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Pr="00FF1369" w:rsidRDefault="003E53DF" w:rsidP="003E53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</w:p>
    <w:p w:rsidR="003E53DF" w:rsidRPr="00D248D6" w:rsidRDefault="003E53DF" w:rsidP="003E53DF">
      <w:pPr>
        <w:spacing w:after="0" w:line="240" w:lineRule="auto"/>
        <w:ind w:firstLine="709"/>
      </w:pPr>
    </w:p>
    <w:p w:rsidR="001A163C" w:rsidRDefault="003E53DF" w:rsidP="007B3B21">
      <w:r w:rsidRPr="00D248D6">
        <w:br w:type="page"/>
      </w:r>
    </w:p>
    <w:p w:rsidR="000C0ED4" w:rsidRDefault="000C0ED4" w:rsidP="000C0ED4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55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97E5F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0C0ED4" w:rsidRDefault="000C0ED4" w:rsidP="000C0ED4">
      <w:pPr>
        <w:pStyle w:val="ad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>образования</w:t>
      </w:r>
      <w:r w:rsidR="00DA3CE3" w:rsidRPr="00DA3CE3">
        <w:rPr>
          <w:rFonts w:ascii="Times New Roman" w:hAnsi="Times New Roman" w:cs="Times New Roman"/>
          <w:sz w:val="28"/>
          <w:szCs w:val="28"/>
        </w:rPr>
        <w:t xml:space="preserve"> </w:t>
      </w:r>
      <w:r w:rsidR="00DA3CE3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E97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ED4" w:rsidRPr="00E97E5F" w:rsidRDefault="000C0ED4" w:rsidP="000C0ED4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0C0ED4" w:rsidRDefault="000C0ED4" w:rsidP="000C0ED4">
      <w:pPr>
        <w:jc w:val="right"/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97E5F">
        <w:rPr>
          <w:rFonts w:ascii="Times New Roman" w:hAnsi="Times New Roman" w:cs="Times New Roman"/>
          <w:sz w:val="28"/>
          <w:szCs w:val="28"/>
        </w:rPr>
        <w:t>№ ________</w:t>
      </w:r>
      <w:proofErr w:type="gramStart"/>
      <w:r w:rsidRPr="00E97E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</w:p>
    <w:p w:rsidR="001A163C" w:rsidRDefault="001A163C" w:rsidP="007B3B21"/>
    <w:p w:rsidR="001A163C" w:rsidRPr="00171525" w:rsidRDefault="000C0ED4" w:rsidP="00E511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1525">
        <w:rPr>
          <w:rFonts w:ascii="Times New Roman" w:hAnsi="Times New Roman" w:cs="Times New Roman"/>
          <w:b/>
          <w:lang w:val="en-US"/>
        </w:rPr>
        <w:t>C</w:t>
      </w:r>
      <w:r w:rsidRPr="00171525">
        <w:rPr>
          <w:rFonts w:ascii="Times New Roman" w:hAnsi="Times New Roman" w:cs="Times New Roman"/>
          <w:b/>
        </w:rPr>
        <w:t xml:space="preserve"> П И С О К</w:t>
      </w:r>
    </w:p>
    <w:p w:rsidR="000C0ED4" w:rsidRPr="00171525" w:rsidRDefault="0028202E" w:rsidP="00E5118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кандидатов в состав предметных </w:t>
      </w:r>
      <w:r w:rsidR="001A163C" w:rsidRPr="00171525">
        <w:rPr>
          <w:rFonts w:ascii="Times New Roman" w:hAnsi="Times New Roman" w:cs="Times New Roman"/>
          <w:b/>
          <w:sz w:val="28"/>
          <w:szCs w:val="28"/>
        </w:rPr>
        <w:t>комиссий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1A163C" w:rsidRPr="00171525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 проведению государственной итоговой аттестации по образовательным программам среднего общего образования</w:t>
      </w:r>
    </w:p>
    <w:p w:rsidR="003E53DF" w:rsidRPr="00171525" w:rsidRDefault="00171525" w:rsidP="00E5118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17152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в Ивановской области в 202</w:t>
      </w:r>
      <w:r w:rsidR="003357BE" w:rsidRPr="00F731D5">
        <w:rPr>
          <w:rFonts w:ascii="Times New Roman" w:hAnsi="Times New Roman" w:cs="Times New Roman"/>
          <w:b/>
          <w:bCs/>
          <w:spacing w:val="-3"/>
          <w:sz w:val="28"/>
          <w:szCs w:val="28"/>
        </w:rPr>
        <w:t>4</w:t>
      </w:r>
      <w:r w:rsidR="001A163C" w:rsidRPr="0017152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году</w:t>
      </w:r>
    </w:p>
    <w:p w:rsidR="00466939" w:rsidRPr="00171525" w:rsidRDefault="00466939" w:rsidP="00E51189">
      <w:pPr>
        <w:spacing w:line="240" w:lineRule="auto"/>
        <w:rPr>
          <w:rFonts w:ascii="Times New Roman" w:hAnsi="Times New Roman"/>
          <w:bCs/>
          <w:spacing w:val="-3"/>
          <w:sz w:val="28"/>
          <w:szCs w:val="28"/>
        </w:rPr>
      </w:pPr>
    </w:p>
    <w:p w:rsidR="00466939" w:rsidRPr="00E51189" w:rsidRDefault="00466939" w:rsidP="00E51189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E51189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</w:t>
      </w:r>
      <w:r w:rsidRPr="00E51189"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</w:p>
    <w:p w:rsidR="00466939" w:rsidRPr="00171525" w:rsidRDefault="00466939" w:rsidP="00466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250"/>
        <w:gridCol w:w="8897"/>
        <w:gridCol w:w="140"/>
      </w:tblGrid>
      <w:tr w:rsidR="003357BE" w:rsidRPr="003357BE" w:rsidTr="00D17A35">
        <w:trPr>
          <w:gridBefore w:val="1"/>
          <w:wBefore w:w="250" w:type="dxa"/>
        </w:trPr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9"/>
              <w:gridCol w:w="2977"/>
              <w:gridCol w:w="4678"/>
            </w:tblGrid>
            <w:tr w:rsidR="003357BE" w:rsidRPr="003357BE" w:rsidTr="0020771D">
              <w:tc>
                <w:tcPr>
                  <w:tcW w:w="8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3357BE" w:rsidRDefault="00F226FB" w:rsidP="000935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7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3357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</w:t>
                  </w:r>
                  <w:proofErr w:type="spellEnd"/>
                  <w:r w:rsidRPr="003357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3357BE" w:rsidRDefault="00F226FB" w:rsidP="000935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7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члена предметной комиссии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3357BE" w:rsidRDefault="00F226FB" w:rsidP="000935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7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Должность, место работы, звание, ученая степень</w:t>
                  </w:r>
                </w:p>
              </w:tc>
            </w:tr>
            <w:tr w:rsidR="00805FBB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5FBB" w:rsidRPr="003357BE" w:rsidRDefault="00805FB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5FBB" w:rsidRPr="00DA3CE3" w:rsidRDefault="00805FBB" w:rsidP="00A70B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C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Климова Елена Николаевна, председатель</w:t>
                  </w:r>
                </w:p>
                <w:p w:rsidR="00805FBB" w:rsidRPr="00DA3CE3" w:rsidRDefault="00805FBB" w:rsidP="00A70B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5FBB" w:rsidRPr="003357BE" w:rsidRDefault="00805FBB" w:rsidP="00A70B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C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 заместитель директора по УВР, МБОУ «Средняя школа №24»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ваново</w:t>
                  </w:r>
                  <w:proofErr w:type="spellEnd"/>
                  <w:r w:rsidRPr="00DA3C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к.ф.н.</w:t>
                  </w:r>
                </w:p>
              </w:tc>
            </w:tr>
            <w:tr w:rsidR="00805FBB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5FBB" w:rsidRPr="003357BE" w:rsidRDefault="00805FB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5FBB" w:rsidRPr="003357BE" w:rsidRDefault="00805FBB" w:rsidP="00A70B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7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Корнева Лариса Марковна, заместитель председателя 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5FBB" w:rsidRPr="003357BE" w:rsidRDefault="00805FBB" w:rsidP="00A70B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7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старший преподаватель ГАУДПО ИО «Университет </w:t>
                  </w:r>
                  <w:proofErr w:type="gramStart"/>
                  <w:r w:rsidRPr="003357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непрерывного</w:t>
                  </w:r>
                  <w:proofErr w:type="gramEnd"/>
                  <w:r w:rsidRPr="003357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образования и инноваций»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CF33E1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CF33E1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F3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Кустова</w:t>
                  </w:r>
                  <w:proofErr w:type="spellEnd"/>
                  <w:r w:rsidRPr="00CF3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Борисовна,</w:t>
                  </w:r>
                </w:p>
                <w:p w:rsidR="00F226FB" w:rsidRPr="00CF33E1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председателя 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CF33E1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русского языка и </w:t>
                  </w:r>
                  <w:proofErr w:type="spellStart"/>
                  <w:r w:rsidRPr="00CF3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литературы</w:t>
                  </w:r>
                  <w:proofErr w:type="gramStart"/>
                  <w:r w:rsidRPr="00CF3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F3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="00CF3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</w:t>
                  </w:r>
                  <w:proofErr w:type="spellEnd"/>
                  <w:r w:rsidR="00CF3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директора по учебно-воспитательной работе,</w:t>
                  </w:r>
                  <w:r w:rsidRPr="00CF3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ЧОУ «Лицей «Исток», г. Иваново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04B8C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04B8C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4B8C">
                    <w:rPr>
                      <w:rFonts w:ascii="Times New Roman" w:hAnsi="Times New Roman"/>
                      <w:sz w:val="24"/>
                      <w:szCs w:val="24"/>
                    </w:rPr>
                    <w:t>Аксенова Наталья Феликсовна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04B8C" w:rsidRDefault="00F226FB" w:rsidP="00F226F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4B8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русского языка и литературы, </w:t>
                  </w:r>
                  <w:r w:rsidRPr="00904B8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зам. директора по УВР, </w:t>
                  </w:r>
                  <w:r w:rsidRPr="00904B8C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r w:rsidRPr="00904B8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«Средняя школа № 1», г. Иваново</w:t>
                  </w:r>
                </w:p>
              </w:tc>
            </w:tr>
            <w:tr w:rsidR="00904B8C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4B8C" w:rsidRPr="00904B8C" w:rsidRDefault="00904B8C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4B8C" w:rsidRPr="00904B8C" w:rsidRDefault="00904B8C" w:rsidP="00F731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Алексеева Лидия Николаевна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4B8C" w:rsidRPr="00904B8C" w:rsidRDefault="00904B8C" w:rsidP="00F731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 ЧОУ «Исток», г.Иваново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04B8C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04B8C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Алексеева Эльвира Германовна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04B8C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 МБОУ «Лицей №33», г.Иваново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04B8C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04B8C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Ананьева Любовь Александровна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04B8C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</w:t>
                  </w:r>
                  <w:r w:rsidRPr="00904B8C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 xml:space="preserve"> языка и литературы, МБОУ «Гимназия № 36», г. Иваново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04B8C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04B8C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Андреева Анастасия Павловна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04B8C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</w:t>
                  </w:r>
                  <w:r w:rsidR="00C52A25" w:rsidRPr="00904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C52A25" w:rsidRPr="00904B8C">
                    <w:rPr>
                      <w:rFonts w:ascii="Times New Roman" w:hAnsi="Times New Roman" w:cs="Times New Roman"/>
                    </w:rPr>
                    <w:t>заместитель начальника кадетского корпуса,</w:t>
                  </w:r>
                  <w:r w:rsidRPr="00904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ФГБОУ ВО «Ивановская пожарно-спасательная академия ГПС МЧС России», г.Иваново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1189" w:rsidRPr="00904B8C" w:rsidRDefault="00E51189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51189" w:rsidRPr="00904B8C" w:rsidRDefault="00E51189" w:rsidP="00B00444">
                  <w:pPr>
                    <w:rPr>
                      <w:rFonts w:ascii="Times New Roman" w:hAnsi="Times New Roman" w:cs="Times New Roman"/>
                    </w:rPr>
                  </w:pPr>
                  <w:r w:rsidRPr="00904B8C">
                    <w:rPr>
                      <w:rFonts w:ascii="Times New Roman" w:hAnsi="Times New Roman" w:cs="Times New Roman"/>
                    </w:rPr>
                    <w:t>Андреева Мария Константиновна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51189" w:rsidRPr="00904B8C" w:rsidRDefault="00E51189" w:rsidP="00B00444">
                  <w:pPr>
                    <w:rPr>
                      <w:rFonts w:ascii="Times New Roman" w:hAnsi="Times New Roman" w:cs="Times New Roman"/>
                    </w:rPr>
                  </w:pPr>
                  <w:r w:rsidRPr="00904B8C">
                    <w:rPr>
                      <w:rFonts w:ascii="Times New Roman" w:hAnsi="Times New Roman" w:cs="Times New Roman"/>
                    </w:rPr>
                    <w:t>учитель русского языка и литературы, МОУ Гимназия №3 г. Тейково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04B8C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04B8C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4B8C">
                    <w:rPr>
                      <w:rFonts w:ascii="Times New Roman" w:hAnsi="Times New Roman"/>
                      <w:sz w:val="24"/>
                      <w:szCs w:val="24"/>
                    </w:rPr>
                    <w:t>Антоневич Анна Юрьевна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04B8C" w:rsidRDefault="00904B8C" w:rsidP="00C52A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4B8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русского языка и литературы, </w:t>
                  </w:r>
                  <w:r w:rsidR="00F226FB" w:rsidRPr="00904B8C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директора </w:t>
                  </w:r>
                  <w:r w:rsidR="00C52A25" w:rsidRPr="00904B8C">
                    <w:rPr>
                      <w:rFonts w:ascii="Times New Roman" w:hAnsi="Times New Roman"/>
                      <w:sz w:val="24"/>
                      <w:szCs w:val="24"/>
                    </w:rPr>
                    <w:t>МБОУ</w:t>
                  </w:r>
                  <w:r w:rsidR="00F226FB" w:rsidRPr="00904B8C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«Гимназ</w:t>
                  </w:r>
                  <w:r w:rsidR="00C52A25" w:rsidRPr="00904B8C">
                    <w:rPr>
                      <w:rFonts w:ascii="Times New Roman" w:hAnsi="Times New Roman"/>
                      <w:sz w:val="24"/>
                      <w:szCs w:val="24"/>
                    </w:rPr>
                    <w:t xml:space="preserve">ия № 32», г. Иваново, кандидат </w:t>
                  </w:r>
                  <w:r w:rsidR="00F226FB" w:rsidRPr="00904B8C">
                    <w:rPr>
                      <w:rFonts w:ascii="Times New Roman" w:hAnsi="Times New Roman"/>
                      <w:sz w:val="24"/>
                      <w:szCs w:val="24"/>
                    </w:rPr>
                    <w:t>филологических наук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A25" w:rsidRPr="00904B8C" w:rsidRDefault="00C52A25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A25" w:rsidRPr="00904B8C" w:rsidRDefault="00C52A25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4B8C">
                    <w:rPr>
                      <w:rFonts w:ascii="Times New Roman" w:hAnsi="Times New Roman"/>
                      <w:sz w:val="24"/>
                      <w:szCs w:val="24"/>
                    </w:rPr>
                    <w:t>Бутенко Галина Юрьевна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A25" w:rsidRPr="00904B8C" w:rsidRDefault="00C52A25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4B8C">
                    <w:rPr>
                      <w:rFonts w:ascii="Times New Roman" w:hAnsi="Times New Roman"/>
                      <w:sz w:val="24"/>
                      <w:szCs w:val="24"/>
                    </w:rPr>
                    <w:t>учит</w:t>
                  </w:r>
                  <w:r w:rsidR="00904B8C">
                    <w:rPr>
                      <w:rFonts w:ascii="Times New Roman" w:hAnsi="Times New Roman"/>
                      <w:sz w:val="24"/>
                      <w:szCs w:val="24"/>
                    </w:rPr>
                    <w:t>ель русского языка и литературы</w:t>
                  </w:r>
                  <w:r w:rsidRPr="00904B8C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904B8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МБОУ «СШ №29» , г.Иваново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04B8C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04B8C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Бушкова Татьяна Васильевна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04B8C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русского языка и литературы,  МБОУ «Средняя школа  № </w:t>
                  </w:r>
                  <w:smartTag w:uri="urn:schemas-microsoft-com:office:smarttags" w:element="metricconverter">
                    <w:smartTagPr>
                      <w:attr w:name="ProductID" w:val="42, г"/>
                    </w:smartTagPr>
                    <w:r w:rsidRPr="00904B8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42, г</w:t>
                    </w:r>
                  </w:smartTag>
                  <w:r w:rsidRPr="00904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Иваново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6E1C" w:rsidRPr="00AA1458" w:rsidRDefault="006B6E1C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6E1C" w:rsidRPr="00AA1458" w:rsidRDefault="006B6E1C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AA1458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Вышкина</w:t>
                  </w:r>
                  <w:proofErr w:type="spellEnd"/>
                  <w:r w:rsidRPr="00AA1458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Наталья Николаевна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6E1C" w:rsidRPr="00AA1458" w:rsidRDefault="006B6E1C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458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русского языка и литературы МБОУ СШ №4 , </w:t>
                  </w:r>
                  <w:proofErr w:type="spellStart"/>
                  <w:r w:rsidRPr="00AA1458">
                    <w:rPr>
                      <w:rFonts w:ascii="Times New Roman" w:hAnsi="Times New Roman"/>
                      <w:sz w:val="24"/>
                      <w:szCs w:val="24"/>
                    </w:rPr>
                    <w:t>г.Родники</w:t>
                  </w:r>
                  <w:proofErr w:type="spellEnd"/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Годунова Элина </w:t>
                  </w:r>
                  <w:proofErr w:type="spellStart"/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Рэисовна</w:t>
                  </w:r>
                  <w:proofErr w:type="spellEnd"/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2B51" w:rsidRPr="00AA145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русского языка и литературы, МБОУ «Средняя школа № 17», </w:t>
                  </w:r>
                </w:p>
                <w:p w:rsidR="00F226FB" w:rsidRPr="00AA145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Иваново</w:t>
                  </w:r>
                </w:p>
              </w:tc>
            </w:tr>
            <w:tr w:rsidR="0061479B" w:rsidRPr="003357BE" w:rsidTr="00B46C12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479B" w:rsidRPr="00AA1458" w:rsidRDefault="0061479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479B" w:rsidRPr="00A376E9" w:rsidRDefault="0061479B" w:rsidP="002F148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Гриценко Ирина Николаевна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479B" w:rsidRPr="00A376E9" w:rsidRDefault="0061479B" w:rsidP="002F148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A376E9">
                    <w:rPr>
                      <w:rFonts w:ascii="Times New Roman" w:hAnsi="Times New Roman" w:cs="Times New Roman"/>
                    </w:rPr>
                    <w:t>читель русского</w:t>
                  </w:r>
                  <w:r>
                    <w:rPr>
                      <w:rFonts w:ascii="Times New Roman" w:hAnsi="Times New Roman" w:cs="Times New Roman"/>
                    </w:rPr>
                    <w:t xml:space="preserve"> языка и литературы МБОУ «СШ №7</w:t>
                  </w:r>
                  <w:r w:rsidRPr="00A376E9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г.о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.И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ваново</w:t>
                  </w:r>
                  <w:proofErr w:type="spellEnd"/>
                </w:p>
              </w:tc>
            </w:tr>
            <w:tr w:rsidR="0076789A" w:rsidRPr="003357BE" w:rsidTr="00B46C12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789A" w:rsidRPr="00AA1458" w:rsidRDefault="0076789A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89A" w:rsidRDefault="0076789A" w:rsidP="002F148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Демина Юлия Сергеевна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89A" w:rsidRDefault="0076789A" w:rsidP="002F148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A376E9">
                    <w:rPr>
                      <w:rFonts w:ascii="Times New Roman" w:hAnsi="Times New Roman" w:cs="Times New Roman"/>
                    </w:rPr>
                    <w:t>читель русского</w:t>
                  </w:r>
                  <w:r>
                    <w:rPr>
                      <w:rFonts w:ascii="Times New Roman" w:hAnsi="Times New Roman" w:cs="Times New Roman"/>
                    </w:rPr>
                    <w:t xml:space="preserve"> языка и литературы МБОУ «СШ №64</w:t>
                  </w:r>
                  <w:bookmarkStart w:id="0" w:name="_GoBack"/>
                  <w:bookmarkEnd w:id="0"/>
                  <w:r w:rsidRPr="00A376E9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г.о.Иваново</w:t>
                  </w:r>
                  <w:proofErr w:type="spellEnd"/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A1458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Долинина</w:t>
                  </w:r>
                  <w:proofErr w:type="spellEnd"/>
                  <w:r w:rsidRPr="00AA1458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Ирина Вячеславовна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45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доцент кафедры русского языка </w:t>
                  </w:r>
                  <w:r w:rsidRPr="00AA1458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ФГБОУ ВО </w:t>
                  </w:r>
                  <w:r w:rsidRPr="00AA1458">
                    <w:rPr>
                      <w:rFonts w:ascii="Times New Roman" w:hAnsi="Times New Roman"/>
                      <w:sz w:val="24"/>
                      <w:szCs w:val="24"/>
                    </w:rPr>
                    <w:t>«Ивановский государственный химико-технологический университет», г. Иваново, доцент, кандидат филологических наук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51B9" w:rsidRPr="00AA1458" w:rsidRDefault="008851B9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51B9" w:rsidRPr="00AA1458" w:rsidRDefault="008851B9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AA1458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Егорова Мария Александровна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51B9" w:rsidRPr="00AA1458" w:rsidRDefault="008851B9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458">
                    <w:rPr>
                      <w:rFonts w:ascii="Times New Roman" w:hAnsi="Times New Roman"/>
                      <w:sz w:val="24"/>
                      <w:szCs w:val="24"/>
                    </w:rPr>
                    <w:t>учитель русского языка и литературы, МБОУ «Гимназия №30», г.Иваново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Жукова Надежда Генриховна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51B9" w:rsidRPr="00AA145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русского языка и литературы, МБОУ «Средняя </w:t>
                  </w:r>
                  <w:proofErr w:type="spellStart"/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щкола</w:t>
                  </w:r>
                  <w:proofErr w:type="spellEnd"/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4»,</w:t>
                  </w:r>
                </w:p>
                <w:p w:rsidR="00F226FB" w:rsidRPr="00AA145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Иваново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458">
                    <w:rPr>
                      <w:rFonts w:ascii="Times New Roman" w:hAnsi="Times New Roman"/>
                      <w:sz w:val="24"/>
                      <w:szCs w:val="24"/>
                    </w:rPr>
                    <w:t>Ильина Светлана Александровна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8851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458">
                    <w:rPr>
                      <w:rFonts w:ascii="Times New Roman" w:hAnsi="Times New Roman"/>
                      <w:sz w:val="24"/>
                      <w:szCs w:val="24"/>
                    </w:rPr>
                    <w:t>учитель русского языка и литературы</w:t>
                  </w:r>
                  <w:r w:rsidR="00C55B92" w:rsidRPr="00AA1458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AA1458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МБОУ</w:t>
                  </w:r>
                  <w:r w:rsidRPr="00AA1458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AA1458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8851B9" w:rsidRPr="00AA145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 №50</w:t>
                  </w:r>
                  <w:r w:rsidRPr="00AA1458">
                    <w:rPr>
                      <w:rFonts w:ascii="Times New Roman" w:hAnsi="Times New Roman"/>
                      <w:sz w:val="24"/>
                      <w:szCs w:val="24"/>
                    </w:rPr>
                    <w:t>», г. Иваново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Карачева Елена Евгеньева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</w:t>
                  </w:r>
                  <w:r w:rsidR="00C55B92"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МОУ «Гимназия № 1», </w:t>
                  </w:r>
                  <w:proofErr w:type="spellStart"/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г.о.Шуя</w:t>
                  </w:r>
                  <w:proofErr w:type="spellEnd"/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Комарова Ирина Владимировна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 МБОУ «Средняя школа  № 66», г. Иваново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Коренкова</w:t>
                  </w:r>
                  <w:proofErr w:type="spellEnd"/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Татьяна Александровна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</w:t>
                  </w:r>
                  <w:r w:rsidR="00C55B92"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МБОУ «Средняя школа  № 62», г.Иваново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Коннова</w:t>
                  </w:r>
                  <w:proofErr w:type="spellEnd"/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Николаевна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B000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 МБОУ «</w:t>
                  </w:r>
                  <w:r w:rsidR="00B0003D"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Лицей им. </w:t>
                  </w:r>
                  <w:proofErr w:type="spellStart"/>
                  <w:r w:rsidR="00B0003D"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Д.А.Фурманова</w:t>
                  </w:r>
                  <w:proofErr w:type="spellEnd"/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 г.Кинешма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458">
                    <w:rPr>
                      <w:rFonts w:ascii="Times New Roman" w:hAnsi="Times New Roman"/>
                      <w:sz w:val="24"/>
                      <w:szCs w:val="24"/>
                    </w:rPr>
                    <w:t>Костин Алексей Валерьевич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5D0F5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A1458">
                    <w:rPr>
                      <w:rFonts w:ascii="Times New Roman" w:hAnsi="Times New Roman"/>
                      <w:sz w:val="23"/>
                      <w:szCs w:val="23"/>
                    </w:rPr>
                    <w:t>заместитель директора, преподаватель русского языка и литературы</w:t>
                  </w:r>
                  <w:r w:rsidR="005D0F55" w:rsidRPr="00AA1458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AA1458">
                    <w:rPr>
                      <w:rFonts w:ascii="Times New Roman" w:hAnsi="Times New Roman"/>
                      <w:sz w:val="23"/>
                      <w:szCs w:val="23"/>
                    </w:rPr>
                    <w:t xml:space="preserve">   ОГБПОУ «Ивановский педагогический колледж имени Д. А. Фурманова», доцент, кандидат филологических наук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Котомина</w:t>
                  </w:r>
                  <w:proofErr w:type="spellEnd"/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Александровна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AA1458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</w:t>
                  </w:r>
                  <w:r w:rsidR="005D0F55"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зыка и </w:t>
                  </w:r>
                  <w:proofErr w:type="spellStart"/>
                  <w:r w:rsidR="005D0F55"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литературы</w:t>
                  </w:r>
                  <w:proofErr w:type="gramStart"/>
                  <w:r w:rsidR="005D0F55"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AA1458"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="00AA1458"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</w:t>
                  </w:r>
                  <w:proofErr w:type="spellEnd"/>
                  <w:r w:rsidR="00AA1458"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директора по учебно-воспитательной работе,</w:t>
                  </w:r>
                  <w:r w:rsidR="005D0F55"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МБОУ «Лицей </w:t>
                  </w:r>
                  <w:r w:rsidRPr="00AA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22», г. Иваново</w:t>
                  </w:r>
                </w:p>
              </w:tc>
            </w:tr>
            <w:tr w:rsidR="00AA1458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1458" w:rsidRPr="00AA1458" w:rsidRDefault="00AA1458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1458" w:rsidRPr="00AA1458" w:rsidRDefault="00AA1458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Крюкова Наталья Александровна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1458" w:rsidRPr="00AA1458" w:rsidRDefault="00AA1458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русского языка и литературы, МБОУ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Старовичугская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СШ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03D" w:rsidRPr="00CF33E1" w:rsidRDefault="00B0003D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0003D" w:rsidRPr="00CF33E1" w:rsidRDefault="00B0003D" w:rsidP="00B00444">
                  <w:pPr>
                    <w:rPr>
                      <w:rFonts w:ascii="Times New Roman" w:hAnsi="Times New Roman" w:cs="Times New Roman"/>
                    </w:rPr>
                  </w:pPr>
                  <w:r w:rsidRPr="00CF33E1">
                    <w:rPr>
                      <w:rFonts w:ascii="Times New Roman" w:hAnsi="Times New Roman" w:cs="Times New Roman"/>
                    </w:rPr>
                    <w:t>Купченко Ирина Германовна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0003D" w:rsidRPr="00CF33E1" w:rsidRDefault="00CF33E1" w:rsidP="00B00444">
                  <w:pPr>
                    <w:rPr>
                      <w:rFonts w:ascii="Times New Roman" w:hAnsi="Times New Roman" w:cs="Times New Roman"/>
                    </w:rPr>
                  </w:pPr>
                  <w:r w:rsidRPr="00CF33E1">
                    <w:rPr>
                      <w:rFonts w:ascii="Times New Roman" w:hAnsi="Times New Roman" w:cs="Times New Roman"/>
                    </w:rPr>
                    <w:t>у</w:t>
                  </w:r>
                  <w:r w:rsidR="00B0003D" w:rsidRPr="00CF33E1">
                    <w:rPr>
                      <w:rFonts w:ascii="Times New Roman" w:hAnsi="Times New Roman" w:cs="Times New Roman"/>
                    </w:rPr>
                    <w:t>читель рус</w:t>
                  </w:r>
                  <w:r>
                    <w:rPr>
                      <w:rFonts w:ascii="Times New Roman" w:hAnsi="Times New Roman" w:cs="Times New Roman"/>
                    </w:rPr>
                    <w:t>ского языка и литературы, МБОУ «Гимназия №36»</w:t>
                  </w:r>
                  <w:r w:rsidR="00B0003D" w:rsidRPr="00CF33E1">
                    <w:rPr>
                      <w:rFonts w:ascii="Times New Roman" w:hAnsi="Times New Roman" w:cs="Times New Roman"/>
                    </w:rPr>
                    <w:t>, г.Иваново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DA65F7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DA65F7" w:rsidRDefault="00F226FB" w:rsidP="00093571">
                  <w:pPr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5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Ломакина Елена Евгеньевна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DA65F7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5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доцент кафедры журналистики, рекламы и связей с общественностью</w:t>
                  </w:r>
                  <w:r w:rsidRPr="00DA65F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ФГБОУ ВО «Ивановский государственный университет»</w:t>
                  </w:r>
                  <w:r w:rsidRPr="00DA65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доцент, кандидат </w:t>
                  </w:r>
                  <w:r w:rsidRPr="00DA65F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филологических наук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DA65F7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DA65F7" w:rsidRDefault="00F226FB" w:rsidP="00093571">
                  <w:pPr>
                    <w:spacing w:after="0" w:line="240" w:lineRule="auto"/>
                    <w:ind w:left="-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5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Майорова Татьяна Николаевна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0F55" w:rsidRPr="00DA65F7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5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</w:t>
                  </w:r>
                  <w:r w:rsidR="005D0F55" w:rsidRPr="00DA65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DA65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МБОУ «Средняя школа № 2»,  </w:t>
                  </w:r>
                </w:p>
                <w:p w:rsidR="00F226FB" w:rsidRPr="00DA65F7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5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 Кохма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DA65F7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DA65F7" w:rsidRDefault="00F226FB" w:rsidP="00093571">
                  <w:pPr>
                    <w:spacing w:after="0" w:line="240" w:lineRule="auto"/>
                    <w:ind w:left="-26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DA65F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Максимова Анастасия Алексеевна 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DA65F7" w:rsidRDefault="00F226FB" w:rsidP="005D0F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5F7">
                    <w:rPr>
                      <w:rFonts w:ascii="Times New Roman" w:hAnsi="Times New Roman"/>
                      <w:sz w:val="24"/>
                      <w:szCs w:val="24"/>
                    </w:rPr>
                    <w:t>учитель русского языка и литературы МБОУ «Средняя школа № 7», г. </w:t>
                  </w:r>
                  <w:r w:rsidR="005D0F55" w:rsidRPr="00DA65F7">
                    <w:rPr>
                      <w:rFonts w:ascii="Times New Roman" w:hAnsi="Times New Roman"/>
                      <w:sz w:val="24"/>
                      <w:szCs w:val="24"/>
                    </w:rPr>
                    <w:t>Кохма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DA65F7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DA65F7" w:rsidRDefault="00F226FB" w:rsidP="00093571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DA65F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Маркова Александра Юрьевна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DA65F7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5F7">
                    <w:rPr>
                      <w:rFonts w:ascii="Times New Roman" w:hAnsi="Times New Roman"/>
                      <w:sz w:val="24"/>
                      <w:szCs w:val="24"/>
                    </w:rPr>
                    <w:t>учитель русского языка и литературы   МОУ «</w:t>
                  </w:r>
                  <w:proofErr w:type="spellStart"/>
                  <w:r w:rsidRPr="00DA65F7">
                    <w:rPr>
                      <w:rFonts w:ascii="Times New Roman" w:hAnsi="Times New Roman"/>
                      <w:sz w:val="24"/>
                      <w:szCs w:val="24"/>
                    </w:rPr>
                    <w:t>Иванковская</w:t>
                  </w:r>
                  <w:proofErr w:type="spellEnd"/>
                  <w:r w:rsidRPr="00DA65F7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средняя школа», </w:t>
                  </w:r>
                  <w:proofErr w:type="spellStart"/>
                  <w:r w:rsidRPr="00DA65F7">
                    <w:rPr>
                      <w:rFonts w:ascii="Times New Roman" w:hAnsi="Times New Roman"/>
                      <w:sz w:val="24"/>
                      <w:szCs w:val="24"/>
                    </w:rPr>
                    <w:t>Фурмановского</w:t>
                  </w:r>
                  <w:proofErr w:type="spellEnd"/>
                  <w:r w:rsidRPr="00DA65F7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 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0F55" w:rsidRPr="00164F75" w:rsidRDefault="005D0F55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0F55" w:rsidRPr="00164F75" w:rsidRDefault="005D0F55" w:rsidP="00093571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164F7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Меркулова Ольга Евгеньевна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0F55" w:rsidRPr="00164F75" w:rsidRDefault="005D0F55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F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</w:t>
                  </w:r>
                  <w:r w:rsidR="00DA65F7" w:rsidRPr="00164F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директора по учебно-воспитательной работе</w:t>
                  </w:r>
                  <w:r w:rsidRPr="00164F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МБОУ «СШ №63», г.Иваново </w:t>
                  </w:r>
                </w:p>
              </w:tc>
            </w:tr>
            <w:tr w:rsidR="00164F75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F75" w:rsidRPr="00164F75" w:rsidRDefault="00164F75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F75" w:rsidRPr="00164F75" w:rsidRDefault="00164F75" w:rsidP="00093571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Махалова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Татьяна Александровна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F75" w:rsidRPr="00164F75" w:rsidRDefault="00164F75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 МБОУ СШ №10, г. Тейково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164F75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164F75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64F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Михайлюченко</w:t>
                  </w:r>
                  <w:proofErr w:type="spellEnd"/>
                  <w:r w:rsidRPr="00164F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Марина Александровна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164F75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F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 МБОУ «Средняя школа № 5», г.о. Кохма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164F75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164F75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F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Морозова Елена Николаевна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164F75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F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русского языка и литературы МОУ «СШ №1» , </w:t>
                  </w:r>
                  <w:proofErr w:type="spellStart"/>
                  <w:r w:rsidRPr="00164F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г.Фурманов</w:t>
                  </w:r>
                  <w:proofErr w:type="spellEnd"/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164F75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164F75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64F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Морохова</w:t>
                  </w:r>
                  <w:proofErr w:type="spellEnd"/>
                  <w:r w:rsidRPr="00164F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Валерьевна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164F75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F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 МБОУ «Лицей № 21», г.Иваново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164F75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164F75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F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Мошкова Мария Владимировна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164F75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F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 МБОУ «Средняя школа  № 61», г.Иваново</w:t>
                  </w:r>
                </w:p>
              </w:tc>
            </w:tr>
            <w:tr w:rsidR="00164F75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F75" w:rsidRPr="00164F75" w:rsidRDefault="00164F75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F75" w:rsidRPr="00164F75" w:rsidRDefault="00164F75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Океанская Жанна Леонидовна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4F75" w:rsidRPr="00164F75" w:rsidRDefault="00164F75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профессор кафедры иностранных языков и профессиональных коммуникаций, ФГБОУ ВО «Ивановская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пожарно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спасательная академия ГПС МЧС России»</w:t>
                  </w:r>
                </w:p>
              </w:tc>
            </w:tr>
            <w:tr w:rsidR="009D042F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42F" w:rsidRPr="00164F75" w:rsidRDefault="009D042F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42F" w:rsidRDefault="009D042F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Погодина Ольга Владимировна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42F" w:rsidRPr="009D042F" w:rsidRDefault="009D042F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русского языка и литературы, МБОУ  «СШ № 41»,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ваново</w:t>
                  </w:r>
                  <w:proofErr w:type="spellEnd"/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D042F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D042F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Прусова</w:t>
                  </w:r>
                  <w:proofErr w:type="spellEnd"/>
                  <w:r w:rsidRPr="009D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Борисовна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42F" w:rsidRPr="009D042F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русского языка и литературы  МБОУ «Средняя школа  № 18», </w:t>
                  </w:r>
                </w:p>
                <w:p w:rsidR="00F226FB" w:rsidRPr="009D042F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="009D042F" w:rsidRPr="009D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</w:t>
                  </w:r>
                  <w:r w:rsidRPr="009D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Иваново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D042F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D042F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Румянцева Ольга Леонидовна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9D042F" w:rsidRDefault="00F226FB" w:rsidP="00B000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 МБОУ «</w:t>
                  </w:r>
                  <w:r w:rsidR="00B0003D" w:rsidRPr="009D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Лицей им. </w:t>
                  </w:r>
                  <w:proofErr w:type="spellStart"/>
                  <w:r w:rsidR="00B0003D" w:rsidRPr="009D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Д.А.Фурманова</w:t>
                  </w:r>
                  <w:proofErr w:type="spellEnd"/>
                  <w:r w:rsidRPr="009D0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г.о. Кинешма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03D" w:rsidRPr="007E6800" w:rsidRDefault="00B0003D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003D" w:rsidRPr="007E6800" w:rsidRDefault="00B0003D" w:rsidP="00B00444">
                  <w:pPr>
                    <w:rPr>
                      <w:rFonts w:ascii="Times New Roman" w:hAnsi="Times New Roman" w:cs="Times New Roman"/>
                    </w:rPr>
                  </w:pPr>
                  <w:r w:rsidRPr="007E6800">
                    <w:rPr>
                      <w:rFonts w:ascii="Times New Roman" w:hAnsi="Times New Roman" w:cs="Times New Roman"/>
                    </w:rPr>
                    <w:t>Савинова Ольга Викторовна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003D" w:rsidRPr="007E6800" w:rsidRDefault="00B0003D" w:rsidP="00B00444">
                  <w:pPr>
                    <w:rPr>
                      <w:rFonts w:ascii="Times New Roman" w:hAnsi="Times New Roman" w:cs="Times New Roman"/>
                    </w:rPr>
                  </w:pPr>
                  <w:r w:rsidRPr="007E6800">
                    <w:rPr>
                      <w:rFonts w:ascii="Times New Roman" w:hAnsi="Times New Roman" w:cs="Times New Roman"/>
                    </w:rPr>
                    <w:t>учитель рус</w:t>
                  </w:r>
                  <w:r w:rsidR="007E6800" w:rsidRPr="007E6800">
                    <w:rPr>
                      <w:rFonts w:ascii="Times New Roman" w:hAnsi="Times New Roman" w:cs="Times New Roman"/>
                    </w:rPr>
                    <w:t xml:space="preserve">ского языка и литературы, МБОУ «СШ №24», </w:t>
                  </w:r>
                  <w:r w:rsidRPr="007E6800">
                    <w:rPr>
                      <w:rFonts w:ascii="Times New Roman" w:hAnsi="Times New Roman" w:cs="Times New Roman"/>
                    </w:rPr>
                    <w:t xml:space="preserve"> г.</w:t>
                  </w:r>
                  <w:r w:rsidR="007E6800" w:rsidRPr="007E6800">
                    <w:rPr>
                      <w:rFonts w:ascii="Times New Roman" w:hAnsi="Times New Roman" w:cs="Times New Roman"/>
                    </w:rPr>
                    <w:t xml:space="preserve">о. </w:t>
                  </w:r>
                  <w:r w:rsidRPr="007E6800">
                    <w:rPr>
                      <w:rFonts w:ascii="Times New Roman" w:hAnsi="Times New Roman" w:cs="Times New Roman"/>
                    </w:rPr>
                    <w:t>Иваново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7E6800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7E6800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Сафронова Надежда Константиновна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7E6800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 МБОУ «Средняя школа № 35», г.Иваново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7E6800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7E6800" w:rsidRDefault="00F226FB" w:rsidP="009975C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680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Семенова  Алёна Дмитриевна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7E6800" w:rsidRDefault="00F226FB" w:rsidP="005A36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00">
                    <w:rPr>
                      <w:rFonts w:ascii="Times New Roman" w:hAnsi="Times New Roman"/>
                      <w:sz w:val="24"/>
                      <w:szCs w:val="24"/>
                    </w:rPr>
                    <w:t>учитель русского языка и литературы</w:t>
                  </w:r>
                  <w:r w:rsidR="005A36EF" w:rsidRPr="007E6800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7E68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A36EF" w:rsidRPr="007E68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МБОУ «Лицей №33»,</w:t>
                  </w:r>
                  <w:r w:rsidRPr="007E68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Иваново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7E6800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7E6800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Серова Ольга Николаевна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7E6800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</w:t>
                  </w:r>
                  <w:r w:rsidR="007E6800"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 </w:t>
                  </w:r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МОУ «Сосновская средняя школа», Родниковский район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7E6800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7E6800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Скокан</w:t>
                  </w:r>
                  <w:proofErr w:type="spellEnd"/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Наталья Федоровна</w:t>
                  </w:r>
                </w:p>
                <w:p w:rsidR="00F226FB" w:rsidRPr="007E6800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7E6800" w:rsidRDefault="009975C8" w:rsidP="007C55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эксперт, </w:t>
                  </w:r>
                  <w:r w:rsidR="00F226FB"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преподаватель </w:t>
                  </w:r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отдела </w:t>
                  </w:r>
                  <w:proofErr w:type="gramStart"/>
                  <w:r w:rsidR="00F226FB"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дополнительного</w:t>
                  </w:r>
                  <w:proofErr w:type="gramEnd"/>
                  <w:r w:rsidR="00F226FB"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образования, ФГБОУ ВО </w:t>
                  </w:r>
                  <w:r w:rsidR="007C55A3" w:rsidRPr="007C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«Верхневолжский государственный </w:t>
                  </w:r>
                  <w:proofErr w:type="spellStart"/>
                  <w:r w:rsidR="007C55A3" w:rsidRPr="007C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агробиотехнологический</w:t>
                  </w:r>
                  <w:proofErr w:type="spellEnd"/>
                  <w:r w:rsidR="007C55A3" w:rsidRPr="007C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университет»</w:t>
                  </w:r>
                  <w:r w:rsidR="007C55A3"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26FB"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Иваново</w:t>
                  </w:r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редактор редакционного отдела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7E6800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7E6800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Суворова Наталья </w:t>
                  </w:r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Владимировна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7E6800" w:rsidRDefault="00F226FB" w:rsidP="009975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доцент кафедры </w:t>
                  </w:r>
                  <w:r w:rsidR="009975C8"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отечественной филологии</w:t>
                  </w:r>
                  <w:r w:rsidRPr="007E680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7E680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ФГБОУ ВО «Ивановский государственный университет»</w:t>
                  </w:r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доцент, кандидат филологических наук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7E6800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7E6800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Суркова Ольга Евгеньевна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7E6800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русского языка и литературы МБОУ «Лицей № 67», </w:t>
                  </w:r>
                  <w:proofErr w:type="spellStart"/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="007E6800"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Start"/>
                  <w:r w:rsidR="007E6800"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ваново</w:t>
                  </w:r>
                  <w:proofErr w:type="spellEnd"/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7E6800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7E6800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Сыско</w:t>
                  </w:r>
                  <w:proofErr w:type="spellEnd"/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Владимировна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7E6800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 МБОУ «Средняя школа № 4», г.</w:t>
                  </w:r>
                  <w:r w:rsidR="007E6800"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</w:t>
                  </w:r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Иваново</w:t>
                  </w:r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7E6800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7E6800" w:rsidRDefault="00F226F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Табилова</w:t>
                  </w:r>
                  <w:proofErr w:type="spellEnd"/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Виктория Анатольевна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7E6800" w:rsidRDefault="009975C8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развитию, МБУ «Методический центр»</w:t>
                  </w:r>
                  <w:r w:rsidR="00F226FB"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226FB" w:rsidRPr="007E6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г.о.Иваново</w:t>
                  </w:r>
                  <w:proofErr w:type="spellEnd"/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3CB" w:rsidRPr="0084186C" w:rsidRDefault="005023C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3CB" w:rsidRPr="0084186C" w:rsidRDefault="005023C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Фонарева Наталья Вадимовна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3CB" w:rsidRPr="0084186C" w:rsidRDefault="005023CB" w:rsidP="000935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</w:t>
                  </w:r>
                  <w:r w:rsidR="007E6800" w:rsidRPr="00841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директора</w:t>
                  </w:r>
                  <w:r w:rsidRPr="00841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МБОУ «Центральная городская средняя школа», </w:t>
                  </w:r>
                  <w:proofErr w:type="spellStart"/>
                  <w:r w:rsidRPr="00841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41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841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одники</w:t>
                  </w:r>
                  <w:proofErr w:type="spellEnd"/>
                </w:p>
              </w:tc>
            </w:tr>
            <w:tr w:rsidR="003357BE" w:rsidRPr="003357BE" w:rsidTr="0020771D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84186C" w:rsidRDefault="00F226FB" w:rsidP="00466939">
                  <w:pPr>
                    <w:pStyle w:val="ad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84186C" w:rsidRDefault="007E6800" w:rsidP="0009357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186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186C">
                    <w:rPr>
                      <w:rFonts w:ascii="Times New Roman" w:hAnsi="Times New Roman"/>
                      <w:sz w:val="24"/>
                      <w:szCs w:val="24"/>
                    </w:rPr>
                    <w:t>Шаджанова</w:t>
                  </w:r>
                  <w:proofErr w:type="spellEnd"/>
                  <w:r w:rsidRPr="0084186C">
                    <w:rPr>
                      <w:rFonts w:ascii="Times New Roman" w:hAnsi="Times New Roman"/>
                      <w:sz w:val="24"/>
                      <w:szCs w:val="24"/>
                    </w:rPr>
                    <w:t xml:space="preserve"> Е</w:t>
                  </w:r>
                  <w:r w:rsidR="0084186C" w:rsidRPr="0084186C">
                    <w:rPr>
                      <w:rFonts w:ascii="Times New Roman" w:hAnsi="Times New Roman"/>
                      <w:sz w:val="24"/>
                      <w:szCs w:val="24"/>
                    </w:rPr>
                    <w:t>лена Игоревна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6FB" w:rsidRPr="0084186C" w:rsidRDefault="00F226FB" w:rsidP="008418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186C">
                    <w:rPr>
                      <w:rFonts w:ascii="Times New Roman" w:hAnsi="Times New Roman"/>
                      <w:sz w:val="24"/>
                      <w:szCs w:val="24"/>
                    </w:rPr>
                    <w:t>учитель русского языка и литературы</w:t>
                  </w:r>
                  <w:r w:rsidR="009975C8" w:rsidRPr="0084186C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84186C" w:rsidRPr="0084186C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МБОУ «Гимназия №36»,</w:t>
                  </w:r>
                  <w:r w:rsidRPr="0084186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  <w:r w:rsidR="0084186C" w:rsidRPr="0084186C">
                    <w:rPr>
                      <w:rFonts w:ascii="Times New Roman" w:hAnsi="Times New Roman"/>
                      <w:sz w:val="24"/>
                      <w:szCs w:val="24"/>
                    </w:rPr>
                    <w:t>о.</w:t>
                  </w:r>
                  <w:r w:rsidRPr="0084186C">
                    <w:rPr>
                      <w:rFonts w:ascii="Times New Roman" w:hAnsi="Times New Roman"/>
                      <w:sz w:val="24"/>
                      <w:szCs w:val="24"/>
                    </w:rPr>
                    <w:t> Иваново</w:t>
                  </w:r>
                </w:p>
              </w:tc>
            </w:tr>
          </w:tbl>
          <w:p w:rsidR="00466939" w:rsidRPr="003357BE" w:rsidRDefault="00466939" w:rsidP="00093571">
            <w:pPr>
              <w:contextualSpacing/>
              <w:rPr>
                <w:rFonts w:ascii="Times New Roman" w:hAnsi="Times New Roman" w:cs="Times New Roman"/>
                <w:color w:val="FF0000"/>
                <w:sz w:val="28"/>
              </w:rPr>
            </w:pPr>
            <w:r w:rsidRPr="003357BE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D17A35" w:rsidRPr="003357BE" w:rsidTr="00D17A35">
        <w:trPr>
          <w:gridAfter w:val="1"/>
          <w:wAfter w:w="140" w:type="dxa"/>
        </w:trPr>
        <w:tc>
          <w:tcPr>
            <w:tcW w:w="9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939" w:rsidRPr="003357BE" w:rsidRDefault="00466939" w:rsidP="00093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18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 математике </w:t>
            </w:r>
          </w:p>
        </w:tc>
      </w:tr>
    </w:tbl>
    <w:p w:rsidR="00466939" w:rsidRPr="003357BE" w:rsidRDefault="00466939" w:rsidP="00466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4678"/>
      </w:tblGrid>
      <w:tr w:rsidR="003357BE" w:rsidRPr="003357BE" w:rsidTr="0020771D">
        <w:tc>
          <w:tcPr>
            <w:tcW w:w="992" w:type="dxa"/>
          </w:tcPr>
          <w:p w:rsidR="00465AD4" w:rsidRPr="00774A42" w:rsidRDefault="00465AD4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74A4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74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65AD4" w:rsidRPr="00774A42" w:rsidRDefault="00465AD4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2">
              <w:rPr>
                <w:rFonts w:ascii="Times New Roman" w:hAnsi="Times New Roman" w:cs="Times New Roman"/>
                <w:sz w:val="24"/>
                <w:szCs w:val="24"/>
              </w:rPr>
              <w:t>Ф.И.О. члена предметной комиссии</w:t>
            </w:r>
          </w:p>
        </w:tc>
        <w:tc>
          <w:tcPr>
            <w:tcW w:w="4678" w:type="dxa"/>
            <w:shd w:val="clear" w:color="auto" w:fill="auto"/>
          </w:tcPr>
          <w:p w:rsidR="00465AD4" w:rsidRPr="00774A42" w:rsidRDefault="00465AD4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2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звание, ученая степень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C44AE5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C44AE5" w:rsidRDefault="00805FBB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BB">
              <w:rPr>
                <w:rFonts w:ascii="Times New Roman" w:hAnsi="Times New Roman" w:cs="Times New Roman"/>
                <w:sz w:val="24"/>
                <w:szCs w:val="24"/>
              </w:rPr>
              <w:t>Власов Евгений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805FBB" w:rsidRPr="00805FBB" w:rsidRDefault="00805FBB" w:rsidP="0080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директор, ЧОУ «ГАРМОНИЯ», </w:t>
            </w:r>
            <w:proofErr w:type="spellStart"/>
            <w:r w:rsidRPr="00805F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0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1C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AD1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FBB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</w:p>
          <w:p w:rsidR="00465AD4" w:rsidRPr="00C44AE5" w:rsidRDefault="00465AD4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5A9" w:rsidRPr="003357BE" w:rsidTr="0020771D">
        <w:tc>
          <w:tcPr>
            <w:tcW w:w="992" w:type="dxa"/>
          </w:tcPr>
          <w:p w:rsidR="004C05A9" w:rsidRPr="00C44AE5" w:rsidRDefault="004C05A9" w:rsidP="00466939">
            <w:pPr>
              <w:pStyle w:val="ad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C05A9" w:rsidRPr="00C44AE5" w:rsidRDefault="004C05A9" w:rsidP="00314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Сергеевна, заместитель председателя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4C05A9" w:rsidRPr="00C44AE5" w:rsidRDefault="004C05A9" w:rsidP="00314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МБОУ «Лицей № 33», г.Иваново, заслуженный учитель РФ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84186C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4186C" w:rsidRDefault="00465AD4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Абрамова Татьяна Владимировна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465AD4" w:rsidRPr="0084186C" w:rsidRDefault="00465AD4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МОУ гимназия №1, </w:t>
            </w:r>
            <w:proofErr w:type="spellStart"/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г.Шуя</w:t>
            </w:r>
            <w:proofErr w:type="spellEnd"/>
          </w:p>
        </w:tc>
      </w:tr>
      <w:tr w:rsidR="003357BE" w:rsidRPr="003357BE" w:rsidTr="0020771D">
        <w:tc>
          <w:tcPr>
            <w:tcW w:w="992" w:type="dxa"/>
          </w:tcPr>
          <w:p w:rsidR="00465AD4" w:rsidRPr="0084186C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4186C" w:rsidRDefault="00465AD4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Аксаковская Любовь Николаевна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465AD4" w:rsidRPr="0084186C" w:rsidRDefault="00465AD4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высшей математики,  ФГБОУ ВО «Ивановский государственный энергетический университет </w:t>
            </w:r>
            <w:proofErr w:type="spellStart"/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E70702" w:rsidRPr="0084186C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», доцент, кандидат технических наук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84186C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4186C" w:rsidRDefault="00465AD4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Артамонов Михаил Анатольевич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465AD4" w:rsidRPr="0084186C" w:rsidRDefault="00A07C5F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 xml:space="preserve">кафедра высшей математики, ФГБОУ ВО «Ивановский государственный энергетический университет </w:t>
            </w:r>
            <w:proofErr w:type="spellStart"/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E70702" w:rsidRPr="0084186C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 w:rsidRPr="0084186C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="00465AD4" w:rsidRPr="0084186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5AD4" w:rsidRPr="0084186C">
              <w:rPr>
                <w:rFonts w:ascii="Times New Roman" w:hAnsi="Times New Roman" w:cs="Times New Roman"/>
                <w:sz w:val="24"/>
                <w:szCs w:val="24"/>
              </w:rPr>
              <w:t xml:space="preserve">  кандидат педагогических наук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84186C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4186C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Асланова Елена Александровна</w:t>
            </w:r>
          </w:p>
        </w:tc>
        <w:tc>
          <w:tcPr>
            <w:tcW w:w="4678" w:type="dxa"/>
            <w:shd w:val="clear" w:color="auto" w:fill="auto"/>
          </w:tcPr>
          <w:p w:rsidR="00465AD4" w:rsidRPr="0084186C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A07C5F" w:rsidRPr="00841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им. </w:t>
            </w:r>
            <w:proofErr w:type="spellStart"/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Д.А.Фурманова</w:t>
            </w:r>
            <w:proofErr w:type="spellEnd"/>
            <w:r w:rsidRPr="0084186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г.о.Кинешма</w:t>
            </w:r>
            <w:proofErr w:type="spellEnd"/>
          </w:p>
        </w:tc>
      </w:tr>
      <w:tr w:rsidR="003357BE" w:rsidRPr="003357BE" w:rsidTr="0020771D">
        <w:tc>
          <w:tcPr>
            <w:tcW w:w="992" w:type="dxa"/>
          </w:tcPr>
          <w:p w:rsidR="00465AD4" w:rsidRPr="0084186C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4186C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Бокова Татьяна Валентиновна</w:t>
            </w:r>
          </w:p>
        </w:tc>
        <w:tc>
          <w:tcPr>
            <w:tcW w:w="4678" w:type="dxa"/>
            <w:shd w:val="clear" w:color="auto" w:fill="auto"/>
          </w:tcPr>
          <w:p w:rsidR="00465AD4" w:rsidRPr="0084186C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МОУ СОШ №7 </w:t>
            </w:r>
            <w:proofErr w:type="spellStart"/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г.Шуя</w:t>
            </w:r>
            <w:proofErr w:type="spellEnd"/>
          </w:p>
        </w:tc>
      </w:tr>
      <w:tr w:rsidR="003357BE" w:rsidRPr="003357BE" w:rsidTr="0020771D">
        <w:tc>
          <w:tcPr>
            <w:tcW w:w="992" w:type="dxa"/>
          </w:tcPr>
          <w:p w:rsidR="00465AD4" w:rsidRPr="0084186C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4186C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Бычкова Оксана Владимировна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84186C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МБОУ «Лицей </w:t>
            </w:r>
          </w:p>
          <w:p w:rsidR="00465AD4" w:rsidRPr="0084186C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№ 67», г.Иваново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84186C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4186C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1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Власова Татьяна Викторовна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465AD4" w:rsidRPr="0084186C" w:rsidRDefault="008262F7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1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математика </w:t>
            </w:r>
            <w:r w:rsidR="00465AD4" w:rsidRPr="00841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«СШ №39», </w:t>
            </w:r>
            <w:proofErr w:type="spellStart"/>
            <w:r w:rsidR="00465AD4" w:rsidRPr="00841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г.о.Иваново</w:t>
            </w:r>
            <w:proofErr w:type="spellEnd"/>
          </w:p>
        </w:tc>
      </w:tr>
      <w:tr w:rsidR="003357BE" w:rsidRPr="003357BE" w:rsidTr="0020771D">
        <w:tc>
          <w:tcPr>
            <w:tcW w:w="992" w:type="dxa"/>
          </w:tcPr>
          <w:p w:rsidR="00465AD4" w:rsidRPr="0084186C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4186C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Гурьянова Альбина Владимировна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465AD4" w:rsidRPr="0084186C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 МОУ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4186C">
                <w:rPr>
                  <w:rFonts w:ascii="Times New Roman" w:hAnsi="Times New Roman" w:cs="Times New Roman"/>
                  <w:sz w:val="24"/>
                  <w:szCs w:val="24"/>
                </w:rPr>
                <w:t xml:space="preserve">2 </w:t>
              </w:r>
              <w:proofErr w:type="spellStart"/>
              <w:r w:rsidRPr="0084186C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.Кохма</w:t>
            </w:r>
            <w:proofErr w:type="spellEnd"/>
            <w:r w:rsidRPr="0084186C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учитель РФ 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84186C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4186C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 xml:space="preserve">Дормидонтова Наталья </w:t>
            </w:r>
            <w:r w:rsidRPr="0084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465AD4" w:rsidRPr="0084186C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</w:t>
            </w:r>
            <w:r w:rsidR="0084186C">
              <w:rPr>
                <w:rFonts w:ascii="Times New Roman" w:hAnsi="Times New Roman" w:cs="Times New Roman"/>
                <w:sz w:val="24"/>
                <w:szCs w:val="24"/>
              </w:rPr>
              <w:t xml:space="preserve">тики МБОУ «СШ №39» </w:t>
            </w:r>
            <w:r w:rsidR="0084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г.Иваново   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84186C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4186C" w:rsidRDefault="0084186C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Ерё</w:t>
            </w:r>
            <w:r w:rsidR="00465AD4" w:rsidRPr="0084186C">
              <w:rPr>
                <w:rFonts w:ascii="Times New Roman" w:hAnsi="Times New Roman" w:cs="Times New Roman"/>
                <w:sz w:val="24"/>
                <w:szCs w:val="24"/>
              </w:rPr>
              <w:t>мина Елена Викторовна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465AD4" w:rsidRPr="0084186C" w:rsidRDefault="00465AD4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доцент кафедры  фундаментальной математики института математики, информационных технологий и естественных наук ФГБОУ ВО «Ивановский государственный университет», доцент, кандидат экономических наук</w:t>
            </w:r>
          </w:p>
        </w:tc>
      </w:tr>
      <w:tr w:rsidR="003357BE" w:rsidRPr="003357BE" w:rsidTr="0020771D">
        <w:tc>
          <w:tcPr>
            <w:tcW w:w="992" w:type="dxa"/>
          </w:tcPr>
          <w:p w:rsidR="00860B1F" w:rsidRPr="0084186C" w:rsidRDefault="00860B1F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60B1F" w:rsidRPr="0084186C" w:rsidRDefault="00860B1F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Капитонова Ирина Владимировна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860B1F" w:rsidRPr="0084186C" w:rsidRDefault="00860B1F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МБОУ «СШ №18» г.Иваново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84186C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84186C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84186C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465AD4" w:rsidRPr="0084186C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18201A" w:rsidRPr="00841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186C">
              <w:rPr>
                <w:rFonts w:ascii="Times New Roman" w:hAnsi="Times New Roman" w:cs="Times New Roman"/>
                <w:sz w:val="24"/>
                <w:szCs w:val="24"/>
              </w:rPr>
              <w:t xml:space="preserve">  ЧОУ  «Гармония», г. Иваново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C44AE5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C44AE5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Короткова Галина Витальевна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465AD4" w:rsidRPr="00C44AE5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18201A" w:rsidRPr="00C44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 № 30»,  г.Иваново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C44AE5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C44AE5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Красовская Ирина Валерьевна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465AD4" w:rsidRPr="00C44AE5" w:rsidRDefault="00465AD4" w:rsidP="00C44A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18201A" w:rsidRPr="00C44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 w:rsidR="00C44AE5"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№32</w:t>
            </w: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»,  г.Иваново </w:t>
            </w:r>
          </w:p>
        </w:tc>
      </w:tr>
      <w:tr w:rsidR="003357BE" w:rsidRPr="003357BE" w:rsidTr="0020771D">
        <w:tc>
          <w:tcPr>
            <w:tcW w:w="992" w:type="dxa"/>
          </w:tcPr>
          <w:p w:rsidR="008262F7" w:rsidRPr="00C44AE5" w:rsidRDefault="008262F7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262F7" w:rsidRPr="00C44AE5" w:rsidRDefault="008262F7" w:rsidP="0082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Крупина</w:t>
            </w:r>
          </w:p>
          <w:p w:rsidR="008262F7" w:rsidRPr="00C44AE5" w:rsidRDefault="008262F7" w:rsidP="0082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8262F7" w:rsidRPr="00C44AE5" w:rsidRDefault="008262F7" w:rsidP="0082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62F7" w:rsidRPr="00C44AE5" w:rsidRDefault="008262F7" w:rsidP="00C44AE5">
            <w:pPr>
              <w:pStyle w:val="2"/>
              <w:shd w:val="clear" w:color="auto" w:fill="FFFFFF"/>
              <w:jc w:val="left"/>
              <w:textAlignment w:val="center"/>
              <w:rPr>
                <w:rFonts w:eastAsiaTheme="minorHAnsi"/>
                <w:sz w:val="24"/>
                <w:lang w:eastAsia="en-US"/>
              </w:rPr>
            </w:pPr>
            <w:r w:rsidRPr="00C44AE5">
              <w:rPr>
                <w:rFonts w:eastAsiaTheme="minorHAnsi"/>
                <w:sz w:val="24"/>
                <w:lang w:eastAsia="en-US"/>
              </w:rPr>
              <w:t xml:space="preserve">ГАУДПО ИО «Университет </w:t>
            </w:r>
            <w:proofErr w:type="gramStart"/>
            <w:r w:rsidRPr="00C44AE5">
              <w:rPr>
                <w:rFonts w:eastAsiaTheme="minorHAnsi"/>
                <w:sz w:val="24"/>
                <w:lang w:eastAsia="en-US"/>
              </w:rPr>
              <w:t>непрерывного</w:t>
            </w:r>
            <w:proofErr w:type="gramEnd"/>
            <w:r w:rsidRPr="00C44AE5">
              <w:rPr>
                <w:rFonts w:eastAsiaTheme="minorHAnsi"/>
                <w:sz w:val="24"/>
                <w:lang w:eastAsia="en-US"/>
              </w:rPr>
              <w:t xml:space="preserve"> образования и инновац</w:t>
            </w:r>
            <w:r w:rsidR="00C44AE5" w:rsidRPr="00C44AE5">
              <w:rPr>
                <w:rFonts w:eastAsiaTheme="minorHAnsi"/>
                <w:sz w:val="24"/>
                <w:lang w:eastAsia="en-US"/>
              </w:rPr>
              <w:t>ий», методист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C44AE5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C44AE5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Кузнецова Татьяна Юрьевна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465AD4" w:rsidRPr="00C44AE5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18201A" w:rsidRPr="00C44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4, </w:t>
            </w:r>
            <w:proofErr w:type="spellStart"/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г.Родники</w:t>
            </w:r>
            <w:proofErr w:type="spellEnd"/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7BE" w:rsidRPr="003357BE" w:rsidTr="0020771D">
        <w:tc>
          <w:tcPr>
            <w:tcW w:w="992" w:type="dxa"/>
          </w:tcPr>
          <w:p w:rsidR="0018201A" w:rsidRPr="00C44AE5" w:rsidRDefault="0018201A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8201A" w:rsidRPr="00C44AE5" w:rsidRDefault="0018201A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Лаврова Татьяна Александровна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8201A" w:rsidRPr="00C44AE5" w:rsidRDefault="0018201A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МБОУ «Центральная городская средняя школа» , </w:t>
            </w:r>
            <w:proofErr w:type="spellStart"/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г.Родники</w:t>
            </w:r>
            <w:proofErr w:type="spellEnd"/>
          </w:p>
        </w:tc>
      </w:tr>
      <w:tr w:rsidR="008C7CE3" w:rsidRPr="003357BE" w:rsidTr="0020771D">
        <w:tc>
          <w:tcPr>
            <w:tcW w:w="992" w:type="dxa"/>
          </w:tcPr>
          <w:p w:rsidR="008C7CE3" w:rsidRPr="00B6198E" w:rsidRDefault="008C7CE3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C7CE3" w:rsidRPr="00B6198E" w:rsidRDefault="008C7CE3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E">
              <w:rPr>
                <w:rFonts w:ascii="Times New Roman" w:hAnsi="Times New Roman" w:cs="Times New Roman"/>
                <w:sz w:val="24"/>
                <w:szCs w:val="24"/>
              </w:rPr>
              <w:t>Лазарева Елена Геннадиевна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8C7CE3" w:rsidRPr="00B6198E" w:rsidRDefault="008C7CE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8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математика </w:t>
            </w:r>
            <w:r w:rsidR="00B6198E" w:rsidRPr="00B6198E">
              <w:rPr>
                <w:rFonts w:ascii="Times New Roman" w:hAnsi="Times New Roman" w:cs="Times New Roman"/>
                <w:sz w:val="24"/>
                <w:szCs w:val="24"/>
              </w:rPr>
              <w:t>ФГБОУ ВО «Ивановская пожарно-спасательная академия ГПС МЧС России», г.Иваново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C44AE5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C44AE5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Ленькова Ольга Вячеславовна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8201A" w:rsidRPr="00C44AE5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18201A" w:rsidRPr="00C44AE5">
              <w:rPr>
                <w:rFonts w:ascii="Times New Roman" w:hAnsi="Times New Roman" w:cs="Times New Roman"/>
                <w:sz w:val="24"/>
                <w:szCs w:val="24"/>
              </w:rPr>
              <w:t>, МАОУ</w:t>
            </w: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 лицей </w:t>
            </w:r>
          </w:p>
          <w:p w:rsidR="00465AD4" w:rsidRPr="00C44AE5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№ 21,  г.Иваново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C44AE5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C44AE5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Лысенко Ирина Викторовна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8201A" w:rsidRPr="00C44AE5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18201A" w:rsidRPr="00C44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 МБОУО «Лицей </w:t>
            </w:r>
          </w:p>
          <w:p w:rsidR="00465AD4" w:rsidRPr="00C44AE5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№ 22», г.Иваново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C44AE5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C44AE5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Магницкая Ольга Александровна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465AD4" w:rsidRPr="00C44AE5" w:rsidRDefault="0018201A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МБОУ «</w:t>
            </w:r>
            <w:r w:rsidR="00465AD4" w:rsidRPr="00C44AE5">
              <w:rPr>
                <w:rFonts w:ascii="Times New Roman" w:hAnsi="Times New Roman" w:cs="Times New Roman"/>
                <w:sz w:val="24"/>
                <w:szCs w:val="24"/>
              </w:rPr>
              <w:t>Лицей №33», г.Иваново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C44AE5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C44AE5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Масленникова Ирина Валерьевна</w:t>
            </w:r>
          </w:p>
        </w:tc>
        <w:tc>
          <w:tcPr>
            <w:tcW w:w="4678" w:type="dxa"/>
            <w:shd w:val="clear" w:color="auto" w:fill="auto"/>
          </w:tcPr>
          <w:p w:rsidR="00465AD4" w:rsidRPr="00C44AE5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18201A" w:rsidRPr="00C44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№18, г. Кинешма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C44AE5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C44AE5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Мельникова Ольга Борисовна</w:t>
            </w:r>
          </w:p>
        </w:tc>
        <w:tc>
          <w:tcPr>
            <w:tcW w:w="4678" w:type="dxa"/>
            <w:shd w:val="clear" w:color="auto" w:fill="auto"/>
          </w:tcPr>
          <w:p w:rsidR="00465AD4" w:rsidRPr="00C44AE5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18201A" w:rsidRPr="00C44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  МКОУ </w:t>
            </w:r>
            <w:proofErr w:type="spellStart"/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Пановская</w:t>
            </w:r>
            <w:proofErr w:type="spellEnd"/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Палехского района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C44AE5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C44AE5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Морозова Елена Вадимовна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8201A" w:rsidRPr="00C44AE5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18201A" w:rsidRPr="00C44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</w:t>
            </w:r>
          </w:p>
          <w:p w:rsidR="00465AD4" w:rsidRPr="00C44AE5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№ 33», г.Иваново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C44AE5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C44AE5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Москвина Мария Геннадьевна </w:t>
            </w:r>
          </w:p>
        </w:tc>
        <w:tc>
          <w:tcPr>
            <w:tcW w:w="4678" w:type="dxa"/>
            <w:shd w:val="clear" w:color="auto" w:fill="auto"/>
          </w:tcPr>
          <w:p w:rsidR="00465AD4" w:rsidRPr="00C44AE5" w:rsidRDefault="0018201A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5AD4" w:rsidRPr="00C44AE5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5AD4"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№22», г.Иваново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C44AE5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C44AE5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Непчелина</w:t>
            </w:r>
            <w:proofErr w:type="spellEnd"/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-Железнова Светлана Витальевна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D421D" w:rsidRPr="00C44AE5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МАОУ  лицей</w:t>
            </w:r>
          </w:p>
          <w:p w:rsidR="00465AD4" w:rsidRPr="00C44AE5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№ 21, г.Иваново  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C44AE5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C44AE5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911BFD" w:rsidRPr="00911BFD" w:rsidRDefault="00465AD4" w:rsidP="00911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5D421D" w:rsidRPr="00C44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1BFD">
              <w:t xml:space="preserve"> </w:t>
            </w:r>
            <w:r w:rsidR="00911BFD">
              <w:rPr>
                <w:rFonts w:ascii="Times New Roman" w:hAnsi="Times New Roman" w:cs="Times New Roman"/>
                <w:sz w:val="24"/>
                <w:szCs w:val="24"/>
              </w:rPr>
              <w:t xml:space="preserve"> ФГБОУ</w:t>
            </w:r>
          </w:p>
          <w:p w:rsidR="00911BFD" w:rsidRPr="00911BFD" w:rsidRDefault="00911BFD" w:rsidP="00911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FD">
              <w:rPr>
                <w:rFonts w:ascii="Times New Roman" w:hAnsi="Times New Roman" w:cs="Times New Roman"/>
                <w:sz w:val="24"/>
                <w:szCs w:val="24"/>
              </w:rPr>
              <w:t>«Центр международного сотрудничества Министерства просвещения</w:t>
            </w:r>
          </w:p>
          <w:p w:rsidR="00911BFD" w:rsidRPr="00911BFD" w:rsidRDefault="00911BFD" w:rsidP="00911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F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</w:t>
            </w:r>
          </w:p>
          <w:p w:rsidR="00911BFD" w:rsidRPr="00911BFD" w:rsidRDefault="00911BFD" w:rsidP="00911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FD">
              <w:rPr>
                <w:rFonts w:ascii="Times New Roman" w:hAnsi="Times New Roman" w:cs="Times New Roman"/>
                <w:sz w:val="24"/>
                <w:szCs w:val="24"/>
              </w:rPr>
              <w:t xml:space="preserve">(ФГБОУ ЦМС </w:t>
            </w:r>
            <w:proofErr w:type="spellStart"/>
            <w:r w:rsidRPr="00911BF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11BFD">
              <w:rPr>
                <w:rFonts w:ascii="Times New Roman" w:hAnsi="Times New Roman" w:cs="Times New Roman"/>
                <w:sz w:val="24"/>
                <w:szCs w:val="24"/>
              </w:rPr>
              <w:t xml:space="preserve"> России)</w:t>
            </w:r>
          </w:p>
          <w:p w:rsidR="00911BFD" w:rsidRPr="00911BFD" w:rsidRDefault="00911BFD" w:rsidP="00911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FD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gramStart"/>
            <w:r w:rsidRPr="00911BFD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911BFD">
              <w:rPr>
                <w:rFonts w:ascii="Times New Roman" w:hAnsi="Times New Roman" w:cs="Times New Roman"/>
                <w:sz w:val="24"/>
                <w:szCs w:val="24"/>
              </w:rPr>
              <w:t xml:space="preserve"> школа «</w:t>
            </w:r>
            <w:proofErr w:type="spellStart"/>
            <w:r w:rsidRPr="00911BFD">
              <w:rPr>
                <w:rFonts w:ascii="Times New Roman" w:hAnsi="Times New Roman" w:cs="Times New Roman"/>
                <w:sz w:val="24"/>
                <w:szCs w:val="24"/>
              </w:rPr>
              <w:t>Интердом</w:t>
            </w:r>
            <w:proofErr w:type="spellEnd"/>
            <w:r w:rsidRPr="00911BFD">
              <w:rPr>
                <w:rFonts w:ascii="Times New Roman" w:hAnsi="Times New Roman" w:cs="Times New Roman"/>
                <w:sz w:val="24"/>
                <w:szCs w:val="24"/>
              </w:rPr>
              <w:t>» им. Е.Д. Стасовой»</w:t>
            </w:r>
          </w:p>
          <w:p w:rsidR="00465AD4" w:rsidRPr="003357BE" w:rsidRDefault="00911BFD" w:rsidP="00911B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(МШ «</w:t>
            </w:r>
            <w:proofErr w:type="spellStart"/>
            <w:r w:rsidRPr="00911BFD">
              <w:rPr>
                <w:rFonts w:ascii="Times New Roman" w:hAnsi="Times New Roman" w:cs="Times New Roman"/>
                <w:sz w:val="24"/>
                <w:szCs w:val="24"/>
              </w:rPr>
              <w:t>Интердом</w:t>
            </w:r>
            <w:proofErr w:type="spellEnd"/>
            <w:r w:rsidRPr="00911BFD">
              <w:rPr>
                <w:rFonts w:ascii="Times New Roman" w:hAnsi="Times New Roman" w:cs="Times New Roman"/>
                <w:sz w:val="24"/>
                <w:szCs w:val="24"/>
              </w:rPr>
              <w:t>» им. Е.Д. Стасовой)</w:t>
            </w:r>
            <w:r w:rsidR="00465AD4"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7BE" w:rsidRPr="003357BE" w:rsidTr="0020771D">
        <w:tc>
          <w:tcPr>
            <w:tcW w:w="992" w:type="dxa"/>
          </w:tcPr>
          <w:p w:rsidR="005D421D" w:rsidRPr="00C44AE5" w:rsidRDefault="005D421D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D421D" w:rsidRPr="00C44AE5" w:rsidRDefault="005D421D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Павлова Вера Владимировна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D421D" w:rsidRPr="00C44AE5" w:rsidRDefault="005D421D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МОУ Гимназия №3, г.Тейково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C44AE5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C44AE5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Петрова Наталья Викторовна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465AD4" w:rsidRPr="00C44AE5" w:rsidRDefault="00465AD4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МКОУ Заволжского лицея, </w:t>
            </w:r>
            <w:proofErr w:type="spellStart"/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г.Заволжска</w:t>
            </w:r>
            <w:proofErr w:type="spellEnd"/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C44AE5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C44AE5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Потёмкина Алевтина </w:t>
            </w:r>
            <w:proofErr w:type="spellStart"/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Венидиктовна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</w:tcPr>
          <w:p w:rsidR="00465AD4" w:rsidRPr="00C44AE5" w:rsidRDefault="00465AD4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МОУ СОШ №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C44AE5">
                <w:rPr>
                  <w:rFonts w:ascii="Times New Roman" w:hAnsi="Times New Roman" w:cs="Times New Roman"/>
                  <w:sz w:val="24"/>
                  <w:szCs w:val="24"/>
                </w:rPr>
                <w:t xml:space="preserve">13, </w:t>
              </w:r>
              <w:proofErr w:type="spellStart"/>
              <w:r w:rsidRPr="00C44AE5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.Вичуга</w:t>
            </w:r>
            <w:proofErr w:type="spellEnd"/>
          </w:p>
        </w:tc>
      </w:tr>
      <w:tr w:rsidR="003357BE" w:rsidRPr="003357BE" w:rsidTr="0020771D">
        <w:tc>
          <w:tcPr>
            <w:tcW w:w="992" w:type="dxa"/>
          </w:tcPr>
          <w:p w:rsidR="00465AD4" w:rsidRPr="00C44AE5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C44AE5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Сабурова Елена Рудольфовна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465AD4" w:rsidRPr="00C44AE5" w:rsidRDefault="00465AD4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«Лицей № 33», г.Иваново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C44AE5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C44AE5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Сенкевич Татьяна Яковлевна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465AD4" w:rsidRPr="00C44AE5" w:rsidRDefault="00465AD4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МБОУО «Лицей №22», кандидат физико-математических наук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C44AE5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C44AE5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Ирина Валерьевна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465AD4" w:rsidRPr="00C44AE5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МБОУО «Лицей № 22», г.Иваново</w:t>
            </w:r>
          </w:p>
        </w:tc>
      </w:tr>
      <w:tr w:rsidR="003357BE" w:rsidRPr="003357BE" w:rsidTr="0020771D">
        <w:tc>
          <w:tcPr>
            <w:tcW w:w="992" w:type="dxa"/>
          </w:tcPr>
          <w:p w:rsidR="0067309D" w:rsidRPr="00C44AE5" w:rsidRDefault="0067309D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7309D" w:rsidRPr="00C44AE5" w:rsidRDefault="0067309D" w:rsidP="00673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</w:p>
          <w:p w:rsidR="0067309D" w:rsidRPr="00C44AE5" w:rsidRDefault="0067309D" w:rsidP="00673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7309D" w:rsidRPr="00C44AE5" w:rsidRDefault="0067309D" w:rsidP="00673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7309D" w:rsidRPr="00C44AE5" w:rsidRDefault="00C44AE5" w:rsidP="00C44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 «Лицей №33»</w:t>
            </w:r>
            <w:r w:rsidR="0067309D"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 г. Иваново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C44AE5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C44AE5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Сычёва Галина Владимировна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465AD4" w:rsidRPr="00C44AE5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«Лицей № 33», г.Иваново, заслуженный учитель РФ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C44AE5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C44AE5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Туртин</w:t>
            </w:r>
            <w:proofErr w:type="spellEnd"/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465AD4" w:rsidRPr="00C44AE5" w:rsidRDefault="00465AD4" w:rsidP="00D36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D362CB"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«Ивановский государственный университет», </w:t>
            </w:r>
            <w:r w:rsidRPr="0020771D">
              <w:rPr>
                <w:rFonts w:ascii="Times New Roman" w:hAnsi="Times New Roman" w:cs="Times New Roman"/>
                <w:sz w:val="24"/>
                <w:szCs w:val="24"/>
              </w:rPr>
              <w:t>кандидат физико-математических наук</w:t>
            </w:r>
          </w:p>
        </w:tc>
      </w:tr>
      <w:tr w:rsidR="003357BE" w:rsidRPr="003357BE" w:rsidTr="0020771D">
        <w:tc>
          <w:tcPr>
            <w:tcW w:w="992" w:type="dxa"/>
          </w:tcPr>
          <w:p w:rsidR="00465AD4" w:rsidRPr="00C44AE5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C44AE5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Частухина Лариса Николаевна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465AD4" w:rsidRPr="00C44AE5" w:rsidRDefault="00D362CB" w:rsidP="00D36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</w:t>
            </w:r>
            <w:r w:rsidR="00465AD4"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 СОШ №7</w:t>
            </w:r>
            <w:r w:rsidR="00465AD4"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5AD4" w:rsidRPr="00C44AE5">
              <w:rPr>
                <w:rFonts w:ascii="Times New Roman" w:hAnsi="Times New Roman" w:cs="Times New Roman"/>
                <w:sz w:val="24"/>
                <w:szCs w:val="24"/>
              </w:rPr>
              <w:t>г.о.Шуя</w:t>
            </w:r>
            <w:proofErr w:type="spellEnd"/>
          </w:p>
        </w:tc>
      </w:tr>
      <w:tr w:rsidR="003357BE" w:rsidRPr="003357BE" w:rsidTr="0020771D">
        <w:tc>
          <w:tcPr>
            <w:tcW w:w="992" w:type="dxa"/>
          </w:tcPr>
          <w:p w:rsidR="00465AD4" w:rsidRPr="00C44AE5" w:rsidRDefault="00465AD4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5AD4" w:rsidRPr="00C44AE5" w:rsidRDefault="00465AD4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AE5">
              <w:rPr>
                <w:rFonts w:ascii="Times New Roman" w:hAnsi="Times New Roman" w:cs="Times New Roman"/>
                <w:sz w:val="24"/>
                <w:szCs w:val="24"/>
              </w:rPr>
              <w:t>Шалободова</w:t>
            </w:r>
            <w:proofErr w:type="spellEnd"/>
            <w:r w:rsidRPr="00C44AE5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Анисимовна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465AD4" w:rsidRPr="00C44AE5" w:rsidRDefault="00465AD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МБОУ «Гимназия </w:t>
            </w:r>
            <w:proofErr w:type="spellStart"/>
            <w:r w:rsidR="00C44AE5" w:rsidRPr="00774A42">
              <w:rPr>
                <w:rFonts w:ascii="Times New Roman" w:hAnsi="Times New Roman" w:cs="Times New Roman"/>
                <w:sz w:val="24"/>
                <w:szCs w:val="24"/>
              </w:rPr>
              <w:t>им.А.Н.Островского</w:t>
            </w:r>
            <w:proofErr w:type="spellEnd"/>
            <w:r w:rsidR="00C44AE5" w:rsidRPr="00774A42">
              <w:rPr>
                <w:rFonts w:ascii="Times New Roman" w:hAnsi="Times New Roman" w:cs="Times New Roman"/>
                <w:sz w:val="24"/>
                <w:szCs w:val="24"/>
              </w:rPr>
              <w:t>»,  г.Кинешма, заслуженный учитель РФ</w:t>
            </w:r>
          </w:p>
        </w:tc>
      </w:tr>
      <w:tr w:rsidR="00F7100D" w:rsidRPr="003357BE" w:rsidTr="0020771D">
        <w:tc>
          <w:tcPr>
            <w:tcW w:w="992" w:type="dxa"/>
          </w:tcPr>
          <w:p w:rsidR="00F7100D" w:rsidRPr="00AD0400" w:rsidRDefault="00F7100D" w:rsidP="00466939">
            <w:pPr>
              <w:pStyle w:val="a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7100D" w:rsidRPr="00AD0400" w:rsidRDefault="00F7100D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400">
              <w:rPr>
                <w:rFonts w:ascii="Times New Roman" w:hAnsi="Times New Roman" w:cs="Times New Roman"/>
                <w:sz w:val="24"/>
                <w:szCs w:val="24"/>
              </w:rPr>
              <w:t xml:space="preserve">Шмелева Анна </w:t>
            </w:r>
            <w:proofErr w:type="spellStart"/>
            <w:r w:rsidRPr="00AD0400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</w:tcPr>
          <w:p w:rsidR="00D362CB" w:rsidRPr="00AD0400" w:rsidRDefault="00F7100D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00">
              <w:rPr>
                <w:rFonts w:ascii="Times New Roman" w:hAnsi="Times New Roman" w:cs="Times New Roman"/>
                <w:sz w:val="24"/>
                <w:szCs w:val="24"/>
              </w:rPr>
              <w:t>преподавать, ФГБОУ ВО «Ивановский государственный университет»,</w:t>
            </w:r>
            <w:r w:rsidR="00D362CB" w:rsidRPr="00AD0400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</w:t>
            </w:r>
          </w:p>
        </w:tc>
      </w:tr>
    </w:tbl>
    <w:p w:rsidR="00466939" w:rsidRPr="003357BE" w:rsidRDefault="00466939" w:rsidP="0009357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7"/>
      </w:tblGrid>
      <w:tr w:rsidR="003357BE" w:rsidRPr="003357BE" w:rsidTr="0009357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466939" w:rsidRPr="00AD0400" w:rsidRDefault="00466939" w:rsidP="0009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4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 биологии </w:t>
            </w:r>
          </w:p>
          <w:p w:rsidR="00466939" w:rsidRPr="003357BE" w:rsidRDefault="00466939" w:rsidP="00093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2"/>
        <w:gridCol w:w="2977"/>
        <w:gridCol w:w="4678"/>
      </w:tblGrid>
      <w:tr w:rsidR="003357BE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AD0400" w:rsidRDefault="008C3BC9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D040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D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AD0400" w:rsidRDefault="008C3BC9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00">
              <w:rPr>
                <w:rFonts w:ascii="Times New Roman" w:hAnsi="Times New Roman" w:cs="Times New Roman"/>
                <w:sz w:val="24"/>
                <w:szCs w:val="24"/>
              </w:rPr>
              <w:t>Ф.И.О. члена предметной комиссии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AD0400" w:rsidRDefault="008C3BC9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0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звание, ученая степень</w:t>
            </w:r>
          </w:p>
        </w:tc>
      </w:tr>
      <w:tr w:rsidR="003357BE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AD0400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AD0400" w:rsidRDefault="004761B9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1B9">
              <w:rPr>
                <w:rFonts w:ascii="Times New Roman" w:hAnsi="Times New Roman" w:cs="Times New Roman"/>
                <w:sz w:val="24"/>
                <w:szCs w:val="24"/>
              </w:rPr>
              <w:t>Сесорова</w:t>
            </w:r>
            <w:proofErr w:type="spellEnd"/>
            <w:r w:rsidRPr="004761B9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AD0400" w:rsidRDefault="004761B9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 «</w:t>
            </w:r>
            <w:r w:rsidRPr="004761B9">
              <w:rPr>
                <w:rFonts w:ascii="Times New Roman" w:hAnsi="Times New Roman" w:cs="Times New Roman"/>
                <w:sz w:val="24"/>
                <w:szCs w:val="24"/>
              </w:rPr>
              <w:t>Ивановская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арственная медицинская академия»</w:t>
            </w:r>
            <w:r w:rsidRPr="004761B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</w:tr>
      <w:tr w:rsidR="004C05A9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A9" w:rsidRPr="00AD0400" w:rsidRDefault="004C05A9" w:rsidP="00466939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A9" w:rsidRPr="00AD0400" w:rsidRDefault="004C05A9" w:rsidP="00314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400">
              <w:rPr>
                <w:rFonts w:ascii="Times New Roman" w:hAnsi="Times New Roman" w:cs="Times New Roman"/>
                <w:sz w:val="24"/>
                <w:szCs w:val="24"/>
              </w:rPr>
              <w:t>Маилян Нона Романовна, заместитель председателя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5A9" w:rsidRPr="00AD0400" w:rsidRDefault="004C05A9" w:rsidP="00314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0400">
              <w:rPr>
                <w:rFonts w:ascii="Times New Roman" w:hAnsi="Times New Roman" w:cs="Times New Roman"/>
                <w:sz w:val="24"/>
                <w:szCs w:val="24"/>
              </w:rPr>
              <w:t xml:space="preserve">тарший методист ЦНППМ </w:t>
            </w:r>
            <w:proofErr w:type="gramStart"/>
            <w:r w:rsidRPr="00AD040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D0400">
              <w:rPr>
                <w:rFonts w:ascii="Times New Roman" w:hAnsi="Times New Roman" w:cs="Times New Roman"/>
                <w:sz w:val="24"/>
                <w:szCs w:val="24"/>
              </w:rPr>
              <w:t xml:space="preserve"> ГАУДПО ИО «Университет непрерывного образования и инноваций»</w:t>
            </w:r>
          </w:p>
        </w:tc>
      </w:tr>
      <w:tr w:rsidR="003357BE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774A42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774A42" w:rsidRDefault="008C3BC9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A42">
              <w:rPr>
                <w:rFonts w:ascii="Times New Roman" w:hAnsi="Times New Roman" w:cs="Times New Roman"/>
                <w:sz w:val="24"/>
                <w:szCs w:val="24"/>
              </w:rPr>
              <w:t>Агапова Ирина Борисовна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774A42" w:rsidRDefault="004C05A9" w:rsidP="008C3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24BE" w:rsidRPr="00774A42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кафедры ботаники и зоологии федерального бюджетного образовательного учреждения высшего образования «Ивановский </w:t>
            </w:r>
            <w:r w:rsidR="006324BE" w:rsidRPr="00774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университет», доцент, кандидат биологических наук</w:t>
            </w:r>
          </w:p>
        </w:tc>
      </w:tr>
      <w:tr w:rsidR="003357BE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466939">
            <w:pPr>
              <w:pStyle w:val="ad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Алексеева Нина Сергеевна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4C05A9" w:rsidRDefault="008C3BC9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учитель био</w:t>
            </w:r>
            <w:r w:rsidR="00134FC5"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логии МБОУ    «Гимназия № 36», </w:t>
            </w: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г. Иванова</w:t>
            </w:r>
          </w:p>
        </w:tc>
      </w:tr>
      <w:tr w:rsidR="003357BE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Баринова Марина Олеговна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4C05A9" w:rsidRDefault="00134FC5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6324BE"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6324BE"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 и физиологии</w:t>
            </w: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3BC9" w:rsidRPr="004C05A9">
              <w:rPr>
                <w:rFonts w:ascii="Times New Roman" w:hAnsi="Times New Roman" w:cs="Times New Roman"/>
                <w:sz w:val="24"/>
                <w:szCs w:val="24"/>
              </w:rPr>
              <w:t>ФГБОУ ВО «Ивановский государственный университет», доцент, кандидат биологических наук</w:t>
            </w:r>
          </w:p>
        </w:tc>
      </w:tr>
      <w:tr w:rsidR="003357BE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Батурина Алена Федоровна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4C05A9" w:rsidRDefault="008C3BC9" w:rsidP="006324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134FC5" w:rsidRPr="004C0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6324BE"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имени </w:t>
            </w:r>
            <w:proofErr w:type="spellStart"/>
            <w:r w:rsidR="006324BE" w:rsidRPr="004C05A9"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 w:rsidR="006324BE" w:rsidRPr="004C0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 г.о. Кинешма</w:t>
            </w:r>
          </w:p>
        </w:tc>
      </w:tr>
      <w:tr w:rsidR="003357BE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Иванова Любовь Львовна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FC5" w:rsidRPr="004C05A9" w:rsidRDefault="008C3BC9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134FC5" w:rsidRPr="004C0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 МАОУ лицей </w:t>
            </w:r>
          </w:p>
          <w:p w:rsidR="008C3BC9" w:rsidRPr="004C05A9" w:rsidRDefault="008C3BC9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№ 21, г. Иванова</w:t>
            </w:r>
          </w:p>
        </w:tc>
      </w:tr>
      <w:tr w:rsidR="003357BE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Казакова Татьяна Евгеньевна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4C05A9" w:rsidRDefault="006324BE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Доцент кафедры анатомии, топографической анатомии государственного бюджетного учреждения высшего образования «Ивановская государственная медицинская академия» Министерства здравоохранения Российской Федерации</w:t>
            </w:r>
            <w:r w:rsidR="00134FC5" w:rsidRPr="004C05A9">
              <w:rPr>
                <w:rFonts w:ascii="Times New Roman" w:hAnsi="Times New Roman" w:cs="Times New Roman"/>
                <w:sz w:val="24"/>
                <w:szCs w:val="24"/>
              </w:rPr>
              <w:t>, кандидат биологических наук</w:t>
            </w:r>
          </w:p>
        </w:tc>
      </w:tr>
      <w:tr w:rsidR="003357BE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4C05A9" w:rsidRDefault="008C3BC9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D926EC" w:rsidRPr="004C0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 МОУ «Средняя школа №9», </w:t>
            </w:r>
            <w:proofErr w:type="spellStart"/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г.о.Шуя</w:t>
            </w:r>
            <w:proofErr w:type="spellEnd"/>
          </w:p>
        </w:tc>
      </w:tr>
      <w:tr w:rsidR="003357BE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Максимова Лидия Витальевна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4C05A9" w:rsidRDefault="008C3BC9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264D43" w:rsidRPr="004C0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Коляновская</w:t>
            </w:r>
            <w:proofErr w:type="spellEnd"/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школа», Ивановский район </w:t>
            </w:r>
          </w:p>
        </w:tc>
      </w:tr>
      <w:tr w:rsidR="003357BE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BE2DD6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Мелкумова</w:t>
            </w:r>
            <w:proofErr w:type="spellEnd"/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4C05A9" w:rsidRDefault="008C3BC9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BE2DD6" w:rsidRPr="004C0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  МБОУ </w:t>
            </w:r>
            <w:r w:rsidR="00BE2DD6"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им. </w:t>
            </w:r>
            <w:proofErr w:type="spellStart"/>
            <w:r w:rsidR="00BE2DD6" w:rsidRPr="004C05A9"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 w:rsidR="00BE2DD6" w:rsidRPr="004C05A9">
              <w:rPr>
                <w:rFonts w:ascii="Times New Roman" w:hAnsi="Times New Roman" w:cs="Times New Roman"/>
                <w:sz w:val="24"/>
                <w:szCs w:val="24"/>
              </w:rPr>
              <w:t>» г.о. Кинешма</w:t>
            </w:r>
          </w:p>
        </w:tc>
      </w:tr>
      <w:tr w:rsidR="003357BE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Минеева Лариса Юрьевна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4C05A9" w:rsidRDefault="006324BE" w:rsidP="00D36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ботаники и зоологии </w:t>
            </w:r>
            <w:r w:rsidR="00D362CB"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«Ивановский государственный университет», </w:t>
            </w:r>
            <w:r w:rsidR="008C3BC9"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 доцент, кандидат педагогических наук</w:t>
            </w:r>
          </w:p>
        </w:tc>
      </w:tr>
      <w:tr w:rsidR="003357BE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23" w:rsidRPr="004C05A9" w:rsidRDefault="00980E23" w:rsidP="00980E23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23" w:rsidRPr="004C05A9" w:rsidRDefault="00980E23" w:rsidP="00980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23" w:rsidRPr="004C05A9" w:rsidRDefault="00980E23" w:rsidP="00980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доцент кафедры биологии ФГБОУ ВО «Ивановская государственная медицинская академия» министерства здравоохранения российской федерации, доцент, кандидат биологических наук</w:t>
            </w:r>
          </w:p>
        </w:tc>
      </w:tr>
      <w:tr w:rsidR="003357BE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Пугачева Светлана Валериановна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4C05A9" w:rsidRDefault="008C3BC9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354B71" w:rsidRPr="004C0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  МБОУ «Средняя школа №1», </w:t>
            </w:r>
            <w:proofErr w:type="spellStart"/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г.Иванова</w:t>
            </w:r>
            <w:proofErr w:type="spellEnd"/>
          </w:p>
        </w:tc>
      </w:tr>
      <w:tr w:rsidR="003357BE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Стаковецкая</w:t>
            </w:r>
            <w:proofErr w:type="spellEnd"/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4C05A9" w:rsidRDefault="008C3BC9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биологии</w:t>
            </w:r>
            <w:r w:rsidR="00354B71" w:rsidRPr="004C0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«Ивановская государственная медицинская академия» Минздрава России</w:t>
            </w:r>
          </w:p>
        </w:tc>
      </w:tr>
      <w:tr w:rsidR="003357BE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C1" w:rsidRPr="004C05A9" w:rsidRDefault="00C441C1" w:rsidP="00C441C1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C1" w:rsidRPr="004C05A9" w:rsidRDefault="00C441C1" w:rsidP="00C441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Сенюшкина</w:t>
            </w:r>
            <w:proofErr w:type="spellEnd"/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 Ирина  Вячеславовна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C1" w:rsidRPr="004C05A9" w:rsidRDefault="00C441C1" w:rsidP="00632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6324BE" w:rsidRPr="004C05A9">
              <w:rPr>
                <w:rFonts w:ascii="Times New Roman" w:hAnsi="Times New Roman" w:cs="Times New Roman"/>
                <w:sz w:val="24"/>
                <w:szCs w:val="24"/>
              </w:rPr>
              <w:t>ботаники и зоологии</w:t>
            </w:r>
            <w:r w:rsidR="00726DB1" w:rsidRPr="004C0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 ФБОУ ВО «Ивановский государственный университет», доцент, кандидат биологических наук</w:t>
            </w:r>
          </w:p>
        </w:tc>
      </w:tr>
      <w:tr w:rsidR="003357BE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78" w:rsidRPr="004C05A9" w:rsidRDefault="00012378" w:rsidP="00C441C1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78" w:rsidRPr="004C05A9" w:rsidRDefault="00012378" w:rsidP="00B0044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eastAsia="Arial Unicode MS" w:hAnsi="Times New Roman" w:cs="Times New Roman"/>
                <w:sz w:val="24"/>
                <w:szCs w:val="24"/>
              </w:rPr>
              <w:t>Соколова Евгения Анатольевна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A9" w:rsidRPr="004C05A9" w:rsidRDefault="00012378" w:rsidP="0001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</w:t>
            </w:r>
          </w:p>
          <w:p w:rsidR="00012378" w:rsidRPr="004C05A9" w:rsidRDefault="00012378" w:rsidP="0001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МБОУ «Гимназия № 30»</w:t>
            </w:r>
            <w:r w:rsidRPr="004C05A9">
              <w:rPr>
                <w:rFonts w:ascii="Times New Roman" w:hAnsi="Times New Roman" w:cs="Times New Roman"/>
                <w:bCs/>
                <w:sz w:val="24"/>
                <w:szCs w:val="24"/>
              </w:rPr>
              <w:t>, Иваново</w:t>
            </w:r>
          </w:p>
        </w:tc>
      </w:tr>
      <w:tr w:rsidR="003357BE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Суракова</w:t>
            </w:r>
            <w:proofErr w:type="spellEnd"/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4C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4C05A9" w:rsidRDefault="008C3BC9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 кафедры биологии</w:t>
            </w:r>
            <w:r w:rsidR="00726DB1" w:rsidRPr="004C0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</w:t>
            </w:r>
            <w:r w:rsidRPr="004C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«Ивановская государственная медицинская академия» Минздрава России, доцент, кандидат биологических наук</w:t>
            </w:r>
          </w:p>
        </w:tc>
      </w:tr>
      <w:tr w:rsidR="003357BE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Холмогорская Оксана Викторовна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доцент кафедры     биологии</w:t>
            </w:r>
            <w:r w:rsidR="00726DB1" w:rsidRPr="004C0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  ФГБУ ВО</w:t>
            </w:r>
            <w:r w:rsidR="00726DB1" w:rsidRPr="004C05A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«Ивановская государственная медицинская академия»  Минздрава России, доцент, кандидат биологических наук</w:t>
            </w:r>
          </w:p>
        </w:tc>
      </w:tr>
      <w:tr w:rsidR="008C3BC9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466939">
            <w:pPr>
              <w:pStyle w:val="a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C9" w:rsidRPr="004C05A9" w:rsidRDefault="008C3BC9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Штойко</w:t>
            </w:r>
            <w:proofErr w:type="spellEnd"/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BC9" w:rsidRPr="004C05A9" w:rsidRDefault="008C3BC9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биологии</w:t>
            </w:r>
            <w:r w:rsidR="00726DB1" w:rsidRPr="004C0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5A9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«Ивановская государственная медицинская академия» Минздрава России</w:t>
            </w:r>
          </w:p>
        </w:tc>
      </w:tr>
    </w:tbl>
    <w:p w:rsidR="00466939" w:rsidRPr="003357BE" w:rsidRDefault="00466939" w:rsidP="0046693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7"/>
      </w:tblGrid>
      <w:tr w:rsidR="00C8652A" w:rsidRPr="00C8652A" w:rsidTr="00D17A35"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:rsidR="00466939" w:rsidRPr="00C8652A" w:rsidRDefault="00466939" w:rsidP="0009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 химии </w:t>
            </w:r>
          </w:p>
          <w:p w:rsidR="00466939" w:rsidRPr="00C8652A" w:rsidRDefault="00466939" w:rsidP="0009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977"/>
        <w:gridCol w:w="4678"/>
      </w:tblGrid>
      <w:tr w:rsidR="00C8652A" w:rsidRPr="00C8652A" w:rsidTr="0020771D">
        <w:trPr>
          <w:trHeight w:val="680"/>
        </w:trPr>
        <w:tc>
          <w:tcPr>
            <w:tcW w:w="992" w:type="dxa"/>
          </w:tcPr>
          <w:p w:rsidR="001E0C1E" w:rsidRPr="00C8652A" w:rsidRDefault="001E0C1E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8652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86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E0C1E" w:rsidRPr="00C8652A" w:rsidRDefault="001E0C1E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A">
              <w:rPr>
                <w:rFonts w:ascii="Times New Roman" w:hAnsi="Times New Roman" w:cs="Times New Roman"/>
                <w:sz w:val="24"/>
                <w:szCs w:val="24"/>
              </w:rPr>
              <w:t>Ф.И.О. члена предметной комиссии</w:t>
            </w:r>
          </w:p>
        </w:tc>
        <w:tc>
          <w:tcPr>
            <w:tcW w:w="4678" w:type="dxa"/>
          </w:tcPr>
          <w:p w:rsidR="001E0C1E" w:rsidRPr="00C8652A" w:rsidRDefault="001E0C1E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A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звание, ученая степень</w:t>
            </w:r>
          </w:p>
        </w:tc>
      </w:tr>
      <w:tr w:rsidR="00C8652A" w:rsidRPr="003357BE" w:rsidTr="00897B08">
        <w:trPr>
          <w:trHeight w:val="680"/>
        </w:trPr>
        <w:tc>
          <w:tcPr>
            <w:tcW w:w="992" w:type="dxa"/>
            <w:vAlign w:val="center"/>
          </w:tcPr>
          <w:p w:rsidR="00C8652A" w:rsidRPr="003357BE" w:rsidRDefault="00C8652A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8652A" w:rsidRPr="00C8652A" w:rsidRDefault="00C8652A" w:rsidP="00D7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Владимир Васильевич</w:t>
            </w:r>
          </w:p>
        </w:tc>
        <w:tc>
          <w:tcPr>
            <w:tcW w:w="4678" w:type="dxa"/>
            <w:vAlign w:val="center"/>
          </w:tcPr>
          <w:p w:rsidR="00C8652A" w:rsidRPr="00C8652A" w:rsidRDefault="00C8652A" w:rsidP="00D73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 ФГБОУ ВПО «Ивановский государственный химико-технологический университет» доктор химических наук, почетный работник образования Ивановской области</w:t>
            </w:r>
          </w:p>
        </w:tc>
      </w:tr>
      <w:tr w:rsidR="0020771D" w:rsidRPr="003357BE" w:rsidTr="0020771D">
        <w:trPr>
          <w:trHeight w:val="680"/>
        </w:trPr>
        <w:tc>
          <w:tcPr>
            <w:tcW w:w="992" w:type="dxa"/>
            <w:vAlign w:val="center"/>
          </w:tcPr>
          <w:p w:rsidR="0020771D" w:rsidRPr="00C8652A" w:rsidRDefault="0020771D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771D" w:rsidRPr="00C8652A" w:rsidRDefault="0020771D" w:rsidP="00314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A">
              <w:rPr>
                <w:rFonts w:ascii="Times New Roman" w:hAnsi="Times New Roman" w:cs="Times New Roman"/>
                <w:sz w:val="24"/>
                <w:szCs w:val="24"/>
              </w:rPr>
              <w:t>Гуськов  Иван Павлович, заместитель председателя</w:t>
            </w:r>
          </w:p>
        </w:tc>
        <w:tc>
          <w:tcPr>
            <w:tcW w:w="4678" w:type="dxa"/>
          </w:tcPr>
          <w:p w:rsidR="0020771D" w:rsidRPr="00C8652A" w:rsidRDefault="0020771D" w:rsidP="00314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(учитель химии) МБОУ ДО «ЦРДО», кандидат химических наук</w:t>
            </w:r>
          </w:p>
        </w:tc>
      </w:tr>
      <w:tr w:rsidR="003357BE" w:rsidRPr="003357BE" w:rsidTr="0020771D">
        <w:trPr>
          <w:trHeight w:val="680"/>
        </w:trPr>
        <w:tc>
          <w:tcPr>
            <w:tcW w:w="992" w:type="dxa"/>
            <w:vAlign w:val="center"/>
          </w:tcPr>
          <w:p w:rsidR="00E55D07" w:rsidRPr="00FC79A8" w:rsidRDefault="00E55D07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55D07" w:rsidRPr="00FC79A8" w:rsidRDefault="00E55D07" w:rsidP="00D0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A8">
              <w:rPr>
                <w:rFonts w:ascii="Times New Roman" w:hAnsi="Times New Roman" w:cs="Times New Roman"/>
                <w:sz w:val="24"/>
                <w:szCs w:val="24"/>
              </w:rPr>
              <w:t>Буймова</w:t>
            </w:r>
            <w:proofErr w:type="spellEnd"/>
            <w:r w:rsidRPr="00FC79A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678" w:type="dxa"/>
          </w:tcPr>
          <w:p w:rsidR="00E55D07" w:rsidRPr="00FC79A8" w:rsidRDefault="00E55D07" w:rsidP="00D02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8">
              <w:rPr>
                <w:rFonts w:ascii="Times New Roman" w:hAnsi="Times New Roman" w:cs="Times New Roman"/>
                <w:sz w:val="24"/>
                <w:szCs w:val="24"/>
              </w:rPr>
              <w:t>доцент, ФГБОУ ВО «Ивановский химико-технологический университет», кандидат химических наук</w:t>
            </w:r>
          </w:p>
        </w:tc>
      </w:tr>
      <w:tr w:rsidR="003357BE" w:rsidRPr="003357BE" w:rsidTr="0020771D">
        <w:trPr>
          <w:trHeight w:val="680"/>
        </w:trPr>
        <w:tc>
          <w:tcPr>
            <w:tcW w:w="992" w:type="dxa"/>
            <w:vAlign w:val="center"/>
          </w:tcPr>
          <w:p w:rsidR="001E0C1E" w:rsidRPr="00C8652A" w:rsidRDefault="001E0C1E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E0C1E" w:rsidRPr="00C8652A" w:rsidRDefault="001E0C1E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A">
              <w:rPr>
                <w:rFonts w:ascii="Times New Roman" w:hAnsi="Times New Roman" w:cs="Times New Roman"/>
                <w:sz w:val="24"/>
                <w:szCs w:val="24"/>
              </w:rPr>
              <w:t>Гришина Ольга Владимировна</w:t>
            </w:r>
          </w:p>
        </w:tc>
        <w:tc>
          <w:tcPr>
            <w:tcW w:w="4678" w:type="dxa"/>
          </w:tcPr>
          <w:p w:rsidR="001E0C1E" w:rsidRPr="00C8652A" w:rsidRDefault="001E0C1E" w:rsidP="0002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A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биохимии ФГБОУ ВО «Ивановская государственная медицинская академия» Минздрава России, кандидат </w:t>
            </w:r>
            <w:r w:rsidR="00026F90" w:rsidRPr="00C8652A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r w:rsidRPr="00C8652A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</w:tr>
      <w:tr w:rsidR="003357BE" w:rsidRPr="003357BE" w:rsidTr="0020771D">
        <w:trPr>
          <w:trHeight w:val="680"/>
        </w:trPr>
        <w:tc>
          <w:tcPr>
            <w:tcW w:w="992" w:type="dxa"/>
            <w:vAlign w:val="center"/>
          </w:tcPr>
          <w:p w:rsidR="001E0C1E" w:rsidRPr="00C8652A" w:rsidRDefault="001E0C1E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E0C1E" w:rsidRPr="00C8652A" w:rsidRDefault="001E0C1E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A">
              <w:rPr>
                <w:rFonts w:ascii="Times New Roman" w:hAnsi="Times New Roman" w:cs="Times New Roman"/>
                <w:sz w:val="24"/>
                <w:szCs w:val="24"/>
              </w:rPr>
              <w:t>Калинина  Нина Геннадьевна</w:t>
            </w:r>
          </w:p>
        </w:tc>
        <w:tc>
          <w:tcPr>
            <w:tcW w:w="4678" w:type="dxa"/>
          </w:tcPr>
          <w:p w:rsidR="001E0C1E" w:rsidRPr="00C8652A" w:rsidRDefault="001E0C1E" w:rsidP="0002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A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химии, физики, математики ФГБОУ ВО «Ивановская государственная медицинская академия» Минздрава России, кандидат </w:t>
            </w:r>
            <w:r w:rsidR="00026F90" w:rsidRPr="00C8652A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 w:rsidRPr="00C8652A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</w:tr>
      <w:tr w:rsidR="003357BE" w:rsidRPr="003357BE" w:rsidTr="0020771D">
        <w:trPr>
          <w:trHeight w:val="680"/>
        </w:trPr>
        <w:tc>
          <w:tcPr>
            <w:tcW w:w="992" w:type="dxa"/>
            <w:vAlign w:val="center"/>
          </w:tcPr>
          <w:p w:rsidR="001E0C1E" w:rsidRPr="00C8652A" w:rsidRDefault="001E0C1E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E0C1E" w:rsidRPr="00C8652A" w:rsidRDefault="001E0C1E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A">
              <w:rPr>
                <w:rFonts w:ascii="Times New Roman" w:hAnsi="Times New Roman" w:cs="Times New Roman"/>
                <w:sz w:val="24"/>
                <w:szCs w:val="24"/>
              </w:rPr>
              <w:t>Ковалева Людмила Ивановна</w:t>
            </w:r>
          </w:p>
        </w:tc>
        <w:tc>
          <w:tcPr>
            <w:tcW w:w="4678" w:type="dxa"/>
          </w:tcPr>
          <w:p w:rsidR="001E0C1E" w:rsidRPr="00C8652A" w:rsidRDefault="001E0C1E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A">
              <w:rPr>
                <w:rFonts w:ascii="Times New Roman" w:hAnsi="Times New Roman" w:cs="Times New Roman"/>
                <w:sz w:val="24"/>
                <w:szCs w:val="24"/>
              </w:rPr>
              <w:t>учитель химии, МБОУ «Гимназия №30», г.Иваново</w:t>
            </w:r>
          </w:p>
        </w:tc>
      </w:tr>
      <w:tr w:rsidR="003357BE" w:rsidRPr="003357BE" w:rsidTr="0020771D">
        <w:trPr>
          <w:trHeight w:val="680"/>
        </w:trPr>
        <w:tc>
          <w:tcPr>
            <w:tcW w:w="992" w:type="dxa"/>
            <w:vAlign w:val="center"/>
          </w:tcPr>
          <w:p w:rsidR="001E0C1E" w:rsidRPr="00C8652A" w:rsidRDefault="001E0C1E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E0C1E" w:rsidRPr="00C8652A" w:rsidRDefault="001E0C1E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A">
              <w:rPr>
                <w:rFonts w:ascii="Times New Roman" w:hAnsi="Times New Roman" w:cs="Times New Roman"/>
                <w:sz w:val="24"/>
                <w:szCs w:val="24"/>
              </w:rPr>
              <w:t>Матросова Наталья Владимировна</w:t>
            </w:r>
          </w:p>
        </w:tc>
        <w:tc>
          <w:tcPr>
            <w:tcW w:w="4678" w:type="dxa"/>
          </w:tcPr>
          <w:p w:rsidR="00C8652A" w:rsidRPr="005744EE" w:rsidRDefault="001E0C1E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химии, МБОУ СОШ №2, </w:t>
            </w:r>
          </w:p>
          <w:p w:rsidR="001E0C1E" w:rsidRPr="00C8652A" w:rsidRDefault="001E0C1E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A">
              <w:rPr>
                <w:rFonts w:ascii="Times New Roman" w:hAnsi="Times New Roman" w:cs="Times New Roman"/>
                <w:sz w:val="24"/>
                <w:szCs w:val="24"/>
              </w:rPr>
              <w:t>г. Родники</w:t>
            </w:r>
          </w:p>
        </w:tc>
      </w:tr>
      <w:tr w:rsidR="003357BE" w:rsidRPr="003357BE" w:rsidTr="0020771D">
        <w:trPr>
          <w:trHeight w:val="680"/>
        </w:trPr>
        <w:tc>
          <w:tcPr>
            <w:tcW w:w="992" w:type="dxa"/>
            <w:vAlign w:val="center"/>
          </w:tcPr>
          <w:p w:rsidR="001E0C1E" w:rsidRPr="00C8652A" w:rsidRDefault="001E0C1E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E0C1E" w:rsidRPr="00C8652A" w:rsidRDefault="001E0C1E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52A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C8652A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678" w:type="dxa"/>
          </w:tcPr>
          <w:p w:rsidR="001E0C1E" w:rsidRPr="00C8652A" w:rsidRDefault="00EE444E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A">
              <w:rPr>
                <w:rFonts w:ascii="Times New Roman" w:hAnsi="Times New Roman" w:cs="Times New Roman"/>
                <w:sz w:val="24"/>
                <w:szCs w:val="24"/>
              </w:rPr>
              <w:t>учитель химии, МБОУ Михалевская</w:t>
            </w:r>
            <w:r w:rsidR="001E0C1E" w:rsidRPr="00C8652A">
              <w:rPr>
                <w:rFonts w:ascii="Times New Roman" w:hAnsi="Times New Roman" w:cs="Times New Roman"/>
                <w:sz w:val="24"/>
                <w:szCs w:val="24"/>
              </w:rPr>
              <w:t xml:space="preserve"> СШ, Ивановский район</w:t>
            </w:r>
          </w:p>
        </w:tc>
      </w:tr>
      <w:tr w:rsidR="003357BE" w:rsidRPr="003357BE" w:rsidTr="0020771D">
        <w:trPr>
          <w:trHeight w:val="680"/>
        </w:trPr>
        <w:tc>
          <w:tcPr>
            <w:tcW w:w="992" w:type="dxa"/>
            <w:vAlign w:val="center"/>
          </w:tcPr>
          <w:p w:rsidR="001E0C1E" w:rsidRPr="00C8652A" w:rsidRDefault="001E0C1E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E0C1E" w:rsidRPr="00C8652A" w:rsidRDefault="001E0C1E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A">
              <w:rPr>
                <w:rFonts w:ascii="Times New Roman" w:hAnsi="Times New Roman" w:cs="Times New Roman"/>
                <w:sz w:val="24"/>
                <w:szCs w:val="24"/>
              </w:rPr>
              <w:t>Огурцова Елена Геннадьевна</w:t>
            </w:r>
          </w:p>
        </w:tc>
        <w:tc>
          <w:tcPr>
            <w:tcW w:w="4678" w:type="dxa"/>
          </w:tcPr>
          <w:p w:rsidR="001E0C1E" w:rsidRPr="00C8652A" w:rsidRDefault="001E0C1E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A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  <w:r w:rsidR="00E55D07" w:rsidRPr="00C86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652A"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школа №28», г. Иваново             </w:t>
            </w:r>
          </w:p>
        </w:tc>
      </w:tr>
      <w:tr w:rsidR="003357BE" w:rsidRPr="003357BE" w:rsidTr="0020771D">
        <w:trPr>
          <w:trHeight w:val="680"/>
        </w:trPr>
        <w:tc>
          <w:tcPr>
            <w:tcW w:w="992" w:type="dxa"/>
            <w:vAlign w:val="center"/>
          </w:tcPr>
          <w:p w:rsidR="001E0C1E" w:rsidRPr="00C8652A" w:rsidRDefault="001E0C1E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E0C1E" w:rsidRPr="00C8652A" w:rsidRDefault="001E0C1E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52A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C8652A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 </w:t>
            </w:r>
          </w:p>
        </w:tc>
        <w:tc>
          <w:tcPr>
            <w:tcW w:w="4678" w:type="dxa"/>
          </w:tcPr>
          <w:p w:rsidR="00E55D07" w:rsidRPr="00C8652A" w:rsidRDefault="001E0C1E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МБОУ СШ № 11, </w:t>
            </w:r>
          </w:p>
          <w:p w:rsidR="001E0C1E" w:rsidRPr="00C8652A" w:rsidRDefault="001E0C1E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2A">
              <w:rPr>
                <w:rFonts w:ascii="Times New Roman" w:hAnsi="Times New Roman" w:cs="Times New Roman"/>
                <w:sz w:val="24"/>
                <w:szCs w:val="24"/>
              </w:rPr>
              <w:t>г. Вичуга</w:t>
            </w:r>
          </w:p>
        </w:tc>
      </w:tr>
      <w:tr w:rsidR="003357BE" w:rsidRPr="003357BE" w:rsidTr="0020771D">
        <w:trPr>
          <w:trHeight w:val="680"/>
        </w:trPr>
        <w:tc>
          <w:tcPr>
            <w:tcW w:w="992" w:type="dxa"/>
            <w:vAlign w:val="center"/>
          </w:tcPr>
          <w:p w:rsidR="001E0C1E" w:rsidRPr="00FC79A8" w:rsidRDefault="001E0C1E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E0C1E" w:rsidRPr="00FC79A8" w:rsidRDefault="001E0C1E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8">
              <w:rPr>
                <w:rFonts w:ascii="Times New Roman" w:hAnsi="Times New Roman" w:cs="Times New Roman"/>
                <w:sz w:val="24"/>
                <w:szCs w:val="24"/>
              </w:rPr>
              <w:t>Смирнова  Ольга Сергеевна</w:t>
            </w:r>
          </w:p>
        </w:tc>
        <w:tc>
          <w:tcPr>
            <w:tcW w:w="4678" w:type="dxa"/>
          </w:tcPr>
          <w:p w:rsidR="001E0C1E" w:rsidRPr="00FC79A8" w:rsidRDefault="001E0C1E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8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  <w:r w:rsidR="00E55D07" w:rsidRPr="00FC7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79A8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  №32» г.Иваново, заслуженный учитель РФ</w:t>
            </w:r>
          </w:p>
        </w:tc>
      </w:tr>
      <w:tr w:rsidR="003357BE" w:rsidRPr="003357BE" w:rsidTr="0020771D">
        <w:trPr>
          <w:trHeight w:val="680"/>
        </w:trPr>
        <w:tc>
          <w:tcPr>
            <w:tcW w:w="992" w:type="dxa"/>
            <w:vAlign w:val="center"/>
          </w:tcPr>
          <w:p w:rsidR="001E0C1E" w:rsidRPr="00FC79A8" w:rsidRDefault="001E0C1E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E0C1E" w:rsidRPr="00FC79A8" w:rsidRDefault="001E0C1E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A8"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  <w:r w:rsidRPr="00FC79A8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Александровна</w:t>
            </w:r>
          </w:p>
        </w:tc>
        <w:tc>
          <w:tcPr>
            <w:tcW w:w="4678" w:type="dxa"/>
          </w:tcPr>
          <w:p w:rsidR="001E0C1E" w:rsidRPr="00FC79A8" w:rsidRDefault="001E0C1E" w:rsidP="00526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8">
              <w:rPr>
                <w:rFonts w:ascii="Times New Roman" w:hAnsi="Times New Roman" w:cs="Times New Roman"/>
                <w:sz w:val="24"/>
                <w:szCs w:val="24"/>
              </w:rPr>
              <w:t>профессор, ФГБОУ ВО «Ивановская пожарно-спасательная академия ГПС МЧС России»</w:t>
            </w:r>
            <w:r w:rsidR="00526981" w:rsidRPr="00FC79A8">
              <w:rPr>
                <w:rFonts w:ascii="Times New Roman" w:hAnsi="Times New Roman" w:cs="Times New Roman"/>
                <w:sz w:val="24"/>
                <w:szCs w:val="24"/>
              </w:rPr>
              <w:t>, доктор химических наук</w:t>
            </w:r>
          </w:p>
        </w:tc>
      </w:tr>
      <w:tr w:rsidR="003357BE" w:rsidRPr="003357BE" w:rsidTr="0020771D">
        <w:trPr>
          <w:trHeight w:val="680"/>
        </w:trPr>
        <w:tc>
          <w:tcPr>
            <w:tcW w:w="992" w:type="dxa"/>
            <w:vAlign w:val="center"/>
          </w:tcPr>
          <w:p w:rsidR="001E0C1E" w:rsidRPr="00FC79A8" w:rsidRDefault="001E0C1E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E0C1E" w:rsidRPr="00FC79A8" w:rsidRDefault="001E0C1E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8">
              <w:rPr>
                <w:rFonts w:ascii="Times New Roman" w:hAnsi="Times New Roman" w:cs="Times New Roman"/>
                <w:sz w:val="24"/>
                <w:szCs w:val="24"/>
              </w:rPr>
              <w:t>Фомина  Надежда Александровна</w:t>
            </w:r>
          </w:p>
        </w:tc>
        <w:tc>
          <w:tcPr>
            <w:tcW w:w="4678" w:type="dxa"/>
          </w:tcPr>
          <w:p w:rsidR="001E0C1E" w:rsidRPr="005744EE" w:rsidRDefault="00E55D07" w:rsidP="00FC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8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инженер, </w:t>
            </w:r>
            <w:r w:rsidR="001E0C1E" w:rsidRPr="00FC79A8">
              <w:rPr>
                <w:rFonts w:ascii="Times New Roman" w:hAnsi="Times New Roman" w:cs="Times New Roman"/>
                <w:sz w:val="24"/>
                <w:szCs w:val="24"/>
              </w:rPr>
              <w:t xml:space="preserve">ФГБУН «Институт химии растворов им. </w:t>
            </w:r>
            <w:proofErr w:type="spellStart"/>
            <w:r w:rsidR="001E0C1E" w:rsidRPr="00FC79A8">
              <w:rPr>
                <w:rFonts w:ascii="Times New Roman" w:hAnsi="Times New Roman" w:cs="Times New Roman"/>
                <w:sz w:val="24"/>
                <w:szCs w:val="24"/>
              </w:rPr>
              <w:t>Г.А.Крестова</w:t>
            </w:r>
            <w:proofErr w:type="spellEnd"/>
            <w:r w:rsidR="001E0C1E" w:rsidRPr="00FC79A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</w:t>
            </w:r>
            <w:r w:rsidR="005744EE">
              <w:rPr>
                <w:rFonts w:ascii="Times New Roman" w:hAnsi="Times New Roman" w:cs="Times New Roman"/>
                <w:sz w:val="24"/>
                <w:szCs w:val="24"/>
              </w:rPr>
              <w:t>аук», кандидат химических  наук</w:t>
            </w:r>
          </w:p>
        </w:tc>
      </w:tr>
      <w:tr w:rsidR="003357BE" w:rsidRPr="003357BE" w:rsidTr="0020771D">
        <w:trPr>
          <w:trHeight w:val="680"/>
        </w:trPr>
        <w:tc>
          <w:tcPr>
            <w:tcW w:w="992" w:type="dxa"/>
            <w:vAlign w:val="center"/>
          </w:tcPr>
          <w:p w:rsidR="001E0C1E" w:rsidRPr="00FC79A8" w:rsidRDefault="001E0C1E" w:rsidP="00E55D0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E0C1E" w:rsidRPr="00FC79A8" w:rsidRDefault="001E0C1E" w:rsidP="00093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A8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FC79A8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4678" w:type="dxa"/>
          </w:tcPr>
          <w:p w:rsidR="001E0C1E" w:rsidRPr="005744EE" w:rsidRDefault="005744EE" w:rsidP="0057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E">
              <w:rPr>
                <w:rFonts w:ascii="Times New Roman" w:hAnsi="Times New Roman" w:cs="Times New Roman"/>
                <w:sz w:val="24"/>
                <w:szCs w:val="24"/>
              </w:rPr>
              <w:t>ГАУДПО ИО.  «Университет непрерывного образования и инноваций»</w:t>
            </w:r>
            <w:r w:rsidRPr="00790C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4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теории и методики общего образования</w:t>
            </w:r>
            <w:r w:rsidRPr="00790CB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химических наук</w:t>
            </w:r>
            <w:r w:rsidRPr="005744EE">
              <w:rPr>
                <w:rFonts w:ascii="Times New Roman" w:hAnsi="Times New Roman" w:cs="Times New Roman"/>
                <w:sz w:val="24"/>
                <w:szCs w:val="24"/>
              </w:rPr>
              <w:t xml:space="preserve"> почетный работник образования Ивановской области</w:t>
            </w:r>
          </w:p>
        </w:tc>
      </w:tr>
    </w:tbl>
    <w:p w:rsidR="00466939" w:rsidRPr="003357BE" w:rsidRDefault="00466939" w:rsidP="00093571">
      <w:pPr>
        <w:pStyle w:val="ad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3357B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5"/>
      </w:tblGrid>
      <w:tr w:rsidR="003357BE" w:rsidRPr="003357BE" w:rsidTr="00093571">
        <w:tc>
          <w:tcPr>
            <w:tcW w:w="9005" w:type="dxa"/>
            <w:tcBorders>
              <w:top w:val="nil"/>
              <w:left w:val="nil"/>
              <w:bottom w:val="nil"/>
              <w:right w:val="nil"/>
            </w:tcBorders>
          </w:tcPr>
          <w:p w:rsidR="00466939" w:rsidRPr="00774A42" w:rsidRDefault="00466939" w:rsidP="0009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обществознанию </w:t>
            </w:r>
          </w:p>
          <w:p w:rsidR="00093571" w:rsidRPr="003357BE" w:rsidRDefault="00093571" w:rsidP="00093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977"/>
        <w:gridCol w:w="4678"/>
      </w:tblGrid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470144" w:rsidRDefault="00B0592C" w:rsidP="0009357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014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0144">
              <w:rPr>
                <w:rFonts w:ascii="Times New Roman" w:hAnsi="Times New Roman" w:cs="Times New Roman"/>
              </w:rPr>
              <w:t>п.п</w:t>
            </w:r>
            <w:proofErr w:type="spellEnd"/>
            <w:r w:rsidRPr="004701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0592C" w:rsidRPr="00470144" w:rsidRDefault="00B0592C" w:rsidP="0009357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0144">
              <w:rPr>
                <w:rFonts w:ascii="Times New Roman" w:hAnsi="Times New Roman" w:cs="Times New Roman"/>
              </w:rPr>
              <w:t>Ф.И.О члена предметной комиссии</w:t>
            </w:r>
          </w:p>
        </w:tc>
        <w:tc>
          <w:tcPr>
            <w:tcW w:w="4678" w:type="dxa"/>
            <w:shd w:val="clear" w:color="auto" w:fill="auto"/>
          </w:tcPr>
          <w:p w:rsidR="00B0592C" w:rsidRPr="00470144" w:rsidRDefault="00B0592C" w:rsidP="0009357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0144">
              <w:rPr>
                <w:rFonts w:ascii="Times New Roman" w:hAnsi="Times New Roman" w:cs="Times New Roman"/>
              </w:rPr>
              <w:t xml:space="preserve">Должность, место работы, звание, </w:t>
            </w:r>
          </w:p>
          <w:p w:rsidR="00B0592C" w:rsidRPr="00470144" w:rsidRDefault="00B0592C" w:rsidP="0009357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0144">
              <w:rPr>
                <w:rFonts w:ascii="Times New Roman" w:hAnsi="Times New Roman" w:cs="Times New Roman"/>
              </w:rPr>
              <w:t>ученая степень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EF2FCA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EF2FCA" w:rsidRDefault="00EF2FCA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CA">
              <w:rPr>
                <w:rFonts w:ascii="Times New Roman" w:hAnsi="Times New Roman" w:cs="Times New Roman"/>
                <w:sz w:val="24"/>
                <w:szCs w:val="24"/>
              </w:rPr>
              <w:t>Панкратова Екатерина Владимировна, председатель</w:t>
            </w:r>
          </w:p>
        </w:tc>
        <w:tc>
          <w:tcPr>
            <w:tcW w:w="4678" w:type="dxa"/>
            <w:shd w:val="clear" w:color="auto" w:fill="auto"/>
          </w:tcPr>
          <w:p w:rsidR="00B0592C" w:rsidRPr="00EF2FCA" w:rsidRDefault="00EF2FCA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lang w:val="ru-RU"/>
              </w:rPr>
            </w:pPr>
            <w:r w:rsidRPr="00EF2FCA">
              <w:rPr>
                <w:sz w:val="24"/>
              </w:rPr>
              <w:t xml:space="preserve">заведующая кафедрой социологии, социальной работы и </w:t>
            </w:r>
            <w:proofErr w:type="spellStart"/>
            <w:r w:rsidRPr="00EF2FCA">
              <w:rPr>
                <w:sz w:val="24"/>
              </w:rPr>
              <w:t>управленияы</w:t>
            </w:r>
            <w:proofErr w:type="spellEnd"/>
            <w:r w:rsidRPr="00EF2FCA">
              <w:rPr>
                <w:sz w:val="24"/>
              </w:rPr>
              <w:t xml:space="preserve"> персоналом</w:t>
            </w:r>
            <w:r w:rsidRPr="00EF2FCA">
              <w:rPr>
                <w:sz w:val="24"/>
                <w:lang w:val="ru-RU"/>
              </w:rPr>
              <w:t xml:space="preserve"> </w:t>
            </w:r>
            <w:r w:rsidRPr="00EF2FCA">
              <w:rPr>
                <w:sz w:val="24"/>
              </w:rPr>
              <w:t xml:space="preserve">ФГБОУ ВО </w:t>
            </w:r>
            <w:r w:rsidRPr="00EF2FCA">
              <w:rPr>
                <w:sz w:val="24"/>
                <w:lang w:val="ru-RU"/>
              </w:rPr>
              <w:t>«</w:t>
            </w:r>
            <w:r w:rsidRPr="00EF2FCA">
              <w:rPr>
                <w:sz w:val="24"/>
              </w:rPr>
              <w:t>Ивановский государственный университет</w:t>
            </w:r>
            <w:r w:rsidRPr="00EF2FCA">
              <w:rPr>
                <w:sz w:val="24"/>
                <w:lang w:val="ru-RU"/>
              </w:rPr>
              <w:t>»</w:t>
            </w:r>
          </w:p>
        </w:tc>
      </w:tr>
      <w:tr w:rsidR="00470144" w:rsidRPr="003357BE" w:rsidTr="0020771D">
        <w:tc>
          <w:tcPr>
            <w:tcW w:w="992" w:type="dxa"/>
            <w:shd w:val="clear" w:color="auto" w:fill="auto"/>
          </w:tcPr>
          <w:p w:rsidR="00470144" w:rsidRPr="00470144" w:rsidRDefault="00470144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470144" w:rsidRPr="00470144" w:rsidRDefault="00470144" w:rsidP="0031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144">
              <w:rPr>
                <w:rFonts w:ascii="Times New Roman" w:hAnsi="Times New Roman" w:cs="Times New Roman"/>
                <w:sz w:val="24"/>
                <w:szCs w:val="24"/>
              </w:rPr>
              <w:t>Аверьянова Ирина Юрьевна, заместитель председателя</w:t>
            </w:r>
          </w:p>
        </w:tc>
        <w:tc>
          <w:tcPr>
            <w:tcW w:w="4678" w:type="dxa"/>
            <w:shd w:val="clear" w:color="auto" w:fill="auto"/>
          </w:tcPr>
          <w:p w:rsidR="00470144" w:rsidRPr="00470144" w:rsidRDefault="00470144" w:rsidP="003140C5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470144">
              <w:rPr>
                <w:sz w:val="24"/>
              </w:rPr>
              <w:t>старший преподаватель кафедры общеобразовательных дисциплин, ГАУДПО Ивановской области  «</w:t>
            </w:r>
            <w:r w:rsidRPr="00470144">
              <w:rPr>
                <w:sz w:val="24"/>
                <w:lang w:val="ru-RU"/>
              </w:rPr>
              <w:t>Университет непрерывного образования и инноваций</w:t>
            </w:r>
            <w:r w:rsidRPr="00470144">
              <w:rPr>
                <w:sz w:val="24"/>
              </w:rPr>
              <w:t>»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470144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470144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44">
              <w:rPr>
                <w:rFonts w:ascii="Times New Roman" w:hAnsi="Times New Roman" w:cs="Times New Roman"/>
                <w:sz w:val="24"/>
                <w:szCs w:val="24"/>
              </w:rPr>
              <w:t>Альбова Наталья Юрьевна</w:t>
            </w:r>
          </w:p>
        </w:tc>
        <w:tc>
          <w:tcPr>
            <w:tcW w:w="4678" w:type="dxa"/>
            <w:shd w:val="clear" w:color="auto" w:fill="auto"/>
          </w:tcPr>
          <w:p w:rsidR="00B0592C" w:rsidRPr="00470144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4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 w:rsidR="00741C9E" w:rsidRPr="00470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0144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№ 22», г.Иваново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470144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470144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44">
              <w:rPr>
                <w:rFonts w:ascii="Times New Roman" w:hAnsi="Times New Roman" w:cs="Times New Roman"/>
                <w:sz w:val="24"/>
                <w:szCs w:val="24"/>
              </w:rPr>
              <w:t>Алпатова Елена Юрьевна</w:t>
            </w:r>
          </w:p>
        </w:tc>
        <w:tc>
          <w:tcPr>
            <w:tcW w:w="4678" w:type="dxa"/>
            <w:shd w:val="clear" w:color="auto" w:fill="auto"/>
          </w:tcPr>
          <w:p w:rsidR="00B0592C" w:rsidRPr="00470144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44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="00741C9E" w:rsidRPr="00470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0144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№7, г. Иваново 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A71AC7" w:rsidRPr="00470144" w:rsidRDefault="00A71AC7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A71AC7" w:rsidRPr="00470144" w:rsidRDefault="00A71AC7" w:rsidP="00B0044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70144">
              <w:rPr>
                <w:rFonts w:ascii="Times New Roman" w:hAnsi="Times New Roman" w:cs="Times New Roman"/>
              </w:rPr>
              <w:t>Аржаных Татьяна Фёдоровна</w:t>
            </w:r>
          </w:p>
        </w:tc>
        <w:tc>
          <w:tcPr>
            <w:tcW w:w="4678" w:type="dxa"/>
            <w:shd w:val="clear" w:color="auto" w:fill="auto"/>
          </w:tcPr>
          <w:p w:rsidR="00A71AC7" w:rsidRPr="00470144" w:rsidRDefault="00A71AC7" w:rsidP="00B0044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70144">
              <w:rPr>
                <w:rFonts w:ascii="Times New Roman" w:hAnsi="Times New Roman" w:cs="Times New Roman"/>
                <w:shd w:val="clear" w:color="auto" w:fill="FFFFFF"/>
              </w:rPr>
              <w:t xml:space="preserve">преподаватель истории и обществознания, ОГБПОУ Ивановский педагогический колледж им. </w:t>
            </w:r>
            <w:proofErr w:type="spellStart"/>
            <w:r w:rsidRPr="00470144">
              <w:rPr>
                <w:rFonts w:ascii="Times New Roman" w:hAnsi="Times New Roman" w:cs="Times New Roman"/>
                <w:shd w:val="clear" w:color="auto" w:fill="FFFFFF"/>
              </w:rPr>
              <w:t>Д.А.Фурманова</w:t>
            </w:r>
            <w:proofErr w:type="spellEnd"/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470144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470144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44">
              <w:rPr>
                <w:rFonts w:ascii="Times New Roman" w:hAnsi="Times New Roman" w:cs="Times New Roman"/>
                <w:sz w:val="24"/>
                <w:szCs w:val="24"/>
              </w:rPr>
              <w:t>Бакирова Ирина Сергеевна</w:t>
            </w:r>
          </w:p>
        </w:tc>
        <w:tc>
          <w:tcPr>
            <w:tcW w:w="4678" w:type="dxa"/>
            <w:shd w:val="clear" w:color="auto" w:fill="auto"/>
          </w:tcPr>
          <w:p w:rsidR="00B0592C" w:rsidRPr="00470144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истории и обществознания,</w:t>
            </w:r>
            <w:r w:rsidR="00741C9E" w:rsidRPr="004701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заместитель директора  по УВР,</w:t>
            </w:r>
            <w:r w:rsidRPr="004701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СШ № 4, г. Родники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470144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470144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44">
              <w:rPr>
                <w:rFonts w:ascii="Times New Roman" w:hAnsi="Times New Roman" w:cs="Times New Roman"/>
                <w:sz w:val="24"/>
                <w:szCs w:val="24"/>
              </w:rPr>
              <w:t>Брагина Татьяна Львовна</w:t>
            </w:r>
          </w:p>
        </w:tc>
        <w:tc>
          <w:tcPr>
            <w:tcW w:w="4678" w:type="dxa"/>
            <w:shd w:val="clear" w:color="auto" w:fill="auto"/>
          </w:tcPr>
          <w:p w:rsidR="00B0592C" w:rsidRPr="00470144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44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заместитель директора по воспитательной работе МБОУ «Гимназия №36», 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470144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470144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44">
              <w:rPr>
                <w:rFonts w:ascii="Times New Roman" w:hAnsi="Times New Roman" w:cs="Times New Roman"/>
                <w:sz w:val="24"/>
                <w:szCs w:val="24"/>
              </w:rPr>
              <w:t>Бобруйко</w:t>
            </w:r>
            <w:proofErr w:type="spellEnd"/>
            <w:r w:rsidRPr="0047014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678" w:type="dxa"/>
            <w:shd w:val="clear" w:color="auto" w:fill="auto"/>
          </w:tcPr>
          <w:p w:rsidR="00B0592C" w:rsidRPr="00470144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4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МАОУ лицей №21, г. 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C705EA" w:rsidRPr="00470144" w:rsidRDefault="00C705EA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705EA" w:rsidRPr="00470144" w:rsidRDefault="00C705EA" w:rsidP="00B0044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70144">
              <w:rPr>
                <w:rFonts w:ascii="Times New Roman" w:hAnsi="Times New Roman" w:cs="Times New Roman"/>
              </w:rPr>
              <w:t>Буданова Дарья Сергеевна</w:t>
            </w:r>
          </w:p>
        </w:tc>
        <w:tc>
          <w:tcPr>
            <w:tcW w:w="4678" w:type="dxa"/>
            <w:shd w:val="clear" w:color="auto" w:fill="auto"/>
          </w:tcPr>
          <w:p w:rsidR="00C705EA" w:rsidRPr="00470144" w:rsidRDefault="00C705EA" w:rsidP="00B0044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70144">
              <w:rPr>
                <w:rFonts w:ascii="Times New Roman" w:hAnsi="Times New Roman" w:cs="Times New Roman"/>
              </w:rPr>
              <w:t xml:space="preserve">доцент кафедры истории и культурологии ФГБОУ ВО «Ивановский государственный </w:t>
            </w:r>
            <w:r w:rsidRPr="00470144">
              <w:rPr>
                <w:rFonts w:ascii="Times New Roman" w:hAnsi="Times New Roman" w:cs="Times New Roman"/>
              </w:rPr>
              <w:lastRenderedPageBreak/>
              <w:t>химико-технологический университет», кандидат исторических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E639D4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E639D4" w:rsidRDefault="00B0592C" w:rsidP="00B0592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639D4">
              <w:rPr>
                <w:rFonts w:ascii="Times New Roman" w:hAnsi="Times New Roman" w:cs="Times New Roman"/>
              </w:rPr>
              <w:t>Гафизова Наталья Борисовна</w:t>
            </w:r>
          </w:p>
        </w:tc>
        <w:tc>
          <w:tcPr>
            <w:tcW w:w="4678" w:type="dxa"/>
            <w:shd w:val="clear" w:color="auto" w:fill="auto"/>
          </w:tcPr>
          <w:p w:rsidR="00B0592C" w:rsidRPr="00E639D4" w:rsidRDefault="00B0592C" w:rsidP="00D0296E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 w:rsidRPr="00E639D4">
              <w:rPr>
                <w:rFonts w:ascii="Times New Roman" w:hAnsi="Times New Roman" w:cs="Times New Roman"/>
              </w:rPr>
              <w:t xml:space="preserve">доцент кафедры теории управления Ивановского филиала </w:t>
            </w:r>
            <w:proofErr w:type="spellStart"/>
            <w:r w:rsidRPr="00E639D4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E639D4">
              <w:rPr>
                <w:rFonts w:ascii="Times New Roman" w:hAnsi="Times New Roman" w:cs="Times New Roman"/>
              </w:rPr>
              <w:t>, д</w:t>
            </w:r>
            <w:r w:rsidR="00741C9E" w:rsidRPr="00E639D4">
              <w:rPr>
                <w:rFonts w:ascii="Times New Roman" w:hAnsi="Times New Roman" w:cs="Times New Roman"/>
              </w:rPr>
              <w:t>оцент, кандидат исторических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E639D4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E639D4" w:rsidRDefault="00B0592C" w:rsidP="00093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D4">
              <w:rPr>
                <w:rFonts w:ascii="Times New Roman" w:hAnsi="Times New Roman" w:cs="Times New Roman"/>
                <w:sz w:val="24"/>
                <w:szCs w:val="24"/>
              </w:rPr>
              <w:t>Грибанова Светлана Викторовна</w:t>
            </w:r>
          </w:p>
        </w:tc>
        <w:tc>
          <w:tcPr>
            <w:tcW w:w="4678" w:type="dxa"/>
            <w:shd w:val="clear" w:color="auto" w:fill="auto"/>
          </w:tcPr>
          <w:p w:rsidR="00B0592C" w:rsidRPr="00E639D4" w:rsidRDefault="00B0592C" w:rsidP="00093571">
            <w:pPr>
              <w:spacing w:after="0" w:line="276" w:lineRule="auto"/>
              <w:jc w:val="both"/>
              <w:rPr>
                <w:sz w:val="24"/>
              </w:rPr>
            </w:pPr>
            <w:r w:rsidRPr="00E639D4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 кафедры гражданского права, ФГБОУ ВО «Ивановский государственный университет»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650E2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650E27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27">
              <w:rPr>
                <w:rFonts w:ascii="Times New Roman" w:hAnsi="Times New Roman" w:cs="Times New Roman"/>
                <w:sz w:val="24"/>
                <w:szCs w:val="24"/>
              </w:rPr>
              <w:t>Гривенко</w:t>
            </w:r>
            <w:proofErr w:type="spellEnd"/>
            <w:r w:rsidRPr="00650E27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650E27">
              <w:rPr>
                <w:rFonts w:ascii="Times New Roman" w:hAnsi="Times New Roman" w:cs="Times New Roman"/>
                <w:sz w:val="24"/>
                <w:szCs w:val="24"/>
              </w:rPr>
              <w:t>Сафиулловна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B0592C" w:rsidRPr="00650E2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650E27">
              <w:rPr>
                <w:sz w:val="24"/>
              </w:rPr>
              <w:t>учитель истории и обществознания</w:t>
            </w:r>
            <w:r w:rsidR="00741C9E" w:rsidRPr="00650E27">
              <w:rPr>
                <w:sz w:val="24"/>
                <w:lang w:val="ru-RU"/>
              </w:rPr>
              <w:t>,</w:t>
            </w:r>
            <w:r w:rsidRPr="00650E27">
              <w:rPr>
                <w:sz w:val="24"/>
              </w:rPr>
              <w:t xml:space="preserve"> МОУ </w:t>
            </w:r>
            <w:proofErr w:type="spellStart"/>
            <w:r w:rsidRPr="00650E27">
              <w:rPr>
                <w:sz w:val="24"/>
              </w:rPr>
              <w:t>Перемиловск</w:t>
            </w:r>
            <w:r w:rsidR="00741C9E" w:rsidRPr="00650E27">
              <w:rPr>
                <w:sz w:val="24"/>
                <w:lang w:val="ru-RU"/>
              </w:rPr>
              <w:t>ая</w:t>
            </w:r>
            <w:proofErr w:type="spellEnd"/>
            <w:r w:rsidRPr="00650E27">
              <w:rPr>
                <w:sz w:val="24"/>
              </w:rPr>
              <w:t xml:space="preserve"> средн</w:t>
            </w:r>
            <w:r w:rsidR="00741C9E" w:rsidRPr="00650E27">
              <w:rPr>
                <w:sz w:val="24"/>
                <w:lang w:val="ru-RU"/>
              </w:rPr>
              <w:t>яя</w:t>
            </w:r>
            <w:r w:rsidRPr="00650E27">
              <w:rPr>
                <w:sz w:val="24"/>
              </w:rPr>
              <w:t xml:space="preserve"> школ</w:t>
            </w:r>
            <w:r w:rsidR="00741C9E" w:rsidRPr="00650E27">
              <w:rPr>
                <w:sz w:val="24"/>
                <w:lang w:val="ru-RU"/>
              </w:rPr>
              <w:t>а</w:t>
            </w:r>
            <w:r w:rsidRPr="00650E27">
              <w:rPr>
                <w:sz w:val="24"/>
              </w:rPr>
              <w:t>, Шуйский р-н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650E27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650E27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27">
              <w:rPr>
                <w:rFonts w:ascii="Times New Roman" w:hAnsi="Times New Roman" w:cs="Times New Roman"/>
                <w:sz w:val="24"/>
                <w:szCs w:val="24"/>
              </w:rPr>
              <w:t>Гусева Марина Александровна</w:t>
            </w:r>
          </w:p>
        </w:tc>
        <w:tc>
          <w:tcPr>
            <w:tcW w:w="4678" w:type="dxa"/>
            <w:shd w:val="clear" w:color="auto" w:fill="auto"/>
          </w:tcPr>
          <w:p w:rsidR="00B0592C" w:rsidRPr="003357BE" w:rsidRDefault="00B0592C" w:rsidP="005F618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color w:val="FF0000"/>
                <w:sz w:val="24"/>
              </w:rPr>
            </w:pPr>
            <w:r w:rsidRPr="00650E27">
              <w:rPr>
                <w:sz w:val="24"/>
              </w:rPr>
              <w:t>доцент кафедры</w:t>
            </w:r>
            <w:r w:rsidR="002D4CF7" w:rsidRPr="00650E27">
              <w:rPr>
                <w:sz w:val="24"/>
                <w:lang w:val="ru-RU"/>
              </w:rPr>
              <w:t xml:space="preserve"> </w:t>
            </w:r>
            <w:r w:rsidR="00A71AC7" w:rsidRPr="00650E27">
              <w:rPr>
                <w:sz w:val="24"/>
                <w:lang w:val="ru-RU"/>
              </w:rPr>
              <w:t xml:space="preserve">агрономии и землеустройства </w:t>
            </w:r>
            <w:r w:rsidRPr="00650E27">
              <w:rPr>
                <w:sz w:val="24"/>
                <w:lang w:val="ru-RU"/>
              </w:rPr>
              <w:t>общеобразовательных</w:t>
            </w:r>
            <w:r w:rsidRPr="00650E27">
              <w:rPr>
                <w:sz w:val="24"/>
              </w:rPr>
              <w:t xml:space="preserve"> дисциплин,  ФГБОУ ВО «</w:t>
            </w:r>
            <w:r w:rsidR="005F6181">
              <w:rPr>
                <w:sz w:val="24"/>
              </w:rPr>
              <w:t>Верхневолжский государственный</w:t>
            </w:r>
            <w:r w:rsidR="005F6181">
              <w:rPr>
                <w:sz w:val="24"/>
                <w:lang w:val="ru-RU"/>
              </w:rPr>
              <w:t xml:space="preserve"> </w:t>
            </w:r>
            <w:proofErr w:type="spellStart"/>
            <w:r w:rsidR="00650E27" w:rsidRPr="00650E27">
              <w:rPr>
                <w:sz w:val="24"/>
              </w:rPr>
              <w:t>агробиотехнологический</w:t>
            </w:r>
            <w:proofErr w:type="spellEnd"/>
            <w:r w:rsidR="00650E27" w:rsidRPr="00650E27">
              <w:rPr>
                <w:sz w:val="24"/>
              </w:rPr>
              <w:t xml:space="preserve"> университет</w:t>
            </w:r>
            <w:r w:rsidRPr="00650E27">
              <w:rPr>
                <w:sz w:val="24"/>
              </w:rPr>
              <w:t>», доцент,  кандидат исторических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5F6181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5F6181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81">
              <w:rPr>
                <w:rFonts w:ascii="Times New Roman" w:hAnsi="Times New Roman" w:cs="Times New Roman"/>
                <w:sz w:val="24"/>
                <w:szCs w:val="24"/>
              </w:rPr>
              <w:t xml:space="preserve">Евстафьева Ирина </w:t>
            </w:r>
            <w:proofErr w:type="spellStart"/>
            <w:r w:rsidRPr="005F6181">
              <w:rPr>
                <w:rFonts w:ascii="Times New Roman" w:hAnsi="Times New Roman" w:cs="Times New Roman"/>
                <w:sz w:val="24"/>
                <w:szCs w:val="24"/>
              </w:rPr>
              <w:t>Жоржевна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B0592C" w:rsidRPr="005F6181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5F6181">
              <w:rPr>
                <w:sz w:val="24"/>
              </w:rPr>
              <w:t>учитель истории и обществознания, МАОУ лицей №21, 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5F6181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5F6181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81">
              <w:rPr>
                <w:rFonts w:ascii="Times New Roman" w:hAnsi="Times New Roman" w:cs="Times New Roman"/>
                <w:sz w:val="24"/>
                <w:szCs w:val="24"/>
              </w:rPr>
              <w:t>Жерехова</w:t>
            </w:r>
            <w:proofErr w:type="spellEnd"/>
            <w:r w:rsidRPr="005F618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678" w:type="dxa"/>
            <w:shd w:val="clear" w:color="auto" w:fill="auto"/>
          </w:tcPr>
          <w:p w:rsidR="00B0592C" w:rsidRPr="005F6181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5F6181">
              <w:rPr>
                <w:sz w:val="24"/>
              </w:rPr>
              <w:t>учитель истории и обществознания МБОУ гимназии №1, г.о. Шуя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5F6181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5F6181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81">
              <w:rPr>
                <w:rFonts w:ascii="Times New Roman" w:hAnsi="Times New Roman" w:cs="Times New Roman"/>
                <w:sz w:val="24"/>
                <w:szCs w:val="24"/>
              </w:rPr>
              <w:t>Звонарева Александра Евгеньевна</w:t>
            </w:r>
          </w:p>
        </w:tc>
        <w:tc>
          <w:tcPr>
            <w:tcW w:w="4678" w:type="dxa"/>
            <w:shd w:val="clear" w:color="auto" w:fill="auto"/>
          </w:tcPr>
          <w:p w:rsidR="00B0592C" w:rsidRPr="005F6181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5F6181">
              <w:rPr>
                <w:sz w:val="24"/>
                <w:lang w:val="ru-RU"/>
              </w:rPr>
              <w:t>доцент кафедры социологии, социальной работы  и управления персоналом ФГБОУ ВО «Ивановский государственный университет»,  кандидат социологических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5F6181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5F6181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81">
              <w:rPr>
                <w:rFonts w:ascii="Times New Roman" w:hAnsi="Times New Roman" w:cs="Times New Roman"/>
                <w:sz w:val="24"/>
                <w:szCs w:val="24"/>
              </w:rPr>
              <w:t>Комиссаров Владимир Вячеславович</w:t>
            </w:r>
          </w:p>
          <w:p w:rsidR="00B0592C" w:rsidRPr="005F6181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0592C" w:rsidRPr="005F6181" w:rsidRDefault="00B0592C" w:rsidP="005F618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lang w:val="ru-RU"/>
              </w:rPr>
            </w:pPr>
            <w:r w:rsidRPr="005F6181">
              <w:rPr>
                <w:sz w:val="24"/>
                <w:lang w:val="ru-RU"/>
              </w:rPr>
              <w:t>профессор кафедры  общеобразовательных дисциплин, ФГБОУ ВО «</w:t>
            </w:r>
            <w:r w:rsidR="005F6181">
              <w:rPr>
                <w:sz w:val="24"/>
              </w:rPr>
              <w:t>Верхневолжский государственный</w:t>
            </w:r>
            <w:r w:rsidR="005F6181">
              <w:rPr>
                <w:sz w:val="24"/>
                <w:lang w:val="ru-RU"/>
              </w:rPr>
              <w:t xml:space="preserve"> </w:t>
            </w:r>
            <w:proofErr w:type="spellStart"/>
            <w:r w:rsidR="005F6181" w:rsidRPr="00650E27">
              <w:rPr>
                <w:sz w:val="24"/>
              </w:rPr>
              <w:t>агробиотехнологический</w:t>
            </w:r>
            <w:proofErr w:type="spellEnd"/>
            <w:r w:rsidR="005F6181" w:rsidRPr="00650E27">
              <w:rPr>
                <w:sz w:val="24"/>
              </w:rPr>
              <w:t xml:space="preserve"> университет</w:t>
            </w:r>
            <w:r w:rsidRPr="005F6181">
              <w:rPr>
                <w:sz w:val="24"/>
                <w:lang w:val="ru-RU"/>
              </w:rPr>
              <w:t>»,  доцент,   доктор исторических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B65E11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B65E11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11">
              <w:rPr>
                <w:rFonts w:ascii="Times New Roman" w:hAnsi="Times New Roman" w:cs="Times New Roman"/>
                <w:sz w:val="24"/>
                <w:szCs w:val="24"/>
              </w:rPr>
              <w:t>Кондратьева Анна Сергеевна</w:t>
            </w:r>
          </w:p>
        </w:tc>
        <w:tc>
          <w:tcPr>
            <w:tcW w:w="4678" w:type="dxa"/>
            <w:shd w:val="clear" w:color="auto" w:fill="auto"/>
          </w:tcPr>
          <w:p w:rsidR="00B0592C" w:rsidRPr="00B65E11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1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 w:rsidR="00775789" w:rsidRPr="00B65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E11">
              <w:rPr>
                <w:rFonts w:ascii="Times New Roman" w:hAnsi="Times New Roman" w:cs="Times New Roman"/>
                <w:sz w:val="24"/>
                <w:szCs w:val="24"/>
              </w:rPr>
              <w:t xml:space="preserve"> МКОУ Заволжский лицей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B65E11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B65E11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11">
              <w:rPr>
                <w:rFonts w:ascii="Times New Roman" w:hAnsi="Times New Roman" w:cs="Times New Roman"/>
                <w:sz w:val="24"/>
                <w:szCs w:val="24"/>
              </w:rPr>
              <w:t>Кондратьева Ирина Евгеньевна</w:t>
            </w:r>
          </w:p>
        </w:tc>
        <w:tc>
          <w:tcPr>
            <w:tcW w:w="4678" w:type="dxa"/>
            <w:shd w:val="clear" w:color="auto" w:fill="auto"/>
          </w:tcPr>
          <w:p w:rsidR="00B0592C" w:rsidRPr="00B65E11" w:rsidRDefault="00B0592C" w:rsidP="00775789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lang w:val="ru-RU"/>
              </w:rPr>
            </w:pPr>
            <w:r w:rsidRPr="00B65E11">
              <w:rPr>
                <w:sz w:val="24"/>
                <w:lang w:val="ru-RU"/>
              </w:rPr>
              <w:t>учитель обществознания и географии, М</w:t>
            </w:r>
            <w:r w:rsidR="00775789" w:rsidRPr="00B65E11">
              <w:rPr>
                <w:sz w:val="24"/>
                <w:lang w:val="ru-RU"/>
              </w:rPr>
              <w:t xml:space="preserve">БОУ «Лицей </w:t>
            </w:r>
            <w:proofErr w:type="spellStart"/>
            <w:r w:rsidR="00775789" w:rsidRPr="00B65E11">
              <w:rPr>
                <w:sz w:val="24"/>
                <w:lang w:val="ru-RU"/>
              </w:rPr>
              <w:t>им.Д.А</w:t>
            </w:r>
            <w:proofErr w:type="spellEnd"/>
            <w:r w:rsidR="00775789" w:rsidRPr="00B65E11">
              <w:rPr>
                <w:sz w:val="24"/>
                <w:lang w:val="ru-RU"/>
              </w:rPr>
              <w:t xml:space="preserve">. Фурманова», </w:t>
            </w:r>
            <w:r w:rsidRPr="00B65E11">
              <w:rPr>
                <w:sz w:val="24"/>
                <w:lang w:val="ru-RU"/>
              </w:rPr>
              <w:t>г.о. Кинешма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B65E11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B65E11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E1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B65E1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Вадимовна</w:t>
            </w:r>
          </w:p>
        </w:tc>
        <w:tc>
          <w:tcPr>
            <w:tcW w:w="4678" w:type="dxa"/>
            <w:shd w:val="clear" w:color="auto" w:fill="auto"/>
          </w:tcPr>
          <w:p w:rsidR="00B0592C" w:rsidRPr="00B65E11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lang w:val="ru-RU"/>
              </w:rPr>
            </w:pPr>
            <w:r w:rsidRPr="00B65E11">
              <w:rPr>
                <w:sz w:val="24"/>
                <w:lang w:val="ru-RU"/>
              </w:rPr>
              <w:t xml:space="preserve">учитель истории и обществознания, МБОУ </w:t>
            </w:r>
            <w:proofErr w:type="spellStart"/>
            <w:r w:rsidRPr="00B65E11">
              <w:rPr>
                <w:sz w:val="24"/>
                <w:lang w:val="ru-RU"/>
              </w:rPr>
              <w:t>Ле</w:t>
            </w:r>
            <w:r w:rsidR="00775789" w:rsidRPr="00B65E11">
              <w:rPr>
                <w:sz w:val="24"/>
                <w:lang w:val="ru-RU"/>
              </w:rPr>
              <w:t>жневская</w:t>
            </w:r>
            <w:proofErr w:type="spellEnd"/>
            <w:r w:rsidRPr="00B65E11">
              <w:rPr>
                <w:sz w:val="24"/>
                <w:lang w:val="ru-RU"/>
              </w:rPr>
              <w:t xml:space="preserve"> СОШ № 10, </w:t>
            </w:r>
          </w:p>
          <w:p w:rsidR="00B0592C" w:rsidRPr="00B65E11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B65E11">
              <w:rPr>
                <w:sz w:val="24"/>
                <w:lang w:val="ru-RU"/>
              </w:rPr>
              <w:t>п. Лежнево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B65E11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B65E11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11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Владимировна</w:t>
            </w:r>
          </w:p>
        </w:tc>
        <w:tc>
          <w:tcPr>
            <w:tcW w:w="4678" w:type="dxa"/>
            <w:shd w:val="clear" w:color="auto" w:fill="auto"/>
          </w:tcPr>
          <w:p w:rsidR="00B0592C" w:rsidRPr="00B65E11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lang w:val="ru-RU"/>
              </w:rPr>
            </w:pPr>
            <w:r w:rsidRPr="00B65E11">
              <w:rPr>
                <w:sz w:val="24"/>
                <w:lang w:val="ru-RU"/>
              </w:rPr>
              <w:t>учитель истории и обществознания,</w:t>
            </w:r>
            <w:r w:rsidR="00775789" w:rsidRPr="00B65E11">
              <w:rPr>
                <w:sz w:val="24"/>
                <w:lang w:val="ru-RU"/>
              </w:rPr>
              <w:t xml:space="preserve"> права, экономики,</w:t>
            </w:r>
            <w:r w:rsidRPr="00B65E11">
              <w:rPr>
                <w:sz w:val="24"/>
                <w:lang w:val="ru-RU"/>
              </w:rPr>
              <w:t xml:space="preserve"> МОУ  СОШ №7», г.о. Шуя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B65E11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B65E11" w:rsidRDefault="00B0592C" w:rsidP="00093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E11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B65E11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4678" w:type="dxa"/>
            <w:shd w:val="clear" w:color="auto" w:fill="auto"/>
          </w:tcPr>
          <w:p w:rsidR="001931B8" w:rsidRPr="001931B8" w:rsidRDefault="00B0592C" w:rsidP="001931B8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lang w:val="ru-RU"/>
              </w:rPr>
            </w:pPr>
            <w:r w:rsidRPr="00B65E11">
              <w:rPr>
                <w:sz w:val="24"/>
                <w:lang w:val="ru-RU"/>
              </w:rPr>
              <w:t xml:space="preserve">учитель истории, обществознания </w:t>
            </w:r>
            <w:r w:rsidR="001931B8">
              <w:rPr>
                <w:sz w:val="24"/>
                <w:lang w:val="ru-RU"/>
              </w:rPr>
              <w:t xml:space="preserve">ФГБОУ </w:t>
            </w:r>
            <w:r w:rsidR="001931B8" w:rsidRPr="001931B8">
              <w:rPr>
                <w:sz w:val="24"/>
                <w:lang w:val="ru-RU"/>
              </w:rPr>
              <w:t>«Центр международного сотрудничества Министерства просвещения</w:t>
            </w:r>
          </w:p>
          <w:p w:rsidR="001931B8" w:rsidRPr="001931B8" w:rsidRDefault="001931B8" w:rsidP="001931B8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lang w:val="ru-RU"/>
              </w:rPr>
            </w:pPr>
            <w:r w:rsidRPr="001931B8">
              <w:rPr>
                <w:sz w:val="24"/>
                <w:lang w:val="ru-RU"/>
              </w:rPr>
              <w:t xml:space="preserve"> Российской Федерации»</w:t>
            </w:r>
          </w:p>
          <w:p w:rsidR="001931B8" w:rsidRPr="001931B8" w:rsidRDefault="001931B8" w:rsidP="001931B8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lang w:val="ru-RU"/>
              </w:rPr>
            </w:pPr>
            <w:r w:rsidRPr="001931B8">
              <w:rPr>
                <w:sz w:val="24"/>
                <w:lang w:val="ru-RU"/>
              </w:rPr>
              <w:t xml:space="preserve">(ФГБОУ ЦМС </w:t>
            </w:r>
            <w:proofErr w:type="spellStart"/>
            <w:r w:rsidRPr="001931B8">
              <w:rPr>
                <w:sz w:val="24"/>
                <w:lang w:val="ru-RU"/>
              </w:rPr>
              <w:t>Минпросвещения</w:t>
            </w:r>
            <w:proofErr w:type="spellEnd"/>
            <w:r w:rsidRPr="001931B8">
              <w:rPr>
                <w:sz w:val="24"/>
                <w:lang w:val="ru-RU"/>
              </w:rPr>
              <w:t xml:space="preserve"> России)</w:t>
            </w:r>
          </w:p>
          <w:p w:rsidR="001931B8" w:rsidRPr="001931B8" w:rsidRDefault="001931B8" w:rsidP="001931B8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lang w:val="ru-RU"/>
              </w:rPr>
            </w:pPr>
            <w:r w:rsidRPr="001931B8">
              <w:rPr>
                <w:sz w:val="24"/>
                <w:lang w:val="ru-RU"/>
              </w:rPr>
              <w:t>Филиал «</w:t>
            </w:r>
            <w:proofErr w:type="gramStart"/>
            <w:r w:rsidRPr="001931B8">
              <w:rPr>
                <w:sz w:val="24"/>
                <w:lang w:val="ru-RU"/>
              </w:rPr>
              <w:t>Международная</w:t>
            </w:r>
            <w:proofErr w:type="gramEnd"/>
            <w:r w:rsidRPr="001931B8">
              <w:rPr>
                <w:sz w:val="24"/>
                <w:lang w:val="ru-RU"/>
              </w:rPr>
              <w:t xml:space="preserve"> школа </w:t>
            </w:r>
            <w:r w:rsidRPr="001931B8">
              <w:rPr>
                <w:sz w:val="24"/>
                <w:lang w:val="ru-RU"/>
              </w:rPr>
              <w:lastRenderedPageBreak/>
              <w:t>«</w:t>
            </w:r>
            <w:proofErr w:type="spellStart"/>
            <w:r w:rsidRPr="001931B8">
              <w:rPr>
                <w:sz w:val="24"/>
                <w:lang w:val="ru-RU"/>
              </w:rPr>
              <w:t>Интердом</w:t>
            </w:r>
            <w:proofErr w:type="spellEnd"/>
            <w:r w:rsidRPr="001931B8">
              <w:rPr>
                <w:sz w:val="24"/>
                <w:lang w:val="ru-RU"/>
              </w:rPr>
              <w:t>» им. Е.Д. Стасовой»</w:t>
            </w:r>
          </w:p>
          <w:p w:rsidR="00B0592C" w:rsidRPr="00B65E11" w:rsidRDefault="001931B8" w:rsidP="001931B8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1931B8">
              <w:rPr>
                <w:sz w:val="24"/>
                <w:lang w:val="ru-RU"/>
              </w:rPr>
              <w:t>(МШ «</w:t>
            </w:r>
            <w:proofErr w:type="spellStart"/>
            <w:r w:rsidRPr="001931B8">
              <w:rPr>
                <w:sz w:val="24"/>
                <w:lang w:val="ru-RU"/>
              </w:rPr>
              <w:t>Интердом</w:t>
            </w:r>
            <w:proofErr w:type="spellEnd"/>
            <w:r w:rsidRPr="001931B8">
              <w:rPr>
                <w:sz w:val="24"/>
                <w:lang w:val="ru-RU"/>
              </w:rPr>
              <w:t>» им. Е.Д. Стасовой)</w:t>
            </w:r>
            <w:r>
              <w:rPr>
                <w:color w:val="FF0000"/>
                <w:sz w:val="24"/>
                <w:lang w:val="ru-RU"/>
              </w:rPr>
              <w:t xml:space="preserve"> </w:t>
            </w:r>
            <w:r w:rsidR="00B0592C" w:rsidRPr="00B65E11">
              <w:rPr>
                <w:color w:val="FF0000"/>
                <w:sz w:val="24"/>
                <w:lang w:val="ru-RU"/>
              </w:rPr>
              <w:t xml:space="preserve"> </w:t>
            </w:r>
            <w:r w:rsidR="00B0592C" w:rsidRPr="00B65E11">
              <w:rPr>
                <w:sz w:val="24"/>
                <w:lang w:val="ru-RU"/>
              </w:rPr>
              <w:t>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FC2B97" w:rsidRPr="00B65E11" w:rsidRDefault="00FC2B97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C2B97" w:rsidRPr="00B65E11" w:rsidRDefault="00FC2B97" w:rsidP="00B0044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5E11">
              <w:rPr>
                <w:rFonts w:ascii="Times New Roman" w:hAnsi="Times New Roman" w:cs="Times New Roman"/>
              </w:rPr>
              <w:t>Митенкова</w:t>
            </w:r>
            <w:proofErr w:type="spellEnd"/>
            <w:r w:rsidRPr="00B65E11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4678" w:type="dxa"/>
            <w:shd w:val="clear" w:color="auto" w:fill="auto"/>
          </w:tcPr>
          <w:p w:rsidR="00FC2B97" w:rsidRPr="00B65E11" w:rsidRDefault="00FC2B97" w:rsidP="00B00444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2"/>
                <w:szCs w:val="22"/>
                <w:lang w:val="ru-RU"/>
              </w:rPr>
            </w:pPr>
            <w:r w:rsidRPr="00B65E11">
              <w:rPr>
                <w:sz w:val="22"/>
                <w:szCs w:val="22"/>
                <w:lang w:val="ru-RU"/>
              </w:rPr>
              <w:t>учитель истории и обществознания, МБОУ СШ 24, 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B65E11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B65E11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11">
              <w:rPr>
                <w:rFonts w:ascii="Times New Roman" w:hAnsi="Times New Roman" w:cs="Times New Roman"/>
                <w:sz w:val="24"/>
                <w:szCs w:val="24"/>
              </w:rPr>
              <w:t>Надельштехель Марина Викторовна</w:t>
            </w:r>
          </w:p>
        </w:tc>
        <w:tc>
          <w:tcPr>
            <w:tcW w:w="4678" w:type="dxa"/>
            <w:shd w:val="clear" w:color="auto" w:fill="auto"/>
          </w:tcPr>
          <w:p w:rsidR="00B0592C" w:rsidRPr="00B65E11" w:rsidRDefault="00775789" w:rsidP="00775789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lang w:val="ru-RU"/>
              </w:rPr>
            </w:pPr>
            <w:r w:rsidRPr="00B65E11">
              <w:rPr>
                <w:sz w:val="24"/>
                <w:lang w:val="ru-RU"/>
              </w:rPr>
              <w:t xml:space="preserve">старший </w:t>
            </w:r>
            <w:r w:rsidR="00B0592C" w:rsidRPr="00B65E11">
              <w:rPr>
                <w:sz w:val="24"/>
                <w:lang w:val="ru-RU"/>
              </w:rPr>
              <w:t>методист (заведующий отдело</w:t>
            </w:r>
            <w:r w:rsidRPr="00B65E11">
              <w:rPr>
                <w:sz w:val="24"/>
                <w:lang w:val="ru-RU"/>
              </w:rPr>
              <w:t xml:space="preserve">м), МБУ  «Методический центр», </w:t>
            </w:r>
            <w:r w:rsidR="00B0592C" w:rsidRPr="00B65E11">
              <w:rPr>
                <w:sz w:val="24"/>
                <w:lang w:val="ru-RU"/>
              </w:rPr>
              <w:t>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B65E11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B65E11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11">
              <w:rPr>
                <w:rFonts w:ascii="Times New Roman" w:hAnsi="Times New Roman" w:cs="Times New Roman"/>
                <w:sz w:val="24"/>
                <w:szCs w:val="24"/>
              </w:rPr>
              <w:t>Огурцова Галина Николаевна</w:t>
            </w:r>
          </w:p>
        </w:tc>
        <w:tc>
          <w:tcPr>
            <w:tcW w:w="4678" w:type="dxa"/>
            <w:shd w:val="clear" w:color="auto" w:fill="auto"/>
          </w:tcPr>
          <w:p w:rsidR="00B0592C" w:rsidRPr="00B65E11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B65E11">
              <w:rPr>
                <w:sz w:val="24"/>
                <w:lang w:val="ru-RU"/>
              </w:rPr>
              <w:t>учитель истории и обществознания, МБОУ Комсомольской средней  школы №2, г. Комсомольск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775789" w:rsidRPr="00B65E11" w:rsidRDefault="00775789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775789" w:rsidRPr="00B65E11" w:rsidRDefault="00775789" w:rsidP="007757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E11">
              <w:rPr>
                <w:rFonts w:ascii="Times New Roman" w:hAnsi="Times New Roman" w:cs="Times New Roman"/>
              </w:rPr>
              <w:t>Павлюченко Денис Сергеевич</w:t>
            </w:r>
          </w:p>
        </w:tc>
        <w:tc>
          <w:tcPr>
            <w:tcW w:w="4678" w:type="dxa"/>
            <w:shd w:val="clear" w:color="auto" w:fill="auto"/>
          </w:tcPr>
          <w:p w:rsidR="00775789" w:rsidRPr="00B65E11" w:rsidRDefault="00775789" w:rsidP="00D0296E">
            <w:pPr>
              <w:jc w:val="both"/>
              <w:rPr>
                <w:rFonts w:ascii="Times New Roman" w:hAnsi="Times New Roman" w:cs="Times New Roman"/>
              </w:rPr>
            </w:pPr>
            <w:r w:rsidRPr="00B65E11">
              <w:rPr>
                <w:rFonts w:ascii="Times New Roman" w:hAnsi="Times New Roman" w:cs="Times New Roman"/>
              </w:rPr>
              <w:t>учитель истории и обществознания, МБОУ Гимназия №32, г.Иваново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B65E11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B65E11" w:rsidRDefault="00B0592C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E11">
              <w:rPr>
                <w:rFonts w:ascii="Times New Roman" w:hAnsi="Times New Roman" w:cs="Times New Roman"/>
                <w:sz w:val="24"/>
                <w:szCs w:val="24"/>
              </w:rPr>
              <w:t>Полывянная</w:t>
            </w:r>
            <w:proofErr w:type="spellEnd"/>
            <w:r w:rsidRPr="00B65E11">
              <w:rPr>
                <w:rFonts w:ascii="Times New Roman" w:hAnsi="Times New Roman" w:cs="Times New Roman"/>
                <w:sz w:val="24"/>
                <w:szCs w:val="24"/>
              </w:rPr>
              <w:t xml:space="preserve"> Марина Тимофеевна</w:t>
            </w:r>
          </w:p>
        </w:tc>
        <w:tc>
          <w:tcPr>
            <w:tcW w:w="4678" w:type="dxa"/>
            <w:shd w:val="clear" w:color="auto" w:fill="auto"/>
          </w:tcPr>
          <w:p w:rsidR="00B0592C" w:rsidRPr="00B65E11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B65E11">
              <w:rPr>
                <w:sz w:val="24"/>
                <w:lang w:val="ru-RU"/>
              </w:rPr>
              <w:t>заведующий кафедрой педагогики и психологии ГАУ ДПО ИО «Университет непрерывного образования и инноваций»», кандидат социологических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B65E11" w:rsidRDefault="00B0592C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B65E11" w:rsidRDefault="00B0592C" w:rsidP="00093571">
            <w:pPr>
              <w:rPr>
                <w:rFonts w:ascii="Times New Roman" w:hAnsi="Times New Roman" w:cs="Times New Roman"/>
              </w:rPr>
            </w:pPr>
            <w:r w:rsidRPr="00B65E11">
              <w:rPr>
                <w:rFonts w:ascii="Times New Roman" w:hAnsi="Times New Roman" w:cs="Times New Roman"/>
              </w:rPr>
              <w:t>Полякова Татьяна Анатольевна</w:t>
            </w:r>
          </w:p>
        </w:tc>
        <w:tc>
          <w:tcPr>
            <w:tcW w:w="4678" w:type="dxa"/>
            <w:shd w:val="clear" w:color="auto" w:fill="auto"/>
          </w:tcPr>
          <w:p w:rsidR="00B0592C" w:rsidRPr="00B65E11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B65E11">
              <w:rPr>
                <w:rFonts w:eastAsiaTheme="minorHAnsi"/>
                <w:sz w:val="22"/>
                <w:szCs w:val="22"/>
                <w:lang w:val="ru-RU" w:eastAsia="en-US"/>
              </w:rPr>
              <w:t>учитель истории и обществознания</w:t>
            </w:r>
            <w:r w:rsidR="004F6B1D" w:rsidRPr="00B65E11">
              <w:rPr>
                <w:rFonts w:eastAsiaTheme="minorHAnsi"/>
                <w:sz w:val="22"/>
                <w:szCs w:val="22"/>
                <w:lang w:val="ru-RU" w:eastAsia="en-US"/>
              </w:rPr>
              <w:t>, МОУ Муниципальная средняя общеобразовательная школа</w:t>
            </w:r>
            <w:r w:rsidRPr="00B65E11">
              <w:rPr>
                <w:rFonts w:eastAsiaTheme="minorHAnsi"/>
                <w:sz w:val="22"/>
                <w:szCs w:val="22"/>
                <w:lang w:val="ru-RU" w:eastAsia="en-US"/>
              </w:rPr>
              <w:t xml:space="preserve"> №1, г.о. Тейково</w:t>
            </w:r>
          </w:p>
        </w:tc>
      </w:tr>
      <w:tr w:rsidR="00E13467" w:rsidRPr="003357BE" w:rsidTr="0020771D">
        <w:tc>
          <w:tcPr>
            <w:tcW w:w="992" w:type="dxa"/>
            <w:shd w:val="clear" w:color="auto" w:fill="auto"/>
          </w:tcPr>
          <w:p w:rsidR="00E13467" w:rsidRPr="00B65E11" w:rsidRDefault="00E13467" w:rsidP="0046693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13467" w:rsidRPr="005E2130" w:rsidRDefault="00E13467" w:rsidP="0031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Прозорова Инна Александровна</w:t>
            </w:r>
          </w:p>
        </w:tc>
        <w:tc>
          <w:tcPr>
            <w:tcW w:w="4678" w:type="dxa"/>
            <w:shd w:val="clear" w:color="auto" w:fill="auto"/>
          </w:tcPr>
          <w:p w:rsidR="00E13467" w:rsidRPr="005E2130" w:rsidRDefault="00E13467" w:rsidP="003140C5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</w:rPr>
            </w:pPr>
            <w:r w:rsidRPr="005E2130">
              <w:rPr>
                <w:rFonts w:eastAsiaTheme="minorHAnsi"/>
                <w:sz w:val="22"/>
                <w:szCs w:val="22"/>
              </w:rPr>
              <w:t>учитель истории и обществознания</w:t>
            </w:r>
            <w:r>
              <w:rPr>
                <w:rFonts w:eastAsiaTheme="minorHAnsi"/>
                <w:sz w:val="22"/>
                <w:szCs w:val="22"/>
              </w:rPr>
              <w:t>, ЧОУ "ГАРМОНИЯ", почетный работник образования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E13467" w:rsidRDefault="00B0592C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E1346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 w:rsidRPr="00E13467">
              <w:rPr>
                <w:rFonts w:eastAsiaTheme="minorHAnsi"/>
                <w:sz w:val="22"/>
                <w:szCs w:val="22"/>
                <w:lang w:val="ru-RU" w:eastAsia="en-US"/>
              </w:rPr>
              <w:t>Путеева</w:t>
            </w:r>
            <w:proofErr w:type="spellEnd"/>
            <w:r w:rsidRPr="00E13467">
              <w:rPr>
                <w:rFonts w:eastAsiaTheme="minorHAnsi"/>
                <w:sz w:val="22"/>
                <w:szCs w:val="22"/>
                <w:lang w:val="ru-RU" w:eastAsia="en-US"/>
              </w:rPr>
              <w:t xml:space="preserve"> Ирина Юрьевна</w:t>
            </w:r>
          </w:p>
          <w:p w:rsidR="00B0592C" w:rsidRPr="00E1346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0592C" w:rsidRPr="00E1346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E13467">
              <w:rPr>
                <w:rFonts w:eastAsiaTheme="minorHAnsi"/>
                <w:sz w:val="22"/>
                <w:szCs w:val="22"/>
                <w:lang w:val="ru-RU" w:eastAsia="en-US"/>
              </w:rPr>
              <w:t>преподаватель ФГБОУ ВО «Российский экономический университет им. В.Г. Плеханова»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E13467" w:rsidRDefault="00B0592C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E1346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13467">
              <w:rPr>
                <w:rFonts w:eastAsiaTheme="minorHAnsi"/>
                <w:sz w:val="22"/>
                <w:szCs w:val="22"/>
                <w:lang w:val="ru-RU" w:eastAsia="en-US"/>
              </w:rPr>
              <w:t>Рукавишникова Марина Витальевна</w:t>
            </w:r>
          </w:p>
        </w:tc>
        <w:tc>
          <w:tcPr>
            <w:tcW w:w="4678" w:type="dxa"/>
            <w:shd w:val="clear" w:color="auto" w:fill="auto"/>
          </w:tcPr>
          <w:p w:rsidR="00B0592C" w:rsidRPr="00E1346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13467">
              <w:rPr>
                <w:rFonts w:eastAsiaTheme="minorHAnsi"/>
                <w:sz w:val="22"/>
                <w:szCs w:val="22"/>
                <w:lang w:val="ru-RU" w:eastAsia="en-US"/>
              </w:rPr>
              <w:t>учитель истории и обществознания, МОУ «Васильевская средняя школа», с. Васильевское Шуйский район, кандидат философских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E13467" w:rsidRDefault="00B0592C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E1346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13467">
              <w:rPr>
                <w:rFonts w:eastAsiaTheme="minorHAnsi"/>
                <w:sz w:val="22"/>
                <w:szCs w:val="22"/>
                <w:lang w:val="ru-RU" w:eastAsia="en-US"/>
              </w:rPr>
              <w:t xml:space="preserve">Салова Ольга Викторовна </w:t>
            </w:r>
          </w:p>
          <w:p w:rsidR="00B0592C" w:rsidRPr="00E1346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0592C" w:rsidRPr="00E1346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13467">
              <w:rPr>
                <w:rFonts w:eastAsiaTheme="minorHAnsi"/>
                <w:sz w:val="22"/>
                <w:szCs w:val="22"/>
                <w:lang w:val="ru-RU" w:eastAsia="en-US"/>
              </w:rPr>
              <w:t>учитель истории, обществознания МБОУ «Лицей №33», 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D87205" w:rsidRPr="00E13467" w:rsidRDefault="00D87205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D87205" w:rsidRPr="00E13467" w:rsidRDefault="00D87205" w:rsidP="00D87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467">
              <w:rPr>
                <w:rFonts w:ascii="Times New Roman" w:hAnsi="Times New Roman" w:cs="Times New Roman"/>
              </w:rPr>
              <w:t xml:space="preserve">Сидорова Оксана Константиновна </w:t>
            </w:r>
          </w:p>
        </w:tc>
        <w:tc>
          <w:tcPr>
            <w:tcW w:w="4678" w:type="dxa"/>
            <w:shd w:val="clear" w:color="auto" w:fill="auto"/>
          </w:tcPr>
          <w:p w:rsidR="00D87205" w:rsidRPr="00E13467" w:rsidRDefault="00D87205" w:rsidP="00D0296E">
            <w:pPr>
              <w:jc w:val="both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E13467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старший методист (заведующий отделом) развития и информационного обеспечения, МБУ «Методический центр в системе образования», </w:t>
            </w:r>
            <w:r w:rsidRPr="00E13467">
              <w:rPr>
                <w:rFonts w:ascii="Times New Roman" w:hAnsi="Times New Roman" w:cs="Times New Roman"/>
              </w:rPr>
              <w:t>кандидат исторических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E13467" w:rsidRDefault="00B0592C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E1346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 w:rsidRPr="00E13467">
              <w:rPr>
                <w:rFonts w:eastAsiaTheme="minorHAnsi"/>
                <w:sz w:val="22"/>
                <w:szCs w:val="22"/>
                <w:lang w:val="ru-RU" w:eastAsia="en-US"/>
              </w:rPr>
              <w:t>Сипакова</w:t>
            </w:r>
            <w:proofErr w:type="spellEnd"/>
            <w:r w:rsidRPr="00E13467">
              <w:rPr>
                <w:rFonts w:eastAsiaTheme="minorHAnsi"/>
                <w:sz w:val="22"/>
                <w:szCs w:val="22"/>
                <w:lang w:val="ru-RU" w:eastAsia="en-US"/>
              </w:rPr>
              <w:t xml:space="preserve"> Татьяна </w:t>
            </w:r>
            <w:proofErr w:type="spellStart"/>
            <w:r w:rsidRPr="00E13467">
              <w:rPr>
                <w:rFonts w:eastAsiaTheme="minorHAnsi"/>
                <w:sz w:val="22"/>
                <w:szCs w:val="22"/>
                <w:lang w:val="ru-RU" w:eastAsia="en-US"/>
              </w:rPr>
              <w:t>Октябриновна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B0592C" w:rsidRPr="00E1346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13467">
              <w:rPr>
                <w:rFonts w:eastAsiaTheme="minorHAnsi"/>
                <w:sz w:val="22"/>
                <w:szCs w:val="22"/>
                <w:lang w:val="ru-RU" w:eastAsia="en-US"/>
              </w:rPr>
              <w:t>учитель истории, обществознания МБОУ СОШ №3, г. Родники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E13467" w:rsidRDefault="00B0592C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E13467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467">
              <w:rPr>
                <w:rFonts w:ascii="Times New Roman" w:hAnsi="Times New Roman" w:cs="Times New Roman"/>
                <w:sz w:val="24"/>
                <w:szCs w:val="24"/>
              </w:rPr>
              <w:t>Соваренко</w:t>
            </w:r>
            <w:proofErr w:type="spellEnd"/>
            <w:r w:rsidRPr="00E1346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678" w:type="dxa"/>
            <w:shd w:val="clear" w:color="auto" w:fill="auto"/>
          </w:tcPr>
          <w:p w:rsidR="00B0592C" w:rsidRPr="00E13467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истории и обществознания, заместитель директора по УВР, МБОУ «Лицей №67» г. Иваново 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E13467" w:rsidRDefault="00B0592C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E1346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13467">
              <w:rPr>
                <w:rFonts w:eastAsiaTheme="minorHAnsi"/>
                <w:sz w:val="22"/>
                <w:szCs w:val="22"/>
                <w:lang w:val="ru-RU" w:eastAsia="en-US"/>
              </w:rPr>
              <w:t xml:space="preserve">Степанова Ирина Борисовна  </w:t>
            </w:r>
          </w:p>
        </w:tc>
        <w:tc>
          <w:tcPr>
            <w:tcW w:w="4678" w:type="dxa"/>
            <w:shd w:val="clear" w:color="auto" w:fill="auto"/>
          </w:tcPr>
          <w:p w:rsidR="00B0592C" w:rsidRPr="00E1346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13467">
              <w:rPr>
                <w:rFonts w:eastAsiaTheme="minorHAnsi"/>
                <w:sz w:val="24"/>
                <w:lang w:val="ru-RU" w:eastAsia="en-US"/>
              </w:rPr>
              <w:t>заместитель декана юридического факультета, доцент кафедры уголовного права и процесса ФГБОУ ВО «Ивановский государственный университет», доцент, кандидат юридических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E13467" w:rsidRDefault="00B0592C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E1346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13467">
              <w:rPr>
                <w:rFonts w:eastAsiaTheme="minorHAnsi"/>
                <w:sz w:val="22"/>
                <w:szCs w:val="22"/>
                <w:lang w:val="ru-RU" w:eastAsia="en-US"/>
              </w:rPr>
              <w:t>Соколова Ольга Владимировна</w:t>
            </w:r>
          </w:p>
        </w:tc>
        <w:tc>
          <w:tcPr>
            <w:tcW w:w="4678" w:type="dxa"/>
            <w:shd w:val="clear" w:color="auto" w:fill="auto"/>
          </w:tcPr>
          <w:p w:rsidR="00B0592C" w:rsidRPr="00E13467" w:rsidRDefault="00E13467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декан</w:t>
            </w:r>
            <w:r w:rsidR="00B0592C" w:rsidRPr="00E13467">
              <w:rPr>
                <w:rFonts w:eastAsiaTheme="minorHAnsi"/>
                <w:sz w:val="22"/>
                <w:szCs w:val="22"/>
                <w:lang w:val="ru-RU" w:eastAsia="en-US"/>
              </w:rPr>
              <w:t xml:space="preserve"> юридического факультета, доцент кафедры уголовного права и процесса ФГБОУ ВО «Ивановский государственный университет», доцент, кандидат юридических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E13467" w:rsidRDefault="00B0592C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E13467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467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E1346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678" w:type="dxa"/>
            <w:shd w:val="clear" w:color="auto" w:fill="auto"/>
          </w:tcPr>
          <w:p w:rsidR="00B0592C" w:rsidRPr="00E13467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46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№30», 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551564" w:rsidRPr="00E13467" w:rsidRDefault="00551564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551564" w:rsidRPr="00E13467" w:rsidRDefault="00551564" w:rsidP="00551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3467">
              <w:rPr>
                <w:rFonts w:ascii="Times New Roman" w:hAnsi="Times New Roman" w:cs="Times New Roman"/>
              </w:rPr>
              <w:t>Чикалов</w:t>
            </w:r>
            <w:proofErr w:type="spellEnd"/>
            <w:r w:rsidRPr="00E13467">
              <w:rPr>
                <w:rFonts w:ascii="Times New Roman" w:hAnsi="Times New Roman" w:cs="Times New Roman"/>
              </w:rPr>
              <w:t xml:space="preserve"> Вячеслав Львович</w:t>
            </w:r>
          </w:p>
        </w:tc>
        <w:tc>
          <w:tcPr>
            <w:tcW w:w="4678" w:type="dxa"/>
            <w:shd w:val="clear" w:color="auto" w:fill="auto"/>
          </w:tcPr>
          <w:p w:rsidR="00551564" w:rsidRPr="00E13467" w:rsidRDefault="00551564" w:rsidP="005515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46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</w:t>
            </w:r>
          </w:p>
          <w:p w:rsidR="00551564" w:rsidRPr="00E13467" w:rsidRDefault="00551564" w:rsidP="0055156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1346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13467"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  <w:r w:rsidRPr="00E1346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E13467" w:rsidRDefault="00B0592C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E13467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467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E13467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678" w:type="dxa"/>
            <w:shd w:val="clear" w:color="auto" w:fill="auto"/>
          </w:tcPr>
          <w:p w:rsidR="00B0592C" w:rsidRPr="00E13467" w:rsidRDefault="00B0592C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истории и обществознания, МБОУ «Лицей №6» </w:t>
            </w:r>
            <w:proofErr w:type="spellStart"/>
            <w:r w:rsidRPr="00E13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г.Иванова</w:t>
            </w:r>
            <w:proofErr w:type="spellEnd"/>
          </w:p>
        </w:tc>
      </w:tr>
      <w:tr w:rsidR="00E13467" w:rsidRPr="003357BE" w:rsidTr="0020771D">
        <w:tc>
          <w:tcPr>
            <w:tcW w:w="992" w:type="dxa"/>
            <w:shd w:val="clear" w:color="auto" w:fill="auto"/>
          </w:tcPr>
          <w:p w:rsidR="00E13467" w:rsidRPr="00E13467" w:rsidRDefault="00E13467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13467" w:rsidRPr="00E13467" w:rsidRDefault="00E13467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4678" w:type="dxa"/>
            <w:shd w:val="clear" w:color="auto" w:fill="auto"/>
          </w:tcPr>
          <w:p w:rsidR="00E13467" w:rsidRPr="00E13467" w:rsidRDefault="00E13467" w:rsidP="000935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преподаватель кафедры социологии, социальной работы и управления персоналом </w:t>
            </w:r>
            <w:r w:rsidRPr="00E13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ВПО «Ивановский государственный университет»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0592C" w:rsidRPr="00E13467" w:rsidRDefault="00B0592C" w:rsidP="00466939">
            <w:pPr>
              <w:pStyle w:val="af2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0592C" w:rsidRPr="00E1346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13467">
              <w:rPr>
                <w:rFonts w:eastAsiaTheme="minorHAnsi"/>
                <w:sz w:val="22"/>
                <w:szCs w:val="22"/>
                <w:lang w:val="ru-RU" w:eastAsia="en-US"/>
              </w:rPr>
              <w:t xml:space="preserve">Яковлева Ирина Игоревна </w:t>
            </w:r>
          </w:p>
          <w:p w:rsidR="00B0592C" w:rsidRPr="00E1346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0592C" w:rsidRPr="00E13467" w:rsidRDefault="00B0592C" w:rsidP="00093571">
            <w:pPr>
              <w:pStyle w:val="af2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13467">
              <w:rPr>
                <w:rFonts w:eastAsiaTheme="minorHAnsi"/>
                <w:sz w:val="22"/>
                <w:szCs w:val="22"/>
                <w:lang w:val="ru-RU" w:eastAsia="en-US"/>
              </w:rPr>
              <w:t>старший преподаватель кафедры социологии, социальной работы и управления персоналом ФГБОУ ВПО «Ивановский государственный университет»</w:t>
            </w:r>
          </w:p>
        </w:tc>
      </w:tr>
    </w:tbl>
    <w:p w:rsidR="00466939" w:rsidRPr="00F731D5" w:rsidRDefault="00EF2FCA" w:rsidP="00466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31D5">
        <w:rPr>
          <w:rFonts w:ascii="Times New Roman" w:hAnsi="Times New Roman" w:cs="Times New Roman"/>
          <w:b/>
          <w:sz w:val="28"/>
          <w:szCs w:val="28"/>
        </w:rPr>
        <w:t>по физике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910"/>
        <w:gridCol w:w="4745"/>
      </w:tblGrid>
      <w:tr w:rsidR="00F731D5" w:rsidRPr="00F731D5" w:rsidTr="0020771D">
        <w:tc>
          <w:tcPr>
            <w:tcW w:w="992" w:type="dxa"/>
            <w:shd w:val="clear" w:color="auto" w:fill="auto"/>
          </w:tcPr>
          <w:p w:rsidR="00B272F3" w:rsidRPr="00F731D5" w:rsidRDefault="00B272F3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0" w:type="dxa"/>
            <w:shd w:val="clear" w:color="auto" w:fill="auto"/>
          </w:tcPr>
          <w:p w:rsidR="00B272F3" w:rsidRPr="00F731D5" w:rsidRDefault="00B272F3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Ф.И.О. члена предметной комиссии</w:t>
            </w:r>
          </w:p>
        </w:tc>
        <w:tc>
          <w:tcPr>
            <w:tcW w:w="4745" w:type="dxa"/>
            <w:shd w:val="clear" w:color="auto" w:fill="auto"/>
          </w:tcPr>
          <w:p w:rsidR="00B272F3" w:rsidRPr="00F731D5" w:rsidRDefault="00B272F3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звание, ученая степень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272F3" w:rsidRPr="00E45275" w:rsidRDefault="00B272F3" w:rsidP="00466939">
            <w:pPr>
              <w:pStyle w:val="ad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EF2FCA" w:rsidRPr="00EF2FCA" w:rsidRDefault="00EF2FCA" w:rsidP="00EF2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FCA">
              <w:rPr>
                <w:rFonts w:ascii="Times New Roman" w:hAnsi="Times New Roman" w:cs="Times New Roman"/>
                <w:sz w:val="24"/>
                <w:szCs w:val="24"/>
              </w:rPr>
              <w:t>Кабанов Олег Альбертович, председатель</w:t>
            </w:r>
          </w:p>
          <w:p w:rsidR="00B272F3" w:rsidRPr="00E45275" w:rsidRDefault="00B272F3" w:rsidP="00EF2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auto"/>
          </w:tcPr>
          <w:p w:rsidR="00B272F3" w:rsidRPr="00E45275" w:rsidRDefault="00EF2FCA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FC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  «</w:t>
            </w:r>
            <w:r w:rsidR="006C5024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</w:t>
            </w:r>
            <w:r w:rsidRPr="00EF2FCA">
              <w:rPr>
                <w:rFonts w:ascii="Times New Roman" w:hAnsi="Times New Roman" w:cs="Times New Roman"/>
                <w:sz w:val="24"/>
                <w:szCs w:val="24"/>
              </w:rPr>
              <w:t>ный энергетический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2FCA" w:rsidRPr="003357BE" w:rsidTr="0020771D">
        <w:tc>
          <w:tcPr>
            <w:tcW w:w="992" w:type="dxa"/>
            <w:shd w:val="clear" w:color="auto" w:fill="auto"/>
          </w:tcPr>
          <w:p w:rsidR="00EF2FCA" w:rsidRPr="00E45275" w:rsidRDefault="00EF2FCA" w:rsidP="00466939">
            <w:pPr>
              <w:pStyle w:val="ad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EF2FCA" w:rsidRPr="00E45275" w:rsidRDefault="00EF2FCA" w:rsidP="00A70B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75">
              <w:rPr>
                <w:rFonts w:ascii="Times New Roman" w:hAnsi="Times New Roman" w:cs="Times New Roman"/>
                <w:sz w:val="24"/>
                <w:szCs w:val="24"/>
              </w:rPr>
              <w:t>Ситнова Елена Владимировна, заместитель председателя</w:t>
            </w:r>
          </w:p>
        </w:tc>
        <w:tc>
          <w:tcPr>
            <w:tcW w:w="4745" w:type="dxa"/>
            <w:shd w:val="clear" w:color="auto" w:fill="auto"/>
          </w:tcPr>
          <w:p w:rsidR="00EF2FCA" w:rsidRPr="00E45275" w:rsidRDefault="00EF2FCA" w:rsidP="00A7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7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физики, директор МБОУ «СШ № 56», </w:t>
            </w:r>
            <w:proofErr w:type="spellStart"/>
            <w:r w:rsidRPr="00E4527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E4527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45275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E45275">
              <w:rPr>
                <w:rFonts w:ascii="Times New Roman" w:hAnsi="Times New Roman" w:cs="Times New Roman"/>
                <w:sz w:val="24"/>
                <w:szCs w:val="24"/>
              </w:rPr>
              <w:t>, доцент, доктор педагогических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82712D" w:rsidRPr="00E45275" w:rsidRDefault="0082712D" w:rsidP="00466939">
            <w:pPr>
              <w:pStyle w:val="ad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82712D" w:rsidRPr="00E45275" w:rsidRDefault="0082712D" w:rsidP="00827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75">
              <w:rPr>
                <w:rFonts w:ascii="Times New Roman" w:hAnsi="Times New Roman" w:cs="Times New Roman"/>
                <w:sz w:val="24"/>
                <w:szCs w:val="24"/>
              </w:rPr>
              <w:t>Барабанов Дмитрий Владимирович</w:t>
            </w:r>
          </w:p>
        </w:tc>
        <w:tc>
          <w:tcPr>
            <w:tcW w:w="4745" w:type="dxa"/>
            <w:shd w:val="clear" w:color="auto" w:fill="auto"/>
          </w:tcPr>
          <w:p w:rsidR="0082712D" w:rsidRPr="003357BE" w:rsidRDefault="0082712D" w:rsidP="001A632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сотрудник научно-исследовательского управления. </w:t>
            </w:r>
            <w:r w:rsidR="00E45275" w:rsidRPr="001A6324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="001A6324" w:rsidRPr="001A6324">
              <w:rPr>
                <w:rFonts w:ascii="Times New Roman" w:eastAsia="Times New Roman" w:hAnsi="Times New Roman" w:cs="Times New Roman"/>
                <w:lang w:eastAsia="ru-RU"/>
              </w:rPr>
              <w:t xml:space="preserve"> «Верхневолжский государственный </w:t>
            </w:r>
            <w:proofErr w:type="spellStart"/>
            <w:r w:rsidR="001A6324" w:rsidRPr="001A6324">
              <w:rPr>
                <w:rFonts w:ascii="Times New Roman" w:eastAsia="Times New Roman" w:hAnsi="Times New Roman" w:cs="Times New Roman"/>
                <w:lang w:eastAsia="ru-RU"/>
              </w:rPr>
              <w:t>агробиотехнологический</w:t>
            </w:r>
            <w:proofErr w:type="spellEnd"/>
            <w:r w:rsidR="001A6324" w:rsidRPr="001A6324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университет»</w:t>
            </w: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272F3" w:rsidRPr="001A6324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272F3" w:rsidRPr="001A6324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Беликов Юрий Сергеевич</w:t>
            </w:r>
          </w:p>
        </w:tc>
        <w:tc>
          <w:tcPr>
            <w:tcW w:w="4745" w:type="dxa"/>
            <w:shd w:val="clear" w:color="auto" w:fill="auto"/>
          </w:tcPr>
          <w:p w:rsidR="00B272F3" w:rsidRPr="001A6324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МКОУ </w:t>
            </w:r>
            <w:proofErr w:type="spellStart"/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1A6324">
              <w:rPr>
                <w:rFonts w:ascii="Times New Roman" w:hAnsi="Times New Roman" w:cs="Times New Roman"/>
                <w:sz w:val="24"/>
                <w:szCs w:val="24"/>
              </w:rPr>
              <w:t xml:space="preserve"> СОШ, Кинешемский район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272F3" w:rsidRPr="001A6324" w:rsidRDefault="00B272F3" w:rsidP="00953011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272F3" w:rsidRPr="001A6324" w:rsidRDefault="00B272F3" w:rsidP="00953011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 w:rsidRPr="001A6324">
              <w:rPr>
                <w:rFonts w:ascii="Times New Roman" w:hAnsi="Times New Roman" w:cs="Times New Roman"/>
              </w:rPr>
              <w:t>Березина Елена Владимировна</w:t>
            </w:r>
          </w:p>
        </w:tc>
        <w:tc>
          <w:tcPr>
            <w:tcW w:w="4745" w:type="dxa"/>
            <w:shd w:val="clear" w:color="auto" w:fill="auto"/>
          </w:tcPr>
          <w:p w:rsidR="00B272F3" w:rsidRPr="001A6324" w:rsidRDefault="00ED1277" w:rsidP="00953011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 w:rsidRPr="001A6324">
              <w:rPr>
                <w:rFonts w:ascii="Times New Roman" w:hAnsi="Times New Roman" w:cs="Times New Roman"/>
              </w:rPr>
              <w:t>профессор кафедры химии, физики, математики ФГБОУ ВО «Ивановская государственная медицинская академия» Министерства здравоохранения Российской Федерации, профессор, доктор технических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272F3" w:rsidRPr="001A6324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272F3" w:rsidRPr="001A6324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Борута</w:t>
            </w:r>
            <w:proofErr w:type="spellEnd"/>
            <w:r w:rsidRPr="001A632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4745" w:type="dxa"/>
            <w:shd w:val="clear" w:color="auto" w:fill="auto"/>
          </w:tcPr>
          <w:p w:rsidR="00B272F3" w:rsidRPr="001A6324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физики</w:t>
            </w:r>
            <w:r w:rsidR="00885415" w:rsidRPr="001A6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«Ивановский государственный энергетический университет</w:t>
            </w:r>
            <w:r w:rsidR="001A6324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1A6324">
              <w:rPr>
                <w:rFonts w:ascii="Times New Roman" w:hAnsi="Times New Roman" w:cs="Times New Roman"/>
                <w:sz w:val="24"/>
                <w:szCs w:val="24"/>
              </w:rPr>
              <w:t>В.И.Ленина</w:t>
            </w:r>
            <w:proofErr w:type="spellEnd"/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6324">
              <w:rPr>
                <w:rFonts w:ascii="Times New Roman" w:hAnsi="Times New Roman" w:cs="Times New Roman"/>
                <w:sz w:val="24"/>
                <w:szCs w:val="24"/>
              </w:rPr>
              <w:t>, доцент, кандидат технических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272F3" w:rsidRPr="001A6324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272F3" w:rsidRPr="001A6324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Галашова</w:t>
            </w:r>
            <w:proofErr w:type="spellEnd"/>
            <w:r w:rsidRPr="001A632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745" w:type="dxa"/>
            <w:shd w:val="clear" w:color="auto" w:fill="auto"/>
          </w:tcPr>
          <w:p w:rsidR="00B272F3" w:rsidRPr="001A6324" w:rsidRDefault="00A27746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физики, заместитель директора, МБОУ </w:t>
            </w:r>
            <w:r w:rsidR="00B272F3" w:rsidRPr="001A6324">
              <w:rPr>
                <w:rFonts w:ascii="Times New Roman" w:hAnsi="Times New Roman" w:cs="Times New Roman"/>
                <w:sz w:val="24"/>
                <w:szCs w:val="24"/>
              </w:rPr>
              <w:t>«Лицей № 67», г. Иваново</w:t>
            </w:r>
          </w:p>
        </w:tc>
      </w:tr>
      <w:tr w:rsidR="001A6324" w:rsidRPr="003357BE" w:rsidTr="0020771D">
        <w:tc>
          <w:tcPr>
            <w:tcW w:w="992" w:type="dxa"/>
            <w:shd w:val="clear" w:color="auto" w:fill="auto"/>
          </w:tcPr>
          <w:p w:rsidR="001A6324" w:rsidRPr="001A6324" w:rsidRDefault="001A6324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1A6324" w:rsidRPr="001A6324" w:rsidRDefault="001A632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4745" w:type="dxa"/>
            <w:shd w:val="clear" w:color="auto" w:fill="auto"/>
          </w:tcPr>
          <w:p w:rsidR="001A6324" w:rsidRPr="001A6324" w:rsidRDefault="001A6324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физики ФГБОУ ВО 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272F3" w:rsidRPr="001A6324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272F3" w:rsidRPr="001A6324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 w:rsidRPr="001A632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745" w:type="dxa"/>
            <w:shd w:val="clear" w:color="auto" w:fill="auto"/>
          </w:tcPr>
          <w:p w:rsidR="00B272F3" w:rsidRPr="001A6324" w:rsidRDefault="00B272F3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 w:rsidR="00F751C2" w:rsidRPr="001A6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 xml:space="preserve"> МБОУ «Центральная городская общеобразовательная школа», </w:t>
            </w:r>
            <w:r w:rsidRPr="001A6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Родники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272F3" w:rsidRPr="001A6324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272F3" w:rsidRPr="001A6324" w:rsidRDefault="00B272F3" w:rsidP="0009357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Железнов Антон Геннадьевич</w:t>
            </w:r>
          </w:p>
        </w:tc>
        <w:tc>
          <w:tcPr>
            <w:tcW w:w="4745" w:type="dxa"/>
            <w:shd w:val="clear" w:color="auto" w:fill="auto"/>
          </w:tcPr>
          <w:p w:rsidR="00B272F3" w:rsidRPr="001A6324" w:rsidRDefault="00B272F3" w:rsidP="00F751C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F751C2" w:rsidRPr="001A6324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фундаментальной физики и </w:t>
            </w:r>
            <w:proofErr w:type="spellStart"/>
            <w:r w:rsidR="00F751C2" w:rsidRPr="001A6324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="00F751C2" w:rsidRPr="001A6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 xml:space="preserve">  ФГБОУ ВО «Ивановский государственный университет», кандидат технических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272F3" w:rsidRPr="001A6324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272F3" w:rsidRPr="001A6324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Комин</w:t>
            </w:r>
            <w:proofErr w:type="spellEnd"/>
            <w:r w:rsidRPr="001A6324">
              <w:rPr>
                <w:rFonts w:ascii="Times New Roman" w:hAnsi="Times New Roman" w:cs="Times New Roman"/>
                <w:sz w:val="24"/>
                <w:szCs w:val="24"/>
              </w:rPr>
              <w:t xml:space="preserve"> Вадим Геннадьевич</w:t>
            </w:r>
          </w:p>
        </w:tc>
        <w:tc>
          <w:tcPr>
            <w:tcW w:w="4745" w:type="dxa"/>
            <w:shd w:val="clear" w:color="auto" w:fill="auto"/>
          </w:tcPr>
          <w:p w:rsidR="00B272F3" w:rsidRPr="001A6324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доцент кафедры физики</w:t>
            </w:r>
            <w:r w:rsidR="00CA5FC1" w:rsidRPr="001A6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«Ивановский государственный энергетический университет</w:t>
            </w:r>
            <w:r w:rsidR="001A6324" w:rsidRPr="001A6324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1A6324" w:rsidRPr="001A6324">
              <w:rPr>
                <w:rFonts w:ascii="Times New Roman" w:hAnsi="Times New Roman" w:cs="Times New Roman"/>
                <w:sz w:val="24"/>
                <w:szCs w:val="24"/>
              </w:rPr>
              <w:t>В.И.Ленина</w:t>
            </w:r>
            <w:proofErr w:type="spellEnd"/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», доцент, кандидат технических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CA5FC1" w:rsidRPr="001A6324" w:rsidRDefault="00CA5FC1" w:rsidP="00953011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CA5FC1" w:rsidRPr="001A6324" w:rsidRDefault="00CA5FC1" w:rsidP="00953011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 w:rsidRPr="001A6324">
              <w:rPr>
                <w:rFonts w:ascii="Times New Roman" w:hAnsi="Times New Roman" w:cs="Times New Roman"/>
              </w:rPr>
              <w:t>Краснова Ольга Геннадьевна</w:t>
            </w:r>
          </w:p>
        </w:tc>
        <w:tc>
          <w:tcPr>
            <w:tcW w:w="4745" w:type="dxa"/>
            <w:shd w:val="clear" w:color="auto" w:fill="auto"/>
          </w:tcPr>
          <w:p w:rsidR="00CA5FC1" w:rsidRPr="001A6324" w:rsidRDefault="009822E7" w:rsidP="00953011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 w:rsidRPr="001A6324">
              <w:rPr>
                <w:rFonts w:ascii="Times New Roman" w:hAnsi="Times New Roman" w:cs="Times New Roman"/>
              </w:rPr>
              <w:t>д</w:t>
            </w:r>
            <w:r w:rsidR="00CA5FC1" w:rsidRPr="001A6324">
              <w:rPr>
                <w:rFonts w:ascii="Times New Roman" w:hAnsi="Times New Roman" w:cs="Times New Roman"/>
              </w:rPr>
              <w:t>оцент кафедры физики  ФГБОУ ВО «Ивановский государственный химико-технологический университет», доцент, кандидат химических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272F3" w:rsidRPr="001A6324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272F3" w:rsidRPr="001A6324" w:rsidRDefault="00B272F3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Кузьмин Сергей Михайлович</w:t>
            </w:r>
          </w:p>
        </w:tc>
        <w:tc>
          <w:tcPr>
            <w:tcW w:w="4745" w:type="dxa"/>
            <w:shd w:val="clear" w:color="auto" w:fill="auto"/>
          </w:tcPr>
          <w:p w:rsidR="00B272F3" w:rsidRPr="001A6324" w:rsidRDefault="00B272F3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доцент кафедры физики</w:t>
            </w:r>
            <w:r w:rsidR="003F6197" w:rsidRPr="001A6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«Ивановский государственный энергетический университет», доцент,  кандидат химических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272F3" w:rsidRPr="001A6324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272F3" w:rsidRPr="001A6324" w:rsidRDefault="00B272F3" w:rsidP="00093571">
            <w:pPr>
              <w:pStyle w:val="ad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A6324">
              <w:rPr>
                <w:rFonts w:ascii="Times New Roman" w:hAnsi="Times New Roman" w:cs="Times New Roman"/>
              </w:rPr>
              <w:t>Лукашина</w:t>
            </w:r>
            <w:proofErr w:type="spellEnd"/>
            <w:r w:rsidRPr="001A6324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4745" w:type="dxa"/>
            <w:shd w:val="clear" w:color="auto" w:fill="auto"/>
          </w:tcPr>
          <w:p w:rsidR="00B272F3" w:rsidRPr="001A6324" w:rsidRDefault="003F6197" w:rsidP="003F6197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1A6324">
              <w:rPr>
                <w:rFonts w:ascii="Times New Roman" w:hAnsi="Times New Roman" w:cs="Times New Roman"/>
              </w:rPr>
              <w:t>учитель физики, МБОУ</w:t>
            </w:r>
            <w:r w:rsidR="00B272F3" w:rsidRPr="001A6324">
              <w:rPr>
                <w:rFonts w:ascii="Times New Roman" w:hAnsi="Times New Roman" w:cs="Times New Roman"/>
              </w:rPr>
              <w:t xml:space="preserve"> «Средняя школа № 17», 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272F3" w:rsidRPr="001A6324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272F3" w:rsidRPr="001A6324" w:rsidRDefault="00B272F3" w:rsidP="00093571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1A6324">
              <w:rPr>
                <w:rFonts w:ascii="Times New Roman" w:hAnsi="Times New Roman" w:cs="Times New Roman"/>
              </w:rPr>
              <w:t>Майорова Наталья Сергеевна</w:t>
            </w:r>
          </w:p>
        </w:tc>
        <w:tc>
          <w:tcPr>
            <w:tcW w:w="4745" w:type="dxa"/>
            <w:shd w:val="clear" w:color="auto" w:fill="auto"/>
          </w:tcPr>
          <w:p w:rsidR="00B272F3" w:rsidRPr="001A6324" w:rsidRDefault="00B272F3" w:rsidP="00423D80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1A6324">
              <w:rPr>
                <w:rFonts w:ascii="Times New Roman" w:hAnsi="Times New Roman" w:cs="Times New Roman"/>
              </w:rPr>
              <w:t xml:space="preserve">доцент кафедры фундаментальной физики и </w:t>
            </w:r>
            <w:proofErr w:type="spellStart"/>
            <w:r w:rsidRPr="001A6324">
              <w:rPr>
                <w:rFonts w:ascii="Times New Roman" w:hAnsi="Times New Roman" w:cs="Times New Roman"/>
              </w:rPr>
              <w:t>нанотехнологий</w:t>
            </w:r>
            <w:proofErr w:type="spellEnd"/>
            <w:r w:rsidRPr="001A6324">
              <w:rPr>
                <w:rFonts w:ascii="Times New Roman" w:hAnsi="Times New Roman" w:cs="Times New Roman"/>
              </w:rPr>
              <w:t xml:space="preserve"> </w:t>
            </w:r>
            <w:r w:rsidR="00423D80" w:rsidRPr="001A6324">
              <w:rPr>
                <w:rFonts w:ascii="Times New Roman" w:hAnsi="Times New Roman" w:cs="Times New Roman"/>
              </w:rPr>
              <w:t>,</w:t>
            </w:r>
            <w:r w:rsidRPr="001A6324">
              <w:rPr>
                <w:rFonts w:ascii="Times New Roman" w:hAnsi="Times New Roman" w:cs="Times New Roman"/>
              </w:rPr>
              <w:t xml:space="preserve"> </w:t>
            </w:r>
            <w:r w:rsidR="00423D80" w:rsidRPr="001A6324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1A6324">
              <w:rPr>
                <w:rFonts w:ascii="Times New Roman" w:hAnsi="Times New Roman" w:cs="Times New Roman"/>
              </w:rPr>
              <w:t>«Ивановский государственный университет», кандидат педагогических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3B2501" w:rsidRPr="001A6324" w:rsidRDefault="003B2501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3B2501" w:rsidRPr="001A6324" w:rsidRDefault="003B2501" w:rsidP="00D0296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Овсянникова Елена Викторовна</w:t>
            </w:r>
          </w:p>
        </w:tc>
        <w:tc>
          <w:tcPr>
            <w:tcW w:w="4745" w:type="dxa"/>
            <w:shd w:val="clear" w:color="auto" w:fill="auto"/>
          </w:tcPr>
          <w:p w:rsidR="003B2501" w:rsidRPr="001A6324" w:rsidRDefault="003B2501" w:rsidP="00D0296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учитель физики , МБОУ «Гимназия №23»,</w:t>
            </w:r>
          </w:p>
          <w:p w:rsidR="003B2501" w:rsidRPr="001A6324" w:rsidRDefault="003B2501" w:rsidP="00D0296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272F3" w:rsidRPr="001A6324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272F3" w:rsidRPr="001A6324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Покровская Ирина Александровна</w:t>
            </w:r>
          </w:p>
        </w:tc>
        <w:tc>
          <w:tcPr>
            <w:tcW w:w="4745" w:type="dxa"/>
            <w:shd w:val="clear" w:color="auto" w:fill="auto"/>
          </w:tcPr>
          <w:p w:rsidR="003B2501" w:rsidRPr="001A6324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 w:rsidR="003B2501" w:rsidRPr="001A6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 № 3»,</w:t>
            </w:r>
          </w:p>
          <w:p w:rsidR="00B272F3" w:rsidRPr="001A6324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272F3" w:rsidRPr="001A6324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272F3" w:rsidRPr="001A6324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Скобелева Татьяна Юрьевна</w:t>
            </w:r>
          </w:p>
        </w:tc>
        <w:tc>
          <w:tcPr>
            <w:tcW w:w="4745" w:type="dxa"/>
            <w:shd w:val="clear" w:color="auto" w:fill="auto"/>
          </w:tcPr>
          <w:p w:rsidR="003B2501" w:rsidRPr="001A6324" w:rsidRDefault="00B272F3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 w:rsidR="003B2501" w:rsidRPr="001A6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 № 1, </w:t>
            </w:r>
          </w:p>
          <w:p w:rsidR="00B272F3" w:rsidRPr="001A6324" w:rsidRDefault="00B272F3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г. Шуя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272F3" w:rsidRPr="001A6324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272F3" w:rsidRPr="001A6324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Смородин Сергей Витальевич</w:t>
            </w:r>
          </w:p>
        </w:tc>
        <w:tc>
          <w:tcPr>
            <w:tcW w:w="4745" w:type="dxa"/>
            <w:shd w:val="clear" w:color="auto" w:fill="auto"/>
          </w:tcPr>
          <w:p w:rsidR="00B272F3" w:rsidRPr="001A6324" w:rsidRDefault="00B272F3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физики ФГБОУ ВО «Ивановский государственный химико-технологический университет»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272F3" w:rsidRPr="001A6324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272F3" w:rsidRPr="001A6324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Ширшавина</w:t>
            </w:r>
            <w:proofErr w:type="spellEnd"/>
            <w:r w:rsidRPr="001A632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745" w:type="dxa"/>
            <w:shd w:val="clear" w:color="auto" w:fill="auto"/>
          </w:tcPr>
          <w:p w:rsidR="003B2501" w:rsidRPr="001A6324" w:rsidRDefault="00B272F3" w:rsidP="00093571">
            <w:pPr>
              <w:tabs>
                <w:tab w:val="left" w:pos="142"/>
                <w:tab w:val="left" w:pos="7938"/>
                <w:tab w:val="left" w:pos="8080"/>
                <w:tab w:val="left" w:pos="9072"/>
                <w:tab w:val="left" w:pos="9355"/>
              </w:tabs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 w:rsidR="003B2501" w:rsidRPr="001A6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«Лицей33», </w:t>
            </w:r>
          </w:p>
          <w:p w:rsidR="00B272F3" w:rsidRPr="001A6324" w:rsidRDefault="00B272F3" w:rsidP="00093571">
            <w:pPr>
              <w:tabs>
                <w:tab w:val="left" w:pos="142"/>
                <w:tab w:val="left" w:pos="7938"/>
                <w:tab w:val="left" w:pos="8080"/>
                <w:tab w:val="left" w:pos="9072"/>
                <w:tab w:val="left" w:pos="9355"/>
              </w:tabs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272F3" w:rsidRPr="001A6324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272F3" w:rsidRPr="001A6324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Шмелева Галина Александровна</w:t>
            </w:r>
          </w:p>
        </w:tc>
        <w:tc>
          <w:tcPr>
            <w:tcW w:w="4745" w:type="dxa"/>
            <w:shd w:val="clear" w:color="auto" w:fill="auto"/>
          </w:tcPr>
          <w:p w:rsidR="00B272F3" w:rsidRPr="001A6324" w:rsidRDefault="00B272F3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доцент кафедры физики ФГБОУ ВО «Ивановский государственный энергетический университет</w:t>
            </w:r>
            <w:r w:rsidR="001A6324" w:rsidRPr="001A6324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1A6324" w:rsidRPr="001A6324">
              <w:rPr>
                <w:rFonts w:ascii="Times New Roman" w:hAnsi="Times New Roman" w:cs="Times New Roman"/>
                <w:sz w:val="24"/>
                <w:szCs w:val="24"/>
              </w:rPr>
              <w:t>В.И.Ленина</w:t>
            </w:r>
            <w:proofErr w:type="spellEnd"/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», доцент, кандидат педагогических наук</w:t>
            </w:r>
          </w:p>
        </w:tc>
      </w:tr>
      <w:tr w:rsidR="00B272F3" w:rsidRPr="003357BE" w:rsidTr="0020771D">
        <w:tc>
          <w:tcPr>
            <w:tcW w:w="992" w:type="dxa"/>
            <w:shd w:val="clear" w:color="auto" w:fill="auto"/>
          </w:tcPr>
          <w:p w:rsidR="00B272F3" w:rsidRPr="001A6324" w:rsidRDefault="00B272F3" w:rsidP="00466939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B272F3" w:rsidRPr="001A6324" w:rsidRDefault="00B272F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Шмелева Татьяна Геннадьевна</w:t>
            </w:r>
          </w:p>
        </w:tc>
        <w:tc>
          <w:tcPr>
            <w:tcW w:w="4745" w:type="dxa"/>
            <w:shd w:val="clear" w:color="auto" w:fill="auto"/>
          </w:tcPr>
          <w:p w:rsidR="00B272F3" w:rsidRPr="001A6324" w:rsidRDefault="00B272F3" w:rsidP="0009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МБОУ СШ № 5, </w:t>
            </w:r>
            <w:proofErr w:type="spellStart"/>
            <w:r w:rsidRPr="001A6324">
              <w:rPr>
                <w:rFonts w:ascii="Times New Roman" w:hAnsi="Times New Roman" w:cs="Times New Roman"/>
                <w:sz w:val="24"/>
                <w:szCs w:val="24"/>
              </w:rPr>
              <w:t>г.о.Кохма</w:t>
            </w:r>
            <w:proofErr w:type="spellEnd"/>
          </w:p>
        </w:tc>
      </w:tr>
    </w:tbl>
    <w:p w:rsidR="00466939" w:rsidRPr="003357BE" w:rsidRDefault="00466939" w:rsidP="00494BDD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357BE" w:rsidRPr="003357BE" w:rsidTr="00093571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939" w:rsidRPr="003357BE" w:rsidRDefault="00466939" w:rsidP="00494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3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 английскому языку </w:t>
            </w:r>
          </w:p>
        </w:tc>
      </w:tr>
    </w:tbl>
    <w:tbl>
      <w:tblPr>
        <w:tblpPr w:leftFromText="180" w:rightFromText="180" w:vertAnchor="text" w:horzAnchor="page" w:tblpX="1851" w:tblpY="123"/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835"/>
        <w:gridCol w:w="4820"/>
      </w:tblGrid>
      <w:tr w:rsidR="003357BE" w:rsidRPr="003357BE" w:rsidTr="002077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DF" w:rsidRPr="00F731D5" w:rsidRDefault="00B861DF" w:rsidP="0020771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731D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731D5">
              <w:rPr>
                <w:rFonts w:ascii="Times New Roman" w:hAnsi="Times New Roman" w:cs="Times New Roman"/>
              </w:rPr>
              <w:t>п.п</w:t>
            </w:r>
            <w:proofErr w:type="spellEnd"/>
            <w:r w:rsidRPr="00F731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DF" w:rsidRPr="00F731D5" w:rsidRDefault="00B861DF" w:rsidP="0020771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731D5">
              <w:rPr>
                <w:rFonts w:ascii="Times New Roman" w:hAnsi="Times New Roman" w:cs="Times New Roman"/>
              </w:rPr>
              <w:t>Ф.И.О члена предметной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DF" w:rsidRPr="00F731D5" w:rsidRDefault="00B861DF" w:rsidP="0020771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731D5">
              <w:rPr>
                <w:rFonts w:ascii="Times New Roman" w:hAnsi="Times New Roman" w:cs="Times New Roman"/>
              </w:rPr>
              <w:t>Должность, место работы, звание, ученая степень</w:t>
            </w:r>
          </w:p>
        </w:tc>
      </w:tr>
      <w:tr w:rsidR="003357BE" w:rsidRPr="003357BE" w:rsidTr="002077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DF" w:rsidRPr="00F731D5" w:rsidRDefault="00B861D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24" w:rsidRPr="006C5024" w:rsidRDefault="006C5024" w:rsidP="006C502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24">
              <w:rPr>
                <w:rFonts w:ascii="Times New Roman" w:hAnsi="Times New Roman" w:cs="Times New Roman"/>
                <w:sz w:val="24"/>
                <w:szCs w:val="24"/>
              </w:rPr>
              <w:t xml:space="preserve">врентьева Наталья </w:t>
            </w:r>
            <w:r w:rsidRPr="006C5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Геннадьевна, председатель</w:t>
            </w:r>
          </w:p>
          <w:p w:rsidR="00B861DF" w:rsidRPr="00F731D5" w:rsidRDefault="00B861DF" w:rsidP="006C502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DF" w:rsidRPr="00F731D5" w:rsidRDefault="006C5024" w:rsidP="006C502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«</w:t>
            </w:r>
            <w:r w:rsidRPr="006C5024">
              <w:rPr>
                <w:rFonts w:ascii="Times New Roman" w:hAnsi="Times New Roman" w:cs="Times New Roman"/>
                <w:sz w:val="24"/>
                <w:szCs w:val="24"/>
              </w:rPr>
              <w:t>Ивановс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университет», </w:t>
            </w:r>
            <w:r w:rsidRPr="006C5024">
              <w:rPr>
                <w:rFonts w:ascii="Times New Roman" w:hAnsi="Times New Roman" w:cs="Times New Roman"/>
                <w:sz w:val="24"/>
                <w:szCs w:val="24"/>
              </w:rPr>
              <w:t>доцент кафедры иностранных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филологических наук</w:t>
            </w:r>
          </w:p>
        </w:tc>
      </w:tr>
      <w:tr w:rsidR="006C5024" w:rsidRPr="003357BE" w:rsidTr="002077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24" w:rsidRPr="00F731D5" w:rsidRDefault="006C5024" w:rsidP="006C5024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24" w:rsidRPr="00F731D5" w:rsidRDefault="006C5024" w:rsidP="006C502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 w:rsidRPr="00F731D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заместитель председателя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24" w:rsidRPr="00F731D5" w:rsidRDefault="006C5024" w:rsidP="006C502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доцент кафедры иностранных языков, ФГБОУ ВО «Ивановский государственный университет», кандидат филологических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861DF" w:rsidRPr="00F731D5" w:rsidRDefault="00B861D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61DF" w:rsidRPr="00F731D5" w:rsidRDefault="00B861D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Волкова Алла Станиславовна</w:t>
            </w:r>
          </w:p>
        </w:tc>
        <w:tc>
          <w:tcPr>
            <w:tcW w:w="4820" w:type="dxa"/>
            <w:shd w:val="clear" w:color="auto" w:fill="auto"/>
          </w:tcPr>
          <w:p w:rsidR="00B861DF" w:rsidRPr="00F731D5" w:rsidRDefault="00B861DF" w:rsidP="0020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 МАОУ «Лицей № 21», г.Иваново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861DF" w:rsidRPr="00F731D5" w:rsidRDefault="00B861D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61DF" w:rsidRPr="00F731D5" w:rsidRDefault="00B861D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Врыганова</w:t>
            </w:r>
            <w:proofErr w:type="spellEnd"/>
            <w:r w:rsidRPr="00F731D5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4820" w:type="dxa"/>
            <w:shd w:val="clear" w:color="auto" w:fill="auto"/>
          </w:tcPr>
          <w:p w:rsidR="00B861DF" w:rsidRPr="00F731D5" w:rsidRDefault="00B861DF" w:rsidP="0020771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доцент кафедры иностранных языков и лингвистики, ФГБОУ ВО «Ивановский государственный химико-технологический университет», доцент, кандидат филологических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861DF" w:rsidRPr="00F731D5" w:rsidRDefault="00B861D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61DF" w:rsidRPr="00F731D5" w:rsidRDefault="00B861D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F731D5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4820" w:type="dxa"/>
            <w:shd w:val="clear" w:color="auto" w:fill="auto"/>
          </w:tcPr>
          <w:p w:rsidR="00B861DF" w:rsidRPr="00F731D5" w:rsidRDefault="00B861DF" w:rsidP="0020771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английского языка, </w:t>
            </w:r>
            <w:r w:rsidR="00F731D5" w:rsidRPr="00F731D5">
              <w:rPr>
                <w:rFonts w:ascii="Times New Roman" w:hAnsi="Times New Roman" w:cs="Times New Roman"/>
                <w:sz w:val="24"/>
                <w:szCs w:val="24"/>
              </w:rPr>
              <w:t xml:space="preserve"> ЧОУ «</w:t>
            </w:r>
            <w:proofErr w:type="gramStart"/>
            <w:r w:rsidR="00F731D5" w:rsidRPr="00F731D5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F731D5" w:rsidRPr="00F731D5">
              <w:rPr>
                <w:rFonts w:ascii="Times New Roman" w:hAnsi="Times New Roman" w:cs="Times New Roman"/>
                <w:sz w:val="24"/>
                <w:szCs w:val="24"/>
              </w:rPr>
              <w:t xml:space="preserve"> школа», </w:t>
            </w: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 xml:space="preserve"> 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755565" w:rsidRPr="00F731D5" w:rsidRDefault="00755565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55565" w:rsidRPr="00F731D5" w:rsidRDefault="00755565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Грасина</w:t>
            </w:r>
            <w:proofErr w:type="spellEnd"/>
            <w:r w:rsidRPr="00F731D5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4820" w:type="dxa"/>
            <w:shd w:val="clear" w:color="auto" w:fill="auto"/>
          </w:tcPr>
          <w:p w:rsidR="00755565" w:rsidRPr="00F731D5" w:rsidRDefault="00755565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МБОУ «</w:t>
            </w:r>
            <w:proofErr w:type="spellStart"/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Новоталицкая</w:t>
            </w:r>
            <w:proofErr w:type="spellEnd"/>
            <w:r w:rsidRPr="00F731D5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861DF" w:rsidRPr="00F731D5" w:rsidRDefault="00B861D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61DF" w:rsidRPr="00F731D5" w:rsidRDefault="00B861D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Григорьева Екатерина Михайловна</w:t>
            </w:r>
          </w:p>
        </w:tc>
        <w:tc>
          <w:tcPr>
            <w:tcW w:w="4820" w:type="dxa"/>
            <w:shd w:val="clear" w:color="auto" w:fill="auto"/>
          </w:tcPr>
          <w:p w:rsidR="00B861DF" w:rsidRPr="00F731D5" w:rsidRDefault="00B861DF" w:rsidP="0020771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 зарубежной филологии, </w:t>
            </w:r>
            <w:r w:rsidRPr="00F731D5">
              <w:rPr>
                <w:rFonts w:ascii="Times New Roman" w:hAnsi="Times New Roman"/>
              </w:rPr>
              <w:t xml:space="preserve"> ФГБОУ ВО «Ивановский государственный университет»,  доцент, кандидат филологических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861DF" w:rsidRPr="00F731D5" w:rsidRDefault="00B861D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61DF" w:rsidRPr="00F731D5" w:rsidRDefault="00B861D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Данилова Анастасия Андреевна</w:t>
            </w:r>
          </w:p>
        </w:tc>
        <w:tc>
          <w:tcPr>
            <w:tcW w:w="4820" w:type="dxa"/>
            <w:shd w:val="clear" w:color="auto" w:fill="auto"/>
          </w:tcPr>
          <w:p w:rsidR="00B861DF" w:rsidRPr="00F731D5" w:rsidRDefault="00B861DF" w:rsidP="0020771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языка, МБОУ  «Гимназия № 30», 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755565" w:rsidRPr="00F731D5" w:rsidRDefault="00755565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55565" w:rsidRPr="00F731D5" w:rsidRDefault="00755565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Дмитриева Елена Владимировна</w:t>
            </w:r>
          </w:p>
        </w:tc>
        <w:tc>
          <w:tcPr>
            <w:tcW w:w="4820" w:type="dxa"/>
            <w:shd w:val="clear" w:color="auto" w:fill="auto"/>
          </w:tcPr>
          <w:p w:rsidR="00755565" w:rsidRPr="00F731D5" w:rsidRDefault="00755565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МБОУ «Гимназия №44», 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861DF" w:rsidRPr="00F731D5" w:rsidRDefault="00B861D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61DF" w:rsidRPr="00F731D5" w:rsidRDefault="00B861D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Ершова Анна Николаевна</w:t>
            </w:r>
          </w:p>
        </w:tc>
        <w:tc>
          <w:tcPr>
            <w:tcW w:w="4820" w:type="dxa"/>
            <w:shd w:val="clear" w:color="auto" w:fill="auto"/>
          </w:tcPr>
          <w:p w:rsidR="00B861DF" w:rsidRPr="00F731D5" w:rsidRDefault="00755565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языка, МБОУ «Лицей № 22», 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755565" w:rsidRPr="00F731D5" w:rsidRDefault="00755565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55565" w:rsidRPr="00F731D5" w:rsidRDefault="00755565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Калашникова Юлия Сергеевна</w:t>
            </w:r>
          </w:p>
        </w:tc>
        <w:tc>
          <w:tcPr>
            <w:tcW w:w="4820" w:type="dxa"/>
            <w:shd w:val="clear" w:color="auto" w:fill="auto"/>
          </w:tcPr>
          <w:p w:rsidR="00755565" w:rsidRPr="00F731D5" w:rsidRDefault="00755565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МБОУ «СШ №64», 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755565" w:rsidRPr="00F731D5" w:rsidRDefault="00755565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55565" w:rsidRPr="00F731D5" w:rsidRDefault="00755565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Короткова Анна Александровна</w:t>
            </w:r>
          </w:p>
        </w:tc>
        <w:tc>
          <w:tcPr>
            <w:tcW w:w="4820" w:type="dxa"/>
            <w:shd w:val="clear" w:color="auto" w:fill="auto"/>
          </w:tcPr>
          <w:p w:rsidR="00755565" w:rsidRPr="00F731D5" w:rsidRDefault="00755565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МБОУ СШ№4, г. Родники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861DF" w:rsidRPr="004D7CEF" w:rsidRDefault="00B861D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61DF" w:rsidRPr="004D7CEF" w:rsidRDefault="00B861D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Костина Елена Витальевна</w:t>
            </w:r>
          </w:p>
        </w:tc>
        <w:tc>
          <w:tcPr>
            <w:tcW w:w="4820" w:type="dxa"/>
            <w:shd w:val="clear" w:color="auto" w:fill="auto"/>
          </w:tcPr>
          <w:p w:rsidR="00B861DF" w:rsidRPr="004D7CEF" w:rsidRDefault="00B861DF" w:rsidP="0020771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иностранных языков и лингвистики, </w:t>
            </w:r>
            <w:r w:rsidRPr="004D7CEF">
              <w:rPr>
                <w:rFonts w:ascii="Times New Roman" w:hAnsi="Times New Roman"/>
              </w:rPr>
              <w:t xml:space="preserve"> ФГБОУ ВО </w:t>
            </w: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«Ивановский государственный химико-технологический университет»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861DF" w:rsidRPr="004D7CEF" w:rsidRDefault="00B861D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61DF" w:rsidRPr="004D7CEF" w:rsidRDefault="00B861D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Куражова</w:t>
            </w:r>
            <w:proofErr w:type="spellEnd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820" w:type="dxa"/>
            <w:shd w:val="clear" w:color="auto" w:fill="auto"/>
          </w:tcPr>
          <w:p w:rsidR="00B861DF" w:rsidRPr="004D7CEF" w:rsidRDefault="004D7CEF" w:rsidP="0020771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зарубежной филологии, </w:t>
            </w:r>
            <w:r w:rsidRPr="004D7CEF">
              <w:rPr>
                <w:rFonts w:ascii="Times New Roman" w:hAnsi="Times New Roman"/>
              </w:rPr>
              <w:t xml:space="preserve"> ФГБОУ ВО «Ивановский государственный университет»,  доцент, кандидат филологических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007409" w:rsidRPr="004D7CEF" w:rsidRDefault="00007409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7409" w:rsidRPr="004D7CEF" w:rsidRDefault="00007409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Лобанова Татьяна Евгеньевна</w:t>
            </w:r>
          </w:p>
        </w:tc>
        <w:tc>
          <w:tcPr>
            <w:tcW w:w="4820" w:type="dxa"/>
            <w:shd w:val="clear" w:color="auto" w:fill="auto"/>
          </w:tcPr>
          <w:p w:rsidR="00007409" w:rsidRPr="004D7CEF" w:rsidRDefault="004D7CE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7409" w:rsidRPr="004D7CEF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 кафедры интенсивного изучения английского языка, ФГБОУ ВО «Ивановский государственный энергетический университет им. В. И. Ленина»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007409" w:rsidRPr="004D7CEF" w:rsidRDefault="00007409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7409" w:rsidRPr="004D7CEF" w:rsidRDefault="00007409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4820" w:type="dxa"/>
            <w:shd w:val="clear" w:color="auto" w:fill="auto"/>
          </w:tcPr>
          <w:p w:rsidR="00007409" w:rsidRPr="004D7CEF" w:rsidRDefault="00007409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МБОУ «Гимназия № 32», 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007409" w:rsidRPr="004D7CEF" w:rsidRDefault="00007409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7409" w:rsidRPr="004D7CEF" w:rsidRDefault="00007409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4820" w:type="dxa"/>
            <w:shd w:val="clear" w:color="auto" w:fill="auto"/>
          </w:tcPr>
          <w:p w:rsidR="00007409" w:rsidRPr="004D7CEF" w:rsidRDefault="00007409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доцент кафедры зарубежной филологии, ФГБОУ ВО «Ивановский государственный университет», доцент, кандидат филологических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007409" w:rsidRPr="004D7CEF" w:rsidRDefault="00007409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7409" w:rsidRPr="004D7CEF" w:rsidRDefault="00007409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Малышева Анна Валерьевна</w:t>
            </w:r>
          </w:p>
        </w:tc>
        <w:tc>
          <w:tcPr>
            <w:tcW w:w="4820" w:type="dxa"/>
            <w:shd w:val="clear" w:color="auto" w:fill="auto"/>
          </w:tcPr>
          <w:p w:rsidR="00007409" w:rsidRPr="004D7CEF" w:rsidRDefault="00007409" w:rsidP="0020771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МОУ «Средняя школа   № 7»,  г.Иваново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861DF" w:rsidRPr="004D7CEF" w:rsidRDefault="00B861D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61DF" w:rsidRPr="004D7CEF" w:rsidRDefault="00B861D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Маник</w:t>
            </w:r>
            <w:proofErr w:type="spellEnd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4820" w:type="dxa"/>
            <w:shd w:val="clear" w:color="auto" w:fill="auto"/>
          </w:tcPr>
          <w:p w:rsidR="00B861DF" w:rsidRPr="004D7CEF" w:rsidRDefault="00007409" w:rsidP="0020771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861DF"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гуманитарных наук</w:t>
            </w:r>
            <w:r w:rsidR="00BE1CC7" w:rsidRPr="004D7C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1DF"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 ФБОУ ВО «Ивановский государственный университет», доцент, кандидат филологических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861DF" w:rsidRPr="004D7CEF" w:rsidRDefault="00B861D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61DF" w:rsidRPr="004D7CEF" w:rsidRDefault="00B861D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 Мариам </w:t>
            </w:r>
            <w:proofErr w:type="spellStart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Жораевна</w:t>
            </w:r>
            <w:proofErr w:type="spellEnd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B861DF" w:rsidRPr="004D7CEF" w:rsidRDefault="00B861DF" w:rsidP="0020771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учитель английс</w:t>
            </w:r>
            <w:r w:rsidR="00BE1CC7"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кого языка,  МАОУ «Лицей № 21», </w:t>
            </w: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861DF" w:rsidRPr="00170C24" w:rsidRDefault="00B861D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61DF" w:rsidRPr="00170C24" w:rsidRDefault="00B861D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24">
              <w:rPr>
                <w:rFonts w:ascii="Times New Roman" w:hAnsi="Times New Roman" w:cs="Times New Roman"/>
                <w:sz w:val="24"/>
                <w:szCs w:val="24"/>
              </w:rPr>
              <w:t>Мелентьева Ольга Александровна</w:t>
            </w:r>
          </w:p>
        </w:tc>
        <w:tc>
          <w:tcPr>
            <w:tcW w:w="4820" w:type="dxa"/>
            <w:shd w:val="clear" w:color="auto" w:fill="auto"/>
          </w:tcPr>
          <w:p w:rsidR="00B861DF" w:rsidRPr="00170C24" w:rsidRDefault="00B861DF" w:rsidP="0020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24">
              <w:rPr>
                <w:rFonts w:ascii="Times New Roman" w:hAnsi="Times New Roman" w:cs="Times New Roman"/>
                <w:sz w:val="24"/>
                <w:szCs w:val="24"/>
              </w:rPr>
              <w:t>доцент кафедры иностранных языков</w:t>
            </w:r>
            <w:r w:rsidR="00BE1CC7" w:rsidRPr="00170C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0C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1CC7" w:rsidRPr="00170C24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170C24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«Ивановский государственный университет», кандидат филологических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007409" w:rsidRPr="00170C24" w:rsidRDefault="00007409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7409" w:rsidRPr="00170C24" w:rsidRDefault="00007409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24">
              <w:rPr>
                <w:rFonts w:ascii="Times New Roman" w:hAnsi="Times New Roman" w:cs="Times New Roman"/>
                <w:sz w:val="24"/>
                <w:szCs w:val="24"/>
              </w:rPr>
              <w:t>Мокрова</w:t>
            </w:r>
            <w:proofErr w:type="spellEnd"/>
            <w:r w:rsidRPr="00170C2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4820" w:type="dxa"/>
            <w:shd w:val="clear" w:color="auto" w:fill="auto"/>
          </w:tcPr>
          <w:p w:rsidR="00007409" w:rsidRPr="00170C24" w:rsidRDefault="00007409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2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языка, МБОУ «Лицей № 22», 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861DF" w:rsidRPr="00170C24" w:rsidRDefault="00B861D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61DF" w:rsidRPr="00170C24" w:rsidRDefault="00B861D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24">
              <w:rPr>
                <w:rFonts w:ascii="Times New Roman" w:hAnsi="Times New Roman" w:cs="Times New Roman"/>
                <w:sz w:val="24"/>
                <w:szCs w:val="24"/>
              </w:rPr>
              <w:t>Никифорова Ольга Сергеевна</w:t>
            </w:r>
          </w:p>
        </w:tc>
        <w:tc>
          <w:tcPr>
            <w:tcW w:w="4820" w:type="dxa"/>
            <w:shd w:val="clear" w:color="auto" w:fill="auto"/>
          </w:tcPr>
          <w:p w:rsidR="00B861DF" w:rsidRPr="00170C24" w:rsidRDefault="00B861DF" w:rsidP="002077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24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  <w:r w:rsidR="00F8119D" w:rsidRPr="00170C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0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CC7" w:rsidRPr="00170C24"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  <w:r w:rsidRPr="00170C2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«Лицей № 33», 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F8119D" w:rsidRPr="00170C24" w:rsidRDefault="00F8119D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8119D" w:rsidRPr="00170C24" w:rsidRDefault="00F8119D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24">
              <w:rPr>
                <w:rFonts w:ascii="Times New Roman" w:hAnsi="Times New Roman" w:cs="Times New Roman"/>
                <w:sz w:val="24"/>
                <w:szCs w:val="24"/>
              </w:rPr>
              <w:t>Ноздрина Наталья Сергеевна</w:t>
            </w:r>
          </w:p>
        </w:tc>
        <w:tc>
          <w:tcPr>
            <w:tcW w:w="4820" w:type="dxa"/>
            <w:shd w:val="clear" w:color="auto" w:fill="auto"/>
          </w:tcPr>
          <w:p w:rsidR="00F8119D" w:rsidRPr="00170C24" w:rsidRDefault="00F8119D" w:rsidP="002077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2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МБОУ «Средняя школа №11»,  г.о. Вичуга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F8119D" w:rsidRPr="00474C0B" w:rsidRDefault="00F8119D" w:rsidP="0020771D">
            <w:pPr>
              <w:pStyle w:val="ad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8119D" w:rsidRPr="00474C0B" w:rsidRDefault="00F8119D" w:rsidP="0020771D">
            <w:pPr>
              <w:pStyle w:val="ad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Окунькова</w:t>
            </w:r>
            <w:proofErr w:type="spellEnd"/>
            <w:r w:rsidRPr="00474C0B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4820" w:type="dxa"/>
            <w:shd w:val="clear" w:color="auto" w:fill="auto"/>
          </w:tcPr>
          <w:p w:rsidR="00474C0B" w:rsidRPr="00474C0B" w:rsidRDefault="00F8119D" w:rsidP="002077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МОУ </w:t>
            </w:r>
          </w:p>
          <w:p w:rsidR="00F8119D" w:rsidRPr="00474C0B" w:rsidRDefault="00F8119D" w:rsidP="002077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74C0B" w:rsidRPr="00474C0B">
              <w:rPr>
                <w:rFonts w:ascii="Times New Roman" w:hAnsi="Times New Roman" w:cs="Times New Roman"/>
                <w:sz w:val="24"/>
                <w:szCs w:val="24"/>
              </w:rPr>
              <w:t>Пустошенская</w:t>
            </w:r>
            <w:proofErr w:type="spellEnd"/>
            <w:r w:rsidR="00474C0B" w:rsidRPr="00474C0B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  <w:r w:rsidR="00474C0B">
              <w:rPr>
                <w:rFonts w:ascii="Times New Roman" w:hAnsi="Times New Roman" w:cs="Times New Roman"/>
                <w:sz w:val="24"/>
                <w:szCs w:val="24"/>
              </w:rPr>
              <w:t>», Шуйского района</w:t>
            </w:r>
            <w:r w:rsidR="00474C0B" w:rsidRPr="0047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861DF" w:rsidRPr="00474C0B" w:rsidRDefault="00B861D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61DF" w:rsidRPr="00474C0B" w:rsidRDefault="00B861D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 xml:space="preserve">Орлова Евгения Валерьевна </w:t>
            </w:r>
          </w:p>
        </w:tc>
        <w:tc>
          <w:tcPr>
            <w:tcW w:w="4820" w:type="dxa"/>
            <w:shd w:val="clear" w:color="auto" w:fill="auto"/>
          </w:tcPr>
          <w:p w:rsidR="00B861DF" w:rsidRPr="00474C0B" w:rsidRDefault="00B861D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доцент кафедры интенсивного изучения английского языка</w:t>
            </w:r>
            <w:r w:rsidR="00356B36" w:rsidRPr="00474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6B36" w:rsidRPr="00474C0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«Ивановский государственный энергетический университет им. В. И. Ленина», кандидат филологических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861DF" w:rsidRPr="00474C0B" w:rsidRDefault="00B861D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61DF" w:rsidRPr="00474C0B" w:rsidRDefault="00B861DF" w:rsidP="0020771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 xml:space="preserve">Рогачёва Екатерина Борисовна </w:t>
            </w:r>
          </w:p>
        </w:tc>
        <w:tc>
          <w:tcPr>
            <w:tcW w:w="4820" w:type="dxa"/>
            <w:shd w:val="clear" w:color="auto" w:fill="auto"/>
          </w:tcPr>
          <w:p w:rsidR="00B861DF" w:rsidRPr="00474C0B" w:rsidRDefault="00B861DF" w:rsidP="0020771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  <w:r w:rsidR="00356B36" w:rsidRPr="00474C0B">
              <w:rPr>
                <w:rFonts w:ascii="Times New Roman" w:hAnsi="Times New Roman" w:cs="Times New Roman"/>
                <w:sz w:val="24"/>
                <w:szCs w:val="24"/>
              </w:rPr>
              <w:t>,  МБОУ  «Гимназия № 32»,</w:t>
            </w: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861DF" w:rsidRPr="00474C0B" w:rsidRDefault="00B861D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61DF" w:rsidRPr="00474C0B" w:rsidRDefault="00B861DF" w:rsidP="0020771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Самойлова Мария Валерьевна</w:t>
            </w:r>
          </w:p>
        </w:tc>
        <w:tc>
          <w:tcPr>
            <w:tcW w:w="4820" w:type="dxa"/>
            <w:shd w:val="clear" w:color="auto" w:fill="auto"/>
          </w:tcPr>
          <w:p w:rsidR="00B861DF" w:rsidRPr="00474C0B" w:rsidRDefault="00B861DF" w:rsidP="0020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356B36" w:rsidRPr="00474C0B">
              <w:rPr>
                <w:rFonts w:ascii="Times New Roman" w:hAnsi="Times New Roman" w:cs="Times New Roman"/>
                <w:sz w:val="24"/>
                <w:szCs w:val="24"/>
              </w:rPr>
              <w:t>, ЧОУ</w:t>
            </w:r>
            <w:r w:rsidR="00AB0EAF" w:rsidRPr="00474C0B">
              <w:rPr>
                <w:rFonts w:ascii="Times New Roman" w:hAnsi="Times New Roman" w:cs="Times New Roman"/>
                <w:sz w:val="24"/>
                <w:szCs w:val="24"/>
              </w:rPr>
              <w:t xml:space="preserve"> «Лицей Исток», 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AB0EAF" w:rsidRPr="00474C0B" w:rsidRDefault="00AB0EA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0EAF" w:rsidRPr="00474C0B" w:rsidRDefault="00AB0EAF" w:rsidP="0020771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Смирнова Надежда Владимировна</w:t>
            </w:r>
          </w:p>
        </w:tc>
        <w:tc>
          <w:tcPr>
            <w:tcW w:w="4820" w:type="dxa"/>
            <w:shd w:val="clear" w:color="auto" w:fill="auto"/>
          </w:tcPr>
          <w:p w:rsidR="00AB0EAF" w:rsidRPr="00474C0B" w:rsidRDefault="00AB0EAF" w:rsidP="0020771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ЧОУ «Гармония», 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861DF" w:rsidRPr="00474C0B" w:rsidRDefault="00B861D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61DF" w:rsidRPr="00474C0B" w:rsidRDefault="00B861D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Степанова Ольга Леонидовна</w:t>
            </w:r>
          </w:p>
        </w:tc>
        <w:tc>
          <w:tcPr>
            <w:tcW w:w="4820" w:type="dxa"/>
            <w:shd w:val="clear" w:color="auto" w:fill="auto"/>
          </w:tcPr>
          <w:p w:rsidR="00B861DF" w:rsidRPr="00474C0B" w:rsidRDefault="00B861DF" w:rsidP="00207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  <w:r w:rsidR="001800CF" w:rsidRPr="00474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0CF" w:rsidRPr="00474C0B">
              <w:rPr>
                <w:rFonts w:ascii="Times New Roman" w:hAnsi="Times New Roman" w:cs="Times New Roman"/>
                <w:sz w:val="24"/>
                <w:szCs w:val="24"/>
              </w:rPr>
              <w:t>ФГОУ</w:t>
            </w: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 xml:space="preserve"> «МЦО «</w:t>
            </w:r>
            <w:proofErr w:type="spellStart"/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Интердом</w:t>
            </w:r>
            <w:proofErr w:type="spellEnd"/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» им. Е.Д. Стасовой, 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AB0EAF" w:rsidRPr="00474C0B" w:rsidRDefault="00AB0EA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0EAF" w:rsidRPr="00474C0B" w:rsidRDefault="00AB0EA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Cтойкова</w:t>
            </w:r>
            <w:proofErr w:type="spellEnd"/>
            <w:r w:rsidRPr="00474C0B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820" w:type="dxa"/>
            <w:shd w:val="clear" w:color="auto" w:fill="auto"/>
          </w:tcPr>
          <w:p w:rsidR="00AB0EAF" w:rsidRPr="00474C0B" w:rsidRDefault="00AB0EA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«Гимназия №44» г.Иваново</w:t>
            </w:r>
          </w:p>
        </w:tc>
      </w:tr>
      <w:tr w:rsidR="00474C0B" w:rsidRPr="003357BE" w:rsidTr="0020771D">
        <w:tc>
          <w:tcPr>
            <w:tcW w:w="992" w:type="dxa"/>
            <w:shd w:val="clear" w:color="auto" w:fill="auto"/>
          </w:tcPr>
          <w:p w:rsidR="00474C0B" w:rsidRPr="00474C0B" w:rsidRDefault="00474C0B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74C0B" w:rsidRPr="00474C0B" w:rsidRDefault="00474C0B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Елена Владимировна</w:t>
            </w:r>
          </w:p>
        </w:tc>
        <w:tc>
          <w:tcPr>
            <w:tcW w:w="4820" w:type="dxa"/>
            <w:shd w:val="clear" w:color="auto" w:fill="auto"/>
          </w:tcPr>
          <w:p w:rsidR="00474C0B" w:rsidRPr="00474C0B" w:rsidRDefault="00474C0B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языка, МБОУ «Гимназия №30» , г.Иваново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861DF" w:rsidRPr="00474C0B" w:rsidRDefault="00B861D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61DF" w:rsidRPr="00474C0B" w:rsidRDefault="00B861D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Туманова Татьяна Игоревна</w:t>
            </w:r>
          </w:p>
        </w:tc>
        <w:tc>
          <w:tcPr>
            <w:tcW w:w="4820" w:type="dxa"/>
            <w:shd w:val="clear" w:color="auto" w:fill="auto"/>
          </w:tcPr>
          <w:p w:rsidR="00B861DF" w:rsidRPr="00474C0B" w:rsidRDefault="00B861DF" w:rsidP="00207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учитель  иностран</w:t>
            </w:r>
            <w:r w:rsidR="00E158EA" w:rsidRPr="00474C0B">
              <w:rPr>
                <w:rFonts w:ascii="Times New Roman" w:hAnsi="Times New Roman" w:cs="Times New Roman"/>
                <w:sz w:val="24"/>
                <w:szCs w:val="24"/>
              </w:rPr>
              <w:t xml:space="preserve">ного языка, МБОУ  «Лицей № 22», </w:t>
            </w: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861DF" w:rsidRPr="00474C0B" w:rsidRDefault="00B861D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61DF" w:rsidRPr="00474C0B" w:rsidRDefault="00B861D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Уханкова</w:t>
            </w:r>
            <w:proofErr w:type="spellEnd"/>
            <w:r w:rsidRPr="00474C0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4820" w:type="dxa"/>
            <w:shd w:val="clear" w:color="auto" w:fill="auto"/>
          </w:tcPr>
          <w:p w:rsidR="00B861DF" w:rsidRPr="00474C0B" w:rsidRDefault="00B861DF" w:rsidP="00207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учитель  иностран</w:t>
            </w:r>
            <w:r w:rsidR="00E158EA" w:rsidRPr="00474C0B">
              <w:rPr>
                <w:rFonts w:ascii="Times New Roman" w:hAnsi="Times New Roman" w:cs="Times New Roman"/>
                <w:sz w:val="24"/>
                <w:szCs w:val="24"/>
              </w:rPr>
              <w:t xml:space="preserve">ного языка, заместитель директора по учебно-воспитательной работе, МБОУ  «Лицей № 22», </w:t>
            </w: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AB0EAF" w:rsidRPr="00474C0B" w:rsidRDefault="00AB0EA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0EAF" w:rsidRPr="00474C0B" w:rsidRDefault="00AB0EA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Федулова Анна Владимировна</w:t>
            </w:r>
          </w:p>
        </w:tc>
        <w:tc>
          <w:tcPr>
            <w:tcW w:w="4820" w:type="dxa"/>
            <w:shd w:val="clear" w:color="auto" w:fill="auto"/>
          </w:tcPr>
          <w:p w:rsidR="00AB0EAF" w:rsidRPr="00474C0B" w:rsidRDefault="00AB0EA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языка, МБОУ ЦГ СОШ, г. Родники 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861DF" w:rsidRPr="00474C0B" w:rsidRDefault="00B861D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61DF" w:rsidRPr="00474C0B" w:rsidRDefault="00B861D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Швырева</w:t>
            </w:r>
            <w:proofErr w:type="spellEnd"/>
            <w:r w:rsidRPr="00474C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Альбертовна</w:t>
            </w:r>
          </w:p>
        </w:tc>
        <w:tc>
          <w:tcPr>
            <w:tcW w:w="4820" w:type="dxa"/>
            <w:shd w:val="clear" w:color="auto" w:fill="auto"/>
          </w:tcPr>
          <w:p w:rsidR="00B861DF" w:rsidRPr="00474C0B" w:rsidRDefault="00B861DF" w:rsidP="002077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5F0150" w:rsidRPr="00474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 xml:space="preserve"> МАОУ «Лицей № 21», г.Иваново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AB0EAF" w:rsidRPr="00474C0B" w:rsidRDefault="00AB0EA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0EAF" w:rsidRPr="00474C0B" w:rsidRDefault="00AB0EA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Шегута</w:t>
            </w:r>
            <w:proofErr w:type="spellEnd"/>
            <w:r w:rsidRPr="00474C0B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820" w:type="dxa"/>
            <w:shd w:val="clear" w:color="auto" w:fill="auto"/>
          </w:tcPr>
          <w:p w:rsidR="00AB0EAF" w:rsidRPr="00474C0B" w:rsidRDefault="00AB0EAF" w:rsidP="0020771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языка, МБОУ СШ №2, г. Тейково 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B861DF" w:rsidRPr="00474C0B" w:rsidRDefault="00B861DF" w:rsidP="0020771D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61DF" w:rsidRPr="00474C0B" w:rsidRDefault="00B861DF" w:rsidP="002077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>Шилова Екатерина Анатольевна</w:t>
            </w:r>
          </w:p>
        </w:tc>
        <w:tc>
          <w:tcPr>
            <w:tcW w:w="4820" w:type="dxa"/>
            <w:shd w:val="clear" w:color="auto" w:fill="auto"/>
          </w:tcPr>
          <w:p w:rsidR="00B861DF" w:rsidRPr="00474C0B" w:rsidRDefault="00AB0EAF" w:rsidP="002077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0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B861DF" w:rsidRPr="00474C0B">
              <w:rPr>
                <w:rFonts w:ascii="Times New Roman" w:hAnsi="Times New Roman" w:cs="Times New Roman"/>
                <w:sz w:val="24"/>
                <w:szCs w:val="24"/>
              </w:rPr>
              <w:t>кафедрой  зарубежной филологии, ФБОУ    ВО «Ивановский государственный университет», доцент, кандидат филологических  наук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7"/>
      </w:tblGrid>
      <w:tr w:rsidR="003357BE" w:rsidRPr="003357BE" w:rsidTr="00230EE4"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:rsidR="00466939" w:rsidRPr="0019376D" w:rsidRDefault="00466939" w:rsidP="00494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939" w:rsidRPr="003357BE" w:rsidRDefault="00466939" w:rsidP="00494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93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 немецкому языку </w:t>
            </w:r>
          </w:p>
        </w:tc>
      </w:tr>
    </w:tbl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4820"/>
      </w:tblGrid>
      <w:tr w:rsidR="003357BE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6D" w:rsidRDefault="00301EA3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1EA3" w:rsidRPr="0019376D" w:rsidRDefault="00301EA3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76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93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19376D" w:rsidRDefault="00301EA3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>Ф.И.О. члена предметной комиссии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19376D" w:rsidRDefault="00301EA3" w:rsidP="0009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звание, ученая степень</w:t>
            </w:r>
          </w:p>
        </w:tc>
      </w:tr>
      <w:tr w:rsidR="007F046F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6F" w:rsidRPr="0019376D" w:rsidRDefault="007F046F" w:rsidP="007F046F">
            <w:pPr>
              <w:pStyle w:val="ad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6F" w:rsidRPr="006C5024" w:rsidRDefault="007F046F" w:rsidP="007F046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24">
              <w:rPr>
                <w:rFonts w:ascii="Times New Roman" w:hAnsi="Times New Roman" w:cs="Times New Roman"/>
                <w:sz w:val="24"/>
                <w:szCs w:val="24"/>
              </w:rPr>
              <w:t>врентьева Наталья Геннадьевна, председатель</w:t>
            </w:r>
          </w:p>
          <w:p w:rsidR="007F046F" w:rsidRPr="00F731D5" w:rsidRDefault="007F046F" w:rsidP="007F046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6F" w:rsidRPr="00F731D5" w:rsidRDefault="007F046F" w:rsidP="007F046F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6C5024">
              <w:rPr>
                <w:rFonts w:ascii="Times New Roman" w:hAnsi="Times New Roman" w:cs="Times New Roman"/>
                <w:sz w:val="24"/>
                <w:szCs w:val="24"/>
              </w:rPr>
              <w:t>Ивановс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государственный университет», </w:t>
            </w:r>
            <w:r w:rsidRPr="006C5024">
              <w:rPr>
                <w:rFonts w:ascii="Times New Roman" w:hAnsi="Times New Roman" w:cs="Times New Roman"/>
                <w:sz w:val="24"/>
                <w:szCs w:val="24"/>
              </w:rPr>
              <w:t>доцент кафедры иностранных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филологических наук</w:t>
            </w:r>
          </w:p>
        </w:tc>
      </w:tr>
      <w:tr w:rsidR="007F046F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6F" w:rsidRPr="0019376D" w:rsidRDefault="007F046F" w:rsidP="00301EA3">
            <w:pPr>
              <w:pStyle w:val="ad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6F" w:rsidRPr="0019376D" w:rsidRDefault="007F046F" w:rsidP="00A7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>Зимина Марина Владимировна, заместитель председателя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6F" w:rsidRPr="0019376D" w:rsidRDefault="007F046F" w:rsidP="00A70B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>доцент кафедры иностранных языков ФГБОУ ВО «Ивановский государственный университет», доцент, кандидат филологических наук</w:t>
            </w:r>
          </w:p>
        </w:tc>
      </w:tr>
      <w:tr w:rsidR="003357BE" w:rsidRPr="003357BE" w:rsidTr="0020771D">
        <w:trPr>
          <w:trHeight w:val="15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19376D" w:rsidRDefault="00301EA3" w:rsidP="00301EA3">
            <w:pPr>
              <w:pStyle w:val="ad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19376D" w:rsidRDefault="00301EA3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>Бабаева Раиса Ивановна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19376D" w:rsidRDefault="00301EA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>профессор кафедры   зарубежной филологии, ФБОУ ВО «Ивановский государственный университет», профессор, доктор филологических наук</w:t>
            </w:r>
          </w:p>
        </w:tc>
      </w:tr>
      <w:tr w:rsidR="003357BE" w:rsidRPr="003357BE" w:rsidTr="0020771D">
        <w:trPr>
          <w:trHeight w:val="15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19376D" w:rsidRDefault="00301EA3" w:rsidP="00301EA3">
            <w:pPr>
              <w:pStyle w:val="ad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19376D" w:rsidRDefault="00301EA3" w:rsidP="00D02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76D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19376D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Владимировна,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19376D" w:rsidRDefault="00301EA3" w:rsidP="00D02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 зарубежной филологии, ФБОУ ВО «Ивановский государственный университет», доцент,  кандидат филологических наук </w:t>
            </w:r>
          </w:p>
        </w:tc>
      </w:tr>
      <w:tr w:rsidR="00171525" w:rsidRPr="003357BE" w:rsidTr="002077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19376D" w:rsidRDefault="00301EA3" w:rsidP="00301EA3">
            <w:pPr>
              <w:pStyle w:val="ad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19376D" w:rsidRDefault="00301EA3" w:rsidP="00093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76D">
              <w:rPr>
                <w:rFonts w:ascii="Times New Roman" w:hAnsi="Times New Roman" w:cs="Times New Roman"/>
                <w:sz w:val="24"/>
                <w:szCs w:val="24"/>
              </w:rPr>
              <w:t>Ополовникова</w:t>
            </w:r>
            <w:proofErr w:type="spellEnd"/>
            <w:r w:rsidRPr="0019376D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A3" w:rsidRPr="0019376D" w:rsidRDefault="00301EA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  зарубежной филологии, ФБОУ ВО </w:t>
            </w:r>
          </w:p>
          <w:p w:rsidR="00301EA3" w:rsidRPr="0019376D" w:rsidRDefault="00301EA3" w:rsidP="000935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 xml:space="preserve">«Ивановский государственный университет», доцент,  кандидат филологических наук </w:t>
            </w:r>
          </w:p>
        </w:tc>
      </w:tr>
    </w:tbl>
    <w:p w:rsidR="00466939" w:rsidRPr="003357BE" w:rsidRDefault="00466939" w:rsidP="00494BD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7"/>
      </w:tblGrid>
      <w:tr w:rsidR="003357BE" w:rsidRPr="0019376D" w:rsidTr="0009357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466939" w:rsidRPr="0019376D" w:rsidRDefault="00466939" w:rsidP="00494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6939" w:rsidRPr="0019376D" w:rsidRDefault="00466939" w:rsidP="00494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 французскому языку </w:t>
            </w:r>
          </w:p>
        </w:tc>
      </w:tr>
    </w:tbl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2"/>
        <w:gridCol w:w="2835"/>
        <w:gridCol w:w="4820"/>
      </w:tblGrid>
      <w:tr w:rsidR="0019376D" w:rsidRPr="0019376D" w:rsidTr="0020771D">
        <w:tc>
          <w:tcPr>
            <w:tcW w:w="992" w:type="dxa"/>
          </w:tcPr>
          <w:p w:rsidR="007A3448" w:rsidRPr="0019376D" w:rsidRDefault="007A3448" w:rsidP="000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9376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93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A3448" w:rsidRPr="0019376D" w:rsidRDefault="007A3448" w:rsidP="000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>Ф.И.О. члена предметной комиссии</w:t>
            </w:r>
          </w:p>
        </w:tc>
        <w:tc>
          <w:tcPr>
            <w:tcW w:w="4820" w:type="dxa"/>
          </w:tcPr>
          <w:p w:rsidR="007A3448" w:rsidRPr="0019376D" w:rsidRDefault="007A3448" w:rsidP="000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звание, ученая степень</w:t>
            </w:r>
          </w:p>
        </w:tc>
      </w:tr>
      <w:tr w:rsidR="007F046F" w:rsidRPr="003357BE" w:rsidTr="0020771D">
        <w:tc>
          <w:tcPr>
            <w:tcW w:w="992" w:type="dxa"/>
          </w:tcPr>
          <w:p w:rsidR="007F046F" w:rsidRPr="0019376D" w:rsidRDefault="007F046F" w:rsidP="007A3448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046F" w:rsidRPr="006C5024" w:rsidRDefault="007F046F" w:rsidP="00A70B0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24">
              <w:rPr>
                <w:rFonts w:ascii="Times New Roman" w:hAnsi="Times New Roman" w:cs="Times New Roman"/>
                <w:sz w:val="24"/>
                <w:szCs w:val="24"/>
              </w:rPr>
              <w:t>врентьева Наталья Геннадьевна, председатель</w:t>
            </w:r>
          </w:p>
          <w:p w:rsidR="007F046F" w:rsidRPr="00F731D5" w:rsidRDefault="007F046F" w:rsidP="00A70B0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046F" w:rsidRPr="00F731D5" w:rsidRDefault="007F046F" w:rsidP="00A70B0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6C5024">
              <w:rPr>
                <w:rFonts w:ascii="Times New Roman" w:hAnsi="Times New Roman" w:cs="Times New Roman"/>
                <w:sz w:val="24"/>
                <w:szCs w:val="24"/>
              </w:rPr>
              <w:t>Ивановс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государственный университет», </w:t>
            </w:r>
            <w:r w:rsidRPr="006C5024">
              <w:rPr>
                <w:rFonts w:ascii="Times New Roman" w:hAnsi="Times New Roman" w:cs="Times New Roman"/>
                <w:sz w:val="24"/>
                <w:szCs w:val="24"/>
              </w:rPr>
              <w:t>доцент кафедры иностранных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31D5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филологических наук</w:t>
            </w:r>
          </w:p>
        </w:tc>
      </w:tr>
      <w:tr w:rsidR="007F046F" w:rsidRPr="003357BE" w:rsidTr="0020771D">
        <w:tc>
          <w:tcPr>
            <w:tcW w:w="992" w:type="dxa"/>
          </w:tcPr>
          <w:p w:rsidR="007F046F" w:rsidRPr="0019376D" w:rsidRDefault="007F046F" w:rsidP="007A3448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046F" w:rsidRPr="0019376D" w:rsidRDefault="007F046F" w:rsidP="00A70B06">
            <w:pPr>
              <w:pStyle w:val="ad"/>
              <w:ind w:left="0"/>
              <w:rPr>
                <w:rFonts w:ascii="Times New Roman" w:hAnsi="Times New Roman"/>
              </w:rPr>
            </w:pPr>
            <w:r w:rsidRPr="0019376D">
              <w:rPr>
                <w:rFonts w:ascii="Times New Roman" w:hAnsi="Times New Roman"/>
              </w:rPr>
              <w:t>Трофименко Татьяна Михайловна,</w:t>
            </w: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</w:t>
            </w:r>
          </w:p>
        </w:tc>
        <w:tc>
          <w:tcPr>
            <w:tcW w:w="4820" w:type="dxa"/>
          </w:tcPr>
          <w:p w:rsidR="007F046F" w:rsidRPr="0019376D" w:rsidRDefault="007F046F" w:rsidP="00A70B06">
            <w:pPr>
              <w:pStyle w:val="ad"/>
              <w:ind w:left="0"/>
              <w:rPr>
                <w:rFonts w:ascii="Times New Roman" w:hAnsi="Times New Roman"/>
              </w:rPr>
            </w:pPr>
            <w:r w:rsidRPr="0019376D">
              <w:rPr>
                <w:rFonts w:ascii="Times New Roman" w:hAnsi="Times New Roman"/>
              </w:rPr>
              <w:t>старший преподаватель кафедры иностранных языков, Институт гуманитарных наук ФГБОУ ВО «Ивановский государственный университет»</w:t>
            </w:r>
          </w:p>
        </w:tc>
      </w:tr>
      <w:tr w:rsidR="003357BE" w:rsidRPr="003357BE" w:rsidTr="0020771D">
        <w:tc>
          <w:tcPr>
            <w:tcW w:w="992" w:type="dxa"/>
          </w:tcPr>
          <w:p w:rsidR="007A3448" w:rsidRPr="0019376D" w:rsidRDefault="007A3448" w:rsidP="007A3448">
            <w:pPr>
              <w:pStyle w:val="ad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3448" w:rsidRPr="0019376D" w:rsidRDefault="007A3448" w:rsidP="007A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Ольга Владимировна, </w:t>
            </w:r>
          </w:p>
        </w:tc>
        <w:tc>
          <w:tcPr>
            <w:tcW w:w="4820" w:type="dxa"/>
          </w:tcPr>
          <w:p w:rsidR="007A3448" w:rsidRPr="0019376D" w:rsidRDefault="007A3448" w:rsidP="0009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  <w:r w:rsidR="0019376D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proofErr w:type="gramStart"/>
            <w:r w:rsidR="0019376D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="0019376D"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  № 23», г.Иваново</w:t>
            </w:r>
          </w:p>
        </w:tc>
      </w:tr>
      <w:tr w:rsidR="001D124F" w:rsidRPr="003357BE" w:rsidTr="0020771D">
        <w:tc>
          <w:tcPr>
            <w:tcW w:w="992" w:type="dxa"/>
          </w:tcPr>
          <w:p w:rsidR="007A3448" w:rsidRPr="0019376D" w:rsidRDefault="007A3448" w:rsidP="007A3448">
            <w:pPr>
              <w:pStyle w:val="ad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3448" w:rsidRPr="0019376D" w:rsidRDefault="0019376D" w:rsidP="0009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76D">
              <w:rPr>
                <w:rFonts w:ascii="Times New Roman" w:hAnsi="Times New Roman" w:cs="Times New Roman"/>
                <w:sz w:val="24"/>
                <w:szCs w:val="24"/>
              </w:rPr>
              <w:t>Иферова</w:t>
            </w:r>
            <w:proofErr w:type="spellEnd"/>
            <w:r w:rsidRPr="0019376D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820" w:type="dxa"/>
          </w:tcPr>
          <w:p w:rsidR="007A3448" w:rsidRPr="003357BE" w:rsidRDefault="0019376D" w:rsidP="0019376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 МБОУ «Гимназия  № 23», г.Иваново</w:t>
            </w:r>
          </w:p>
        </w:tc>
      </w:tr>
    </w:tbl>
    <w:tbl>
      <w:tblPr>
        <w:tblStyle w:val="a3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8897"/>
      </w:tblGrid>
      <w:tr w:rsidR="003357BE" w:rsidRPr="003357BE" w:rsidTr="00494BDD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494BDD" w:rsidRPr="003357BE" w:rsidRDefault="00494BDD" w:rsidP="00494BD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94BDD" w:rsidRPr="0019376D" w:rsidRDefault="00494BDD" w:rsidP="00494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географии </w:t>
            </w:r>
          </w:p>
          <w:p w:rsidR="00494BDD" w:rsidRPr="003357BE" w:rsidRDefault="00494BDD" w:rsidP="00494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466939" w:rsidRPr="003357BE" w:rsidRDefault="00466939" w:rsidP="0046693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</w:rPr>
      </w:pPr>
    </w:p>
    <w:tbl>
      <w:tblPr>
        <w:tblpPr w:leftFromText="180" w:rightFromText="180" w:vertAnchor="text" w:tblpX="250" w:tblpY="122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835"/>
        <w:gridCol w:w="4786"/>
      </w:tblGrid>
      <w:tr w:rsidR="003357BE" w:rsidRPr="003357BE" w:rsidTr="0020771D">
        <w:tc>
          <w:tcPr>
            <w:tcW w:w="992" w:type="dxa"/>
            <w:shd w:val="clear" w:color="auto" w:fill="auto"/>
          </w:tcPr>
          <w:p w:rsidR="00396358" w:rsidRPr="0019376D" w:rsidRDefault="00396358" w:rsidP="0020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9376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93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96358" w:rsidRPr="0019376D" w:rsidRDefault="00396358" w:rsidP="0020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>Ф.И.О. члена предметной комиссии</w:t>
            </w:r>
          </w:p>
        </w:tc>
        <w:tc>
          <w:tcPr>
            <w:tcW w:w="4786" w:type="dxa"/>
            <w:shd w:val="clear" w:color="auto" w:fill="auto"/>
          </w:tcPr>
          <w:p w:rsidR="00396358" w:rsidRPr="0019376D" w:rsidRDefault="00396358" w:rsidP="0020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место работы, звание, ученая степень 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396358" w:rsidRPr="0019376D" w:rsidRDefault="00396358" w:rsidP="00207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96358" w:rsidRPr="0019376D" w:rsidRDefault="0019376D" w:rsidP="00207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 xml:space="preserve">Марков Дмитрий Сергеевич, председатель </w:t>
            </w:r>
          </w:p>
        </w:tc>
        <w:tc>
          <w:tcPr>
            <w:tcW w:w="4786" w:type="dxa"/>
            <w:shd w:val="clear" w:color="auto" w:fill="auto"/>
          </w:tcPr>
          <w:p w:rsidR="00396358" w:rsidRPr="0019376D" w:rsidRDefault="0019376D" w:rsidP="00207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D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истории, географии и </w:t>
            </w:r>
            <w:proofErr w:type="spellStart"/>
            <w:r w:rsidRPr="0019376D">
              <w:rPr>
                <w:rFonts w:ascii="Times New Roman" w:hAnsi="Times New Roman" w:cs="Times New Roman"/>
                <w:sz w:val="24"/>
                <w:szCs w:val="24"/>
              </w:rPr>
              <w:t>экологиии</w:t>
            </w:r>
            <w:proofErr w:type="spellEnd"/>
            <w:r w:rsidRPr="0019376D">
              <w:rPr>
                <w:rFonts w:ascii="Times New Roman" w:hAnsi="Times New Roman" w:cs="Times New Roman"/>
                <w:sz w:val="24"/>
                <w:szCs w:val="24"/>
              </w:rPr>
              <w:t>, Шуйский филиал ФГБОУ «Ивановский государственный университет», доцент, кандидат географических наук</w:t>
            </w:r>
          </w:p>
        </w:tc>
      </w:tr>
      <w:tr w:rsidR="0019376D" w:rsidRPr="003357BE" w:rsidTr="0020771D">
        <w:tc>
          <w:tcPr>
            <w:tcW w:w="992" w:type="dxa"/>
            <w:shd w:val="clear" w:color="auto" w:fill="auto"/>
          </w:tcPr>
          <w:p w:rsidR="0019376D" w:rsidRPr="0051515F" w:rsidRDefault="0019376D" w:rsidP="00207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19376D" w:rsidRPr="0051515F" w:rsidRDefault="0019376D" w:rsidP="00207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51515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заместитель председателя</w:t>
            </w:r>
          </w:p>
        </w:tc>
        <w:tc>
          <w:tcPr>
            <w:tcW w:w="4786" w:type="dxa"/>
            <w:shd w:val="clear" w:color="auto" w:fill="auto"/>
          </w:tcPr>
          <w:p w:rsidR="0019376D" w:rsidRPr="0051515F" w:rsidRDefault="0019376D" w:rsidP="00207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МБОУ  </w:t>
            </w:r>
            <w:proofErr w:type="spellStart"/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51515F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30, г.Иваново  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0E70CE" w:rsidRPr="0051515F" w:rsidRDefault="0019376D" w:rsidP="00207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0E70CE" w:rsidRPr="0051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E70CE" w:rsidRPr="0051515F" w:rsidRDefault="0019376D" w:rsidP="0020771D">
            <w:pPr>
              <w:rPr>
                <w:rFonts w:ascii="Times New Roman" w:hAnsi="Times New Roman"/>
              </w:rPr>
            </w:pPr>
            <w:r w:rsidRPr="0051515F">
              <w:rPr>
                <w:rFonts w:ascii="Times New Roman" w:hAnsi="Times New Roman"/>
              </w:rPr>
              <w:t>Ерофеева Наталья Александровна</w:t>
            </w:r>
          </w:p>
        </w:tc>
        <w:tc>
          <w:tcPr>
            <w:tcW w:w="4786" w:type="dxa"/>
            <w:shd w:val="clear" w:color="auto" w:fill="auto"/>
          </w:tcPr>
          <w:p w:rsidR="000E70CE" w:rsidRPr="0051515F" w:rsidRDefault="000E70CE" w:rsidP="00207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географии, МБОУ </w:t>
            </w:r>
            <w:r w:rsidR="0019376D" w:rsidRPr="0051515F">
              <w:rPr>
                <w:rFonts w:ascii="Times New Roman" w:hAnsi="Times New Roman" w:cs="Times New Roman"/>
                <w:sz w:val="24"/>
                <w:szCs w:val="24"/>
              </w:rPr>
              <w:t xml:space="preserve">« Средняя школа № 7», </w:t>
            </w: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 xml:space="preserve"> г. Иваново, кандидат географических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396358" w:rsidRPr="0051515F" w:rsidRDefault="0019376D" w:rsidP="00207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396358" w:rsidRPr="0051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96358" w:rsidRPr="0051515F" w:rsidRDefault="0019376D" w:rsidP="00207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Олейник Наталия Петровна</w:t>
            </w:r>
          </w:p>
        </w:tc>
        <w:tc>
          <w:tcPr>
            <w:tcW w:w="4786" w:type="dxa"/>
            <w:shd w:val="clear" w:color="auto" w:fill="auto"/>
          </w:tcPr>
          <w:p w:rsidR="00396358" w:rsidRPr="0051515F" w:rsidRDefault="00396358" w:rsidP="0020771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  <w:r w:rsidR="0019376D" w:rsidRPr="0051515F">
              <w:rPr>
                <w:rFonts w:ascii="Times New Roman" w:hAnsi="Times New Roman" w:cs="Times New Roman"/>
                <w:sz w:val="24"/>
                <w:szCs w:val="24"/>
              </w:rPr>
              <w:t>, МБОУ</w:t>
            </w: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76D" w:rsidRPr="0051515F">
              <w:rPr>
                <w:rFonts w:ascii="Times New Roman" w:hAnsi="Times New Roman" w:cs="Times New Roman"/>
                <w:sz w:val="24"/>
                <w:szCs w:val="24"/>
              </w:rPr>
              <w:t>«Гимназия № 3», г.Иваново, кандидат географических наук</w:t>
            </w:r>
          </w:p>
        </w:tc>
      </w:tr>
      <w:tr w:rsidR="003357BE" w:rsidRPr="003357BE" w:rsidTr="0020771D">
        <w:tc>
          <w:tcPr>
            <w:tcW w:w="992" w:type="dxa"/>
            <w:shd w:val="clear" w:color="auto" w:fill="auto"/>
          </w:tcPr>
          <w:p w:rsidR="00396358" w:rsidRPr="0051515F" w:rsidRDefault="0051515F" w:rsidP="00207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396358" w:rsidRPr="0051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96358" w:rsidRPr="0051515F" w:rsidRDefault="00396358" w:rsidP="00207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 xml:space="preserve">Яхьяева </w:t>
            </w:r>
          </w:p>
          <w:p w:rsidR="00396358" w:rsidRPr="0051515F" w:rsidRDefault="00396358" w:rsidP="00207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4786" w:type="dxa"/>
            <w:shd w:val="clear" w:color="auto" w:fill="auto"/>
          </w:tcPr>
          <w:p w:rsidR="00396358" w:rsidRPr="0051515F" w:rsidRDefault="00396358" w:rsidP="00207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учитель географии, МОУ СОШ №19</w:t>
            </w:r>
            <w:r w:rsidR="0051515F" w:rsidRPr="005151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6358" w:rsidRPr="0051515F" w:rsidRDefault="00396358" w:rsidP="00207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г.о. Кинешма</w:t>
            </w:r>
          </w:p>
        </w:tc>
      </w:tr>
    </w:tbl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8897"/>
      </w:tblGrid>
      <w:tr w:rsidR="003357BE" w:rsidRPr="003357BE" w:rsidTr="00726F73">
        <w:trPr>
          <w:trHeight w:val="893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66939" w:rsidRPr="003357BE" w:rsidRDefault="00466939" w:rsidP="00494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66939" w:rsidRPr="005744EE" w:rsidRDefault="00466939" w:rsidP="0009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4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истории </w:t>
            </w:r>
          </w:p>
          <w:p w:rsidR="00726F73" w:rsidRPr="003357BE" w:rsidRDefault="00726F73" w:rsidP="00726F7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tbl>
            <w:tblPr>
              <w:tblW w:w="8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9"/>
              <w:gridCol w:w="2835"/>
              <w:gridCol w:w="4962"/>
            </w:tblGrid>
            <w:tr w:rsidR="003357BE" w:rsidRPr="003357BE" w:rsidTr="007F046F">
              <w:trPr>
                <w:trHeight w:val="145"/>
              </w:trPr>
              <w:tc>
                <w:tcPr>
                  <w:tcW w:w="879" w:type="dxa"/>
                </w:tcPr>
                <w:p w:rsidR="002E3AE1" w:rsidRPr="0051515F" w:rsidRDefault="002E3AE1" w:rsidP="00726F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3AE1" w:rsidRPr="0051515F" w:rsidRDefault="002E3AE1" w:rsidP="00726F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5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515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</w:t>
                  </w:r>
                  <w:proofErr w:type="spellEnd"/>
                  <w:r w:rsidRPr="00515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2E3AE1" w:rsidRPr="0051515F" w:rsidRDefault="002E3AE1" w:rsidP="00726F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5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члена предметной комиссии</w:t>
                  </w:r>
                </w:p>
              </w:tc>
              <w:tc>
                <w:tcPr>
                  <w:tcW w:w="4962" w:type="dxa"/>
                </w:tcPr>
                <w:p w:rsidR="002E3AE1" w:rsidRPr="0051515F" w:rsidRDefault="002E3AE1" w:rsidP="00726F73">
                  <w:pPr>
                    <w:spacing w:after="0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5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Должность, место работы, звание, ученая степень</w:t>
                  </w:r>
                </w:p>
              </w:tc>
            </w:tr>
            <w:tr w:rsidR="003357BE" w:rsidRPr="003357BE" w:rsidTr="007F046F">
              <w:trPr>
                <w:trHeight w:val="145"/>
              </w:trPr>
              <w:tc>
                <w:tcPr>
                  <w:tcW w:w="879" w:type="dxa"/>
                </w:tcPr>
                <w:p w:rsidR="002E3AE1" w:rsidRPr="005D33BA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</w:tcPr>
                <w:p w:rsidR="002E3AE1" w:rsidRPr="005D33BA" w:rsidRDefault="00475E3C" w:rsidP="0009357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Соловьев Алексей Александрович</w:t>
                  </w:r>
                </w:p>
              </w:tc>
              <w:tc>
                <w:tcPr>
                  <w:tcW w:w="4962" w:type="dxa"/>
                </w:tcPr>
                <w:p w:rsidR="002E3AE1" w:rsidRPr="005D33BA" w:rsidRDefault="00475E3C" w:rsidP="000935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истории, </w:t>
                  </w:r>
                  <w:r w:rsidR="005D33BA"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 по УВР МБОУ</w:t>
                  </w:r>
                  <w:r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«Средняя школа №26»</w:t>
                  </w:r>
                  <w:r w:rsidR="005D33BA"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г.Иваново, доцент, доктор исторических наук</w:t>
                  </w:r>
                </w:p>
              </w:tc>
            </w:tr>
            <w:tr w:rsidR="00475E3C" w:rsidRPr="003357BE" w:rsidTr="007F046F">
              <w:trPr>
                <w:trHeight w:val="145"/>
              </w:trPr>
              <w:tc>
                <w:tcPr>
                  <w:tcW w:w="879" w:type="dxa"/>
                </w:tcPr>
                <w:p w:rsidR="00475E3C" w:rsidRPr="005D33BA" w:rsidRDefault="00475E3C" w:rsidP="00466939">
                  <w:pPr>
                    <w:pStyle w:val="ad"/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</w:tcPr>
                <w:p w:rsidR="00475E3C" w:rsidRPr="005D33BA" w:rsidRDefault="00475E3C" w:rsidP="009E3D2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Прохорова Ольга Алексеевна, </w:t>
                  </w:r>
                </w:p>
                <w:p w:rsidR="00475E3C" w:rsidRPr="005D33BA" w:rsidRDefault="00475E3C" w:rsidP="009E3D2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председателя</w:t>
                  </w:r>
                </w:p>
              </w:tc>
              <w:tc>
                <w:tcPr>
                  <w:tcW w:w="4962" w:type="dxa"/>
                </w:tcPr>
                <w:p w:rsidR="00475E3C" w:rsidRPr="005D33BA" w:rsidRDefault="00475E3C" w:rsidP="009E3D2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старший преподаватель кафедры гуманитарных дисциплин ГАУДПО ИО «Университет </w:t>
                  </w:r>
                  <w:proofErr w:type="gramStart"/>
                  <w:r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непрерывного</w:t>
                  </w:r>
                  <w:proofErr w:type="gramEnd"/>
                  <w:r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образования и инноваций» </w:t>
                  </w:r>
                </w:p>
              </w:tc>
            </w:tr>
            <w:tr w:rsidR="003357BE" w:rsidRPr="003357BE" w:rsidTr="007F046F">
              <w:trPr>
                <w:trHeight w:val="145"/>
              </w:trPr>
              <w:tc>
                <w:tcPr>
                  <w:tcW w:w="879" w:type="dxa"/>
                </w:tcPr>
                <w:p w:rsidR="002E3AE1" w:rsidRPr="005D33BA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E3AE1" w:rsidRPr="005D33BA" w:rsidRDefault="002E3AE1" w:rsidP="00093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Алпатова Елена Юрьевна</w:t>
                  </w:r>
                </w:p>
              </w:tc>
              <w:tc>
                <w:tcPr>
                  <w:tcW w:w="4962" w:type="dxa"/>
                </w:tcPr>
                <w:p w:rsidR="002E3AE1" w:rsidRPr="005D33BA" w:rsidRDefault="002E3AE1" w:rsidP="002E3AE1">
                  <w:pPr>
                    <w:pStyle w:val="af2"/>
                    <w:keepLines/>
                    <w:widowControl w:val="0"/>
                    <w:autoSpaceDE w:val="0"/>
                    <w:autoSpaceDN w:val="0"/>
                    <w:adjustRightInd w:val="0"/>
                    <w:ind w:left="34" w:hanging="34"/>
                    <w:jc w:val="both"/>
                    <w:rPr>
                      <w:sz w:val="24"/>
                      <w:lang w:val="ru-RU" w:eastAsia="ru-RU"/>
                    </w:rPr>
                  </w:pPr>
                  <w:r w:rsidRPr="005D33BA">
                    <w:rPr>
                      <w:sz w:val="24"/>
                      <w:lang w:val="ru-RU" w:eastAsia="ru-RU"/>
                    </w:rPr>
                    <w:t xml:space="preserve">учитель истории МБОУ «Средняя школа №7»,  г. Иваново </w:t>
                  </w:r>
                </w:p>
              </w:tc>
            </w:tr>
            <w:tr w:rsidR="003357BE" w:rsidRPr="003357BE" w:rsidTr="007F046F">
              <w:trPr>
                <w:trHeight w:val="145"/>
              </w:trPr>
              <w:tc>
                <w:tcPr>
                  <w:tcW w:w="879" w:type="dxa"/>
                </w:tcPr>
                <w:p w:rsidR="002E3AE1" w:rsidRPr="005D33BA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E3AE1" w:rsidRPr="005D33BA" w:rsidRDefault="002E3AE1" w:rsidP="0009357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Белова Наталья Дмитриевна</w:t>
                  </w:r>
                </w:p>
              </w:tc>
              <w:tc>
                <w:tcPr>
                  <w:tcW w:w="4962" w:type="dxa"/>
                </w:tcPr>
                <w:p w:rsidR="002E3AE1" w:rsidRPr="005D33BA" w:rsidRDefault="002E3AE1" w:rsidP="0009357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истории МБОУ «СШ №49», г.Иваново</w:t>
                  </w:r>
                </w:p>
              </w:tc>
            </w:tr>
            <w:tr w:rsidR="003357BE" w:rsidRPr="003357BE" w:rsidTr="007F046F">
              <w:trPr>
                <w:trHeight w:val="468"/>
              </w:trPr>
              <w:tc>
                <w:tcPr>
                  <w:tcW w:w="879" w:type="dxa"/>
                </w:tcPr>
                <w:p w:rsidR="002E3AE1" w:rsidRPr="005D33BA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E3AE1" w:rsidRPr="005D33BA" w:rsidRDefault="002E3AE1" w:rsidP="0009357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Бобруйко</w:t>
                  </w:r>
                  <w:proofErr w:type="spellEnd"/>
                  <w:r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Анатольевна</w:t>
                  </w:r>
                </w:p>
              </w:tc>
              <w:tc>
                <w:tcPr>
                  <w:tcW w:w="4962" w:type="dxa"/>
                </w:tcPr>
                <w:p w:rsidR="002E3AE1" w:rsidRPr="005D33BA" w:rsidRDefault="002E3AE1" w:rsidP="00093571">
                  <w:pPr>
                    <w:pStyle w:val="af2"/>
                    <w:keepLines/>
                    <w:widowControl w:val="0"/>
                    <w:autoSpaceDE w:val="0"/>
                    <w:autoSpaceDN w:val="0"/>
                    <w:adjustRightInd w:val="0"/>
                    <w:ind w:left="34" w:hanging="34"/>
                    <w:jc w:val="both"/>
                    <w:rPr>
                      <w:sz w:val="24"/>
                      <w:lang w:val="ru-RU" w:eastAsia="ru-RU"/>
                    </w:rPr>
                  </w:pPr>
                  <w:r w:rsidRPr="005D33BA">
                    <w:rPr>
                      <w:sz w:val="24"/>
                      <w:lang w:val="ru-RU" w:eastAsia="ru-RU"/>
                    </w:rPr>
                    <w:t xml:space="preserve">учитель истории МАОУ «Лицей № 21», г.Иваново </w:t>
                  </w:r>
                </w:p>
              </w:tc>
            </w:tr>
            <w:tr w:rsidR="003357BE" w:rsidRPr="003357BE" w:rsidTr="007F046F">
              <w:trPr>
                <w:trHeight w:val="468"/>
              </w:trPr>
              <w:tc>
                <w:tcPr>
                  <w:tcW w:w="879" w:type="dxa"/>
                </w:tcPr>
                <w:p w:rsidR="002E3AE1" w:rsidRPr="005D33BA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E3AE1" w:rsidRPr="005D33BA" w:rsidRDefault="002E3AE1" w:rsidP="00093571">
                  <w:pPr>
                    <w:rPr>
                      <w:rFonts w:ascii="Times New Roman" w:hAnsi="Times New Roman" w:cs="Times New Roman"/>
                    </w:rPr>
                  </w:pPr>
                  <w:r w:rsidRPr="005D33BA">
                    <w:rPr>
                      <w:rFonts w:ascii="Times New Roman" w:hAnsi="Times New Roman" w:cs="Times New Roman"/>
                    </w:rPr>
                    <w:t>Бочкарева Лариса Николаевна</w:t>
                  </w:r>
                </w:p>
              </w:tc>
              <w:tc>
                <w:tcPr>
                  <w:tcW w:w="4962" w:type="dxa"/>
                </w:tcPr>
                <w:p w:rsidR="002E3AE1" w:rsidRPr="005D33BA" w:rsidRDefault="002E3AE1" w:rsidP="00093571">
                  <w:pPr>
                    <w:pStyle w:val="ad"/>
                    <w:ind w:left="0"/>
                    <w:rPr>
                      <w:rFonts w:ascii="Times New Roman" w:hAnsi="Times New Roman" w:cs="Times New Roman"/>
                    </w:rPr>
                  </w:pPr>
                  <w:r w:rsidRPr="005D33BA">
                    <w:rPr>
                      <w:rFonts w:ascii="Times New Roman" w:hAnsi="Times New Roman" w:cs="Times New Roman"/>
                    </w:rPr>
                    <w:t>учитель истории, заместитель директора по УВР МБОУ «Гимназия № 36», г. Иваново</w:t>
                  </w:r>
                </w:p>
              </w:tc>
            </w:tr>
            <w:tr w:rsidR="003357BE" w:rsidRPr="003357BE" w:rsidTr="007F046F">
              <w:trPr>
                <w:trHeight w:val="136"/>
              </w:trPr>
              <w:tc>
                <w:tcPr>
                  <w:tcW w:w="879" w:type="dxa"/>
                </w:tcPr>
                <w:p w:rsidR="002E3AE1" w:rsidRPr="005D33BA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E3AE1" w:rsidRPr="005D33BA" w:rsidRDefault="002E3AE1" w:rsidP="0009357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Верина Вера Юрьевна</w:t>
                  </w:r>
                </w:p>
              </w:tc>
              <w:tc>
                <w:tcPr>
                  <w:tcW w:w="4962" w:type="dxa"/>
                </w:tcPr>
                <w:p w:rsidR="002E3AE1" w:rsidRPr="005D33BA" w:rsidRDefault="002E3AE1" w:rsidP="002E3AE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истории МБОУ «Гимназия </w:t>
                  </w:r>
                </w:p>
                <w:p w:rsidR="002E3AE1" w:rsidRPr="005D33BA" w:rsidRDefault="002E3AE1" w:rsidP="002E3AE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30», г.о. Иваново</w:t>
                  </w:r>
                </w:p>
              </w:tc>
            </w:tr>
            <w:tr w:rsidR="003357BE" w:rsidRPr="003357BE" w:rsidTr="007F046F">
              <w:trPr>
                <w:trHeight w:val="136"/>
              </w:trPr>
              <w:tc>
                <w:tcPr>
                  <w:tcW w:w="879" w:type="dxa"/>
                </w:tcPr>
                <w:p w:rsidR="002E3AE1" w:rsidRPr="005D33BA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E3AE1" w:rsidRPr="005D33BA" w:rsidRDefault="002E3AE1" w:rsidP="000935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Воронцов Сергей Львович</w:t>
                  </w:r>
                </w:p>
              </w:tc>
              <w:tc>
                <w:tcPr>
                  <w:tcW w:w="4962" w:type="dxa"/>
                </w:tcPr>
                <w:p w:rsidR="002E3AE1" w:rsidRPr="005D33BA" w:rsidRDefault="002E3AE1" w:rsidP="002E3A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кафедрой ФГБОУ ВО «Ивановская пожарно-спасательная академия ГПС МЧС России», кандидат исторических наук</w:t>
                  </w:r>
                  <w:r w:rsid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доцент, кандидат исторических наук</w:t>
                  </w:r>
                </w:p>
              </w:tc>
            </w:tr>
            <w:tr w:rsidR="003357BE" w:rsidRPr="003357BE" w:rsidTr="007F046F">
              <w:trPr>
                <w:trHeight w:val="136"/>
              </w:trPr>
              <w:tc>
                <w:tcPr>
                  <w:tcW w:w="879" w:type="dxa"/>
                </w:tcPr>
                <w:p w:rsidR="002E3AE1" w:rsidRPr="005D33BA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E3AE1" w:rsidRPr="005D33BA" w:rsidRDefault="002E3AE1" w:rsidP="0009357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Голдобина</w:t>
                  </w:r>
                  <w:proofErr w:type="spellEnd"/>
                  <w:r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Владимировна</w:t>
                  </w:r>
                </w:p>
              </w:tc>
              <w:tc>
                <w:tcPr>
                  <w:tcW w:w="4962" w:type="dxa"/>
                </w:tcPr>
                <w:p w:rsidR="002E3AE1" w:rsidRPr="005D33BA" w:rsidRDefault="002E3AE1" w:rsidP="00093571">
                  <w:pPr>
                    <w:pStyle w:val="af2"/>
                    <w:keepLines/>
                    <w:widowControl w:val="0"/>
                    <w:autoSpaceDE w:val="0"/>
                    <w:autoSpaceDN w:val="0"/>
                    <w:adjustRightInd w:val="0"/>
                    <w:ind w:left="34" w:hanging="34"/>
                    <w:jc w:val="both"/>
                    <w:rPr>
                      <w:sz w:val="24"/>
                      <w:lang w:val="ru-RU" w:eastAsia="ru-RU"/>
                    </w:rPr>
                  </w:pPr>
                  <w:r w:rsidRPr="005D33BA">
                    <w:rPr>
                      <w:sz w:val="24"/>
                      <w:lang w:val="ru-RU" w:eastAsia="ru-RU"/>
                    </w:rPr>
                    <w:t xml:space="preserve">учитель истории МБОУ «Гимназия </w:t>
                  </w:r>
                </w:p>
                <w:p w:rsidR="002E3AE1" w:rsidRPr="005D33BA" w:rsidRDefault="002E3AE1" w:rsidP="00093571">
                  <w:pPr>
                    <w:pStyle w:val="af2"/>
                    <w:keepLines/>
                    <w:widowControl w:val="0"/>
                    <w:autoSpaceDE w:val="0"/>
                    <w:autoSpaceDN w:val="0"/>
                    <w:adjustRightInd w:val="0"/>
                    <w:ind w:left="34" w:hanging="34"/>
                    <w:jc w:val="both"/>
                    <w:rPr>
                      <w:sz w:val="24"/>
                      <w:lang w:val="ru-RU" w:eastAsia="ru-RU"/>
                    </w:rPr>
                  </w:pPr>
                  <w:r w:rsidRPr="005D33BA">
                    <w:rPr>
                      <w:sz w:val="24"/>
                      <w:lang w:val="ru-RU" w:eastAsia="ru-RU"/>
                    </w:rPr>
                    <w:t>№ 32», г.Иваново</w:t>
                  </w:r>
                </w:p>
              </w:tc>
            </w:tr>
            <w:tr w:rsidR="003357BE" w:rsidRPr="003357BE" w:rsidTr="007F046F">
              <w:trPr>
                <w:trHeight w:val="151"/>
              </w:trPr>
              <w:tc>
                <w:tcPr>
                  <w:tcW w:w="879" w:type="dxa"/>
                </w:tcPr>
                <w:p w:rsidR="002E3AE1" w:rsidRPr="005D33BA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E3AE1" w:rsidRPr="005D33BA" w:rsidRDefault="002E3AE1" w:rsidP="0009357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Дмитриева Елена Борисовна</w:t>
                  </w:r>
                </w:p>
              </w:tc>
              <w:tc>
                <w:tcPr>
                  <w:tcW w:w="4962" w:type="dxa"/>
                </w:tcPr>
                <w:p w:rsidR="002E3AE1" w:rsidRPr="005D33BA" w:rsidRDefault="002E3AE1" w:rsidP="00093571">
                  <w:pPr>
                    <w:pStyle w:val="af2"/>
                    <w:keepLines/>
                    <w:widowControl w:val="0"/>
                    <w:autoSpaceDE w:val="0"/>
                    <w:autoSpaceDN w:val="0"/>
                    <w:adjustRightInd w:val="0"/>
                    <w:ind w:left="34" w:hanging="34"/>
                    <w:jc w:val="both"/>
                    <w:rPr>
                      <w:sz w:val="24"/>
                      <w:lang w:val="ru-RU" w:eastAsia="ru-RU"/>
                    </w:rPr>
                  </w:pPr>
                  <w:r w:rsidRPr="005D33BA">
                    <w:rPr>
                      <w:sz w:val="24"/>
                      <w:lang w:val="ru-RU" w:eastAsia="ru-RU"/>
                    </w:rPr>
                    <w:t>учитель истории МБОУ «Лицей № 67», г. Иваново, заслуженный учитель</w:t>
                  </w:r>
                </w:p>
              </w:tc>
            </w:tr>
            <w:tr w:rsidR="003357BE" w:rsidRPr="003357BE" w:rsidTr="007F046F">
              <w:trPr>
                <w:trHeight w:val="151"/>
              </w:trPr>
              <w:tc>
                <w:tcPr>
                  <w:tcW w:w="879" w:type="dxa"/>
                </w:tcPr>
                <w:p w:rsidR="00726F73" w:rsidRPr="005D33BA" w:rsidRDefault="00726F73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726F73" w:rsidRPr="005D33BA" w:rsidRDefault="00726F73" w:rsidP="0009357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Изюмова</w:t>
                  </w:r>
                  <w:proofErr w:type="spellEnd"/>
                  <w:r w:rsidRPr="005D3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Светлана Сергеевна</w:t>
                  </w:r>
                </w:p>
              </w:tc>
              <w:tc>
                <w:tcPr>
                  <w:tcW w:w="4962" w:type="dxa"/>
                </w:tcPr>
                <w:p w:rsidR="00726F73" w:rsidRPr="005D33BA" w:rsidRDefault="00726F73" w:rsidP="00093571">
                  <w:pPr>
                    <w:pStyle w:val="af2"/>
                    <w:keepLines/>
                    <w:widowControl w:val="0"/>
                    <w:autoSpaceDE w:val="0"/>
                    <w:autoSpaceDN w:val="0"/>
                    <w:adjustRightInd w:val="0"/>
                    <w:ind w:left="34" w:hanging="34"/>
                    <w:jc w:val="both"/>
                    <w:rPr>
                      <w:sz w:val="24"/>
                      <w:lang w:val="ru-RU" w:eastAsia="ru-RU"/>
                    </w:rPr>
                  </w:pPr>
                  <w:r w:rsidRPr="005D33BA">
                    <w:rPr>
                      <w:sz w:val="24"/>
                      <w:lang w:val="ru-RU" w:eastAsia="ru-RU"/>
                    </w:rPr>
                    <w:t xml:space="preserve">учитель истории, заместитель директора МОУ «Гимназия №3», </w:t>
                  </w:r>
                  <w:proofErr w:type="spellStart"/>
                  <w:r w:rsidRPr="005D33BA">
                    <w:rPr>
                      <w:sz w:val="24"/>
                      <w:lang w:val="ru-RU" w:eastAsia="ru-RU"/>
                    </w:rPr>
                    <w:t>г.о.Тейково</w:t>
                  </w:r>
                  <w:proofErr w:type="spellEnd"/>
                </w:p>
              </w:tc>
            </w:tr>
            <w:tr w:rsidR="003357BE" w:rsidRPr="003357BE" w:rsidTr="007F046F">
              <w:trPr>
                <w:trHeight w:val="151"/>
              </w:trPr>
              <w:tc>
                <w:tcPr>
                  <w:tcW w:w="879" w:type="dxa"/>
                </w:tcPr>
                <w:p w:rsidR="002E3AE1" w:rsidRPr="0028202E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E3AE1" w:rsidRPr="00B04D85" w:rsidRDefault="002E3AE1" w:rsidP="0009357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4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Ковшикова</w:t>
                  </w:r>
                  <w:proofErr w:type="spellEnd"/>
                  <w:r w:rsidRPr="00B04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Анатольевна</w:t>
                  </w:r>
                </w:p>
              </w:tc>
              <w:tc>
                <w:tcPr>
                  <w:tcW w:w="4962" w:type="dxa"/>
                </w:tcPr>
                <w:p w:rsidR="002E3AE1" w:rsidRPr="00B04D85" w:rsidRDefault="002E3AE1" w:rsidP="0009357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истории МБОУ «Средняя школа №15», г. Иваново</w:t>
                  </w:r>
                </w:p>
              </w:tc>
            </w:tr>
            <w:tr w:rsidR="003357BE" w:rsidRPr="003357BE" w:rsidTr="007F046F">
              <w:trPr>
                <w:trHeight w:val="230"/>
              </w:trPr>
              <w:tc>
                <w:tcPr>
                  <w:tcW w:w="879" w:type="dxa"/>
                </w:tcPr>
                <w:p w:rsidR="002E3AE1" w:rsidRPr="0028202E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E3AE1" w:rsidRPr="00B04D85" w:rsidRDefault="002E3AE1" w:rsidP="0009357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Колосова Галина Анатольевна</w:t>
                  </w:r>
                </w:p>
              </w:tc>
              <w:tc>
                <w:tcPr>
                  <w:tcW w:w="4962" w:type="dxa"/>
                </w:tcPr>
                <w:p w:rsidR="002E3AE1" w:rsidRPr="00B04D85" w:rsidRDefault="002E3AE1" w:rsidP="00BB600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sz w:val="24"/>
                      <w:lang w:eastAsia="ru-RU"/>
                    </w:rPr>
                  </w:pPr>
                  <w:r w:rsidRPr="00B04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истории МОУ </w:t>
                  </w:r>
                  <w:r w:rsidR="000F74F6" w:rsidRPr="00B04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0F74F6" w:rsidRPr="00B04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Новоталицкая</w:t>
                  </w:r>
                  <w:proofErr w:type="spellEnd"/>
                  <w:r w:rsidR="000F74F6" w:rsidRPr="00B04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СШ»,</w:t>
                  </w:r>
                  <w:r w:rsidRPr="00B04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Ивановский район</w:t>
                  </w:r>
                </w:p>
              </w:tc>
            </w:tr>
            <w:tr w:rsidR="003357BE" w:rsidRPr="003357BE" w:rsidTr="007F046F">
              <w:trPr>
                <w:trHeight w:val="230"/>
              </w:trPr>
              <w:tc>
                <w:tcPr>
                  <w:tcW w:w="879" w:type="dxa"/>
                </w:tcPr>
                <w:p w:rsidR="001F3D6D" w:rsidRPr="00B04D85" w:rsidRDefault="001F3D6D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1F3D6D" w:rsidRPr="00B04D85" w:rsidRDefault="001F3D6D" w:rsidP="001F3D6D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04D85">
                    <w:rPr>
                      <w:rFonts w:ascii="Times New Roman" w:hAnsi="Times New Roman" w:cs="Times New Roman"/>
                    </w:rPr>
                    <w:t>Куличкова</w:t>
                  </w:r>
                  <w:proofErr w:type="spellEnd"/>
                  <w:r w:rsidRPr="00B04D85">
                    <w:rPr>
                      <w:rFonts w:ascii="Times New Roman" w:hAnsi="Times New Roman" w:cs="Times New Roman"/>
                    </w:rPr>
                    <w:t xml:space="preserve"> Дарья Алексеевна</w:t>
                  </w:r>
                </w:p>
              </w:tc>
              <w:tc>
                <w:tcPr>
                  <w:tcW w:w="4962" w:type="dxa"/>
                </w:tcPr>
                <w:p w:rsidR="001F3D6D" w:rsidRPr="00B04D85" w:rsidRDefault="001F3D6D" w:rsidP="001F3D6D">
                  <w:pPr>
                    <w:pStyle w:val="ad"/>
                    <w:ind w:left="0"/>
                    <w:rPr>
                      <w:rFonts w:ascii="Times New Roman" w:hAnsi="Times New Roman" w:cs="Times New Roman"/>
                    </w:rPr>
                  </w:pPr>
                  <w:r w:rsidRPr="00B04D85">
                    <w:rPr>
                      <w:rFonts w:ascii="Times New Roman" w:hAnsi="Times New Roman" w:cs="Times New Roman"/>
                    </w:rPr>
                    <w:t>учитель истории МБОУ «Гимназия № 44»,</w:t>
                  </w:r>
                </w:p>
                <w:p w:rsidR="001F3D6D" w:rsidRPr="00B04D85" w:rsidRDefault="001F3D6D" w:rsidP="001F3D6D">
                  <w:pPr>
                    <w:pStyle w:val="ad"/>
                    <w:ind w:left="0"/>
                    <w:rPr>
                      <w:rFonts w:ascii="Times New Roman" w:hAnsi="Times New Roman" w:cs="Times New Roman"/>
                    </w:rPr>
                  </w:pPr>
                  <w:r w:rsidRPr="00B04D85">
                    <w:rPr>
                      <w:rFonts w:ascii="Times New Roman" w:hAnsi="Times New Roman" w:cs="Times New Roman"/>
                    </w:rPr>
                    <w:t xml:space="preserve"> г. Иваново</w:t>
                  </w:r>
                </w:p>
              </w:tc>
            </w:tr>
            <w:tr w:rsidR="003357BE" w:rsidRPr="003357BE" w:rsidTr="007F046F">
              <w:trPr>
                <w:trHeight w:val="230"/>
              </w:trPr>
              <w:tc>
                <w:tcPr>
                  <w:tcW w:w="879" w:type="dxa"/>
                </w:tcPr>
                <w:p w:rsidR="002E3AE1" w:rsidRPr="00B04D85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E3AE1" w:rsidRPr="00B04D85" w:rsidRDefault="002E3AE1" w:rsidP="00093571">
                  <w:pPr>
                    <w:rPr>
                      <w:rFonts w:ascii="Times New Roman" w:hAnsi="Times New Roman" w:cs="Times New Roman"/>
                    </w:rPr>
                  </w:pPr>
                  <w:r w:rsidRPr="00B04D85">
                    <w:rPr>
                      <w:rFonts w:ascii="Times New Roman" w:hAnsi="Times New Roman" w:cs="Times New Roman"/>
                    </w:rPr>
                    <w:t xml:space="preserve">Новиков Антон Витальевич  </w:t>
                  </w:r>
                </w:p>
              </w:tc>
              <w:tc>
                <w:tcPr>
                  <w:tcW w:w="4962" w:type="dxa"/>
                </w:tcPr>
                <w:p w:rsidR="002E3AE1" w:rsidRPr="00B04D85" w:rsidRDefault="002E3AE1" w:rsidP="00093571">
                  <w:pPr>
                    <w:pStyle w:val="ad"/>
                    <w:ind w:left="0"/>
                    <w:rPr>
                      <w:rFonts w:ascii="Times New Roman" w:hAnsi="Times New Roman" w:cs="Times New Roman"/>
                    </w:rPr>
                  </w:pPr>
                  <w:r w:rsidRPr="00B04D85">
                    <w:rPr>
                      <w:rFonts w:ascii="Times New Roman" w:hAnsi="Times New Roman" w:cs="Times New Roman"/>
                    </w:rPr>
                    <w:t>учитель истории, МКОУ Палехская СШ, п. Палех, кандидат культурологии</w:t>
                  </w:r>
                </w:p>
              </w:tc>
            </w:tr>
            <w:tr w:rsidR="003357BE" w:rsidRPr="003357BE" w:rsidTr="007F046F">
              <w:trPr>
                <w:trHeight w:val="1132"/>
              </w:trPr>
              <w:tc>
                <w:tcPr>
                  <w:tcW w:w="879" w:type="dxa"/>
                </w:tcPr>
                <w:p w:rsidR="002E3AE1" w:rsidRPr="00B04D85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E3AE1" w:rsidRPr="00B04D85" w:rsidRDefault="002E3AE1" w:rsidP="000935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04D8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Прозорова Инна Александровна </w:t>
                  </w:r>
                </w:p>
              </w:tc>
              <w:tc>
                <w:tcPr>
                  <w:tcW w:w="4962" w:type="dxa"/>
                </w:tcPr>
                <w:p w:rsidR="002E3AE1" w:rsidRPr="00B04D85" w:rsidRDefault="002E3AE1" w:rsidP="00093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учитель истории частного образовательного учреждения лицея «Гармония», г. Иваново</w:t>
                  </w:r>
                </w:p>
              </w:tc>
            </w:tr>
            <w:tr w:rsidR="003357BE" w:rsidRPr="003357BE" w:rsidTr="007F046F">
              <w:trPr>
                <w:trHeight w:val="230"/>
              </w:trPr>
              <w:tc>
                <w:tcPr>
                  <w:tcW w:w="879" w:type="dxa"/>
                </w:tcPr>
                <w:p w:rsidR="002E3AE1" w:rsidRPr="00B04D85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E3AE1" w:rsidRPr="00B04D85" w:rsidRDefault="002E3AE1" w:rsidP="0009357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04D8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Романова Татьяна </w:t>
                  </w:r>
                  <w:r w:rsidRPr="00B04D8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 xml:space="preserve">Викторовна  </w:t>
                  </w:r>
                </w:p>
              </w:tc>
              <w:tc>
                <w:tcPr>
                  <w:tcW w:w="4962" w:type="dxa"/>
                </w:tcPr>
                <w:p w:rsidR="002E3AE1" w:rsidRPr="00B04D85" w:rsidRDefault="002E3AE1" w:rsidP="00093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D8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учитель истории МБОУ «Лицей № 67», г. </w:t>
                  </w:r>
                  <w:r w:rsidRPr="00B04D8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Иваново, кандидат исторических наук</w:t>
                  </w:r>
                </w:p>
              </w:tc>
            </w:tr>
            <w:tr w:rsidR="003357BE" w:rsidRPr="003357BE" w:rsidTr="007F046F">
              <w:trPr>
                <w:trHeight w:val="230"/>
              </w:trPr>
              <w:tc>
                <w:tcPr>
                  <w:tcW w:w="879" w:type="dxa"/>
                </w:tcPr>
                <w:p w:rsidR="00905A46" w:rsidRPr="00B04D85" w:rsidRDefault="00905A46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905A46" w:rsidRPr="00B04D85" w:rsidRDefault="00905A46" w:rsidP="00093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4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Рыбочкина</w:t>
                  </w:r>
                  <w:proofErr w:type="spellEnd"/>
                  <w:r w:rsidRPr="00B04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Людмила Евгеньевна</w:t>
                  </w:r>
                </w:p>
              </w:tc>
              <w:tc>
                <w:tcPr>
                  <w:tcW w:w="4962" w:type="dxa"/>
                </w:tcPr>
                <w:p w:rsidR="00905A46" w:rsidRPr="00B04D85" w:rsidRDefault="00905A46" w:rsidP="00093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истории, МОУ «СШ № 10» </w:t>
                  </w:r>
                  <w:proofErr w:type="spellStart"/>
                  <w:r w:rsidRPr="00B04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г.Фурманов</w:t>
                  </w:r>
                  <w:proofErr w:type="spellEnd"/>
                </w:p>
              </w:tc>
            </w:tr>
            <w:tr w:rsidR="003357BE" w:rsidRPr="003357BE" w:rsidTr="007F046F">
              <w:trPr>
                <w:trHeight w:val="332"/>
              </w:trPr>
              <w:tc>
                <w:tcPr>
                  <w:tcW w:w="879" w:type="dxa"/>
                </w:tcPr>
                <w:p w:rsidR="002E3AE1" w:rsidRPr="00B04D85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E3AE1" w:rsidRPr="00B04D85" w:rsidRDefault="002E3AE1" w:rsidP="00093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Садовская Валерия Юрьевна</w:t>
                  </w:r>
                </w:p>
              </w:tc>
              <w:tc>
                <w:tcPr>
                  <w:tcW w:w="4962" w:type="dxa"/>
                </w:tcPr>
                <w:p w:rsidR="002E3AE1" w:rsidRPr="00B04D85" w:rsidRDefault="002E3AE1" w:rsidP="00093571">
                  <w:pPr>
                    <w:pStyle w:val="af2"/>
                    <w:keepLines/>
                    <w:widowControl w:val="0"/>
                    <w:autoSpaceDE w:val="0"/>
                    <w:autoSpaceDN w:val="0"/>
                    <w:adjustRightInd w:val="0"/>
                    <w:ind w:left="34" w:hanging="34"/>
                    <w:jc w:val="both"/>
                    <w:rPr>
                      <w:sz w:val="24"/>
                      <w:lang w:val="ru-RU" w:eastAsia="ru-RU"/>
                    </w:rPr>
                  </w:pPr>
                  <w:r w:rsidRPr="00B04D85">
                    <w:rPr>
                      <w:sz w:val="24"/>
                      <w:lang w:val="ru-RU" w:eastAsia="ru-RU"/>
                    </w:rPr>
                    <w:t>учитель истории ЧОУ лицей «Исток», кандидат исторических наук</w:t>
                  </w:r>
                </w:p>
              </w:tc>
            </w:tr>
            <w:tr w:rsidR="003357BE" w:rsidRPr="003357BE" w:rsidTr="007F046F">
              <w:trPr>
                <w:trHeight w:val="332"/>
              </w:trPr>
              <w:tc>
                <w:tcPr>
                  <w:tcW w:w="879" w:type="dxa"/>
                </w:tcPr>
                <w:p w:rsidR="002E3AE1" w:rsidRPr="00B04D85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E3AE1" w:rsidRPr="00B04D85" w:rsidRDefault="002E3AE1" w:rsidP="00093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4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Соваренко</w:t>
                  </w:r>
                  <w:proofErr w:type="spellEnd"/>
                  <w:r w:rsidRPr="00B04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Александровна</w:t>
                  </w:r>
                </w:p>
              </w:tc>
              <w:tc>
                <w:tcPr>
                  <w:tcW w:w="4962" w:type="dxa"/>
                </w:tcPr>
                <w:p w:rsidR="002E3AE1" w:rsidRPr="00B04D85" w:rsidRDefault="002E3AE1" w:rsidP="00093571">
                  <w:pPr>
                    <w:pStyle w:val="af2"/>
                    <w:keepLines/>
                    <w:widowControl w:val="0"/>
                    <w:autoSpaceDE w:val="0"/>
                    <w:autoSpaceDN w:val="0"/>
                    <w:adjustRightInd w:val="0"/>
                    <w:ind w:left="34" w:hanging="34"/>
                    <w:jc w:val="both"/>
                    <w:rPr>
                      <w:sz w:val="24"/>
                      <w:lang w:val="ru-RU" w:eastAsia="ru-RU"/>
                    </w:rPr>
                  </w:pPr>
                  <w:r w:rsidRPr="00B04D85">
                    <w:rPr>
                      <w:sz w:val="24"/>
                      <w:shd w:val="clear" w:color="auto" w:fill="FFFFFF"/>
                    </w:rPr>
                    <w:t xml:space="preserve">учитель истории и обществознания, заместитель директора по УВР, МБОУ </w:t>
                  </w:r>
                  <w:r w:rsidRPr="00B04D85">
                    <w:rPr>
                      <w:sz w:val="24"/>
                      <w:shd w:val="clear" w:color="auto" w:fill="FFFFFF"/>
                      <w:lang w:val="ru-RU"/>
                    </w:rPr>
                    <w:t>«</w:t>
                  </w:r>
                  <w:r w:rsidRPr="00B04D85">
                    <w:rPr>
                      <w:sz w:val="24"/>
                      <w:shd w:val="clear" w:color="auto" w:fill="FFFFFF"/>
                    </w:rPr>
                    <w:t>Лицей №67</w:t>
                  </w:r>
                  <w:r w:rsidRPr="00B04D85">
                    <w:rPr>
                      <w:sz w:val="24"/>
                      <w:shd w:val="clear" w:color="auto" w:fill="FFFFFF"/>
                      <w:lang w:val="ru-RU"/>
                    </w:rPr>
                    <w:t>»</w:t>
                  </w:r>
                  <w:r w:rsidRPr="00B04D85">
                    <w:rPr>
                      <w:sz w:val="24"/>
                      <w:shd w:val="clear" w:color="auto" w:fill="FFFFFF"/>
                    </w:rPr>
                    <w:t xml:space="preserve"> г. Иваново</w:t>
                  </w:r>
                </w:p>
              </w:tc>
            </w:tr>
            <w:tr w:rsidR="003357BE" w:rsidRPr="003357BE" w:rsidTr="007F046F">
              <w:trPr>
                <w:trHeight w:val="332"/>
              </w:trPr>
              <w:tc>
                <w:tcPr>
                  <w:tcW w:w="879" w:type="dxa"/>
                </w:tcPr>
                <w:p w:rsidR="00B52A27" w:rsidRPr="00B04D85" w:rsidRDefault="00B52A27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B52A27" w:rsidRPr="00B04D85" w:rsidRDefault="00B52A27" w:rsidP="00B52A27">
                  <w:pPr>
                    <w:rPr>
                      <w:rFonts w:ascii="Times New Roman" w:hAnsi="Times New Roman" w:cs="Times New Roman"/>
                    </w:rPr>
                  </w:pPr>
                  <w:r w:rsidRPr="00B04D85">
                    <w:rPr>
                      <w:rFonts w:ascii="Times New Roman" w:hAnsi="Times New Roman" w:cs="Times New Roman"/>
                    </w:rPr>
                    <w:t>Соколовский Александр Владимирович</w:t>
                  </w:r>
                </w:p>
              </w:tc>
              <w:tc>
                <w:tcPr>
                  <w:tcW w:w="4962" w:type="dxa"/>
                </w:tcPr>
                <w:p w:rsidR="00B52A27" w:rsidRPr="00B04D85" w:rsidRDefault="00B52A27" w:rsidP="00B52A27">
                  <w:pPr>
                    <w:pStyle w:val="ad"/>
                    <w:ind w:left="0"/>
                    <w:rPr>
                      <w:rFonts w:ascii="Times New Roman" w:hAnsi="Times New Roman" w:cs="Times New Roman"/>
                    </w:rPr>
                  </w:pPr>
                  <w:r w:rsidRPr="00B04D85">
                    <w:rPr>
                      <w:rFonts w:ascii="Times New Roman" w:hAnsi="Times New Roman" w:cs="Times New Roman"/>
                    </w:rPr>
                    <w:t>Учитель истории МБОУ "Подвязновская СШ"», Ивановский район, доцент, доктор исторических наук</w:t>
                  </w:r>
                </w:p>
              </w:tc>
            </w:tr>
            <w:tr w:rsidR="003357BE" w:rsidRPr="003357BE" w:rsidTr="007F046F">
              <w:trPr>
                <w:trHeight w:val="598"/>
              </w:trPr>
              <w:tc>
                <w:tcPr>
                  <w:tcW w:w="879" w:type="dxa"/>
                </w:tcPr>
                <w:p w:rsidR="002E3AE1" w:rsidRPr="00B04D85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E3AE1" w:rsidRPr="00B04D85" w:rsidRDefault="002E3AE1" w:rsidP="00093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4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Силагина</w:t>
                  </w:r>
                  <w:proofErr w:type="spellEnd"/>
                  <w:r w:rsidRPr="00B04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Юрьевна</w:t>
                  </w:r>
                </w:p>
              </w:tc>
              <w:tc>
                <w:tcPr>
                  <w:tcW w:w="4962" w:type="dxa"/>
                </w:tcPr>
                <w:p w:rsidR="002E3AE1" w:rsidRPr="00B04D85" w:rsidRDefault="002E3AE1" w:rsidP="0009357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истории МБОУ «Гимназия №23», г.Иваново</w:t>
                  </w:r>
                </w:p>
              </w:tc>
            </w:tr>
            <w:tr w:rsidR="003357BE" w:rsidRPr="003357BE" w:rsidTr="007F046F">
              <w:trPr>
                <w:trHeight w:val="260"/>
              </w:trPr>
              <w:tc>
                <w:tcPr>
                  <w:tcW w:w="879" w:type="dxa"/>
                </w:tcPr>
                <w:p w:rsidR="002E3AE1" w:rsidRPr="00B04D85" w:rsidRDefault="002E3AE1" w:rsidP="00466939">
                  <w:pPr>
                    <w:pStyle w:val="ad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E3AE1" w:rsidRPr="00B04D85" w:rsidRDefault="002E3AE1" w:rsidP="000935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Чугунова Татьяна Владимировна</w:t>
                  </w:r>
                </w:p>
              </w:tc>
              <w:tc>
                <w:tcPr>
                  <w:tcW w:w="4962" w:type="dxa"/>
                </w:tcPr>
                <w:p w:rsidR="002E3AE1" w:rsidRPr="00B04D85" w:rsidRDefault="002E3AE1" w:rsidP="000935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доцент кафедры истории России, ФГБОУ ВО «Ивановский государственный университет», доцент, кандидат исторических наук</w:t>
                  </w:r>
                </w:p>
              </w:tc>
            </w:tr>
          </w:tbl>
          <w:p w:rsidR="003043B3" w:rsidRPr="003357BE" w:rsidRDefault="003043B3" w:rsidP="000777A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66939" w:rsidRPr="001D493E" w:rsidRDefault="00494BDD" w:rsidP="000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литературе </w:t>
            </w:r>
          </w:p>
          <w:p w:rsidR="00466939" w:rsidRPr="003357BE" w:rsidRDefault="00466939" w:rsidP="00093571">
            <w:pPr>
              <w:jc w:val="right"/>
              <w:rPr>
                <w:color w:val="FF0000"/>
                <w:sz w:val="24"/>
                <w:szCs w:val="24"/>
              </w:rPr>
            </w:pPr>
          </w:p>
          <w:tbl>
            <w:tblPr>
              <w:tblW w:w="8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79"/>
              <w:gridCol w:w="2835"/>
              <w:gridCol w:w="4820"/>
            </w:tblGrid>
            <w:tr w:rsidR="003357BE" w:rsidRPr="003357BE" w:rsidTr="00B00444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3B3" w:rsidRPr="001D493E" w:rsidRDefault="003043B3" w:rsidP="003043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D493E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r w:rsidRPr="001D493E">
                    <w:rPr>
                      <w:rFonts w:ascii="Times New Roman" w:hAnsi="Times New Roman" w:cs="Times New Roman"/>
                    </w:rPr>
                    <w:t>п.п</w:t>
                  </w:r>
                  <w:proofErr w:type="spellEnd"/>
                  <w:r w:rsidRPr="001D493E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3B3" w:rsidRPr="001D493E" w:rsidRDefault="003043B3" w:rsidP="003043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D493E">
                    <w:rPr>
                      <w:rFonts w:ascii="Times New Roman" w:hAnsi="Times New Roman" w:cs="Times New Roman"/>
                    </w:rPr>
                    <w:t>Ф.И.О. члена предметной комиссии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3B3" w:rsidRPr="001D493E" w:rsidRDefault="003043B3" w:rsidP="003043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D493E">
                    <w:rPr>
                      <w:rFonts w:ascii="Times New Roman" w:hAnsi="Times New Roman" w:cs="Times New Roman"/>
                    </w:rPr>
                    <w:t>Должность, место работы, звание, ученая степень</w:t>
                  </w:r>
                </w:p>
              </w:tc>
            </w:tr>
            <w:tr w:rsidR="003357BE" w:rsidRPr="003357BE" w:rsidTr="00B00444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3B3" w:rsidRPr="001D493E" w:rsidRDefault="003043B3" w:rsidP="003043B3">
                  <w:pPr>
                    <w:pStyle w:val="ad"/>
                    <w:numPr>
                      <w:ilvl w:val="0"/>
                      <w:numId w:val="21"/>
                    </w:num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3B3" w:rsidRPr="001D493E" w:rsidRDefault="001D493E" w:rsidP="003043B3">
                  <w:pPr>
                    <w:pStyle w:val="ad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1D493E">
                    <w:rPr>
                      <w:rFonts w:ascii="Times New Roman" w:hAnsi="Times New Roman" w:cs="Times New Roman"/>
                    </w:rPr>
                    <w:t>Павловская Ольга Алексеевна, председатель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3B3" w:rsidRPr="001D493E" w:rsidRDefault="001D493E" w:rsidP="003043B3">
                  <w:pPr>
                    <w:pStyle w:val="ad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1D493E">
                    <w:rPr>
                      <w:rFonts w:ascii="Times New Roman" w:hAnsi="Times New Roman" w:cs="Times New Roman"/>
                    </w:rPr>
                    <w:t>доцент кафедры отечественной филологии Института гуманитарных наук ФГБОУ ВО  «Ивановский государственный университет», доцент, кандидат филологических  наук</w:t>
                  </w:r>
                </w:p>
              </w:tc>
            </w:tr>
            <w:tr w:rsidR="001D493E" w:rsidRPr="003357BE" w:rsidTr="00B00444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493E" w:rsidRPr="001D493E" w:rsidRDefault="001D493E" w:rsidP="003043B3">
                  <w:pPr>
                    <w:pStyle w:val="ad"/>
                    <w:numPr>
                      <w:ilvl w:val="0"/>
                      <w:numId w:val="21"/>
                    </w:num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493E" w:rsidRPr="001D493E" w:rsidRDefault="001D493E" w:rsidP="009E3D2B">
                  <w:pPr>
                    <w:pStyle w:val="ad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D493E">
                    <w:rPr>
                      <w:rFonts w:ascii="Times New Roman" w:hAnsi="Times New Roman" w:cs="Times New Roman"/>
                    </w:rPr>
                    <w:t>Лакербай</w:t>
                  </w:r>
                  <w:proofErr w:type="spellEnd"/>
                  <w:r w:rsidRPr="001D493E">
                    <w:rPr>
                      <w:rFonts w:ascii="Times New Roman" w:hAnsi="Times New Roman" w:cs="Times New Roman"/>
                    </w:rPr>
                    <w:t xml:space="preserve"> Дмитрий Леонидович, заместитель председателя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493E" w:rsidRPr="001D493E" w:rsidRDefault="001D493E" w:rsidP="009E3D2B">
                  <w:pPr>
                    <w:pStyle w:val="ad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1D493E">
                    <w:rPr>
                      <w:rFonts w:ascii="Times New Roman" w:hAnsi="Times New Roman" w:cs="Times New Roman"/>
                    </w:rPr>
                    <w:t>доцент кафедры  отечественной филологии</w:t>
                  </w:r>
                  <w:proofErr w:type="gramStart"/>
                  <w:r w:rsidRPr="001D493E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1D493E">
                    <w:rPr>
                      <w:rFonts w:ascii="Times New Roman" w:hAnsi="Times New Roman" w:cs="Times New Roman"/>
                    </w:rPr>
                    <w:t xml:space="preserve"> институт гуманитарных наук ФГБОУ ВО  «Ивановский государственный университет», доцент, кандидат филологических  наук</w:t>
                  </w:r>
                </w:p>
              </w:tc>
            </w:tr>
            <w:tr w:rsidR="003357BE" w:rsidRPr="003357BE" w:rsidTr="00B00444">
              <w:trPr>
                <w:trHeight w:val="274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43B3" w:rsidRPr="00F35679" w:rsidRDefault="003043B3" w:rsidP="003043B3">
                  <w:pPr>
                    <w:pStyle w:val="ad"/>
                    <w:numPr>
                      <w:ilvl w:val="0"/>
                      <w:numId w:val="2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43B3" w:rsidRPr="00F35679" w:rsidRDefault="003043B3" w:rsidP="00D0296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67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Булычева Татьяна Алексеевна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43B3" w:rsidRPr="00F35679" w:rsidRDefault="003043B3" w:rsidP="00D0296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 общеобразовательных дисциплин, ГБ ПОУ Ивановской области «Ивановское музыкальное училище (колледж)»</w:t>
                  </w:r>
                </w:p>
              </w:tc>
            </w:tr>
            <w:tr w:rsidR="003357BE" w:rsidRPr="003357BE" w:rsidTr="00B00444">
              <w:trPr>
                <w:trHeight w:val="683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15936" w:rsidRPr="00F35679" w:rsidRDefault="00315936" w:rsidP="003043B3">
                  <w:pPr>
                    <w:pStyle w:val="ad"/>
                    <w:numPr>
                      <w:ilvl w:val="0"/>
                      <w:numId w:val="2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15936" w:rsidRPr="00F35679" w:rsidRDefault="00315936" w:rsidP="00315936">
                  <w:pPr>
                    <w:pStyle w:val="ad"/>
                    <w:ind w:left="0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proofErr w:type="spellStart"/>
                  <w:r w:rsidRPr="00F35679">
                    <w:rPr>
                      <w:rFonts w:ascii="Times New Roman" w:hAnsi="Times New Roman" w:cs="Times New Roman"/>
                    </w:rPr>
                    <w:t>Вышкина</w:t>
                  </w:r>
                  <w:proofErr w:type="spellEnd"/>
                  <w:r w:rsidRPr="00F35679">
                    <w:rPr>
                      <w:rFonts w:ascii="Times New Roman" w:hAnsi="Times New Roman" w:cs="Times New Roman"/>
                    </w:rPr>
                    <w:t xml:space="preserve"> Наталья Николаевна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15936" w:rsidRPr="00F35679" w:rsidRDefault="00315936" w:rsidP="003159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5679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русского языка и литературы МБОУ «Средняя школа № 4», г. Родники  </w:t>
                  </w:r>
                </w:p>
              </w:tc>
            </w:tr>
            <w:tr w:rsidR="003357BE" w:rsidRPr="003357BE" w:rsidTr="00B00444">
              <w:trPr>
                <w:trHeight w:val="683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43B3" w:rsidRPr="00F35679" w:rsidRDefault="003043B3" w:rsidP="003043B3">
                  <w:pPr>
                    <w:pStyle w:val="ad"/>
                    <w:numPr>
                      <w:ilvl w:val="0"/>
                      <w:numId w:val="2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43B3" w:rsidRPr="00F35679" w:rsidRDefault="003043B3" w:rsidP="00D0296E">
                  <w:pPr>
                    <w:pStyle w:val="ad"/>
                    <w:ind w:left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35679">
                    <w:rPr>
                      <w:rFonts w:ascii="Times New Roman" w:hAnsi="Times New Roman" w:cs="Times New Roman"/>
                    </w:rPr>
                    <w:t>Кустова</w:t>
                  </w:r>
                  <w:proofErr w:type="spellEnd"/>
                  <w:r w:rsidRPr="00F35679">
                    <w:rPr>
                      <w:rFonts w:ascii="Times New Roman" w:hAnsi="Times New Roman" w:cs="Times New Roman"/>
                    </w:rPr>
                    <w:t xml:space="preserve"> Ольга Борисовна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43B3" w:rsidRPr="00F35679" w:rsidRDefault="003043B3" w:rsidP="008B077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литературы, заместитель директора по УВР,  НОУ «Лицей Исток»</w:t>
                  </w:r>
                </w:p>
              </w:tc>
            </w:tr>
            <w:tr w:rsidR="003357BE" w:rsidRPr="003357BE" w:rsidTr="00B00444">
              <w:trPr>
                <w:trHeight w:val="683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43B3" w:rsidRPr="001D493E" w:rsidRDefault="003043B3" w:rsidP="003043B3">
                  <w:pPr>
                    <w:pStyle w:val="ad"/>
                    <w:numPr>
                      <w:ilvl w:val="0"/>
                      <w:numId w:val="2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43B3" w:rsidRPr="001D493E" w:rsidRDefault="003043B3" w:rsidP="00D0296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D493E">
                    <w:rPr>
                      <w:rFonts w:ascii="Times New Roman" w:hAnsi="Times New Roman" w:cs="Times New Roman"/>
                    </w:rPr>
                    <w:t>Майорова Татьяна Алексеевна</w:t>
                  </w:r>
                </w:p>
                <w:p w:rsidR="003043B3" w:rsidRPr="001D493E" w:rsidRDefault="003043B3" w:rsidP="00D0296E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43B3" w:rsidRPr="001D493E" w:rsidRDefault="003043B3" w:rsidP="001D493E">
                  <w:pPr>
                    <w:pStyle w:val="ad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1D493E">
                    <w:rPr>
                      <w:rFonts w:ascii="Times New Roman" w:hAnsi="Times New Roman" w:cs="Times New Roman"/>
                    </w:rPr>
                    <w:t xml:space="preserve">доцент отделения журналистики, рекламы и связей с общественностью Института гуманитарных </w:t>
                  </w:r>
                  <w:r w:rsidR="00F35679">
                    <w:rPr>
                      <w:rFonts w:ascii="Times New Roman" w:hAnsi="Times New Roman" w:cs="Times New Roman"/>
                    </w:rPr>
                    <w:t xml:space="preserve">наук </w:t>
                  </w:r>
                  <w:r w:rsidR="00F35679" w:rsidRPr="001D493E">
                    <w:rPr>
                      <w:rFonts w:ascii="Times New Roman" w:hAnsi="Times New Roman" w:cs="Times New Roman"/>
                    </w:rPr>
                    <w:t>ФГБОУ ВО  «Ивановски</w:t>
                  </w:r>
                  <w:r w:rsidR="00F35679">
                    <w:rPr>
                      <w:rFonts w:ascii="Times New Roman" w:hAnsi="Times New Roman" w:cs="Times New Roman"/>
                    </w:rPr>
                    <w:t>й государственный университет»</w:t>
                  </w:r>
                  <w:r w:rsidRPr="001D493E">
                    <w:rPr>
                      <w:rFonts w:ascii="Times New Roman" w:hAnsi="Times New Roman" w:cs="Times New Roman"/>
                    </w:rPr>
                    <w:t>, доцент, кандидат филологических наук</w:t>
                  </w:r>
                </w:p>
              </w:tc>
            </w:tr>
            <w:tr w:rsidR="003357BE" w:rsidRPr="003357BE" w:rsidTr="00B00444">
              <w:trPr>
                <w:trHeight w:val="16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43B3" w:rsidRPr="00F35679" w:rsidRDefault="003043B3" w:rsidP="003043B3">
                  <w:pPr>
                    <w:pStyle w:val="ad"/>
                    <w:numPr>
                      <w:ilvl w:val="0"/>
                      <w:numId w:val="2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43B3" w:rsidRPr="00F35679" w:rsidRDefault="003043B3" w:rsidP="00D0296E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F35679">
                    <w:rPr>
                      <w:rFonts w:ascii="Times New Roman" w:hAnsi="Times New Roman"/>
                    </w:rPr>
                    <w:t>Морозова Елена Николаевна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43B3" w:rsidRPr="00F35679" w:rsidRDefault="003043B3" w:rsidP="00D0296E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  <w:sz w:val="23"/>
                      <w:szCs w:val="23"/>
                      <w:shd w:val="clear" w:color="auto" w:fill="FFFFFF"/>
                    </w:rPr>
                  </w:pPr>
                  <w:r w:rsidRPr="00F35679">
                    <w:rPr>
                      <w:rFonts w:ascii="Times New Roman" w:hAnsi="Times New Roman"/>
                      <w:shd w:val="clear" w:color="auto" w:fill="FFFFFF"/>
                    </w:rPr>
                    <w:t>учитель русского языка и литературы, МБОУ «Средняя общеобразовательная школа №1», города Фурманов</w:t>
                  </w:r>
                </w:p>
              </w:tc>
            </w:tr>
            <w:tr w:rsidR="003357BE" w:rsidRPr="003357BE" w:rsidTr="00B00444">
              <w:trPr>
                <w:trHeight w:val="16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91AF8" w:rsidRPr="00F35679" w:rsidRDefault="00291AF8" w:rsidP="003043B3">
                  <w:pPr>
                    <w:pStyle w:val="ad"/>
                    <w:numPr>
                      <w:ilvl w:val="0"/>
                      <w:numId w:val="2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91AF8" w:rsidRPr="00F35679" w:rsidRDefault="00291AF8" w:rsidP="007E3F39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F35679">
                    <w:rPr>
                      <w:rFonts w:ascii="Times New Roman" w:hAnsi="Times New Roman"/>
                    </w:rPr>
                    <w:t>Полянина Любовь Александровна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91AF8" w:rsidRPr="00F35679" w:rsidRDefault="00291AF8" w:rsidP="007E3F39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F35679">
                    <w:rPr>
                      <w:rFonts w:ascii="Times New Roman" w:hAnsi="Times New Roman"/>
                    </w:rPr>
                    <w:t>учитель русского языка и литературы МОУ «Средняя школа № 11», г. Вичуга Ивановской области</w:t>
                  </w:r>
                </w:p>
              </w:tc>
            </w:tr>
            <w:tr w:rsidR="003357BE" w:rsidRPr="003357BE" w:rsidTr="00B00444">
              <w:trPr>
                <w:trHeight w:val="16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E3F39" w:rsidRPr="00F35679" w:rsidRDefault="007E3F39" w:rsidP="003043B3">
                  <w:pPr>
                    <w:pStyle w:val="ad"/>
                    <w:numPr>
                      <w:ilvl w:val="0"/>
                      <w:numId w:val="2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E3F39" w:rsidRPr="00F35679" w:rsidRDefault="007E3F39" w:rsidP="007E3F39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F35679">
                    <w:rPr>
                      <w:rFonts w:ascii="Times New Roman" w:hAnsi="Times New Roman"/>
                    </w:rPr>
                    <w:t>Старостина Светлана Борисовна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E3F39" w:rsidRPr="00F35679" w:rsidRDefault="007E3F39" w:rsidP="007E3F39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F35679">
                    <w:rPr>
                      <w:rFonts w:ascii="Times New Roman" w:hAnsi="Times New Roman"/>
                    </w:rPr>
                    <w:t xml:space="preserve">учитель русского языка и литературы МКОУ Ильинской средней школы </w:t>
                  </w:r>
                </w:p>
              </w:tc>
            </w:tr>
            <w:tr w:rsidR="00F35679" w:rsidRPr="003357BE" w:rsidTr="00B00444">
              <w:trPr>
                <w:trHeight w:val="16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35679" w:rsidRPr="00F35679" w:rsidRDefault="00F35679" w:rsidP="003043B3">
                  <w:pPr>
                    <w:pStyle w:val="ad"/>
                    <w:numPr>
                      <w:ilvl w:val="0"/>
                      <w:numId w:val="2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35679" w:rsidRPr="00F35679" w:rsidRDefault="00F35679" w:rsidP="007E3F39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Табилова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Виктория Анатольевна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35679" w:rsidRPr="00F35679" w:rsidRDefault="00F35679" w:rsidP="007E3F39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заместитель директора МБУ «Методический центр в системе образования»</w:t>
                  </w:r>
                </w:p>
              </w:tc>
            </w:tr>
            <w:tr w:rsidR="00F35679" w:rsidRPr="003357BE" w:rsidTr="00B00444">
              <w:trPr>
                <w:trHeight w:val="16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35679" w:rsidRPr="00F35679" w:rsidRDefault="00F35679" w:rsidP="003043B3">
                  <w:pPr>
                    <w:pStyle w:val="ad"/>
                    <w:numPr>
                      <w:ilvl w:val="0"/>
                      <w:numId w:val="2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35679" w:rsidRDefault="00F35679" w:rsidP="007E3F39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Шаджанова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Елена Игоревна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35679" w:rsidRDefault="00F35679" w:rsidP="007E3F39">
                  <w:pPr>
                    <w:pStyle w:val="ad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F35679">
                    <w:rPr>
                      <w:rFonts w:ascii="Times New Roman" w:hAnsi="Times New Roman"/>
                      <w:shd w:val="clear" w:color="auto" w:fill="FFFFFF"/>
                    </w:rPr>
                    <w:t>учитель русского языка и литературы, МБОУ</w:t>
                  </w:r>
                  <w:r>
                    <w:rPr>
                      <w:rFonts w:ascii="Times New Roman" w:hAnsi="Times New Roman"/>
                      <w:shd w:val="clear" w:color="auto" w:fill="FFFFFF"/>
                    </w:rPr>
                    <w:t xml:space="preserve"> «Гимназии №30»</w:t>
                  </w:r>
                  <w:r w:rsidR="0062290D">
                    <w:rPr>
                      <w:rFonts w:ascii="Times New Roman" w:hAnsi="Times New Roman"/>
                      <w:shd w:val="clear" w:color="auto" w:fill="FFFFFF"/>
                    </w:rPr>
                    <w:t xml:space="preserve">, </w:t>
                  </w:r>
                  <w:r>
                    <w:rPr>
                      <w:rFonts w:ascii="Times New Roman" w:hAnsi="Times New Roman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hd w:val="clear" w:color="auto" w:fill="FFFFFF"/>
                    </w:rPr>
                    <w:t>г.о</w:t>
                  </w:r>
                  <w:proofErr w:type="gramStart"/>
                  <w:r>
                    <w:rPr>
                      <w:rFonts w:ascii="Times New Roman" w:hAnsi="Times New Roman"/>
                      <w:shd w:val="clear" w:color="auto" w:fill="FFFFFF"/>
                    </w:rPr>
                    <w:t>.И</w:t>
                  </w:r>
                  <w:proofErr w:type="gramEnd"/>
                  <w:r>
                    <w:rPr>
                      <w:rFonts w:ascii="Times New Roman" w:hAnsi="Times New Roman"/>
                      <w:shd w:val="clear" w:color="auto" w:fill="FFFFFF"/>
                    </w:rPr>
                    <w:t>ваново</w:t>
                  </w:r>
                  <w:proofErr w:type="spellEnd"/>
                </w:p>
              </w:tc>
            </w:tr>
          </w:tbl>
          <w:p w:rsidR="00494BDD" w:rsidRPr="003357BE" w:rsidRDefault="00494BDD" w:rsidP="00494BDD">
            <w:pPr>
              <w:pStyle w:val="ad"/>
              <w:ind w:left="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6939" w:rsidRPr="003357BE" w:rsidRDefault="00466939" w:rsidP="00093571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466939" w:rsidRPr="003357BE" w:rsidRDefault="00466939" w:rsidP="00093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0C0ED4" w:rsidRPr="003357BE" w:rsidRDefault="00F35679" w:rsidP="000C0ED4">
      <w:pPr>
        <w:pStyle w:val="ad"/>
        <w:ind w:left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</w:p>
    <w:p w:rsidR="000C0ED4" w:rsidRPr="003357BE" w:rsidRDefault="000C0ED4" w:rsidP="007B3B21">
      <w:pPr>
        <w:rPr>
          <w:color w:val="FF0000"/>
        </w:rPr>
      </w:pPr>
    </w:p>
    <w:sectPr w:rsidR="000C0ED4" w:rsidRPr="003357BE" w:rsidSect="006E4160">
      <w:headerReference w:type="default" r:id="rId9"/>
      <w:pgSz w:w="11906" w:h="16838"/>
      <w:pgMar w:top="1134" w:right="141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EC" w:rsidRDefault="006C2BEC" w:rsidP="00CE0494">
      <w:pPr>
        <w:spacing w:after="0" w:line="240" w:lineRule="auto"/>
      </w:pPr>
      <w:r>
        <w:separator/>
      </w:r>
    </w:p>
  </w:endnote>
  <w:endnote w:type="continuationSeparator" w:id="0">
    <w:p w:rsidR="006C2BEC" w:rsidRDefault="006C2BEC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EC" w:rsidRDefault="006C2BEC" w:rsidP="00CE0494">
      <w:pPr>
        <w:spacing w:after="0" w:line="240" w:lineRule="auto"/>
      </w:pPr>
      <w:r>
        <w:separator/>
      </w:r>
    </w:p>
  </w:footnote>
  <w:footnote w:type="continuationSeparator" w:id="0">
    <w:p w:rsidR="006C2BEC" w:rsidRDefault="006C2BEC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F731D5" w:rsidRDefault="00F731D5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89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CBD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15EA"/>
    <w:multiLevelType w:val="hybridMultilevel"/>
    <w:tmpl w:val="CF50C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B65C9B"/>
    <w:multiLevelType w:val="hybridMultilevel"/>
    <w:tmpl w:val="BBC2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46CBB"/>
    <w:multiLevelType w:val="hybridMultilevel"/>
    <w:tmpl w:val="2862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001BB"/>
    <w:multiLevelType w:val="hybridMultilevel"/>
    <w:tmpl w:val="1F46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A1FF4"/>
    <w:multiLevelType w:val="hybridMultilevel"/>
    <w:tmpl w:val="F51C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A0979"/>
    <w:multiLevelType w:val="hybridMultilevel"/>
    <w:tmpl w:val="36D4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122AD"/>
    <w:multiLevelType w:val="hybridMultilevel"/>
    <w:tmpl w:val="0D561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EF01C3"/>
    <w:multiLevelType w:val="hybridMultilevel"/>
    <w:tmpl w:val="94C2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A28BD"/>
    <w:multiLevelType w:val="hybridMultilevel"/>
    <w:tmpl w:val="216A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F0098"/>
    <w:multiLevelType w:val="hybridMultilevel"/>
    <w:tmpl w:val="0E5C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916D3"/>
    <w:multiLevelType w:val="hybridMultilevel"/>
    <w:tmpl w:val="9C1A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C0B51"/>
    <w:multiLevelType w:val="hybridMultilevel"/>
    <w:tmpl w:val="87C04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F3724"/>
    <w:multiLevelType w:val="hybridMultilevel"/>
    <w:tmpl w:val="1886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0F2A0F"/>
    <w:multiLevelType w:val="hybridMultilevel"/>
    <w:tmpl w:val="5CCA38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373EC5"/>
    <w:multiLevelType w:val="hybridMultilevel"/>
    <w:tmpl w:val="4E08F768"/>
    <w:lvl w:ilvl="0" w:tplc="1646F5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7A8E6026"/>
    <w:multiLevelType w:val="hybridMultilevel"/>
    <w:tmpl w:val="C5B43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24652E"/>
    <w:multiLevelType w:val="hybridMultilevel"/>
    <w:tmpl w:val="B9AC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A25E4"/>
    <w:multiLevelType w:val="hybridMultilevel"/>
    <w:tmpl w:val="B0AE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9"/>
  </w:num>
  <w:num w:numId="5">
    <w:abstractNumId w:val="11"/>
  </w:num>
  <w:num w:numId="6">
    <w:abstractNumId w:val="18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15"/>
  </w:num>
  <w:num w:numId="14">
    <w:abstractNumId w:val="1"/>
  </w:num>
  <w:num w:numId="15">
    <w:abstractNumId w:val="21"/>
  </w:num>
  <w:num w:numId="16">
    <w:abstractNumId w:val="2"/>
  </w:num>
  <w:num w:numId="17">
    <w:abstractNumId w:val="13"/>
  </w:num>
  <w:num w:numId="18">
    <w:abstractNumId w:val="9"/>
  </w:num>
  <w:num w:numId="19">
    <w:abstractNumId w:val="4"/>
  </w:num>
  <w:num w:numId="20">
    <w:abstractNumId w:val="6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60"/>
    <w:rsid w:val="00000E28"/>
    <w:rsid w:val="00006EAA"/>
    <w:rsid w:val="00007409"/>
    <w:rsid w:val="00012378"/>
    <w:rsid w:val="00012778"/>
    <w:rsid w:val="0002415A"/>
    <w:rsid w:val="00026F90"/>
    <w:rsid w:val="000357E6"/>
    <w:rsid w:val="0005011E"/>
    <w:rsid w:val="0005527C"/>
    <w:rsid w:val="00061C5F"/>
    <w:rsid w:val="00074978"/>
    <w:rsid w:val="00076551"/>
    <w:rsid w:val="000777AE"/>
    <w:rsid w:val="00093571"/>
    <w:rsid w:val="00095D7C"/>
    <w:rsid w:val="000A0EE8"/>
    <w:rsid w:val="000B288A"/>
    <w:rsid w:val="000B5D82"/>
    <w:rsid w:val="000B7BBA"/>
    <w:rsid w:val="000C0ED4"/>
    <w:rsid w:val="000D2506"/>
    <w:rsid w:val="000E20DC"/>
    <w:rsid w:val="000E47E8"/>
    <w:rsid w:val="000E4854"/>
    <w:rsid w:val="000E70CE"/>
    <w:rsid w:val="000E719C"/>
    <w:rsid w:val="000F5FDC"/>
    <w:rsid w:val="000F74F6"/>
    <w:rsid w:val="00112049"/>
    <w:rsid w:val="001137E6"/>
    <w:rsid w:val="0013377D"/>
    <w:rsid w:val="00134FC5"/>
    <w:rsid w:val="0014184B"/>
    <w:rsid w:val="00143695"/>
    <w:rsid w:val="0015066C"/>
    <w:rsid w:val="00164F75"/>
    <w:rsid w:val="00170C24"/>
    <w:rsid w:val="00171525"/>
    <w:rsid w:val="001740E0"/>
    <w:rsid w:val="001800CF"/>
    <w:rsid w:val="0018201A"/>
    <w:rsid w:val="00185B77"/>
    <w:rsid w:val="00192A84"/>
    <w:rsid w:val="001931B8"/>
    <w:rsid w:val="0019376D"/>
    <w:rsid w:val="001A163C"/>
    <w:rsid w:val="001A6324"/>
    <w:rsid w:val="001B2ED5"/>
    <w:rsid w:val="001D0B4B"/>
    <w:rsid w:val="001D124F"/>
    <w:rsid w:val="001D493E"/>
    <w:rsid w:val="001E0C1E"/>
    <w:rsid w:val="001E2F43"/>
    <w:rsid w:val="001F3D6D"/>
    <w:rsid w:val="0020771D"/>
    <w:rsid w:val="0022003C"/>
    <w:rsid w:val="00230EE4"/>
    <w:rsid w:val="002542EF"/>
    <w:rsid w:val="00264D43"/>
    <w:rsid w:val="00281D4F"/>
    <w:rsid w:val="0028202E"/>
    <w:rsid w:val="00283C59"/>
    <w:rsid w:val="0029096E"/>
    <w:rsid w:val="00291AF8"/>
    <w:rsid w:val="002A64ED"/>
    <w:rsid w:val="002C36DD"/>
    <w:rsid w:val="002C7CD8"/>
    <w:rsid w:val="002C7F70"/>
    <w:rsid w:val="002D4CF7"/>
    <w:rsid w:val="002E023D"/>
    <w:rsid w:val="002E39F7"/>
    <w:rsid w:val="002E3AE1"/>
    <w:rsid w:val="00301EA3"/>
    <w:rsid w:val="0030261E"/>
    <w:rsid w:val="00303948"/>
    <w:rsid w:val="003043B3"/>
    <w:rsid w:val="003076AC"/>
    <w:rsid w:val="00315936"/>
    <w:rsid w:val="003207DB"/>
    <w:rsid w:val="0033291E"/>
    <w:rsid w:val="00333626"/>
    <w:rsid w:val="0033479A"/>
    <w:rsid w:val="003357BE"/>
    <w:rsid w:val="00342720"/>
    <w:rsid w:val="00344083"/>
    <w:rsid w:val="0034627A"/>
    <w:rsid w:val="003536A1"/>
    <w:rsid w:val="00354674"/>
    <w:rsid w:val="00354B71"/>
    <w:rsid w:val="00356B36"/>
    <w:rsid w:val="00374016"/>
    <w:rsid w:val="003904C0"/>
    <w:rsid w:val="00396358"/>
    <w:rsid w:val="003A0808"/>
    <w:rsid w:val="003A48FC"/>
    <w:rsid w:val="003B09C5"/>
    <w:rsid w:val="003B2501"/>
    <w:rsid w:val="003B31EF"/>
    <w:rsid w:val="003C1CE5"/>
    <w:rsid w:val="003C22E3"/>
    <w:rsid w:val="003C7CBB"/>
    <w:rsid w:val="003D69D9"/>
    <w:rsid w:val="003E53DF"/>
    <w:rsid w:val="003E53E5"/>
    <w:rsid w:val="003F6197"/>
    <w:rsid w:val="004050F5"/>
    <w:rsid w:val="00405562"/>
    <w:rsid w:val="00411830"/>
    <w:rsid w:val="00423D80"/>
    <w:rsid w:val="0044300D"/>
    <w:rsid w:val="004469E2"/>
    <w:rsid w:val="00465AD4"/>
    <w:rsid w:val="004663D8"/>
    <w:rsid w:val="00466939"/>
    <w:rsid w:val="00470144"/>
    <w:rsid w:val="00474C0B"/>
    <w:rsid w:val="00475E3C"/>
    <w:rsid w:val="004761B9"/>
    <w:rsid w:val="00494BDD"/>
    <w:rsid w:val="004A193E"/>
    <w:rsid w:val="004A44B3"/>
    <w:rsid w:val="004C05A9"/>
    <w:rsid w:val="004D7CEF"/>
    <w:rsid w:val="004E405D"/>
    <w:rsid w:val="004E4D60"/>
    <w:rsid w:val="004E5147"/>
    <w:rsid w:val="004F6B1D"/>
    <w:rsid w:val="005023CB"/>
    <w:rsid w:val="00512C3A"/>
    <w:rsid w:val="0051515F"/>
    <w:rsid w:val="00520060"/>
    <w:rsid w:val="0052078B"/>
    <w:rsid w:val="00526981"/>
    <w:rsid w:val="00532294"/>
    <w:rsid w:val="00551564"/>
    <w:rsid w:val="00562E81"/>
    <w:rsid w:val="005744EE"/>
    <w:rsid w:val="005940A3"/>
    <w:rsid w:val="005967ED"/>
    <w:rsid w:val="00597F7E"/>
    <w:rsid w:val="005A36EF"/>
    <w:rsid w:val="005B6AE2"/>
    <w:rsid w:val="005B6CCF"/>
    <w:rsid w:val="005B741D"/>
    <w:rsid w:val="005B77A6"/>
    <w:rsid w:val="005C1936"/>
    <w:rsid w:val="005C6507"/>
    <w:rsid w:val="005C7DF2"/>
    <w:rsid w:val="005D0F55"/>
    <w:rsid w:val="005D33BA"/>
    <w:rsid w:val="005D421D"/>
    <w:rsid w:val="005D7A60"/>
    <w:rsid w:val="005F0150"/>
    <w:rsid w:val="005F6181"/>
    <w:rsid w:val="005F6A5F"/>
    <w:rsid w:val="00610CAB"/>
    <w:rsid w:val="0061479B"/>
    <w:rsid w:val="0061565A"/>
    <w:rsid w:val="0062290D"/>
    <w:rsid w:val="006324BE"/>
    <w:rsid w:val="00641C11"/>
    <w:rsid w:val="00650E27"/>
    <w:rsid w:val="00652B8C"/>
    <w:rsid w:val="00665585"/>
    <w:rsid w:val="00671F41"/>
    <w:rsid w:val="00672882"/>
    <w:rsid w:val="0067309D"/>
    <w:rsid w:val="00696C25"/>
    <w:rsid w:val="006A6FFD"/>
    <w:rsid w:val="006B4749"/>
    <w:rsid w:val="006B6E1C"/>
    <w:rsid w:val="006C2732"/>
    <w:rsid w:val="006C2BEC"/>
    <w:rsid w:val="006C5024"/>
    <w:rsid w:val="006D2D68"/>
    <w:rsid w:val="006D3A65"/>
    <w:rsid w:val="006E4160"/>
    <w:rsid w:val="006F62B0"/>
    <w:rsid w:val="006F7520"/>
    <w:rsid w:val="007015FF"/>
    <w:rsid w:val="007048D0"/>
    <w:rsid w:val="00711F8B"/>
    <w:rsid w:val="00714467"/>
    <w:rsid w:val="00724E1C"/>
    <w:rsid w:val="00726DB1"/>
    <w:rsid w:val="00726F73"/>
    <w:rsid w:val="007325F7"/>
    <w:rsid w:val="00732E41"/>
    <w:rsid w:val="00741C9E"/>
    <w:rsid w:val="0075122B"/>
    <w:rsid w:val="0075227E"/>
    <w:rsid w:val="00755565"/>
    <w:rsid w:val="007572A0"/>
    <w:rsid w:val="0076789A"/>
    <w:rsid w:val="00774A42"/>
    <w:rsid w:val="00775305"/>
    <w:rsid w:val="00775789"/>
    <w:rsid w:val="00784E96"/>
    <w:rsid w:val="007A3448"/>
    <w:rsid w:val="007B0A5A"/>
    <w:rsid w:val="007B3B21"/>
    <w:rsid w:val="007C55A3"/>
    <w:rsid w:val="007D77C0"/>
    <w:rsid w:val="007E0915"/>
    <w:rsid w:val="007E3F39"/>
    <w:rsid w:val="007E6800"/>
    <w:rsid w:val="007F046F"/>
    <w:rsid w:val="007F10E6"/>
    <w:rsid w:val="007F532D"/>
    <w:rsid w:val="00805FBB"/>
    <w:rsid w:val="00816AF5"/>
    <w:rsid w:val="008262F7"/>
    <w:rsid w:val="0082712D"/>
    <w:rsid w:val="00832859"/>
    <w:rsid w:val="00837D9D"/>
    <w:rsid w:val="0084186C"/>
    <w:rsid w:val="00860B1F"/>
    <w:rsid w:val="00862F9F"/>
    <w:rsid w:val="008714F6"/>
    <w:rsid w:val="00871D6E"/>
    <w:rsid w:val="00874B57"/>
    <w:rsid w:val="008753D5"/>
    <w:rsid w:val="00883A2E"/>
    <w:rsid w:val="008851B9"/>
    <w:rsid w:val="00885415"/>
    <w:rsid w:val="008A02AE"/>
    <w:rsid w:val="008B077C"/>
    <w:rsid w:val="008B2733"/>
    <w:rsid w:val="008B3513"/>
    <w:rsid w:val="008B35C5"/>
    <w:rsid w:val="008B6FA8"/>
    <w:rsid w:val="008C3BC9"/>
    <w:rsid w:val="008C7CE3"/>
    <w:rsid w:val="008E5292"/>
    <w:rsid w:val="00904B8C"/>
    <w:rsid w:val="00905A46"/>
    <w:rsid w:val="00911B6A"/>
    <w:rsid w:val="00911BFD"/>
    <w:rsid w:val="00921788"/>
    <w:rsid w:val="00931791"/>
    <w:rsid w:val="00943EDB"/>
    <w:rsid w:val="00950076"/>
    <w:rsid w:val="00951B84"/>
    <w:rsid w:val="00952192"/>
    <w:rsid w:val="0095232B"/>
    <w:rsid w:val="00953011"/>
    <w:rsid w:val="00962E48"/>
    <w:rsid w:val="00970E62"/>
    <w:rsid w:val="00980E23"/>
    <w:rsid w:val="009822E7"/>
    <w:rsid w:val="009924F6"/>
    <w:rsid w:val="009975C8"/>
    <w:rsid w:val="009A1F57"/>
    <w:rsid w:val="009A4C93"/>
    <w:rsid w:val="009B3749"/>
    <w:rsid w:val="009D042F"/>
    <w:rsid w:val="009E334E"/>
    <w:rsid w:val="009E33D7"/>
    <w:rsid w:val="009E4F5B"/>
    <w:rsid w:val="009F3F7E"/>
    <w:rsid w:val="009F4BB7"/>
    <w:rsid w:val="00A0360E"/>
    <w:rsid w:val="00A07C5F"/>
    <w:rsid w:val="00A22321"/>
    <w:rsid w:val="00A24B9A"/>
    <w:rsid w:val="00A27746"/>
    <w:rsid w:val="00A64378"/>
    <w:rsid w:val="00A65257"/>
    <w:rsid w:val="00A71AC7"/>
    <w:rsid w:val="00A71FD0"/>
    <w:rsid w:val="00A84928"/>
    <w:rsid w:val="00A9781B"/>
    <w:rsid w:val="00AA1458"/>
    <w:rsid w:val="00AA74A4"/>
    <w:rsid w:val="00AB0EAF"/>
    <w:rsid w:val="00AB63E3"/>
    <w:rsid w:val="00AC0A05"/>
    <w:rsid w:val="00AD0400"/>
    <w:rsid w:val="00AD1C7C"/>
    <w:rsid w:val="00AE32DA"/>
    <w:rsid w:val="00B0003D"/>
    <w:rsid w:val="00B00444"/>
    <w:rsid w:val="00B04D85"/>
    <w:rsid w:val="00B0592C"/>
    <w:rsid w:val="00B10DC2"/>
    <w:rsid w:val="00B22B85"/>
    <w:rsid w:val="00B23578"/>
    <w:rsid w:val="00B272F3"/>
    <w:rsid w:val="00B52A27"/>
    <w:rsid w:val="00B57FBA"/>
    <w:rsid w:val="00B6198E"/>
    <w:rsid w:val="00B65E11"/>
    <w:rsid w:val="00B6718C"/>
    <w:rsid w:val="00B71A8A"/>
    <w:rsid w:val="00B861DF"/>
    <w:rsid w:val="00BB6002"/>
    <w:rsid w:val="00BB7A1E"/>
    <w:rsid w:val="00BB7B52"/>
    <w:rsid w:val="00BC1372"/>
    <w:rsid w:val="00BC6D24"/>
    <w:rsid w:val="00BD04F2"/>
    <w:rsid w:val="00BD1E50"/>
    <w:rsid w:val="00BD248C"/>
    <w:rsid w:val="00BD3E64"/>
    <w:rsid w:val="00BE1CC7"/>
    <w:rsid w:val="00BE2DD6"/>
    <w:rsid w:val="00BE51D8"/>
    <w:rsid w:val="00BE5EBA"/>
    <w:rsid w:val="00BF6000"/>
    <w:rsid w:val="00C0416F"/>
    <w:rsid w:val="00C15415"/>
    <w:rsid w:val="00C22DCB"/>
    <w:rsid w:val="00C24472"/>
    <w:rsid w:val="00C27D70"/>
    <w:rsid w:val="00C42C31"/>
    <w:rsid w:val="00C441C1"/>
    <w:rsid w:val="00C44AE5"/>
    <w:rsid w:val="00C45E47"/>
    <w:rsid w:val="00C47892"/>
    <w:rsid w:val="00C52A25"/>
    <w:rsid w:val="00C52B51"/>
    <w:rsid w:val="00C55B92"/>
    <w:rsid w:val="00C62CF6"/>
    <w:rsid w:val="00C6523D"/>
    <w:rsid w:val="00C705EA"/>
    <w:rsid w:val="00C8652A"/>
    <w:rsid w:val="00C92558"/>
    <w:rsid w:val="00CA38DE"/>
    <w:rsid w:val="00CA5FC1"/>
    <w:rsid w:val="00CB2A7D"/>
    <w:rsid w:val="00CB3724"/>
    <w:rsid w:val="00CC62CB"/>
    <w:rsid w:val="00CE0494"/>
    <w:rsid w:val="00CE0F02"/>
    <w:rsid w:val="00CE272C"/>
    <w:rsid w:val="00CE396D"/>
    <w:rsid w:val="00CF33E1"/>
    <w:rsid w:val="00D0296E"/>
    <w:rsid w:val="00D073F6"/>
    <w:rsid w:val="00D17A35"/>
    <w:rsid w:val="00D22783"/>
    <w:rsid w:val="00D22817"/>
    <w:rsid w:val="00D248D6"/>
    <w:rsid w:val="00D306D1"/>
    <w:rsid w:val="00D320EC"/>
    <w:rsid w:val="00D362CB"/>
    <w:rsid w:val="00D45E9F"/>
    <w:rsid w:val="00D749EE"/>
    <w:rsid w:val="00D7529E"/>
    <w:rsid w:val="00D83961"/>
    <w:rsid w:val="00D85ED4"/>
    <w:rsid w:val="00D87205"/>
    <w:rsid w:val="00D90E34"/>
    <w:rsid w:val="00D926EC"/>
    <w:rsid w:val="00DA3CE3"/>
    <w:rsid w:val="00DA65F7"/>
    <w:rsid w:val="00DA7290"/>
    <w:rsid w:val="00DC79C1"/>
    <w:rsid w:val="00DE456C"/>
    <w:rsid w:val="00DF085D"/>
    <w:rsid w:val="00DF23E0"/>
    <w:rsid w:val="00DF3E30"/>
    <w:rsid w:val="00E0244D"/>
    <w:rsid w:val="00E13467"/>
    <w:rsid w:val="00E158EA"/>
    <w:rsid w:val="00E25405"/>
    <w:rsid w:val="00E269C6"/>
    <w:rsid w:val="00E375BA"/>
    <w:rsid w:val="00E45275"/>
    <w:rsid w:val="00E465E9"/>
    <w:rsid w:val="00E51189"/>
    <w:rsid w:val="00E55D07"/>
    <w:rsid w:val="00E62B3A"/>
    <w:rsid w:val="00E639D4"/>
    <w:rsid w:val="00E70702"/>
    <w:rsid w:val="00E7141B"/>
    <w:rsid w:val="00E80731"/>
    <w:rsid w:val="00E84DD6"/>
    <w:rsid w:val="00E95000"/>
    <w:rsid w:val="00E97E5F"/>
    <w:rsid w:val="00EA5C06"/>
    <w:rsid w:val="00ED1277"/>
    <w:rsid w:val="00ED70B4"/>
    <w:rsid w:val="00EE350B"/>
    <w:rsid w:val="00EE444E"/>
    <w:rsid w:val="00EE5529"/>
    <w:rsid w:val="00EE7AAF"/>
    <w:rsid w:val="00EF2FCA"/>
    <w:rsid w:val="00EF7AA4"/>
    <w:rsid w:val="00F226FB"/>
    <w:rsid w:val="00F333BE"/>
    <w:rsid w:val="00F35679"/>
    <w:rsid w:val="00F37AB0"/>
    <w:rsid w:val="00F6148B"/>
    <w:rsid w:val="00F64B16"/>
    <w:rsid w:val="00F64C3B"/>
    <w:rsid w:val="00F7100D"/>
    <w:rsid w:val="00F731D5"/>
    <w:rsid w:val="00F73A8D"/>
    <w:rsid w:val="00F751C2"/>
    <w:rsid w:val="00F8119D"/>
    <w:rsid w:val="00FA47AE"/>
    <w:rsid w:val="00FB235A"/>
    <w:rsid w:val="00FC2B97"/>
    <w:rsid w:val="00FC79A8"/>
    <w:rsid w:val="00FD6942"/>
    <w:rsid w:val="00FF1369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link w:val="10"/>
    <w:uiPriority w:val="9"/>
    <w:qFormat/>
    <w:rsid w:val="000B5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TimesNewRoman12">
    <w:name w:val="Стиль Заголовок 2 + Times New Roman 12 пт не полужирный не курси... Знак"/>
    <w:basedOn w:val="2"/>
    <w:link w:val="2TimesNewRoman120"/>
    <w:rsid w:val="006E4160"/>
    <w:pPr>
      <w:spacing w:line="360" w:lineRule="auto"/>
    </w:pPr>
    <w:rPr>
      <w:rFonts w:ascii="Calibri" w:eastAsia="Calibri" w:hAnsi="Calibri"/>
      <w:b/>
      <w:sz w:val="24"/>
      <w:szCs w:val="20"/>
    </w:rPr>
  </w:style>
  <w:style w:type="character" w:customStyle="1" w:styleId="2TimesNewRoman120">
    <w:name w:val="Стиль Заголовок 2 + Times New Roman 12 пт не полужирный не курси... Знак Знак"/>
    <w:link w:val="2TimesNewRoman12"/>
    <w:rsid w:val="006E4160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f1">
    <w:name w:val="No Spacing"/>
    <w:uiPriority w:val="1"/>
    <w:qFormat/>
    <w:rsid w:val="006E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DA72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DA72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p4">
    <w:name w:val="p4"/>
    <w:basedOn w:val="a"/>
    <w:rsid w:val="0064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">
    <w:name w:val="Абзац списка Знак"/>
    <w:link w:val="ad"/>
    <w:locked/>
    <w:rsid w:val="000C0ED4"/>
  </w:style>
  <w:style w:type="character" w:styleId="af4">
    <w:name w:val="Strong"/>
    <w:basedOn w:val="a0"/>
    <w:uiPriority w:val="22"/>
    <w:qFormat/>
    <w:rsid w:val="00466939"/>
    <w:rPr>
      <w:b/>
      <w:bCs/>
    </w:rPr>
  </w:style>
  <w:style w:type="character" w:customStyle="1" w:styleId="extended-textshort">
    <w:name w:val="extended-text__short"/>
    <w:basedOn w:val="a0"/>
    <w:rsid w:val="00466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link w:val="10"/>
    <w:uiPriority w:val="9"/>
    <w:qFormat/>
    <w:rsid w:val="000B5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TimesNewRoman12">
    <w:name w:val="Стиль Заголовок 2 + Times New Roman 12 пт не полужирный не курси... Знак"/>
    <w:basedOn w:val="2"/>
    <w:link w:val="2TimesNewRoman120"/>
    <w:rsid w:val="006E4160"/>
    <w:pPr>
      <w:spacing w:line="360" w:lineRule="auto"/>
    </w:pPr>
    <w:rPr>
      <w:rFonts w:ascii="Calibri" w:eastAsia="Calibri" w:hAnsi="Calibri"/>
      <w:b/>
      <w:sz w:val="24"/>
      <w:szCs w:val="20"/>
    </w:rPr>
  </w:style>
  <w:style w:type="character" w:customStyle="1" w:styleId="2TimesNewRoman120">
    <w:name w:val="Стиль Заголовок 2 + Times New Roman 12 пт не полужирный не курси... Знак Знак"/>
    <w:link w:val="2TimesNewRoman12"/>
    <w:rsid w:val="006E4160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f1">
    <w:name w:val="No Spacing"/>
    <w:uiPriority w:val="1"/>
    <w:qFormat/>
    <w:rsid w:val="006E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DA72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DA72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p4">
    <w:name w:val="p4"/>
    <w:basedOn w:val="a"/>
    <w:rsid w:val="0064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">
    <w:name w:val="Абзац списка Знак"/>
    <w:link w:val="ad"/>
    <w:locked/>
    <w:rsid w:val="000C0ED4"/>
  </w:style>
  <w:style w:type="character" w:styleId="af4">
    <w:name w:val="Strong"/>
    <w:basedOn w:val="a0"/>
    <w:uiPriority w:val="22"/>
    <w:qFormat/>
    <w:rsid w:val="00466939"/>
    <w:rPr>
      <w:b/>
      <w:bCs/>
    </w:rPr>
  </w:style>
  <w:style w:type="character" w:customStyle="1" w:styleId="extended-textshort">
    <w:name w:val="extended-text__short"/>
    <w:basedOn w:val="a0"/>
    <w:rsid w:val="0046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7017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kova\Documents\&#1045;&#1043;&#1069;%202020\&#1055;&#1056;&#1048;&#1050;&#1040;&#1047;&#1067;\&#1052;&#1040;&#1056;&#1058;\&#1055;&#1088;&#1080;&#1082;&#1072;&#1079;%20&#1085;&#1072;%20&#1055;&#1050;%20&#1086;&#1089;&#1085;&#1086;&#1074;&#1085;&#1086;&#1075;&#1086;%20&#1087;&#1077;&#1088;&#1080;&#1086;&#1076;&#1072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11E2-4041-4546-81BB-54FF5B05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1382</TotalTime>
  <Pages>21</Pages>
  <Words>5299</Words>
  <Characters>30206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273</cp:revision>
  <cp:lastPrinted>2021-03-29T09:31:00Z</cp:lastPrinted>
  <dcterms:created xsi:type="dcterms:W3CDTF">2016-08-18T11:34:00Z</dcterms:created>
  <dcterms:modified xsi:type="dcterms:W3CDTF">2024-01-24T11:26:00Z</dcterms:modified>
</cp:coreProperties>
</file>