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700"/>
      </w:tblGrid>
      <w:tr w:rsidR="007175EB" w:rsidTr="00543C1A">
        <w:tc>
          <w:tcPr>
            <w:tcW w:w="4622" w:type="dxa"/>
          </w:tcPr>
          <w:p w:rsidR="007175EB" w:rsidRDefault="007175EB" w:rsidP="00C91258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</w:tcPr>
          <w:p w:rsidR="007175EB" w:rsidRDefault="007175EB" w:rsidP="00C9125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9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7175EB" w:rsidRPr="00E97E5F" w:rsidRDefault="007175EB" w:rsidP="00C9125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7175EB" w:rsidRPr="0030696C" w:rsidRDefault="007175EB" w:rsidP="00B9398A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9398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25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</w:t>
            </w:r>
            <w:bookmarkStart w:id="0" w:name="_GoBack"/>
            <w:bookmarkEnd w:id="0"/>
            <w:r w:rsidR="00306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398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7175EB" w:rsidRPr="00ED71DC" w:rsidRDefault="007175EB" w:rsidP="007175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7175EB" w:rsidRPr="00644E2C" w:rsidRDefault="007175EB" w:rsidP="007175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7175EB" w:rsidRDefault="007175EB" w:rsidP="00B9398A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810">
        <w:rPr>
          <w:rFonts w:ascii="Times New Roman" w:hAnsi="Times New Roman" w:cs="Times New Roman"/>
          <w:b/>
          <w:sz w:val="28"/>
          <w:szCs w:val="28"/>
        </w:rPr>
        <w:t xml:space="preserve">мест регистрации </w:t>
      </w:r>
      <w:r w:rsidR="00DD0A5E">
        <w:rPr>
          <w:rFonts w:ascii="Times New Roman" w:hAnsi="Times New Roman" w:cs="Times New Roman"/>
          <w:b/>
          <w:sz w:val="28"/>
          <w:szCs w:val="28"/>
        </w:rPr>
        <w:t>на</w:t>
      </w:r>
      <w:r w:rsidRPr="00424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A5E">
        <w:rPr>
          <w:rFonts w:ascii="Times New Roman" w:hAnsi="Times New Roman" w:cs="Times New Roman"/>
          <w:b/>
          <w:sz w:val="28"/>
          <w:szCs w:val="28"/>
        </w:rPr>
        <w:t>сдачу</w:t>
      </w:r>
      <w:r w:rsidRPr="00424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A5E">
        <w:rPr>
          <w:rFonts w:ascii="Times New Roman" w:hAnsi="Times New Roman" w:cs="Times New Roman"/>
          <w:b/>
          <w:sz w:val="28"/>
          <w:szCs w:val="28"/>
        </w:rPr>
        <w:t>ЕГЭ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2159"/>
        <w:gridCol w:w="4678"/>
        <w:gridCol w:w="1836"/>
      </w:tblGrid>
      <w:tr w:rsidR="007175EB" w:rsidTr="00C91258">
        <w:trPr>
          <w:tblHeader/>
        </w:trPr>
        <w:tc>
          <w:tcPr>
            <w:tcW w:w="601" w:type="dxa"/>
            <w:vAlign w:val="center"/>
          </w:tcPr>
          <w:p w:rsidR="007175EB" w:rsidRPr="00622DBD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9" w:type="dxa"/>
            <w:vAlign w:val="center"/>
          </w:tcPr>
          <w:p w:rsidR="007175EB" w:rsidRPr="00622DBD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="0064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/АТЕ</w:t>
            </w:r>
            <w:r w:rsidRPr="0062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7175EB" w:rsidRPr="00622DBD" w:rsidRDefault="006830C3" w:rsidP="006830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36" w:type="dxa"/>
            <w:vAlign w:val="center"/>
          </w:tcPr>
          <w:p w:rsidR="007175EB" w:rsidRPr="00622DBD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B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</w:tr>
      <w:tr w:rsidR="007175EB" w:rsidRPr="00BD361E" w:rsidTr="00543C1A">
        <w:trPr>
          <w:trHeight w:val="340"/>
        </w:trPr>
        <w:tc>
          <w:tcPr>
            <w:tcW w:w="9274" w:type="dxa"/>
            <w:gridSpan w:val="4"/>
            <w:shd w:val="clear" w:color="auto" w:fill="D9D9D9" w:themeFill="background1" w:themeFillShade="D9"/>
            <w:vAlign w:val="center"/>
          </w:tcPr>
          <w:p w:rsidR="007175EB" w:rsidRPr="00622DBD" w:rsidRDefault="003D5700" w:rsidP="00543C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о</w:t>
            </w:r>
            <w:r w:rsidR="007175EB" w:rsidRPr="00BD361E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</w:t>
            </w:r>
            <w:r w:rsidR="007175EB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="007175EB" w:rsidRPr="00BD3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 w:rsidR="007175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175EB" w:rsidRPr="00BD3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75EB">
              <w:rPr>
                <w:rFonts w:ascii="Times New Roman" w:hAnsi="Times New Roman" w:cs="Times New Roman"/>
                <w:b/>
                <w:sz w:val="24"/>
                <w:szCs w:val="24"/>
              </w:rPr>
              <w:t>(колледжи)</w:t>
            </w:r>
            <w:r w:rsidR="007175EB" w:rsidRPr="00BD361E">
              <w:rPr>
                <w:rFonts w:ascii="Times New Roman" w:hAnsi="Times New Roman" w:cs="Times New Roman"/>
                <w:b/>
                <w:sz w:val="24"/>
                <w:szCs w:val="24"/>
              </w:rPr>
              <w:t>, находящ</w:t>
            </w:r>
            <w:r w:rsidR="007175E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r w:rsidR="007175EB" w:rsidRPr="00BD3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городе Иваново</w:t>
            </w:r>
            <w:r w:rsidR="0033690E">
              <w:rPr>
                <w:rFonts w:ascii="Times New Roman" w:hAnsi="Times New Roman" w:cs="Times New Roman"/>
                <w:b/>
                <w:sz w:val="24"/>
                <w:szCs w:val="24"/>
              </w:rPr>
              <w:t>, для обучающихся СПО г. Иваново</w:t>
            </w:r>
          </w:p>
        </w:tc>
      </w:tr>
      <w:tr w:rsidR="007175EB" w:rsidRPr="00644E2C" w:rsidTr="00EE48EF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7175EB" w:rsidRPr="00890317" w:rsidRDefault="007175EB" w:rsidP="00C912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(колледжи) г.Иваново</w:t>
            </w:r>
          </w:p>
        </w:tc>
        <w:tc>
          <w:tcPr>
            <w:tcW w:w="4678" w:type="dxa"/>
            <w:vAlign w:val="center"/>
          </w:tcPr>
          <w:p w:rsidR="007175EB" w:rsidRPr="00890317" w:rsidRDefault="007175EB" w:rsidP="00EE4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нахождения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5EB" w:rsidTr="00543C1A">
        <w:trPr>
          <w:trHeight w:val="340"/>
        </w:trPr>
        <w:tc>
          <w:tcPr>
            <w:tcW w:w="9274" w:type="dxa"/>
            <w:gridSpan w:val="4"/>
            <w:shd w:val="clear" w:color="auto" w:fill="D9D9D9" w:themeFill="background1" w:themeFillShade="D9"/>
            <w:vAlign w:val="center"/>
          </w:tcPr>
          <w:p w:rsidR="007175EB" w:rsidRPr="00622DBD" w:rsidRDefault="001F6CEF" w:rsidP="00543C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F6CEF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униципальные органы управления образованием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7175EB" w:rsidRPr="00622DBD">
              <w:rPr>
                <w:rFonts w:ascii="Times New Roman" w:hAnsi="Times New Roman" w:cs="Times New Roman"/>
                <w:b/>
                <w:sz w:val="24"/>
                <w:szCs w:val="24"/>
              </w:rPr>
              <w:t>ородски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7175EB" w:rsidRPr="0062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7175EB" w:rsidRPr="00890317" w:rsidRDefault="00467EB4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175EB" w:rsidRPr="00890317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4678" w:type="dxa"/>
          </w:tcPr>
          <w:p w:rsidR="007175EB" w:rsidRPr="00890317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7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00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317">
              <w:rPr>
                <w:rFonts w:ascii="Times New Roman" w:hAnsi="Times New Roman" w:cs="Times New Roman"/>
                <w:sz w:val="24"/>
                <w:szCs w:val="24"/>
              </w:rPr>
              <w:t>Революции, д.6 (по графику и по предварительной записи по телефону)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8(4932)329691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7175EB" w:rsidRPr="00644E2C" w:rsidRDefault="00467EB4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175EB" w:rsidRPr="00644E2C">
              <w:rPr>
                <w:rFonts w:ascii="Times New Roman" w:hAnsi="Times New Roman" w:cs="Times New Roman"/>
                <w:sz w:val="24"/>
                <w:szCs w:val="24"/>
              </w:rPr>
              <w:t>Вичуга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ул. Парковая, 11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8(49354)22397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7175EB" w:rsidRPr="00644E2C" w:rsidRDefault="00467EB4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175EB" w:rsidRPr="00644E2C">
              <w:rPr>
                <w:rFonts w:ascii="Times New Roman" w:hAnsi="Times New Roman" w:cs="Times New Roman"/>
                <w:sz w:val="24"/>
                <w:szCs w:val="24"/>
              </w:rPr>
              <w:t>Кинешма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ул. 50-летия Комсомола, 20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8(49331)53252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7175EB" w:rsidRPr="00644E2C" w:rsidRDefault="00467EB4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175EB" w:rsidRPr="00644E2C">
              <w:rPr>
                <w:rFonts w:ascii="Times New Roman" w:hAnsi="Times New Roman" w:cs="Times New Roman"/>
                <w:sz w:val="24"/>
                <w:szCs w:val="24"/>
              </w:rPr>
              <w:t>Кохма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ул. Октябрьская, 33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8(4932)939206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7175EB" w:rsidRPr="00644E2C" w:rsidRDefault="00467EB4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175EB" w:rsidRPr="00644E2C">
              <w:rPr>
                <w:rFonts w:ascii="Times New Roman" w:hAnsi="Times New Roman" w:cs="Times New Roman"/>
                <w:sz w:val="24"/>
                <w:szCs w:val="24"/>
              </w:rPr>
              <w:t>Тейково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ул. Октябрьская, 2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8(49343)24303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7175EB" w:rsidRPr="00644E2C" w:rsidRDefault="00467EB4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175EB" w:rsidRPr="00644E2C">
              <w:rPr>
                <w:rFonts w:ascii="Times New Roman" w:hAnsi="Times New Roman" w:cs="Times New Roman"/>
                <w:sz w:val="24"/>
                <w:szCs w:val="24"/>
              </w:rPr>
              <w:t>Шуя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пер. Милиционный, 4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8(49351)41543</w:t>
            </w:r>
          </w:p>
        </w:tc>
      </w:tr>
      <w:tr w:rsidR="007175EB" w:rsidRPr="00644E2C" w:rsidTr="00543C1A">
        <w:trPr>
          <w:trHeight w:val="340"/>
        </w:trPr>
        <w:tc>
          <w:tcPr>
            <w:tcW w:w="9274" w:type="dxa"/>
            <w:gridSpan w:val="4"/>
            <w:shd w:val="clear" w:color="auto" w:fill="D9D9D9" w:themeFill="background1" w:themeFillShade="D9"/>
            <w:vAlign w:val="center"/>
          </w:tcPr>
          <w:p w:rsidR="007175EB" w:rsidRPr="00006679" w:rsidRDefault="001F6CEF" w:rsidP="00543C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F6CEF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униципальные органы управления образованием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7175EB" w:rsidRPr="00644E2C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7175EB" w:rsidRPr="0064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7175EB" w:rsidRPr="00467EB4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Ландеховский</w:t>
            </w:r>
            <w:proofErr w:type="spellEnd"/>
            <w:r w:rsidR="00467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п. Верхний Ландех, ул. Западная, 30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8(49349)21291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г. Вичуга, пер. Широкий, 4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8(49354)23382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Гаврилово-Посадский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г. Гаврилов Посад, ул. Пионерская, 14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8(49355)21871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Заволжский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г. Заволжск, ул. Мира, 7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8(49333)60039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7175EB" w:rsidRPr="00890317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7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890317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7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Иваново, ул. </w:t>
            </w:r>
            <w:r w:rsidRPr="00890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890317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proofErr w:type="spellEnd"/>
            <w:r w:rsidRPr="00890317">
              <w:rPr>
                <w:rFonts w:ascii="Times New Roman" w:hAnsi="Times New Roman" w:cs="Times New Roman"/>
                <w:sz w:val="24"/>
                <w:szCs w:val="24"/>
              </w:rPr>
              <w:t>, д 28а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8(4932)300521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Ильинский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4E08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Хованское</w:t>
            </w:r>
            <w:proofErr w:type="spellEnd"/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, ул. Советская, 2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8(49353)21203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Кинешемский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г. Кинешма, ул. Ленина, 12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8(49331)53584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г. Комсомольск, ул. 50 лет ВЛКСМ, 2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8(49352)41759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п. Лежнево, ул. Октябрьская, 32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8(49357)21173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Лухский</w:t>
            </w:r>
            <w:proofErr w:type="spellEnd"/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E0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, ул. Октябрьская, 4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8(49344)21631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Палехский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п. Палех, ул. Ленина, 1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8(49334)22165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п. Пестяки ул. Гагарина, 62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8(49346)21362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г. Приволжск ул. Революционная, 63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8(49339)41765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Пучежский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г. Пучеж, ул. Ленина, 27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8(49345)21433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Родниковский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г. Родники, ул. Советская, 15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8(49336)22567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Савинский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п. Савино, ул. Первомайская, 22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8(49356)91794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г. Тейково, ул. Октябрьская, 2а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8(49343)22198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г. Фурманов, ул. Социалистическая, 15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8(49341)21725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Шуйский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Шуя, пр. Ленина, 7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8(49351)43087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г. Южа, ул. Пушкина, 5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8(49347)21151</w:t>
            </w:r>
          </w:p>
        </w:tc>
      </w:tr>
      <w:tr w:rsidR="007175EB" w:rsidRPr="00644E2C" w:rsidTr="00C91258">
        <w:tc>
          <w:tcPr>
            <w:tcW w:w="601" w:type="dxa"/>
          </w:tcPr>
          <w:p w:rsidR="007175EB" w:rsidRPr="00644E2C" w:rsidRDefault="007175EB" w:rsidP="00C91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9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Юрьевецкий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678" w:type="dxa"/>
          </w:tcPr>
          <w:p w:rsidR="007175EB" w:rsidRPr="00644E2C" w:rsidRDefault="007175EB" w:rsidP="00C912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875">
              <w:rPr>
                <w:rFonts w:ascii="Times New Roman" w:hAnsi="Times New Roman" w:cs="Times New Roman"/>
                <w:sz w:val="24"/>
                <w:szCs w:val="24"/>
              </w:rPr>
              <w:t>г. Юрьевец, ул. Советская, 143</w:t>
            </w:r>
          </w:p>
        </w:tc>
        <w:tc>
          <w:tcPr>
            <w:tcW w:w="1836" w:type="dxa"/>
          </w:tcPr>
          <w:p w:rsidR="007175EB" w:rsidRPr="00644E2C" w:rsidRDefault="007175EB" w:rsidP="00C91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C">
              <w:rPr>
                <w:rFonts w:ascii="Times New Roman" w:hAnsi="Times New Roman" w:cs="Times New Roman"/>
                <w:sz w:val="24"/>
                <w:szCs w:val="24"/>
              </w:rPr>
              <w:t>8(49337)21848</w:t>
            </w:r>
          </w:p>
        </w:tc>
      </w:tr>
    </w:tbl>
    <w:p w:rsidR="007175EB" w:rsidRPr="00ED71DC" w:rsidRDefault="007175EB" w:rsidP="007175EB">
      <w:pPr>
        <w:rPr>
          <w:rFonts w:ascii="Times New Roman" w:hAnsi="Times New Roman" w:cs="Times New Roman"/>
          <w:sz w:val="10"/>
          <w:szCs w:val="24"/>
        </w:rPr>
      </w:pPr>
    </w:p>
    <w:sectPr w:rsidR="007175EB" w:rsidRPr="00ED71DC" w:rsidSect="008F293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4E" w:rsidRDefault="000E3D4E" w:rsidP="00CE0494">
      <w:pPr>
        <w:spacing w:after="0" w:line="240" w:lineRule="auto"/>
      </w:pPr>
      <w:r>
        <w:separator/>
      </w:r>
    </w:p>
  </w:endnote>
  <w:endnote w:type="continuationSeparator" w:id="0">
    <w:p w:rsidR="000E3D4E" w:rsidRDefault="000E3D4E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4E" w:rsidRDefault="000E3D4E" w:rsidP="00CE0494">
      <w:pPr>
        <w:spacing w:after="0" w:line="240" w:lineRule="auto"/>
      </w:pPr>
      <w:r>
        <w:separator/>
      </w:r>
    </w:p>
  </w:footnote>
  <w:footnote w:type="continuationSeparator" w:id="0">
    <w:p w:rsidR="000E3D4E" w:rsidRDefault="000E3D4E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351224"/>
      <w:docPartObj>
        <w:docPartGallery w:val="Page Numbers (Top of Page)"/>
        <w:docPartUnique/>
      </w:docPartObj>
    </w:sdtPr>
    <w:sdtEndPr/>
    <w:sdtContent>
      <w:p w:rsidR="00424810" w:rsidRDefault="00424810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13F">
          <w:rPr>
            <w:noProof/>
          </w:rPr>
          <w:t>2</w:t>
        </w:r>
        <w:r>
          <w:fldChar w:fldCharType="end"/>
        </w:r>
      </w:p>
    </w:sdtContent>
  </w:sdt>
  <w:p w:rsidR="00424810" w:rsidRDefault="004248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46E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D34381D"/>
    <w:multiLevelType w:val="hybridMultilevel"/>
    <w:tmpl w:val="E00E2E7E"/>
    <w:lvl w:ilvl="0" w:tplc="80220E58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>
    <w:nsid w:val="14510B4D"/>
    <w:multiLevelType w:val="hybridMultilevel"/>
    <w:tmpl w:val="DE0C2B5A"/>
    <w:lvl w:ilvl="0" w:tplc="A060EA2A">
      <w:start w:val="1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8DF495C"/>
    <w:multiLevelType w:val="hybridMultilevel"/>
    <w:tmpl w:val="05CCA3FC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66013F"/>
    <w:multiLevelType w:val="hybridMultilevel"/>
    <w:tmpl w:val="0298E9D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102C"/>
    <w:multiLevelType w:val="hybridMultilevel"/>
    <w:tmpl w:val="1C02F0EE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013AD0"/>
    <w:multiLevelType w:val="hybridMultilevel"/>
    <w:tmpl w:val="00843C76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306E6"/>
    <w:multiLevelType w:val="multilevel"/>
    <w:tmpl w:val="15744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EF48FB"/>
    <w:multiLevelType w:val="multilevel"/>
    <w:tmpl w:val="15744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E3C680F"/>
    <w:multiLevelType w:val="multilevel"/>
    <w:tmpl w:val="714866F6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431532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593A39"/>
    <w:multiLevelType w:val="hybridMultilevel"/>
    <w:tmpl w:val="A134B28A"/>
    <w:lvl w:ilvl="0" w:tplc="9F40CA9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7E3019A"/>
    <w:multiLevelType w:val="hybridMultilevel"/>
    <w:tmpl w:val="4B847C1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53DCA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87573"/>
    <w:multiLevelType w:val="hybridMultilevel"/>
    <w:tmpl w:val="802EEF22"/>
    <w:lvl w:ilvl="0" w:tplc="26CE0F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BF374B9"/>
    <w:multiLevelType w:val="hybridMultilevel"/>
    <w:tmpl w:val="13309802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E0640B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05B79A6"/>
    <w:multiLevelType w:val="hybridMultilevel"/>
    <w:tmpl w:val="6A92EB0E"/>
    <w:lvl w:ilvl="0" w:tplc="0450DB7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7B7FA7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CB0AC5"/>
    <w:multiLevelType w:val="hybridMultilevel"/>
    <w:tmpl w:val="820EB818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E83AB9"/>
    <w:multiLevelType w:val="hybridMultilevel"/>
    <w:tmpl w:val="2A6CFF24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13F85"/>
    <w:multiLevelType w:val="multilevel"/>
    <w:tmpl w:val="07B6447C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3D80271"/>
    <w:multiLevelType w:val="hybridMultilevel"/>
    <w:tmpl w:val="A73C369C"/>
    <w:lvl w:ilvl="0" w:tplc="0450DB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A073FD"/>
    <w:multiLevelType w:val="hybridMultilevel"/>
    <w:tmpl w:val="F61A048A"/>
    <w:lvl w:ilvl="0" w:tplc="80220E58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6">
    <w:nsid w:val="7E637D68"/>
    <w:multiLevelType w:val="hybridMultilevel"/>
    <w:tmpl w:val="9E8A8F2A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6109A"/>
    <w:multiLevelType w:val="hybridMultilevel"/>
    <w:tmpl w:val="7AE2AFD4"/>
    <w:lvl w:ilvl="0" w:tplc="06BE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442FBD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5"/>
  </w:num>
  <w:num w:numId="5">
    <w:abstractNumId w:val="12"/>
  </w:num>
  <w:num w:numId="6">
    <w:abstractNumId w:val="15"/>
  </w:num>
  <w:num w:numId="7">
    <w:abstractNumId w:val="3"/>
  </w:num>
  <w:num w:numId="8">
    <w:abstractNumId w:val="6"/>
  </w:num>
  <w:num w:numId="9">
    <w:abstractNumId w:val="22"/>
  </w:num>
  <w:num w:numId="10">
    <w:abstractNumId w:val="4"/>
  </w:num>
  <w:num w:numId="11">
    <w:abstractNumId w:val="20"/>
  </w:num>
  <w:num w:numId="12">
    <w:abstractNumId w:val="26"/>
  </w:num>
  <w:num w:numId="13">
    <w:abstractNumId w:val="9"/>
  </w:num>
  <w:num w:numId="14">
    <w:abstractNumId w:val="1"/>
  </w:num>
  <w:num w:numId="15">
    <w:abstractNumId w:val="25"/>
  </w:num>
  <w:num w:numId="16">
    <w:abstractNumId w:val="10"/>
  </w:num>
  <w:num w:numId="17">
    <w:abstractNumId w:val="18"/>
  </w:num>
  <w:num w:numId="18">
    <w:abstractNumId w:val="13"/>
  </w:num>
  <w:num w:numId="19">
    <w:abstractNumId w:val="28"/>
  </w:num>
  <w:num w:numId="20">
    <w:abstractNumId w:val="16"/>
  </w:num>
  <w:num w:numId="21">
    <w:abstractNumId w:val="0"/>
  </w:num>
  <w:num w:numId="22">
    <w:abstractNumId w:val="2"/>
  </w:num>
  <w:num w:numId="23">
    <w:abstractNumId w:val="17"/>
  </w:num>
  <w:num w:numId="24">
    <w:abstractNumId w:val="27"/>
  </w:num>
  <w:num w:numId="25">
    <w:abstractNumId w:val="8"/>
  </w:num>
  <w:num w:numId="26">
    <w:abstractNumId w:val="14"/>
  </w:num>
  <w:num w:numId="27">
    <w:abstractNumId w:val="24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4F"/>
    <w:rsid w:val="00003294"/>
    <w:rsid w:val="000038F9"/>
    <w:rsid w:val="00003B2C"/>
    <w:rsid w:val="00005A79"/>
    <w:rsid w:val="00006679"/>
    <w:rsid w:val="0000730C"/>
    <w:rsid w:val="00007851"/>
    <w:rsid w:val="000203B5"/>
    <w:rsid w:val="00021D12"/>
    <w:rsid w:val="00022DE5"/>
    <w:rsid w:val="00024FF8"/>
    <w:rsid w:val="00025D6B"/>
    <w:rsid w:val="00025EFC"/>
    <w:rsid w:val="00030D4C"/>
    <w:rsid w:val="000325E7"/>
    <w:rsid w:val="00034509"/>
    <w:rsid w:val="000371BE"/>
    <w:rsid w:val="00037243"/>
    <w:rsid w:val="00040CC2"/>
    <w:rsid w:val="00041FF5"/>
    <w:rsid w:val="00043B1A"/>
    <w:rsid w:val="00044162"/>
    <w:rsid w:val="000441BB"/>
    <w:rsid w:val="00044BD8"/>
    <w:rsid w:val="00051187"/>
    <w:rsid w:val="00054EB7"/>
    <w:rsid w:val="00057FA3"/>
    <w:rsid w:val="00060E55"/>
    <w:rsid w:val="000648BA"/>
    <w:rsid w:val="00064DE6"/>
    <w:rsid w:val="000671C0"/>
    <w:rsid w:val="00071490"/>
    <w:rsid w:val="00071DC3"/>
    <w:rsid w:val="000720D0"/>
    <w:rsid w:val="00076551"/>
    <w:rsid w:val="0007683F"/>
    <w:rsid w:val="00080DA3"/>
    <w:rsid w:val="0008174F"/>
    <w:rsid w:val="00090A29"/>
    <w:rsid w:val="00091A63"/>
    <w:rsid w:val="000928FA"/>
    <w:rsid w:val="00095D7C"/>
    <w:rsid w:val="000961ED"/>
    <w:rsid w:val="000A0C42"/>
    <w:rsid w:val="000A229F"/>
    <w:rsid w:val="000A33D6"/>
    <w:rsid w:val="000A3715"/>
    <w:rsid w:val="000B2682"/>
    <w:rsid w:val="000B29D2"/>
    <w:rsid w:val="000B2C79"/>
    <w:rsid w:val="000B613F"/>
    <w:rsid w:val="000B7BBA"/>
    <w:rsid w:val="000C0717"/>
    <w:rsid w:val="000C0C61"/>
    <w:rsid w:val="000C1FF3"/>
    <w:rsid w:val="000C2B87"/>
    <w:rsid w:val="000D71AA"/>
    <w:rsid w:val="000E1F59"/>
    <w:rsid w:val="000E3D4E"/>
    <w:rsid w:val="000E3E49"/>
    <w:rsid w:val="000E3FC6"/>
    <w:rsid w:val="000F09FD"/>
    <w:rsid w:val="000F3542"/>
    <w:rsid w:val="000F3F28"/>
    <w:rsid w:val="000F5F40"/>
    <w:rsid w:val="000F7E03"/>
    <w:rsid w:val="00102F4C"/>
    <w:rsid w:val="00105775"/>
    <w:rsid w:val="0011005A"/>
    <w:rsid w:val="0011252D"/>
    <w:rsid w:val="001137E6"/>
    <w:rsid w:val="0011553F"/>
    <w:rsid w:val="0011625B"/>
    <w:rsid w:val="0012522E"/>
    <w:rsid w:val="001305C5"/>
    <w:rsid w:val="00132B60"/>
    <w:rsid w:val="00135E22"/>
    <w:rsid w:val="00143695"/>
    <w:rsid w:val="00150BAF"/>
    <w:rsid w:val="001527A8"/>
    <w:rsid w:val="00153814"/>
    <w:rsid w:val="00157EEF"/>
    <w:rsid w:val="00161C8B"/>
    <w:rsid w:val="0016213F"/>
    <w:rsid w:val="00163560"/>
    <w:rsid w:val="001660CD"/>
    <w:rsid w:val="00166EBC"/>
    <w:rsid w:val="00171D6C"/>
    <w:rsid w:val="0017208C"/>
    <w:rsid w:val="00173EDB"/>
    <w:rsid w:val="0017425B"/>
    <w:rsid w:val="0017792B"/>
    <w:rsid w:val="00180FA4"/>
    <w:rsid w:val="00181971"/>
    <w:rsid w:val="00187A98"/>
    <w:rsid w:val="001934AA"/>
    <w:rsid w:val="00195FBB"/>
    <w:rsid w:val="00197D4A"/>
    <w:rsid w:val="001A3C48"/>
    <w:rsid w:val="001A60CB"/>
    <w:rsid w:val="001A6735"/>
    <w:rsid w:val="001B2ED5"/>
    <w:rsid w:val="001B3CFE"/>
    <w:rsid w:val="001B42F4"/>
    <w:rsid w:val="001B4D3C"/>
    <w:rsid w:val="001C3B7A"/>
    <w:rsid w:val="001C7C6F"/>
    <w:rsid w:val="001D027A"/>
    <w:rsid w:val="001D04AE"/>
    <w:rsid w:val="001D0B4B"/>
    <w:rsid w:val="001D23FE"/>
    <w:rsid w:val="001D40F0"/>
    <w:rsid w:val="001D4496"/>
    <w:rsid w:val="001D456F"/>
    <w:rsid w:val="001D54A6"/>
    <w:rsid w:val="001D6CC0"/>
    <w:rsid w:val="001E1622"/>
    <w:rsid w:val="001E3FF7"/>
    <w:rsid w:val="001F0030"/>
    <w:rsid w:val="001F1792"/>
    <w:rsid w:val="001F394F"/>
    <w:rsid w:val="001F4B62"/>
    <w:rsid w:val="001F6CEF"/>
    <w:rsid w:val="001F773E"/>
    <w:rsid w:val="00200138"/>
    <w:rsid w:val="00204B62"/>
    <w:rsid w:val="00204C2C"/>
    <w:rsid w:val="00206FC2"/>
    <w:rsid w:val="00207362"/>
    <w:rsid w:val="00210068"/>
    <w:rsid w:val="00211305"/>
    <w:rsid w:val="0021699C"/>
    <w:rsid w:val="00216A8B"/>
    <w:rsid w:val="00217992"/>
    <w:rsid w:val="00217D1E"/>
    <w:rsid w:val="00220096"/>
    <w:rsid w:val="00224132"/>
    <w:rsid w:val="00224C46"/>
    <w:rsid w:val="0023528D"/>
    <w:rsid w:val="00237860"/>
    <w:rsid w:val="00242637"/>
    <w:rsid w:val="00243E4A"/>
    <w:rsid w:val="002542EF"/>
    <w:rsid w:val="00255E7E"/>
    <w:rsid w:val="00256393"/>
    <w:rsid w:val="00256E56"/>
    <w:rsid w:val="00257315"/>
    <w:rsid w:val="00261B64"/>
    <w:rsid w:val="002620BC"/>
    <w:rsid w:val="00263716"/>
    <w:rsid w:val="0027019F"/>
    <w:rsid w:val="00270F6F"/>
    <w:rsid w:val="0027284B"/>
    <w:rsid w:val="00272FAC"/>
    <w:rsid w:val="002734C7"/>
    <w:rsid w:val="0027603D"/>
    <w:rsid w:val="00277673"/>
    <w:rsid w:val="0028447C"/>
    <w:rsid w:val="0028782E"/>
    <w:rsid w:val="0029096E"/>
    <w:rsid w:val="002912A0"/>
    <w:rsid w:val="002930F3"/>
    <w:rsid w:val="002932DD"/>
    <w:rsid w:val="00297F72"/>
    <w:rsid w:val="002A2914"/>
    <w:rsid w:val="002A30F3"/>
    <w:rsid w:val="002A4861"/>
    <w:rsid w:val="002A4B31"/>
    <w:rsid w:val="002A5E45"/>
    <w:rsid w:val="002B03F0"/>
    <w:rsid w:val="002B0F2D"/>
    <w:rsid w:val="002B2F8C"/>
    <w:rsid w:val="002B5C6F"/>
    <w:rsid w:val="002B5DB9"/>
    <w:rsid w:val="002B6539"/>
    <w:rsid w:val="002B6F12"/>
    <w:rsid w:val="002C1F4D"/>
    <w:rsid w:val="002C4E3B"/>
    <w:rsid w:val="002C7A16"/>
    <w:rsid w:val="002D5563"/>
    <w:rsid w:val="002D6534"/>
    <w:rsid w:val="002E3397"/>
    <w:rsid w:val="002E437E"/>
    <w:rsid w:val="002E4F38"/>
    <w:rsid w:val="002E5300"/>
    <w:rsid w:val="002E5763"/>
    <w:rsid w:val="002F4867"/>
    <w:rsid w:val="003036B7"/>
    <w:rsid w:val="0030518F"/>
    <w:rsid w:val="00305359"/>
    <w:rsid w:val="0030687F"/>
    <w:rsid w:val="0030696C"/>
    <w:rsid w:val="003106D3"/>
    <w:rsid w:val="00311516"/>
    <w:rsid w:val="00311B2C"/>
    <w:rsid w:val="003144DA"/>
    <w:rsid w:val="00323EF6"/>
    <w:rsid w:val="0033117B"/>
    <w:rsid w:val="00331E8C"/>
    <w:rsid w:val="0033479A"/>
    <w:rsid w:val="0033690E"/>
    <w:rsid w:val="00341B54"/>
    <w:rsid w:val="00341FF3"/>
    <w:rsid w:val="00346A50"/>
    <w:rsid w:val="00346B2D"/>
    <w:rsid w:val="003541EA"/>
    <w:rsid w:val="003553C6"/>
    <w:rsid w:val="003561CB"/>
    <w:rsid w:val="00362736"/>
    <w:rsid w:val="0037019C"/>
    <w:rsid w:val="00370204"/>
    <w:rsid w:val="00380602"/>
    <w:rsid w:val="00381636"/>
    <w:rsid w:val="00381C93"/>
    <w:rsid w:val="0038250E"/>
    <w:rsid w:val="00386C08"/>
    <w:rsid w:val="003904C0"/>
    <w:rsid w:val="0039136F"/>
    <w:rsid w:val="003939BE"/>
    <w:rsid w:val="00394327"/>
    <w:rsid w:val="00395052"/>
    <w:rsid w:val="00395C4A"/>
    <w:rsid w:val="003A1C01"/>
    <w:rsid w:val="003A25C4"/>
    <w:rsid w:val="003A53D7"/>
    <w:rsid w:val="003A5429"/>
    <w:rsid w:val="003A56AF"/>
    <w:rsid w:val="003A5985"/>
    <w:rsid w:val="003B00C8"/>
    <w:rsid w:val="003B09C5"/>
    <w:rsid w:val="003B7EBC"/>
    <w:rsid w:val="003C600D"/>
    <w:rsid w:val="003C63F6"/>
    <w:rsid w:val="003C6E1C"/>
    <w:rsid w:val="003C789B"/>
    <w:rsid w:val="003D1CB6"/>
    <w:rsid w:val="003D5700"/>
    <w:rsid w:val="003E0CEE"/>
    <w:rsid w:val="003E0E70"/>
    <w:rsid w:val="003E51F0"/>
    <w:rsid w:val="003E53DF"/>
    <w:rsid w:val="003E5625"/>
    <w:rsid w:val="003E56F7"/>
    <w:rsid w:val="003F2576"/>
    <w:rsid w:val="003F6E4D"/>
    <w:rsid w:val="00400571"/>
    <w:rsid w:val="0041091E"/>
    <w:rsid w:val="00411830"/>
    <w:rsid w:val="004120CC"/>
    <w:rsid w:val="00413FEF"/>
    <w:rsid w:val="00414A30"/>
    <w:rsid w:val="00416DC1"/>
    <w:rsid w:val="00423EB3"/>
    <w:rsid w:val="00424810"/>
    <w:rsid w:val="00424F71"/>
    <w:rsid w:val="00425B56"/>
    <w:rsid w:val="00427545"/>
    <w:rsid w:val="00433346"/>
    <w:rsid w:val="00433CC5"/>
    <w:rsid w:val="00435F5F"/>
    <w:rsid w:val="004431DE"/>
    <w:rsid w:val="00457939"/>
    <w:rsid w:val="0046123F"/>
    <w:rsid w:val="00467EB4"/>
    <w:rsid w:val="004707D9"/>
    <w:rsid w:val="0047171F"/>
    <w:rsid w:val="00474405"/>
    <w:rsid w:val="00480C7F"/>
    <w:rsid w:val="00486723"/>
    <w:rsid w:val="0049143F"/>
    <w:rsid w:val="004933CB"/>
    <w:rsid w:val="004A193E"/>
    <w:rsid w:val="004A19A1"/>
    <w:rsid w:val="004A4003"/>
    <w:rsid w:val="004A7829"/>
    <w:rsid w:val="004A794C"/>
    <w:rsid w:val="004B4384"/>
    <w:rsid w:val="004B75E9"/>
    <w:rsid w:val="004C273A"/>
    <w:rsid w:val="004C501C"/>
    <w:rsid w:val="004C50F9"/>
    <w:rsid w:val="004C63DB"/>
    <w:rsid w:val="004C6961"/>
    <w:rsid w:val="004C7739"/>
    <w:rsid w:val="004C77CE"/>
    <w:rsid w:val="004D0C35"/>
    <w:rsid w:val="004D1F1E"/>
    <w:rsid w:val="004E0875"/>
    <w:rsid w:val="004E6E33"/>
    <w:rsid w:val="004E7120"/>
    <w:rsid w:val="004F5961"/>
    <w:rsid w:val="004F7B23"/>
    <w:rsid w:val="00502345"/>
    <w:rsid w:val="00502530"/>
    <w:rsid w:val="00503E66"/>
    <w:rsid w:val="00504E3E"/>
    <w:rsid w:val="00506FB3"/>
    <w:rsid w:val="00511A12"/>
    <w:rsid w:val="00513874"/>
    <w:rsid w:val="0051648C"/>
    <w:rsid w:val="0052636A"/>
    <w:rsid w:val="00532294"/>
    <w:rsid w:val="00534BFC"/>
    <w:rsid w:val="00536270"/>
    <w:rsid w:val="00542E83"/>
    <w:rsid w:val="00543C1A"/>
    <w:rsid w:val="00543FCC"/>
    <w:rsid w:val="00544FD5"/>
    <w:rsid w:val="005462BA"/>
    <w:rsid w:val="005472CC"/>
    <w:rsid w:val="00555D1E"/>
    <w:rsid w:val="0055701E"/>
    <w:rsid w:val="005571ED"/>
    <w:rsid w:val="0055779C"/>
    <w:rsid w:val="00567D1D"/>
    <w:rsid w:val="00571DA0"/>
    <w:rsid w:val="0057305D"/>
    <w:rsid w:val="00574C6E"/>
    <w:rsid w:val="00577598"/>
    <w:rsid w:val="00580E0F"/>
    <w:rsid w:val="00581AD8"/>
    <w:rsid w:val="00591E8F"/>
    <w:rsid w:val="00593E56"/>
    <w:rsid w:val="00597F7E"/>
    <w:rsid w:val="005A1AC6"/>
    <w:rsid w:val="005A4709"/>
    <w:rsid w:val="005A7A52"/>
    <w:rsid w:val="005B1119"/>
    <w:rsid w:val="005B33C3"/>
    <w:rsid w:val="005B34C7"/>
    <w:rsid w:val="005B7F57"/>
    <w:rsid w:val="005C07DE"/>
    <w:rsid w:val="005C07E2"/>
    <w:rsid w:val="005D5FC2"/>
    <w:rsid w:val="005D76D8"/>
    <w:rsid w:val="005E0FD9"/>
    <w:rsid w:val="005E288F"/>
    <w:rsid w:val="005E3214"/>
    <w:rsid w:val="005E44DE"/>
    <w:rsid w:val="005F0071"/>
    <w:rsid w:val="005F6A5F"/>
    <w:rsid w:val="006019A2"/>
    <w:rsid w:val="00602340"/>
    <w:rsid w:val="00610289"/>
    <w:rsid w:val="0061492F"/>
    <w:rsid w:val="00620907"/>
    <w:rsid w:val="0062102A"/>
    <w:rsid w:val="00622DBD"/>
    <w:rsid w:val="006240D5"/>
    <w:rsid w:val="00627CF9"/>
    <w:rsid w:val="00631D1C"/>
    <w:rsid w:val="00633E6A"/>
    <w:rsid w:val="0063698D"/>
    <w:rsid w:val="0063719E"/>
    <w:rsid w:val="00640FB1"/>
    <w:rsid w:val="00642031"/>
    <w:rsid w:val="006436A1"/>
    <w:rsid w:val="006446BD"/>
    <w:rsid w:val="00644E2C"/>
    <w:rsid w:val="00646A24"/>
    <w:rsid w:val="00663E0B"/>
    <w:rsid w:val="00671B28"/>
    <w:rsid w:val="00671F41"/>
    <w:rsid w:val="00672538"/>
    <w:rsid w:val="006830C3"/>
    <w:rsid w:val="00684644"/>
    <w:rsid w:val="00685221"/>
    <w:rsid w:val="00686CD5"/>
    <w:rsid w:val="00686EEA"/>
    <w:rsid w:val="006905C8"/>
    <w:rsid w:val="00691C32"/>
    <w:rsid w:val="0069374C"/>
    <w:rsid w:val="006965E4"/>
    <w:rsid w:val="00696E02"/>
    <w:rsid w:val="00697F3C"/>
    <w:rsid w:val="006A073A"/>
    <w:rsid w:val="006A1E17"/>
    <w:rsid w:val="006A420B"/>
    <w:rsid w:val="006A6FFD"/>
    <w:rsid w:val="006B60E1"/>
    <w:rsid w:val="006B7578"/>
    <w:rsid w:val="006C1327"/>
    <w:rsid w:val="006C21EB"/>
    <w:rsid w:val="006C7DDA"/>
    <w:rsid w:val="006D3DA8"/>
    <w:rsid w:val="006E10B0"/>
    <w:rsid w:val="006E150C"/>
    <w:rsid w:val="006E1ADE"/>
    <w:rsid w:val="006E5100"/>
    <w:rsid w:val="006F2CEA"/>
    <w:rsid w:val="007003A2"/>
    <w:rsid w:val="00710AF2"/>
    <w:rsid w:val="00712AAA"/>
    <w:rsid w:val="00716DA2"/>
    <w:rsid w:val="007175EB"/>
    <w:rsid w:val="0072187C"/>
    <w:rsid w:val="0072306A"/>
    <w:rsid w:val="00723395"/>
    <w:rsid w:val="00730DEF"/>
    <w:rsid w:val="0073141D"/>
    <w:rsid w:val="0073190D"/>
    <w:rsid w:val="00733067"/>
    <w:rsid w:val="00735137"/>
    <w:rsid w:val="00735AE8"/>
    <w:rsid w:val="00737466"/>
    <w:rsid w:val="007439AC"/>
    <w:rsid w:val="0075227E"/>
    <w:rsid w:val="007527B8"/>
    <w:rsid w:val="007611AE"/>
    <w:rsid w:val="00767B9A"/>
    <w:rsid w:val="007728C3"/>
    <w:rsid w:val="00774162"/>
    <w:rsid w:val="0077548C"/>
    <w:rsid w:val="00776250"/>
    <w:rsid w:val="00777865"/>
    <w:rsid w:val="00780FCD"/>
    <w:rsid w:val="007829F0"/>
    <w:rsid w:val="00784551"/>
    <w:rsid w:val="00785591"/>
    <w:rsid w:val="00790AD1"/>
    <w:rsid w:val="007914FD"/>
    <w:rsid w:val="00793B50"/>
    <w:rsid w:val="00793FC8"/>
    <w:rsid w:val="00794A76"/>
    <w:rsid w:val="00795408"/>
    <w:rsid w:val="0079675F"/>
    <w:rsid w:val="007A2508"/>
    <w:rsid w:val="007A7EDD"/>
    <w:rsid w:val="007A7FDC"/>
    <w:rsid w:val="007B0A5A"/>
    <w:rsid w:val="007B5073"/>
    <w:rsid w:val="007B6AC6"/>
    <w:rsid w:val="007C21C3"/>
    <w:rsid w:val="007C4CDE"/>
    <w:rsid w:val="007D34DE"/>
    <w:rsid w:val="007D6848"/>
    <w:rsid w:val="007D6B55"/>
    <w:rsid w:val="007D77C0"/>
    <w:rsid w:val="007E75F7"/>
    <w:rsid w:val="007F085C"/>
    <w:rsid w:val="007F197C"/>
    <w:rsid w:val="007F7E56"/>
    <w:rsid w:val="008011AF"/>
    <w:rsid w:val="00804564"/>
    <w:rsid w:val="00804989"/>
    <w:rsid w:val="008053B7"/>
    <w:rsid w:val="0080781A"/>
    <w:rsid w:val="00812866"/>
    <w:rsid w:val="00813968"/>
    <w:rsid w:val="0082113C"/>
    <w:rsid w:val="0082554B"/>
    <w:rsid w:val="00826433"/>
    <w:rsid w:val="00830E84"/>
    <w:rsid w:val="00831DD4"/>
    <w:rsid w:val="0083383F"/>
    <w:rsid w:val="00834D99"/>
    <w:rsid w:val="008422E1"/>
    <w:rsid w:val="008431A1"/>
    <w:rsid w:val="008441BC"/>
    <w:rsid w:val="0084472B"/>
    <w:rsid w:val="00853022"/>
    <w:rsid w:val="008539F8"/>
    <w:rsid w:val="008551D9"/>
    <w:rsid w:val="00856BFD"/>
    <w:rsid w:val="00857406"/>
    <w:rsid w:val="00864710"/>
    <w:rsid w:val="0086554C"/>
    <w:rsid w:val="00866662"/>
    <w:rsid w:val="008706FE"/>
    <w:rsid w:val="00871D6E"/>
    <w:rsid w:val="00873B13"/>
    <w:rsid w:val="0088663A"/>
    <w:rsid w:val="00886E82"/>
    <w:rsid w:val="00890317"/>
    <w:rsid w:val="00890865"/>
    <w:rsid w:val="00893453"/>
    <w:rsid w:val="00894723"/>
    <w:rsid w:val="00896177"/>
    <w:rsid w:val="0089645B"/>
    <w:rsid w:val="008968E3"/>
    <w:rsid w:val="008A02AE"/>
    <w:rsid w:val="008A1D46"/>
    <w:rsid w:val="008A34F3"/>
    <w:rsid w:val="008A5761"/>
    <w:rsid w:val="008A5D50"/>
    <w:rsid w:val="008A6064"/>
    <w:rsid w:val="008B20A9"/>
    <w:rsid w:val="008B34D2"/>
    <w:rsid w:val="008B3513"/>
    <w:rsid w:val="008B36D2"/>
    <w:rsid w:val="008B40BC"/>
    <w:rsid w:val="008B421B"/>
    <w:rsid w:val="008B6C44"/>
    <w:rsid w:val="008B6DC0"/>
    <w:rsid w:val="008C02B8"/>
    <w:rsid w:val="008C1F7A"/>
    <w:rsid w:val="008C3287"/>
    <w:rsid w:val="008D103E"/>
    <w:rsid w:val="008D1B47"/>
    <w:rsid w:val="008D1F5D"/>
    <w:rsid w:val="008D367E"/>
    <w:rsid w:val="008D3C8A"/>
    <w:rsid w:val="008D44CC"/>
    <w:rsid w:val="008D698E"/>
    <w:rsid w:val="008E33EF"/>
    <w:rsid w:val="008F160A"/>
    <w:rsid w:val="008F2939"/>
    <w:rsid w:val="008F2D73"/>
    <w:rsid w:val="008F3411"/>
    <w:rsid w:val="009027EF"/>
    <w:rsid w:val="00904DC4"/>
    <w:rsid w:val="009060CF"/>
    <w:rsid w:val="009125FA"/>
    <w:rsid w:val="009136E4"/>
    <w:rsid w:val="00917567"/>
    <w:rsid w:val="00923840"/>
    <w:rsid w:val="00925D0A"/>
    <w:rsid w:val="00931232"/>
    <w:rsid w:val="00932993"/>
    <w:rsid w:val="00940AE3"/>
    <w:rsid w:val="00941BE7"/>
    <w:rsid w:val="00944850"/>
    <w:rsid w:val="00950E23"/>
    <w:rsid w:val="00952192"/>
    <w:rsid w:val="00954D8F"/>
    <w:rsid w:val="009550A1"/>
    <w:rsid w:val="00960D36"/>
    <w:rsid w:val="009626BA"/>
    <w:rsid w:val="00962E48"/>
    <w:rsid w:val="00963611"/>
    <w:rsid w:val="00964272"/>
    <w:rsid w:val="00967857"/>
    <w:rsid w:val="00973772"/>
    <w:rsid w:val="00973C9B"/>
    <w:rsid w:val="0097548F"/>
    <w:rsid w:val="00976FBF"/>
    <w:rsid w:val="00977E1F"/>
    <w:rsid w:val="009A5148"/>
    <w:rsid w:val="009B285C"/>
    <w:rsid w:val="009C1037"/>
    <w:rsid w:val="009C18FC"/>
    <w:rsid w:val="009C2D52"/>
    <w:rsid w:val="009C5B94"/>
    <w:rsid w:val="009C69A9"/>
    <w:rsid w:val="009C7803"/>
    <w:rsid w:val="009C7AD1"/>
    <w:rsid w:val="009D1533"/>
    <w:rsid w:val="009D67D3"/>
    <w:rsid w:val="009D6C0E"/>
    <w:rsid w:val="009E3210"/>
    <w:rsid w:val="009E4AD3"/>
    <w:rsid w:val="009E6997"/>
    <w:rsid w:val="009E775B"/>
    <w:rsid w:val="009F2646"/>
    <w:rsid w:val="00A02528"/>
    <w:rsid w:val="00A03F53"/>
    <w:rsid w:val="00A06F7F"/>
    <w:rsid w:val="00A079BF"/>
    <w:rsid w:val="00A1080A"/>
    <w:rsid w:val="00A10914"/>
    <w:rsid w:val="00A11980"/>
    <w:rsid w:val="00A14FC7"/>
    <w:rsid w:val="00A15CC0"/>
    <w:rsid w:val="00A163E1"/>
    <w:rsid w:val="00A17925"/>
    <w:rsid w:val="00A17B46"/>
    <w:rsid w:val="00A22333"/>
    <w:rsid w:val="00A2281A"/>
    <w:rsid w:val="00A22F48"/>
    <w:rsid w:val="00A23401"/>
    <w:rsid w:val="00A34938"/>
    <w:rsid w:val="00A40B2E"/>
    <w:rsid w:val="00A43420"/>
    <w:rsid w:val="00A43C1F"/>
    <w:rsid w:val="00A449CF"/>
    <w:rsid w:val="00A52C84"/>
    <w:rsid w:val="00A5495E"/>
    <w:rsid w:val="00A6179E"/>
    <w:rsid w:val="00A63054"/>
    <w:rsid w:val="00A63ACE"/>
    <w:rsid w:val="00A7460D"/>
    <w:rsid w:val="00A749EA"/>
    <w:rsid w:val="00A772B0"/>
    <w:rsid w:val="00A7787E"/>
    <w:rsid w:val="00A77FD5"/>
    <w:rsid w:val="00A77FF4"/>
    <w:rsid w:val="00A85269"/>
    <w:rsid w:val="00A8575A"/>
    <w:rsid w:val="00A87F0D"/>
    <w:rsid w:val="00A903A8"/>
    <w:rsid w:val="00A9365B"/>
    <w:rsid w:val="00A9781B"/>
    <w:rsid w:val="00AA1E17"/>
    <w:rsid w:val="00AA28FC"/>
    <w:rsid w:val="00AD44F0"/>
    <w:rsid w:val="00AD4DEE"/>
    <w:rsid w:val="00AD61F1"/>
    <w:rsid w:val="00AD799E"/>
    <w:rsid w:val="00AE0B81"/>
    <w:rsid w:val="00AE4084"/>
    <w:rsid w:val="00AE40D0"/>
    <w:rsid w:val="00AE54DB"/>
    <w:rsid w:val="00AF143F"/>
    <w:rsid w:val="00AF164C"/>
    <w:rsid w:val="00AF1EA7"/>
    <w:rsid w:val="00AF448C"/>
    <w:rsid w:val="00AF4F0C"/>
    <w:rsid w:val="00AF6F5F"/>
    <w:rsid w:val="00B06468"/>
    <w:rsid w:val="00B1249E"/>
    <w:rsid w:val="00B12B3E"/>
    <w:rsid w:val="00B1376E"/>
    <w:rsid w:val="00B13E2A"/>
    <w:rsid w:val="00B1643D"/>
    <w:rsid w:val="00B21334"/>
    <w:rsid w:val="00B22484"/>
    <w:rsid w:val="00B267AB"/>
    <w:rsid w:val="00B27B1F"/>
    <w:rsid w:val="00B27D37"/>
    <w:rsid w:val="00B301ED"/>
    <w:rsid w:val="00B30D5D"/>
    <w:rsid w:val="00B30DA5"/>
    <w:rsid w:val="00B31D95"/>
    <w:rsid w:val="00B327CE"/>
    <w:rsid w:val="00B441AC"/>
    <w:rsid w:val="00B46831"/>
    <w:rsid w:val="00B47B0F"/>
    <w:rsid w:val="00B5051A"/>
    <w:rsid w:val="00B56669"/>
    <w:rsid w:val="00B571FC"/>
    <w:rsid w:val="00B614F8"/>
    <w:rsid w:val="00B61DA8"/>
    <w:rsid w:val="00B620A5"/>
    <w:rsid w:val="00B65107"/>
    <w:rsid w:val="00B707EF"/>
    <w:rsid w:val="00B75F36"/>
    <w:rsid w:val="00B76B02"/>
    <w:rsid w:val="00B7783F"/>
    <w:rsid w:val="00B876D3"/>
    <w:rsid w:val="00B87923"/>
    <w:rsid w:val="00B90BF8"/>
    <w:rsid w:val="00B90DA3"/>
    <w:rsid w:val="00B92560"/>
    <w:rsid w:val="00B93233"/>
    <w:rsid w:val="00B9398A"/>
    <w:rsid w:val="00B944CA"/>
    <w:rsid w:val="00B9469A"/>
    <w:rsid w:val="00BA216C"/>
    <w:rsid w:val="00BA2557"/>
    <w:rsid w:val="00BA3816"/>
    <w:rsid w:val="00BA521E"/>
    <w:rsid w:val="00BB29C4"/>
    <w:rsid w:val="00BB3D21"/>
    <w:rsid w:val="00BB49DC"/>
    <w:rsid w:val="00BB6BA5"/>
    <w:rsid w:val="00BC1372"/>
    <w:rsid w:val="00BC157E"/>
    <w:rsid w:val="00BC3346"/>
    <w:rsid w:val="00BC43FE"/>
    <w:rsid w:val="00BC6D24"/>
    <w:rsid w:val="00BC6F5A"/>
    <w:rsid w:val="00BD04F2"/>
    <w:rsid w:val="00BD182F"/>
    <w:rsid w:val="00BD361E"/>
    <w:rsid w:val="00BD7883"/>
    <w:rsid w:val="00BE0078"/>
    <w:rsid w:val="00BE020F"/>
    <w:rsid w:val="00BE033D"/>
    <w:rsid w:val="00BE1A5C"/>
    <w:rsid w:val="00BE51D8"/>
    <w:rsid w:val="00BE6DD1"/>
    <w:rsid w:val="00BF051D"/>
    <w:rsid w:val="00BF3A20"/>
    <w:rsid w:val="00BF3C68"/>
    <w:rsid w:val="00BF5503"/>
    <w:rsid w:val="00BF567A"/>
    <w:rsid w:val="00BF6A45"/>
    <w:rsid w:val="00BF7813"/>
    <w:rsid w:val="00C002A1"/>
    <w:rsid w:val="00C01795"/>
    <w:rsid w:val="00C028A9"/>
    <w:rsid w:val="00C046CD"/>
    <w:rsid w:val="00C04DF9"/>
    <w:rsid w:val="00C054E5"/>
    <w:rsid w:val="00C0588A"/>
    <w:rsid w:val="00C05F5F"/>
    <w:rsid w:val="00C06472"/>
    <w:rsid w:val="00C06F3C"/>
    <w:rsid w:val="00C07160"/>
    <w:rsid w:val="00C107BB"/>
    <w:rsid w:val="00C11353"/>
    <w:rsid w:val="00C124E3"/>
    <w:rsid w:val="00C20470"/>
    <w:rsid w:val="00C22115"/>
    <w:rsid w:val="00C24472"/>
    <w:rsid w:val="00C27420"/>
    <w:rsid w:val="00C32409"/>
    <w:rsid w:val="00C32767"/>
    <w:rsid w:val="00C32F2D"/>
    <w:rsid w:val="00C33370"/>
    <w:rsid w:val="00C35CC4"/>
    <w:rsid w:val="00C3720C"/>
    <w:rsid w:val="00C402B6"/>
    <w:rsid w:val="00C412DD"/>
    <w:rsid w:val="00C41992"/>
    <w:rsid w:val="00C445BE"/>
    <w:rsid w:val="00C45A9B"/>
    <w:rsid w:val="00C46A9D"/>
    <w:rsid w:val="00C51E71"/>
    <w:rsid w:val="00C570AF"/>
    <w:rsid w:val="00C61214"/>
    <w:rsid w:val="00C64A6A"/>
    <w:rsid w:val="00C67FE1"/>
    <w:rsid w:val="00C70252"/>
    <w:rsid w:val="00C71084"/>
    <w:rsid w:val="00C76673"/>
    <w:rsid w:val="00C76AA0"/>
    <w:rsid w:val="00C76EA8"/>
    <w:rsid w:val="00C8491A"/>
    <w:rsid w:val="00C86E0C"/>
    <w:rsid w:val="00C8757C"/>
    <w:rsid w:val="00C91E8B"/>
    <w:rsid w:val="00C9380F"/>
    <w:rsid w:val="00C96223"/>
    <w:rsid w:val="00C97723"/>
    <w:rsid w:val="00CA0417"/>
    <w:rsid w:val="00CA6EB1"/>
    <w:rsid w:val="00CB0221"/>
    <w:rsid w:val="00CB098B"/>
    <w:rsid w:val="00CB3724"/>
    <w:rsid w:val="00CB5162"/>
    <w:rsid w:val="00CB6BB3"/>
    <w:rsid w:val="00CB70B4"/>
    <w:rsid w:val="00CC199F"/>
    <w:rsid w:val="00CC36CD"/>
    <w:rsid w:val="00CC5822"/>
    <w:rsid w:val="00CD1418"/>
    <w:rsid w:val="00CD176F"/>
    <w:rsid w:val="00CD26A0"/>
    <w:rsid w:val="00CE0494"/>
    <w:rsid w:val="00CE36DD"/>
    <w:rsid w:val="00CE455D"/>
    <w:rsid w:val="00CE4BCE"/>
    <w:rsid w:val="00CE5E73"/>
    <w:rsid w:val="00CE7430"/>
    <w:rsid w:val="00CE7739"/>
    <w:rsid w:val="00CF4F62"/>
    <w:rsid w:val="00CF5A35"/>
    <w:rsid w:val="00CF6435"/>
    <w:rsid w:val="00CF646B"/>
    <w:rsid w:val="00D01976"/>
    <w:rsid w:val="00D01BF9"/>
    <w:rsid w:val="00D0470D"/>
    <w:rsid w:val="00D07F77"/>
    <w:rsid w:val="00D14D91"/>
    <w:rsid w:val="00D167D5"/>
    <w:rsid w:val="00D21ED0"/>
    <w:rsid w:val="00D22F25"/>
    <w:rsid w:val="00D3197D"/>
    <w:rsid w:val="00D34CFB"/>
    <w:rsid w:val="00D46039"/>
    <w:rsid w:val="00D47704"/>
    <w:rsid w:val="00D60391"/>
    <w:rsid w:val="00D60CD4"/>
    <w:rsid w:val="00D636B1"/>
    <w:rsid w:val="00D63978"/>
    <w:rsid w:val="00D63F8A"/>
    <w:rsid w:val="00D64207"/>
    <w:rsid w:val="00D64EE3"/>
    <w:rsid w:val="00D658F9"/>
    <w:rsid w:val="00D73729"/>
    <w:rsid w:val="00D80A8B"/>
    <w:rsid w:val="00D86D08"/>
    <w:rsid w:val="00D90DDF"/>
    <w:rsid w:val="00D94131"/>
    <w:rsid w:val="00D96C36"/>
    <w:rsid w:val="00D979DA"/>
    <w:rsid w:val="00DA0675"/>
    <w:rsid w:val="00DA1FA9"/>
    <w:rsid w:val="00DA2235"/>
    <w:rsid w:val="00DA4ADA"/>
    <w:rsid w:val="00DA5366"/>
    <w:rsid w:val="00DA5F55"/>
    <w:rsid w:val="00DB3216"/>
    <w:rsid w:val="00DB3358"/>
    <w:rsid w:val="00DB4DC1"/>
    <w:rsid w:val="00DB55FD"/>
    <w:rsid w:val="00DB6024"/>
    <w:rsid w:val="00DC532F"/>
    <w:rsid w:val="00DC65B8"/>
    <w:rsid w:val="00DC79C1"/>
    <w:rsid w:val="00DD0A5E"/>
    <w:rsid w:val="00DD6F0F"/>
    <w:rsid w:val="00DE2738"/>
    <w:rsid w:val="00DE5157"/>
    <w:rsid w:val="00DE6268"/>
    <w:rsid w:val="00DE7457"/>
    <w:rsid w:val="00DF37EC"/>
    <w:rsid w:val="00DF4F9D"/>
    <w:rsid w:val="00E05A8F"/>
    <w:rsid w:val="00E076AB"/>
    <w:rsid w:val="00E15819"/>
    <w:rsid w:val="00E16A57"/>
    <w:rsid w:val="00E200E0"/>
    <w:rsid w:val="00E22FE9"/>
    <w:rsid w:val="00E253C4"/>
    <w:rsid w:val="00E25405"/>
    <w:rsid w:val="00E25CC3"/>
    <w:rsid w:val="00E32C69"/>
    <w:rsid w:val="00E34D58"/>
    <w:rsid w:val="00E4133F"/>
    <w:rsid w:val="00E42582"/>
    <w:rsid w:val="00E4584D"/>
    <w:rsid w:val="00E46DD1"/>
    <w:rsid w:val="00E544DB"/>
    <w:rsid w:val="00E54F10"/>
    <w:rsid w:val="00E577CB"/>
    <w:rsid w:val="00E6173B"/>
    <w:rsid w:val="00E61BB5"/>
    <w:rsid w:val="00E627A2"/>
    <w:rsid w:val="00E65228"/>
    <w:rsid w:val="00E730A3"/>
    <w:rsid w:val="00E73CC5"/>
    <w:rsid w:val="00E775A2"/>
    <w:rsid w:val="00E85803"/>
    <w:rsid w:val="00E87731"/>
    <w:rsid w:val="00E95666"/>
    <w:rsid w:val="00E95700"/>
    <w:rsid w:val="00E96871"/>
    <w:rsid w:val="00E97E5F"/>
    <w:rsid w:val="00EB4B4F"/>
    <w:rsid w:val="00EB6FBD"/>
    <w:rsid w:val="00EC3398"/>
    <w:rsid w:val="00EC35D2"/>
    <w:rsid w:val="00EC7E7A"/>
    <w:rsid w:val="00ED237C"/>
    <w:rsid w:val="00ED4C71"/>
    <w:rsid w:val="00ED71DC"/>
    <w:rsid w:val="00EE0209"/>
    <w:rsid w:val="00EE0E2A"/>
    <w:rsid w:val="00EE20C6"/>
    <w:rsid w:val="00EE2D7C"/>
    <w:rsid w:val="00EE48EF"/>
    <w:rsid w:val="00EE69D7"/>
    <w:rsid w:val="00EF0A8C"/>
    <w:rsid w:val="00EF4F49"/>
    <w:rsid w:val="00F01003"/>
    <w:rsid w:val="00F01129"/>
    <w:rsid w:val="00F034A9"/>
    <w:rsid w:val="00F20ADD"/>
    <w:rsid w:val="00F21A34"/>
    <w:rsid w:val="00F23EA4"/>
    <w:rsid w:val="00F254C3"/>
    <w:rsid w:val="00F255B3"/>
    <w:rsid w:val="00F26E1F"/>
    <w:rsid w:val="00F27282"/>
    <w:rsid w:val="00F27399"/>
    <w:rsid w:val="00F307D6"/>
    <w:rsid w:val="00F34807"/>
    <w:rsid w:val="00F47447"/>
    <w:rsid w:val="00F50B93"/>
    <w:rsid w:val="00F50F6A"/>
    <w:rsid w:val="00F51B81"/>
    <w:rsid w:val="00F565C1"/>
    <w:rsid w:val="00F644F5"/>
    <w:rsid w:val="00F658B2"/>
    <w:rsid w:val="00F670FA"/>
    <w:rsid w:val="00F73685"/>
    <w:rsid w:val="00F818A3"/>
    <w:rsid w:val="00F81FEF"/>
    <w:rsid w:val="00F82CEE"/>
    <w:rsid w:val="00F90A47"/>
    <w:rsid w:val="00F91B02"/>
    <w:rsid w:val="00F9226B"/>
    <w:rsid w:val="00F96CD2"/>
    <w:rsid w:val="00FA0D71"/>
    <w:rsid w:val="00FA3A6A"/>
    <w:rsid w:val="00FA7930"/>
    <w:rsid w:val="00FB047D"/>
    <w:rsid w:val="00FB2439"/>
    <w:rsid w:val="00FB287D"/>
    <w:rsid w:val="00FB30D9"/>
    <w:rsid w:val="00FB600B"/>
    <w:rsid w:val="00FB73D4"/>
    <w:rsid w:val="00FB73ED"/>
    <w:rsid w:val="00FC10A1"/>
    <w:rsid w:val="00FC18DD"/>
    <w:rsid w:val="00FC2D31"/>
    <w:rsid w:val="00FC2D91"/>
    <w:rsid w:val="00FC4B8F"/>
    <w:rsid w:val="00FC4F29"/>
    <w:rsid w:val="00FC7154"/>
    <w:rsid w:val="00FD494D"/>
    <w:rsid w:val="00FD55B6"/>
    <w:rsid w:val="00FD593B"/>
    <w:rsid w:val="00FE1085"/>
    <w:rsid w:val="00FE2E57"/>
    <w:rsid w:val="00FE7874"/>
    <w:rsid w:val="00FF1369"/>
    <w:rsid w:val="00FF1741"/>
    <w:rsid w:val="00FF2C1C"/>
    <w:rsid w:val="00FF3878"/>
    <w:rsid w:val="00FF40CB"/>
    <w:rsid w:val="00FF44D6"/>
    <w:rsid w:val="00FF610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76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3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Абзац списка Знак"/>
    <w:link w:val="ad"/>
    <w:locked/>
    <w:rsid w:val="00EC7E7A"/>
  </w:style>
  <w:style w:type="character" w:customStyle="1" w:styleId="10">
    <w:name w:val="Заголовок 1 Знак"/>
    <w:basedOn w:val="a0"/>
    <w:link w:val="1"/>
    <w:uiPriority w:val="9"/>
    <w:rsid w:val="00276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76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3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Абзац списка Знак"/>
    <w:link w:val="ad"/>
    <w:locked/>
    <w:rsid w:val="00EC7E7A"/>
  </w:style>
  <w:style w:type="character" w:customStyle="1" w:styleId="10">
    <w:name w:val="Заголовок 1 Знак"/>
    <w:basedOn w:val="a0"/>
    <w:link w:val="1"/>
    <w:uiPriority w:val="9"/>
    <w:rsid w:val="00276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6542-20EB-4DB0-82B8-F70A2A7D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120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Любовь Юрьевна  Малкова</cp:lastModifiedBy>
  <cp:revision>31</cp:revision>
  <cp:lastPrinted>2023-10-12T14:18:00Z</cp:lastPrinted>
  <dcterms:created xsi:type="dcterms:W3CDTF">2023-10-12T10:08:00Z</dcterms:created>
  <dcterms:modified xsi:type="dcterms:W3CDTF">2023-12-05T13:53:00Z</dcterms:modified>
</cp:coreProperties>
</file>