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805"/>
      </w:tblGrid>
      <w:tr w:rsidR="00A5495E" w:rsidTr="00FB73ED">
        <w:tc>
          <w:tcPr>
            <w:tcW w:w="4549" w:type="dxa"/>
          </w:tcPr>
          <w:p w:rsidR="00A5495E" w:rsidRDefault="00A5495E" w:rsidP="00C51E7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A5495E" w:rsidRDefault="00A5495E" w:rsidP="00C51E7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5495E" w:rsidRPr="00E97E5F" w:rsidRDefault="00A5495E" w:rsidP="00C51E7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A5495E" w:rsidRDefault="00022DE5" w:rsidP="00584BC7">
            <w:pPr>
              <w:jc w:val="right"/>
              <w:rPr>
                <w:rFonts w:ascii="Times New Roman" w:hAnsi="Times New Roman" w:cs="Times New Roman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4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bookmarkStart w:id="0" w:name="_GoBack"/>
            <w:bookmarkEnd w:id="0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1F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="00591FC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95E" w:rsidRPr="00644E2C" w:rsidTr="00FB7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5495E" w:rsidRPr="00644E2C" w:rsidRDefault="00A5495E" w:rsidP="00C51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C">
              <w:rPr>
                <w:rFonts w:ascii="Times New Roman" w:hAnsi="Times New Roman" w:cs="Times New Roman"/>
                <w:sz w:val="28"/>
                <w:szCs w:val="28"/>
              </w:rPr>
              <w:t>Угловой бланк</w:t>
            </w:r>
          </w:p>
          <w:p w:rsidR="00A5495E" w:rsidRPr="00644E2C" w:rsidRDefault="00A5495E" w:rsidP="00C51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C">
              <w:rPr>
                <w:rFonts w:ascii="Times New Roman" w:hAnsi="Times New Roman" w:cs="Times New Roman"/>
                <w:sz w:val="28"/>
                <w:szCs w:val="28"/>
              </w:rPr>
              <w:t>или штамп</w:t>
            </w:r>
          </w:p>
          <w:p w:rsidR="00A5495E" w:rsidRPr="00644E2C" w:rsidRDefault="00A5495E" w:rsidP="00C51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</w:p>
          <w:p w:rsidR="00A5495E" w:rsidRPr="00644E2C" w:rsidRDefault="00A5495E" w:rsidP="00C51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95E" w:rsidRPr="00644E2C" w:rsidRDefault="00A5495E" w:rsidP="00C51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95E" w:rsidRPr="00644E2C" w:rsidRDefault="00A5495E" w:rsidP="00C51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E2C">
              <w:rPr>
                <w:rFonts w:ascii="Times New Roman" w:hAnsi="Times New Roman" w:cs="Times New Roman"/>
                <w:sz w:val="28"/>
                <w:szCs w:val="28"/>
              </w:rPr>
              <w:t>«____»______________20____г.</w:t>
            </w:r>
          </w:p>
          <w:p w:rsidR="00A5495E" w:rsidRPr="00644E2C" w:rsidRDefault="00A5495E" w:rsidP="00C51E71">
            <w:pPr>
              <w:ind w:firstLine="11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4E2C"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</w:p>
          <w:p w:rsidR="00A5495E" w:rsidRPr="00644E2C" w:rsidRDefault="00A5495E" w:rsidP="00C51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A5495E" w:rsidRPr="00644E2C" w:rsidRDefault="00A5495E" w:rsidP="00C51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95E" w:rsidRPr="00644E2C" w:rsidRDefault="00A5495E" w:rsidP="00A54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5E" w:rsidRPr="00644E2C" w:rsidRDefault="00A5495E" w:rsidP="00A54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2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644E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4E2C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95E" w:rsidRPr="00644E2C" w:rsidRDefault="00A5495E" w:rsidP="00A5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2C">
        <w:rPr>
          <w:rFonts w:ascii="Times New Roman" w:hAnsi="Times New Roman" w:cs="Times New Roman"/>
          <w:sz w:val="28"/>
          <w:szCs w:val="28"/>
        </w:rPr>
        <w:t>Выдана</w:t>
      </w:r>
      <w:r w:rsidRPr="00644E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5495E" w:rsidRPr="00644E2C" w:rsidRDefault="00A5495E" w:rsidP="00A54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44E2C">
        <w:rPr>
          <w:rFonts w:ascii="Times New Roman" w:hAnsi="Times New Roman" w:cs="Times New Roman"/>
          <w:sz w:val="20"/>
          <w:szCs w:val="20"/>
        </w:rPr>
        <w:t>ФИО обучающегос</w:t>
      </w:r>
      <w:proofErr w:type="gramStart"/>
      <w:r w:rsidRPr="00644E2C">
        <w:rPr>
          <w:rFonts w:ascii="Times New Roman" w:hAnsi="Times New Roman" w:cs="Times New Roman"/>
          <w:sz w:val="20"/>
          <w:szCs w:val="20"/>
        </w:rPr>
        <w:t>я</w:t>
      </w:r>
      <w:r w:rsidR="00591FC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91FC2">
        <w:rPr>
          <w:rFonts w:ascii="Times New Roman" w:hAnsi="Times New Roman" w:cs="Times New Roman"/>
          <w:sz w:val="20"/>
          <w:szCs w:val="20"/>
        </w:rPr>
        <w:t>обучающейся)</w:t>
      </w: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495E" w:rsidRPr="00644E2C" w:rsidRDefault="00A5495E" w:rsidP="00A54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E2C"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 w:rsidRPr="00644E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44E2C">
        <w:rPr>
          <w:rFonts w:ascii="Times New Roman" w:hAnsi="Times New Roman" w:cs="Times New Roman"/>
          <w:sz w:val="28"/>
          <w:szCs w:val="28"/>
        </w:rPr>
        <w:t>а) завершил(а) (</w:t>
      </w:r>
      <w:r w:rsidRPr="00644E2C">
        <w:rPr>
          <w:rFonts w:ascii="Times New Roman" w:hAnsi="Times New Roman" w:cs="Times New Roman"/>
          <w:i/>
          <w:sz w:val="28"/>
          <w:szCs w:val="28"/>
        </w:rPr>
        <w:t>или</w:t>
      </w:r>
      <w:r w:rsidRPr="0064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 в </w:t>
      </w:r>
      <w:r w:rsidR="002F28AE">
        <w:rPr>
          <w:rFonts w:ascii="Times New Roman" w:hAnsi="Times New Roman" w:cs="Times New Roman"/>
          <w:sz w:val="28"/>
          <w:szCs w:val="28"/>
        </w:rPr>
        <w:t>2023-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644E2C">
        <w:rPr>
          <w:rFonts w:ascii="Times New Roman" w:hAnsi="Times New Roman" w:cs="Times New Roman"/>
          <w:sz w:val="28"/>
          <w:szCs w:val="28"/>
        </w:rPr>
        <w:t xml:space="preserve"> </w:t>
      </w:r>
      <w:r w:rsidR="002F28AE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44E2C">
        <w:rPr>
          <w:rFonts w:ascii="Times New Roman" w:hAnsi="Times New Roman" w:cs="Times New Roman"/>
          <w:sz w:val="28"/>
          <w:szCs w:val="28"/>
        </w:rPr>
        <w:t xml:space="preserve">году) освоение образовательных программ среднего общего образования в профессиональной </w:t>
      </w:r>
      <w:r w:rsidR="003831FB">
        <w:rPr>
          <w:rFonts w:ascii="Times New Roman" w:hAnsi="Times New Roman" w:cs="Times New Roman"/>
          <w:sz w:val="28"/>
          <w:szCs w:val="28"/>
        </w:rPr>
        <w:t xml:space="preserve">/ иностранной </w:t>
      </w:r>
      <w:r w:rsidRPr="00644E2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A5495E" w:rsidRPr="00644E2C" w:rsidRDefault="00A5495E" w:rsidP="00A54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5495E" w:rsidRPr="00644E2C" w:rsidRDefault="00A5495E" w:rsidP="00A5495E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4E2C">
        <w:rPr>
          <w:rFonts w:ascii="Times New Roman" w:hAnsi="Times New Roman" w:cs="Times New Roman"/>
          <w:sz w:val="24"/>
          <w:szCs w:val="24"/>
        </w:rPr>
        <w:t>____________</w:t>
      </w:r>
    </w:p>
    <w:p w:rsidR="00A5495E" w:rsidRPr="00644E2C" w:rsidRDefault="00A5495E" w:rsidP="00A54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44E2C">
        <w:rPr>
          <w:rFonts w:ascii="Times New Roman" w:hAnsi="Times New Roman" w:cs="Times New Roman"/>
          <w:sz w:val="20"/>
          <w:szCs w:val="20"/>
        </w:rPr>
        <w:t xml:space="preserve">Наименование профессиональной </w:t>
      </w:r>
      <w:r w:rsidR="003831FB">
        <w:rPr>
          <w:rFonts w:ascii="Times New Roman" w:hAnsi="Times New Roman" w:cs="Times New Roman"/>
          <w:sz w:val="20"/>
          <w:szCs w:val="20"/>
        </w:rPr>
        <w:t xml:space="preserve">/ иностранной </w:t>
      </w:r>
      <w:r w:rsidRPr="00644E2C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4E2C">
        <w:rPr>
          <w:rFonts w:ascii="Times New Roman" w:hAnsi="Times New Roman" w:cs="Times New Roman"/>
          <w:sz w:val="24"/>
          <w:szCs w:val="24"/>
        </w:rPr>
        <w:t>_________</w:t>
      </w: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4E2C">
        <w:rPr>
          <w:rFonts w:ascii="Times New Roman" w:hAnsi="Times New Roman" w:cs="Times New Roman"/>
          <w:sz w:val="24"/>
          <w:szCs w:val="24"/>
        </w:rPr>
        <w:t>______</w:t>
      </w: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4E2C">
        <w:rPr>
          <w:rFonts w:ascii="Times New Roman" w:hAnsi="Times New Roman" w:cs="Times New Roman"/>
          <w:sz w:val="24"/>
          <w:szCs w:val="24"/>
        </w:rPr>
        <w:t>___</w:t>
      </w: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95E" w:rsidRPr="00644E2C" w:rsidRDefault="00A5495E" w:rsidP="00A5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E2C">
        <w:rPr>
          <w:rFonts w:ascii="Times New Roman" w:hAnsi="Times New Roman" w:cs="Times New Roman"/>
          <w:sz w:val="28"/>
          <w:szCs w:val="28"/>
        </w:rPr>
        <w:t xml:space="preserve">Настоящая справка выдана для предъявления по месту регистрации заявлений на участие </w:t>
      </w:r>
      <w:r w:rsidR="00BA109D">
        <w:rPr>
          <w:rFonts w:ascii="Times New Roman" w:hAnsi="Times New Roman" w:cs="Times New Roman"/>
          <w:sz w:val="28"/>
          <w:szCs w:val="28"/>
        </w:rPr>
        <w:t>в едином государственном экзамене</w:t>
      </w:r>
      <w:r w:rsidRPr="00644E2C">
        <w:rPr>
          <w:rFonts w:ascii="Times New Roman" w:hAnsi="Times New Roman" w:cs="Times New Roman"/>
          <w:sz w:val="28"/>
          <w:szCs w:val="28"/>
        </w:rPr>
        <w:t>.</w:t>
      </w: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95E" w:rsidRPr="00644E2C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E2C">
        <w:rPr>
          <w:rFonts w:ascii="Times New Roman" w:hAnsi="Times New Roman" w:cs="Times New Roman"/>
          <w:sz w:val="28"/>
          <w:szCs w:val="28"/>
        </w:rPr>
        <w:t>Директор ОО ________________________ Фамилия И.О.</w:t>
      </w:r>
    </w:p>
    <w:p w:rsidR="00A5495E" w:rsidRPr="00644E2C" w:rsidRDefault="00A5495E" w:rsidP="00A5495E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4E2C">
        <w:rPr>
          <w:rFonts w:ascii="Times New Roman" w:hAnsi="Times New Roman" w:cs="Times New Roman"/>
          <w:sz w:val="20"/>
          <w:szCs w:val="20"/>
        </w:rPr>
        <w:t>Подпись</w:t>
      </w:r>
    </w:p>
    <w:p w:rsidR="00A5495E" w:rsidRDefault="00A5495E" w:rsidP="00A54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2C">
        <w:rPr>
          <w:rFonts w:ascii="Times New Roman" w:hAnsi="Times New Roman" w:cs="Times New Roman"/>
          <w:sz w:val="24"/>
          <w:szCs w:val="24"/>
        </w:rPr>
        <w:t>МП</w:t>
      </w:r>
    </w:p>
    <w:p w:rsidR="00ED71DC" w:rsidRPr="005B34C7" w:rsidRDefault="00ED71DC" w:rsidP="005B34C7">
      <w:pPr>
        <w:rPr>
          <w:rFonts w:ascii="Times New Roman" w:hAnsi="Times New Roman" w:cs="Times New Roman"/>
          <w:sz w:val="24"/>
          <w:szCs w:val="24"/>
        </w:rPr>
      </w:pPr>
    </w:p>
    <w:sectPr w:rsidR="00ED71DC" w:rsidRPr="005B34C7" w:rsidSect="008F293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0B" w:rsidRDefault="00086C0B" w:rsidP="00CE0494">
      <w:pPr>
        <w:spacing w:after="0" w:line="240" w:lineRule="auto"/>
      </w:pPr>
      <w:r>
        <w:separator/>
      </w:r>
    </w:p>
  </w:endnote>
  <w:endnote w:type="continuationSeparator" w:id="0">
    <w:p w:rsidR="00086C0B" w:rsidRDefault="00086C0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0B" w:rsidRDefault="00086C0B" w:rsidP="00CE0494">
      <w:pPr>
        <w:spacing w:after="0" w:line="240" w:lineRule="auto"/>
      </w:pPr>
      <w:r>
        <w:separator/>
      </w:r>
    </w:p>
  </w:footnote>
  <w:footnote w:type="continuationSeparator" w:id="0">
    <w:p w:rsidR="00086C0B" w:rsidRDefault="00086C0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351224"/>
      <w:docPartObj>
        <w:docPartGallery w:val="Page Numbers (Top of Page)"/>
        <w:docPartUnique/>
      </w:docPartObj>
    </w:sdtPr>
    <w:sdtEndPr/>
    <w:sdtContent>
      <w:p w:rsidR="00424810" w:rsidRDefault="00424810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ED">
          <w:rPr>
            <w:noProof/>
          </w:rPr>
          <w:t>14</w:t>
        </w:r>
        <w:r>
          <w:fldChar w:fldCharType="end"/>
        </w:r>
      </w:p>
    </w:sdtContent>
  </w:sdt>
  <w:p w:rsidR="00424810" w:rsidRDefault="004248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46E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34381D"/>
    <w:multiLevelType w:val="hybridMultilevel"/>
    <w:tmpl w:val="E00E2E7E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14510B4D"/>
    <w:multiLevelType w:val="hybridMultilevel"/>
    <w:tmpl w:val="DE0C2B5A"/>
    <w:lvl w:ilvl="0" w:tplc="A060EA2A">
      <w:start w:val="1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8DF495C"/>
    <w:multiLevelType w:val="hybridMultilevel"/>
    <w:tmpl w:val="05CCA3F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66013F"/>
    <w:multiLevelType w:val="hybridMultilevel"/>
    <w:tmpl w:val="0298E9D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102C"/>
    <w:multiLevelType w:val="hybridMultilevel"/>
    <w:tmpl w:val="1C02F0E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013AD0"/>
    <w:multiLevelType w:val="hybridMultilevel"/>
    <w:tmpl w:val="00843C7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06E6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EF48FB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E3C680F"/>
    <w:multiLevelType w:val="multilevel"/>
    <w:tmpl w:val="714866F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431532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593A39"/>
    <w:multiLevelType w:val="hybridMultilevel"/>
    <w:tmpl w:val="A134B28A"/>
    <w:lvl w:ilvl="0" w:tplc="9F40CA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7E3019A"/>
    <w:multiLevelType w:val="hybridMultilevel"/>
    <w:tmpl w:val="4B847C1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53DCA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87573"/>
    <w:multiLevelType w:val="hybridMultilevel"/>
    <w:tmpl w:val="802EEF22"/>
    <w:lvl w:ilvl="0" w:tplc="26CE0F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BF374B9"/>
    <w:multiLevelType w:val="hybridMultilevel"/>
    <w:tmpl w:val="1330980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E0640B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05B79A6"/>
    <w:multiLevelType w:val="hybridMultilevel"/>
    <w:tmpl w:val="6A92EB0E"/>
    <w:lvl w:ilvl="0" w:tplc="0450DB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7B7FA7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CB0AC5"/>
    <w:multiLevelType w:val="hybridMultilevel"/>
    <w:tmpl w:val="820EB81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E83AB9"/>
    <w:multiLevelType w:val="hybridMultilevel"/>
    <w:tmpl w:val="2A6CFF24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3F85"/>
    <w:multiLevelType w:val="multilevel"/>
    <w:tmpl w:val="07B6447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D80271"/>
    <w:multiLevelType w:val="hybridMultilevel"/>
    <w:tmpl w:val="A73C369C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A073FD"/>
    <w:multiLevelType w:val="hybridMultilevel"/>
    <w:tmpl w:val="F61A048A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6">
    <w:nsid w:val="7E637D68"/>
    <w:multiLevelType w:val="hybridMultilevel"/>
    <w:tmpl w:val="9E8A8F2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6109A"/>
    <w:multiLevelType w:val="hybridMultilevel"/>
    <w:tmpl w:val="7AE2AFD4"/>
    <w:lvl w:ilvl="0" w:tplc="06BE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442FBD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5"/>
  </w:num>
  <w:num w:numId="5">
    <w:abstractNumId w:val="12"/>
  </w:num>
  <w:num w:numId="6">
    <w:abstractNumId w:val="15"/>
  </w:num>
  <w:num w:numId="7">
    <w:abstractNumId w:val="3"/>
  </w:num>
  <w:num w:numId="8">
    <w:abstractNumId w:val="6"/>
  </w:num>
  <w:num w:numId="9">
    <w:abstractNumId w:val="22"/>
  </w:num>
  <w:num w:numId="10">
    <w:abstractNumId w:val="4"/>
  </w:num>
  <w:num w:numId="11">
    <w:abstractNumId w:val="20"/>
  </w:num>
  <w:num w:numId="12">
    <w:abstractNumId w:val="26"/>
  </w:num>
  <w:num w:numId="13">
    <w:abstractNumId w:val="9"/>
  </w:num>
  <w:num w:numId="14">
    <w:abstractNumId w:val="1"/>
  </w:num>
  <w:num w:numId="15">
    <w:abstractNumId w:val="25"/>
  </w:num>
  <w:num w:numId="16">
    <w:abstractNumId w:val="10"/>
  </w:num>
  <w:num w:numId="17">
    <w:abstractNumId w:val="18"/>
  </w:num>
  <w:num w:numId="18">
    <w:abstractNumId w:val="13"/>
  </w:num>
  <w:num w:numId="19">
    <w:abstractNumId w:val="28"/>
  </w:num>
  <w:num w:numId="20">
    <w:abstractNumId w:val="16"/>
  </w:num>
  <w:num w:numId="21">
    <w:abstractNumId w:val="0"/>
  </w:num>
  <w:num w:numId="22">
    <w:abstractNumId w:val="2"/>
  </w:num>
  <w:num w:numId="23">
    <w:abstractNumId w:val="17"/>
  </w:num>
  <w:num w:numId="24">
    <w:abstractNumId w:val="27"/>
  </w:num>
  <w:num w:numId="25">
    <w:abstractNumId w:val="8"/>
  </w:num>
  <w:num w:numId="26">
    <w:abstractNumId w:val="14"/>
  </w:num>
  <w:num w:numId="27">
    <w:abstractNumId w:val="2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F"/>
    <w:rsid w:val="00003294"/>
    <w:rsid w:val="000038F9"/>
    <w:rsid w:val="00003B2C"/>
    <w:rsid w:val="00005A79"/>
    <w:rsid w:val="00006679"/>
    <w:rsid w:val="0000730C"/>
    <w:rsid w:val="00007851"/>
    <w:rsid w:val="000203B5"/>
    <w:rsid w:val="00021D12"/>
    <w:rsid w:val="00022DE5"/>
    <w:rsid w:val="00024FF8"/>
    <w:rsid w:val="00025D6B"/>
    <w:rsid w:val="00025EFC"/>
    <w:rsid w:val="00030D4C"/>
    <w:rsid w:val="000325E7"/>
    <w:rsid w:val="00034509"/>
    <w:rsid w:val="000371BE"/>
    <w:rsid w:val="00037243"/>
    <w:rsid w:val="00040CC2"/>
    <w:rsid w:val="00041FF5"/>
    <w:rsid w:val="00043B1A"/>
    <w:rsid w:val="00044162"/>
    <w:rsid w:val="000441BB"/>
    <w:rsid w:val="00044BD8"/>
    <w:rsid w:val="00051187"/>
    <w:rsid w:val="00054EB7"/>
    <w:rsid w:val="00057FA3"/>
    <w:rsid w:val="00060E55"/>
    <w:rsid w:val="000648BA"/>
    <w:rsid w:val="00064DE6"/>
    <w:rsid w:val="000671C0"/>
    <w:rsid w:val="00071490"/>
    <w:rsid w:val="00071DC3"/>
    <w:rsid w:val="000720D0"/>
    <w:rsid w:val="00076551"/>
    <w:rsid w:val="0007683F"/>
    <w:rsid w:val="00080DA3"/>
    <w:rsid w:val="0008174F"/>
    <w:rsid w:val="00086C0B"/>
    <w:rsid w:val="00090A29"/>
    <w:rsid w:val="00091A63"/>
    <w:rsid w:val="000928FA"/>
    <w:rsid w:val="00095D7C"/>
    <w:rsid w:val="000961ED"/>
    <w:rsid w:val="000A0C42"/>
    <w:rsid w:val="000A229F"/>
    <w:rsid w:val="000A33D6"/>
    <w:rsid w:val="000A3715"/>
    <w:rsid w:val="000B2682"/>
    <w:rsid w:val="000B29D2"/>
    <w:rsid w:val="000B2C79"/>
    <w:rsid w:val="000B7BBA"/>
    <w:rsid w:val="000C0717"/>
    <w:rsid w:val="000C0C61"/>
    <w:rsid w:val="000C1FF3"/>
    <w:rsid w:val="000C2B87"/>
    <w:rsid w:val="000D71AA"/>
    <w:rsid w:val="000E1F59"/>
    <w:rsid w:val="000E3E49"/>
    <w:rsid w:val="000E3FC6"/>
    <w:rsid w:val="000F09FD"/>
    <w:rsid w:val="000F3542"/>
    <w:rsid w:val="000F3F28"/>
    <w:rsid w:val="000F5F40"/>
    <w:rsid w:val="000F7E03"/>
    <w:rsid w:val="00102F4C"/>
    <w:rsid w:val="00105775"/>
    <w:rsid w:val="0011005A"/>
    <w:rsid w:val="0011252D"/>
    <w:rsid w:val="001137E6"/>
    <w:rsid w:val="0011553F"/>
    <w:rsid w:val="0011625B"/>
    <w:rsid w:val="001305C5"/>
    <w:rsid w:val="00132B60"/>
    <w:rsid w:val="00135E22"/>
    <w:rsid w:val="00143695"/>
    <w:rsid w:val="00150BAF"/>
    <w:rsid w:val="001527A8"/>
    <w:rsid w:val="00153814"/>
    <w:rsid w:val="00157EEF"/>
    <w:rsid w:val="00161C8B"/>
    <w:rsid w:val="0016213F"/>
    <w:rsid w:val="00163560"/>
    <w:rsid w:val="001660CD"/>
    <w:rsid w:val="00166EBC"/>
    <w:rsid w:val="00171D6C"/>
    <w:rsid w:val="0017208C"/>
    <w:rsid w:val="00173EDB"/>
    <w:rsid w:val="0017425B"/>
    <w:rsid w:val="0017792B"/>
    <w:rsid w:val="00180FA4"/>
    <w:rsid w:val="00181971"/>
    <w:rsid w:val="00187A98"/>
    <w:rsid w:val="001934AA"/>
    <w:rsid w:val="00195FBB"/>
    <w:rsid w:val="00197D4A"/>
    <w:rsid w:val="001A3C48"/>
    <w:rsid w:val="001A60CB"/>
    <w:rsid w:val="001A6735"/>
    <w:rsid w:val="001B2ED5"/>
    <w:rsid w:val="001B3CFE"/>
    <w:rsid w:val="001B42F4"/>
    <w:rsid w:val="001B4D3C"/>
    <w:rsid w:val="001C3B7A"/>
    <w:rsid w:val="001C7C6F"/>
    <w:rsid w:val="001D027A"/>
    <w:rsid w:val="001D04AE"/>
    <w:rsid w:val="001D0B4B"/>
    <w:rsid w:val="001D23FE"/>
    <w:rsid w:val="001D40F0"/>
    <w:rsid w:val="001D4496"/>
    <w:rsid w:val="001D456F"/>
    <w:rsid w:val="001D54A6"/>
    <w:rsid w:val="001D6CC0"/>
    <w:rsid w:val="001E1622"/>
    <w:rsid w:val="001E3FF7"/>
    <w:rsid w:val="001F0030"/>
    <w:rsid w:val="001F1792"/>
    <w:rsid w:val="001F394F"/>
    <w:rsid w:val="001F4B62"/>
    <w:rsid w:val="001F6CEF"/>
    <w:rsid w:val="001F773E"/>
    <w:rsid w:val="00200138"/>
    <w:rsid w:val="00204B62"/>
    <w:rsid w:val="00204C2C"/>
    <w:rsid w:val="00206FC2"/>
    <w:rsid w:val="00207362"/>
    <w:rsid w:val="00210068"/>
    <w:rsid w:val="00211305"/>
    <w:rsid w:val="0021699C"/>
    <w:rsid w:val="00216A8B"/>
    <w:rsid w:val="00217992"/>
    <w:rsid w:val="00217D1E"/>
    <w:rsid w:val="00220096"/>
    <w:rsid w:val="00224132"/>
    <w:rsid w:val="00224C46"/>
    <w:rsid w:val="0023528D"/>
    <w:rsid w:val="00237860"/>
    <w:rsid w:val="00242637"/>
    <w:rsid w:val="00243E4A"/>
    <w:rsid w:val="002542EF"/>
    <w:rsid w:val="00255E7E"/>
    <w:rsid w:val="00256393"/>
    <w:rsid w:val="00256E56"/>
    <w:rsid w:val="00257315"/>
    <w:rsid w:val="00261B64"/>
    <w:rsid w:val="002620BC"/>
    <w:rsid w:val="00263716"/>
    <w:rsid w:val="0027019F"/>
    <w:rsid w:val="00270F6F"/>
    <w:rsid w:val="0027284B"/>
    <w:rsid w:val="00272FAC"/>
    <w:rsid w:val="002734C7"/>
    <w:rsid w:val="0027603D"/>
    <w:rsid w:val="00277673"/>
    <w:rsid w:val="0028447C"/>
    <w:rsid w:val="0028782E"/>
    <w:rsid w:val="0029096E"/>
    <w:rsid w:val="002912A0"/>
    <w:rsid w:val="002930F3"/>
    <w:rsid w:val="002932DD"/>
    <w:rsid w:val="00297F72"/>
    <w:rsid w:val="002A2914"/>
    <w:rsid w:val="002A30F3"/>
    <w:rsid w:val="002A4861"/>
    <w:rsid w:val="002A4B31"/>
    <w:rsid w:val="002A5E45"/>
    <w:rsid w:val="002B03F0"/>
    <w:rsid w:val="002B0F2D"/>
    <w:rsid w:val="002B2F8C"/>
    <w:rsid w:val="002B5C6F"/>
    <w:rsid w:val="002B5DB9"/>
    <w:rsid w:val="002B6539"/>
    <w:rsid w:val="002B6F12"/>
    <w:rsid w:val="002C1F4D"/>
    <w:rsid w:val="002C4E3B"/>
    <w:rsid w:val="002C7A16"/>
    <w:rsid w:val="002D5563"/>
    <w:rsid w:val="002D6534"/>
    <w:rsid w:val="002E3397"/>
    <w:rsid w:val="002E437E"/>
    <w:rsid w:val="002E4F38"/>
    <w:rsid w:val="002E5300"/>
    <w:rsid w:val="002E5763"/>
    <w:rsid w:val="002F28AE"/>
    <w:rsid w:val="002F4867"/>
    <w:rsid w:val="003036B7"/>
    <w:rsid w:val="0030518F"/>
    <w:rsid w:val="00305359"/>
    <w:rsid w:val="0030687F"/>
    <w:rsid w:val="0030696C"/>
    <w:rsid w:val="003106D3"/>
    <w:rsid w:val="00311516"/>
    <w:rsid w:val="00311B2C"/>
    <w:rsid w:val="003144DA"/>
    <w:rsid w:val="00323EF6"/>
    <w:rsid w:val="0033117B"/>
    <w:rsid w:val="00331E8C"/>
    <w:rsid w:val="0033479A"/>
    <w:rsid w:val="00341B54"/>
    <w:rsid w:val="00341FF3"/>
    <w:rsid w:val="00346A50"/>
    <w:rsid w:val="00346B2D"/>
    <w:rsid w:val="003541EA"/>
    <w:rsid w:val="003553C6"/>
    <w:rsid w:val="003561CB"/>
    <w:rsid w:val="00362736"/>
    <w:rsid w:val="0037019C"/>
    <w:rsid w:val="00370204"/>
    <w:rsid w:val="00380602"/>
    <w:rsid w:val="00381636"/>
    <w:rsid w:val="00381C93"/>
    <w:rsid w:val="0038250E"/>
    <w:rsid w:val="003831FB"/>
    <w:rsid w:val="00386C08"/>
    <w:rsid w:val="003904C0"/>
    <w:rsid w:val="0039136F"/>
    <w:rsid w:val="003939BE"/>
    <w:rsid w:val="00394327"/>
    <w:rsid w:val="00395052"/>
    <w:rsid w:val="00395C4A"/>
    <w:rsid w:val="003A1C01"/>
    <w:rsid w:val="003A25C4"/>
    <w:rsid w:val="003A53D7"/>
    <w:rsid w:val="003A5429"/>
    <w:rsid w:val="003A56AF"/>
    <w:rsid w:val="003A5985"/>
    <w:rsid w:val="003B00C8"/>
    <w:rsid w:val="003B09C5"/>
    <w:rsid w:val="003B7EBC"/>
    <w:rsid w:val="003C600D"/>
    <w:rsid w:val="003C63F6"/>
    <w:rsid w:val="003C6E1C"/>
    <w:rsid w:val="003C789B"/>
    <w:rsid w:val="003D1CB6"/>
    <w:rsid w:val="003D5700"/>
    <w:rsid w:val="003E0CEE"/>
    <w:rsid w:val="003E0E70"/>
    <w:rsid w:val="003E51F0"/>
    <w:rsid w:val="003E53DF"/>
    <w:rsid w:val="003E5625"/>
    <w:rsid w:val="003E56F7"/>
    <w:rsid w:val="003F2576"/>
    <w:rsid w:val="003F6E4D"/>
    <w:rsid w:val="00400571"/>
    <w:rsid w:val="0041091E"/>
    <w:rsid w:val="00411830"/>
    <w:rsid w:val="004120CC"/>
    <w:rsid w:val="00413FEF"/>
    <w:rsid w:val="00414A30"/>
    <w:rsid w:val="00416DC1"/>
    <w:rsid w:val="00423EB3"/>
    <w:rsid w:val="00424810"/>
    <w:rsid w:val="00424F71"/>
    <w:rsid w:val="00425B56"/>
    <w:rsid w:val="00427545"/>
    <w:rsid w:val="00433346"/>
    <w:rsid w:val="00433CC5"/>
    <w:rsid w:val="00435F5F"/>
    <w:rsid w:val="004431DE"/>
    <w:rsid w:val="00457939"/>
    <w:rsid w:val="0046123F"/>
    <w:rsid w:val="00467EB4"/>
    <w:rsid w:val="004707D9"/>
    <w:rsid w:val="0047171F"/>
    <w:rsid w:val="00474405"/>
    <w:rsid w:val="00480C7F"/>
    <w:rsid w:val="00486723"/>
    <w:rsid w:val="0049143F"/>
    <w:rsid w:val="004933CB"/>
    <w:rsid w:val="004A193E"/>
    <w:rsid w:val="004A19A1"/>
    <w:rsid w:val="004A4003"/>
    <w:rsid w:val="004A7829"/>
    <w:rsid w:val="004A794C"/>
    <w:rsid w:val="004B4384"/>
    <w:rsid w:val="004B75E9"/>
    <w:rsid w:val="004C273A"/>
    <w:rsid w:val="004C501C"/>
    <w:rsid w:val="004C50F9"/>
    <w:rsid w:val="004C63DB"/>
    <w:rsid w:val="004C6961"/>
    <w:rsid w:val="004C7739"/>
    <w:rsid w:val="004C77CE"/>
    <w:rsid w:val="004D0C35"/>
    <w:rsid w:val="004D1F1E"/>
    <w:rsid w:val="004E0875"/>
    <w:rsid w:val="004E6E33"/>
    <w:rsid w:val="004E7120"/>
    <w:rsid w:val="004F5961"/>
    <w:rsid w:val="004F7B23"/>
    <w:rsid w:val="00502345"/>
    <w:rsid w:val="00502530"/>
    <w:rsid w:val="00503E66"/>
    <w:rsid w:val="00504E3E"/>
    <w:rsid w:val="00506FB3"/>
    <w:rsid w:val="00511A12"/>
    <w:rsid w:val="00513874"/>
    <w:rsid w:val="0051648C"/>
    <w:rsid w:val="0052636A"/>
    <w:rsid w:val="00532294"/>
    <w:rsid w:val="00534BFC"/>
    <w:rsid w:val="00536270"/>
    <w:rsid w:val="00542E83"/>
    <w:rsid w:val="00543FCC"/>
    <w:rsid w:val="00544FD5"/>
    <w:rsid w:val="005462BA"/>
    <w:rsid w:val="005472CC"/>
    <w:rsid w:val="00555D1E"/>
    <w:rsid w:val="0055701E"/>
    <w:rsid w:val="005571ED"/>
    <w:rsid w:val="0055779C"/>
    <w:rsid w:val="00567D1D"/>
    <w:rsid w:val="00571DA0"/>
    <w:rsid w:val="0057305D"/>
    <w:rsid w:val="00574C6E"/>
    <w:rsid w:val="00577598"/>
    <w:rsid w:val="00580E0F"/>
    <w:rsid w:val="00581AD8"/>
    <w:rsid w:val="00584BC7"/>
    <w:rsid w:val="00591E8F"/>
    <w:rsid w:val="00591FC2"/>
    <w:rsid w:val="00593E56"/>
    <w:rsid w:val="00597F7E"/>
    <w:rsid w:val="005A1AC6"/>
    <w:rsid w:val="005A4709"/>
    <w:rsid w:val="005A7A52"/>
    <w:rsid w:val="005B1119"/>
    <w:rsid w:val="005B33C3"/>
    <w:rsid w:val="005B34C7"/>
    <w:rsid w:val="005B7F57"/>
    <w:rsid w:val="005C07DE"/>
    <w:rsid w:val="005C07E2"/>
    <w:rsid w:val="005D5FC2"/>
    <w:rsid w:val="005D76D8"/>
    <w:rsid w:val="005E0FD9"/>
    <w:rsid w:val="005E288F"/>
    <w:rsid w:val="005E3214"/>
    <w:rsid w:val="005E44DE"/>
    <w:rsid w:val="005F0071"/>
    <w:rsid w:val="005F6A5F"/>
    <w:rsid w:val="006019A2"/>
    <w:rsid w:val="00602340"/>
    <w:rsid w:val="00610289"/>
    <w:rsid w:val="0061492F"/>
    <w:rsid w:val="00620907"/>
    <w:rsid w:val="0062102A"/>
    <w:rsid w:val="00622DBD"/>
    <w:rsid w:val="006240D5"/>
    <w:rsid w:val="00627CF9"/>
    <w:rsid w:val="00631D1C"/>
    <w:rsid w:val="00633E6A"/>
    <w:rsid w:val="0063698D"/>
    <w:rsid w:val="0063719E"/>
    <w:rsid w:val="00640FB1"/>
    <w:rsid w:val="00642031"/>
    <w:rsid w:val="006436A1"/>
    <w:rsid w:val="006446BD"/>
    <w:rsid w:val="00644E2C"/>
    <w:rsid w:val="00646A24"/>
    <w:rsid w:val="00663E0B"/>
    <w:rsid w:val="00671B28"/>
    <w:rsid w:val="00671F41"/>
    <w:rsid w:val="00672538"/>
    <w:rsid w:val="00684644"/>
    <w:rsid w:val="00685221"/>
    <w:rsid w:val="00686CD5"/>
    <w:rsid w:val="00686EEA"/>
    <w:rsid w:val="006905C8"/>
    <w:rsid w:val="00691C32"/>
    <w:rsid w:val="0069374C"/>
    <w:rsid w:val="006965E4"/>
    <w:rsid w:val="00696E02"/>
    <w:rsid w:val="00697F3C"/>
    <w:rsid w:val="006A073A"/>
    <w:rsid w:val="006A1E17"/>
    <w:rsid w:val="006A420B"/>
    <w:rsid w:val="006A6FFD"/>
    <w:rsid w:val="006B60E1"/>
    <w:rsid w:val="006B7578"/>
    <w:rsid w:val="006C1327"/>
    <w:rsid w:val="006C21EB"/>
    <w:rsid w:val="006C7DDA"/>
    <w:rsid w:val="006D3DA8"/>
    <w:rsid w:val="006E10B0"/>
    <w:rsid w:val="006E150C"/>
    <w:rsid w:val="006E1ADE"/>
    <w:rsid w:val="006E5100"/>
    <w:rsid w:val="006F2CEA"/>
    <w:rsid w:val="007003A2"/>
    <w:rsid w:val="00710AF2"/>
    <w:rsid w:val="00712AAA"/>
    <w:rsid w:val="00716DA2"/>
    <w:rsid w:val="007175EB"/>
    <w:rsid w:val="0072187C"/>
    <w:rsid w:val="0072306A"/>
    <w:rsid w:val="00723395"/>
    <w:rsid w:val="00730DEF"/>
    <w:rsid w:val="0073141D"/>
    <w:rsid w:val="0073190D"/>
    <w:rsid w:val="00733067"/>
    <w:rsid w:val="00735137"/>
    <w:rsid w:val="00735AE8"/>
    <w:rsid w:val="00737466"/>
    <w:rsid w:val="007439AC"/>
    <w:rsid w:val="0075227E"/>
    <w:rsid w:val="007527B8"/>
    <w:rsid w:val="007611AE"/>
    <w:rsid w:val="00767B9A"/>
    <w:rsid w:val="007728C3"/>
    <w:rsid w:val="00774162"/>
    <w:rsid w:val="0077548C"/>
    <w:rsid w:val="00776250"/>
    <w:rsid w:val="00777865"/>
    <w:rsid w:val="00780FCD"/>
    <w:rsid w:val="007829F0"/>
    <w:rsid w:val="00784551"/>
    <w:rsid w:val="00785591"/>
    <w:rsid w:val="00790AD1"/>
    <w:rsid w:val="007914FD"/>
    <w:rsid w:val="00793B50"/>
    <w:rsid w:val="00793FC8"/>
    <w:rsid w:val="00794A76"/>
    <w:rsid w:val="00795408"/>
    <w:rsid w:val="0079675F"/>
    <w:rsid w:val="007A2508"/>
    <w:rsid w:val="007A7EDD"/>
    <w:rsid w:val="007A7FDC"/>
    <w:rsid w:val="007B0A5A"/>
    <w:rsid w:val="007B5073"/>
    <w:rsid w:val="007B6AC6"/>
    <w:rsid w:val="007C21C3"/>
    <w:rsid w:val="007C4CDE"/>
    <w:rsid w:val="007D34DE"/>
    <w:rsid w:val="007D6848"/>
    <w:rsid w:val="007D6B55"/>
    <w:rsid w:val="007D77C0"/>
    <w:rsid w:val="007E75F7"/>
    <w:rsid w:val="007F085C"/>
    <w:rsid w:val="007F197C"/>
    <w:rsid w:val="007F7E56"/>
    <w:rsid w:val="008011AF"/>
    <w:rsid w:val="00804564"/>
    <w:rsid w:val="00804989"/>
    <w:rsid w:val="008053B7"/>
    <w:rsid w:val="0080781A"/>
    <w:rsid w:val="00812866"/>
    <w:rsid w:val="00813968"/>
    <w:rsid w:val="0082113C"/>
    <w:rsid w:val="0082554B"/>
    <w:rsid w:val="00826433"/>
    <w:rsid w:val="00830E84"/>
    <w:rsid w:val="00831DD4"/>
    <w:rsid w:val="0083383F"/>
    <w:rsid w:val="00834D99"/>
    <w:rsid w:val="008422E1"/>
    <w:rsid w:val="008431A1"/>
    <w:rsid w:val="008441BC"/>
    <w:rsid w:val="0084472B"/>
    <w:rsid w:val="00853022"/>
    <w:rsid w:val="008539F8"/>
    <w:rsid w:val="008551D9"/>
    <w:rsid w:val="00856BFD"/>
    <w:rsid w:val="00857406"/>
    <w:rsid w:val="00864710"/>
    <w:rsid w:val="0086554C"/>
    <w:rsid w:val="00866662"/>
    <w:rsid w:val="008706FE"/>
    <w:rsid w:val="00871D6E"/>
    <w:rsid w:val="00873B13"/>
    <w:rsid w:val="0088663A"/>
    <w:rsid w:val="00886E82"/>
    <w:rsid w:val="00890317"/>
    <w:rsid w:val="00890865"/>
    <w:rsid w:val="00893453"/>
    <w:rsid w:val="00894723"/>
    <w:rsid w:val="00896177"/>
    <w:rsid w:val="0089645B"/>
    <w:rsid w:val="008968E3"/>
    <w:rsid w:val="008A02AE"/>
    <w:rsid w:val="008A1D46"/>
    <w:rsid w:val="008A34F3"/>
    <w:rsid w:val="008A5761"/>
    <w:rsid w:val="008A5D50"/>
    <w:rsid w:val="008A6064"/>
    <w:rsid w:val="008B20A9"/>
    <w:rsid w:val="008B34D2"/>
    <w:rsid w:val="008B3513"/>
    <w:rsid w:val="008B36D2"/>
    <w:rsid w:val="008B40BC"/>
    <w:rsid w:val="008B421B"/>
    <w:rsid w:val="008B6DC0"/>
    <w:rsid w:val="008C02B8"/>
    <w:rsid w:val="008C1F7A"/>
    <w:rsid w:val="008C3287"/>
    <w:rsid w:val="008D103E"/>
    <w:rsid w:val="008D1B47"/>
    <w:rsid w:val="008D1F5D"/>
    <w:rsid w:val="008D367E"/>
    <w:rsid w:val="008D3C8A"/>
    <w:rsid w:val="008D44CC"/>
    <w:rsid w:val="008D698E"/>
    <w:rsid w:val="008E33EF"/>
    <w:rsid w:val="008F160A"/>
    <w:rsid w:val="008F2939"/>
    <w:rsid w:val="008F2D73"/>
    <w:rsid w:val="008F3411"/>
    <w:rsid w:val="009027EF"/>
    <w:rsid w:val="00904DC4"/>
    <w:rsid w:val="009060CF"/>
    <w:rsid w:val="009125FA"/>
    <w:rsid w:val="009136E4"/>
    <w:rsid w:val="00917567"/>
    <w:rsid w:val="00923840"/>
    <w:rsid w:val="00925D0A"/>
    <w:rsid w:val="00931232"/>
    <w:rsid w:val="00932993"/>
    <w:rsid w:val="00940AE3"/>
    <w:rsid w:val="00941BE7"/>
    <w:rsid w:val="00944850"/>
    <w:rsid w:val="00950E23"/>
    <w:rsid w:val="00952192"/>
    <w:rsid w:val="00954D8F"/>
    <w:rsid w:val="009550A1"/>
    <w:rsid w:val="00960D36"/>
    <w:rsid w:val="009626BA"/>
    <w:rsid w:val="00962E48"/>
    <w:rsid w:val="00963611"/>
    <w:rsid w:val="00964272"/>
    <w:rsid w:val="00967857"/>
    <w:rsid w:val="00973772"/>
    <w:rsid w:val="00973C9B"/>
    <w:rsid w:val="0097548F"/>
    <w:rsid w:val="00976FBF"/>
    <w:rsid w:val="00977E1F"/>
    <w:rsid w:val="009A5148"/>
    <w:rsid w:val="009B285C"/>
    <w:rsid w:val="009C1037"/>
    <w:rsid w:val="009C18FC"/>
    <w:rsid w:val="009C2D52"/>
    <w:rsid w:val="009C5B94"/>
    <w:rsid w:val="009C69A9"/>
    <w:rsid w:val="009C7803"/>
    <w:rsid w:val="009C7AD1"/>
    <w:rsid w:val="009D1533"/>
    <w:rsid w:val="009D67D3"/>
    <w:rsid w:val="009D6C0E"/>
    <w:rsid w:val="009E3210"/>
    <w:rsid w:val="009E4AD3"/>
    <w:rsid w:val="009E6997"/>
    <w:rsid w:val="009E775B"/>
    <w:rsid w:val="009F2646"/>
    <w:rsid w:val="00A02528"/>
    <w:rsid w:val="00A03F53"/>
    <w:rsid w:val="00A06F7F"/>
    <w:rsid w:val="00A079BF"/>
    <w:rsid w:val="00A1080A"/>
    <w:rsid w:val="00A10914"/>
    <w:rsid w:val="00A11980"/>
    <w:rsid w:val="00A14FC7"/>
    <w:rsid w:val="00A15CC0"/>
    <w:rsid w:val="00A163E1"/>
    <w:rsid w:val="00A17925"/>
    <w:rsid w:val="00A17B46"/>
    <w:rsid w:val="00A22333"/>
    <w:rsid w:val="00A2281A"/>
    <w:rsid w:val="00A22F48"/>
    <w:rsid w:val="00A23401"/>
    <w:rsid w:val="00A34938"/>
    <w:rsid w:val="00A40B2E"/>
    <w:rsid w:val="00A43420"/>
    <w:rsid w:val="00A43C1F"/>
    <w:rsid w:val="00A449CF"/>
    <w:rsid w:val="00A52C84"/>
    <w:rsid w:val="00A5495E"/>
    <w:rsid w:val="00A6179E"/>
    <w:rsid w:val="00A63054"/>
    <w:rsid w:val="00A63ACE"/>
    <w:rsid w:val="00A7460D"/>
    <w:rsid w:val="00A749EA"/>
    <w:rsid w:val="00A772B0"/>
    <w:rsid w:val="00A7787E"/>
    <w:rsid w:val="00A77FD5"/>
    <w:rsid w:val="00A77FF4"/>
    <w:rsid w:val="00A85269"/>
    <w:rsid w:val="00A8575A"/>
    <w:rsid w:val="00A87F0D"/>
    <w:rsid w:val="00A903A8"/>
    <w:rsid w:val="00A9365B"/>
    <w:rsid w:val="00A9781B"/>
    <w:rsid w:val="00AA1E17"/>
    <w:rsid w:val="00AA28FC"/>
    <w:rsid w:val="00AD44F0"/>
    <w:rsid w:val="00AD4DEE"/>
    <w:rsid w:val="00AD61F1"/>
    <w:rsid w:val="00AD799E"/>
    <w:rsid w:val="00AE0B81"/>
    <w:rsid w:val="00AE4084"/>
    <w:rsid w:val="00AE40D0"/>
    <w:rsid w:val="00AE54DB"/>
    <w:rsid w:val="00AF143F"/>
    <w:rsid w:val="00AF164C"/>
    <w:rsid w:val="00AF1EA7"/>
    <w:rsid w:val="00AF448C"/>
    <w:rsid w:val="00AF4F0C"/>
    <w:rsid w:val="00AF6F5F"/>
    <w:rsid w:val="00B06468"/>
    <w:rsid w:val="00B1249E"/>
    <w:rsid w:val="00B12B3E"/>
    <w:rsid w:val="00B1376E"/>
    <w:rsid w:val="00B13E2A"/>
    <w:rsid w:val="00B1643D"/>
    <w:rsid w:val="00B21334"/>
    <w:rsid w:val="00B22484"/>
    <w:rsid w:val="00B267AB"/>
    <w:rsid w:val="00B27B1F"/>
    <w:rsid w:val="00B27D37"/>
    <w:rsid w:val="00B301ED"/>
    <w:rsid w:val="00B30D5D"/>
    <w:rsid w:val="00B30DA5"/>
    <w:rsid w:val="00B31D95"/>
    <w:rsid w:val="00B327CE"/>
    <w:rsid w:val="00B441AC"/>
    <w:rsid w:val="00B46831"/>
    <w:rsid w:val="00B47B0F"/>
    <w:rsid w:val="00B5051A"/>
    <w:rsid w:val="00B56669"/>
    <w:rsid w:val="00B571FC"/>
    <w:rsid w:val="00B614F8"/>
    <w:rsid w:val="00B61DA8"/>
    <w:rsid w:val="00B620A5"/>
    <w:rsid w:val="00B65107"/>
    <w:rsid w:val="00B707EF"/>
    <w:rsid w:val="00B75F36"/>
    <w:rsid w:val="00B76B02"/>
    <w:rsid w:val="00B7783F"/>
    <w:rsid w:val="00B876D3"/>
    <w:rsid w:val="00B87923"/>
    <w:rsid w:val="00B90BF8"/>
    <w:rsid w:val="00B90DA3"/>
    <w:rsid w:val="00B92560"/>
    <w:rsid w:val="00B93233"/>
    <w:rsid w:val="00B944CA"/>
    <w:rsid w:val="00B9469A"/>
    <w:rsid w:val="00BA109D"/>
    <w:rsid w:val="00BA216C"/>
    <w:rsid w:val="00BA2557"/>
    <w:rsid w:val="00BA3816"/>
    <w:rsid w:val="00BA521E"/>
    <w:rsid w:val="00BB29C4"/>
    <w:rsid w:val="00BB3D21"/>
    <w:rsid w:val="00BB49DC"/>
    <w:rsid w:val="00BB6BA5"/>
    <w:rsid w:val="00BC1372"/>
    <w:rsid w:val="00BC157E"/>
    <w:rsid w:val="00BC3346"/>
    <w:rsid w:val="00BC43FE"/>
    <w:rsid w:val="00BC6D24"/>
    <w:rsid w:val="00BC6F5A"/>
    <w:rsid w:val="00BD04F2"/>
    <w:rsid w:val="00BD182F"/>
    <w:rsid w:val="00BD361E"/>
    <w:rsid w:val="00BD7883"/>
    <w:rsid w:val="00BE0078"/>
    <w:rsid w:val="00BE020F"/>
    <w:rsid w:val="00BE033D"/>
    <w:rsid w:val="00BE1A5C"/>
    <w:rsid w:val="00BE51D8"/>
    <w:rsid w:val="00BE6DD1"/>
    <w:rsid w:val="00BF051D"/>
    <w:rsid w:val="00BF3A20"/>
    <w:rsid w:val="00BF3C68"/>
    <w:rsid w:val="00BF5503"/>
    <w:rsid w:val="00BF567A"/>
    <w:rsid w:val="00BF6A45"/>
    <w:rsid w:val="00BF7813"/>
    <w:rsid w:val="00C002A1"/>
    <w:rsid w:val="00C01795"/>
    <w:rsid w:val="00C028A9"/>
    <w:rsid w:val="00C046CD"/>
    <w:rsid w:val="00C04DF9"/>
    <w:rsid w:val="00C054E5"/>
    <w:rsid w:val="00C0588A"/>
    <w:rsid w:val="00C05F5F"/>
    <w:rsid w:val="00C06472"/>
    <w:rsid w:val="00C06F3C"/>
    <w:rsid w:val="00C07160"/>
    <w:rsid w:val="00C107BB"/>
    <w:rsid w:val="00C11353"/>
    <w:rsid w:val="00C124E3"/>
    <w:rsid w:val="00C20470"/>
    <w:rsid w:val="00C22115"/>
    <w:rsid w:val="00C24472"/>
    <w:rsid w:val="00C27420"/>
    <w:rsid w:val="00C32409"/>
    <w:rsid w:val="00C32767"/>
    <w:rsid w:val="00C32F2D"/>
    <w:rsid w:val="00C33370"/>
    <w:rsid w:val="00C35CC4"/>
    <w:rsid w:val="00C3720C"/>
    <w:rsid w:val="00C402B6"/>
    <w:rsid w:val="00C412DD"/>
    <w:rsid w:val="00C41992"/>
    <w:rsid w:val="00C445BE"/>
    <w:rsid w:val="00C45A9B"/>
    <w:rsid w:val="00C46A9D"/>
    <w:rsid w:val="00C51E71"/>
    <w:rsid w:val="00C570AF"/>
    <w:rsid w:val="00C61214"/>
    <w:rsid w:val="00C64A6A"/>
    <w:rsid w:val="00C67FE1"/>
    <w:rsid w:val="00C70252"/>
    <w:rsid w:val="00C71084"/>
    <w:rsid w:val="00C76AA0"/>
    <w:rsid w:val="00C76EA8"/>
    <w:rsid w:val="00C8491A"/>
    <w:rsid w:val="00C86E0C"/>
    <w:rsid w:val="00C8757C"/>
    <w:rsid w:val="00C91E8B"/>
    <w:rsid w:val="00C9380F"/>
    <w:rsid w:val="00C96223"/>
    <w:rsid w:val="00C97723"/>
    <w:rsid w:val="00CA0417"/>
    <w:rsid w:val="00CA6EB1"/>
    <w:rsid w:val="00CB0221"/>
    <w:rsid w:val="00CB098B"/>
    <w:rsid w:val="00CB3724"/>
    <w:rsid w:val="00CB5162"/>
    <w:rsid w:val="00CB6BB3"/>
    <w:rsid w:val="00CB70B4"/>
    <w:rsid w:val="00CC199F"/>
    <w:rsid w:val="00CC36CD"/>
    <w:rsid w:val="00CC5822"/>
    <w:rsid w:val="00CD1418"/>
    <w:rsid w:val="00CD176F"/>
    <w:rsid w:val="00CD26A0"/>
    <w:rsid w:val="00CE0494"/>
    <w:rsid w:val="00CE36DD"/>
    <w:rsid w:val="00CE455D"/>
    <w:rsid w:val="00CE4BCE"/>
    <w:rsid w:val="00CE5E73"/>
    <w:rsid w:val="00CE7430"/>
    <w:rsid w:val="00CE7739"/>
    <w:rsid w:val="00CF4F62"/>
    <w:rsid w:val="00CF5A35"/>
    <w:rsid w:val="00CF6435"/>
    <w:rsid w:val="00CF646B"/>
    <w:rsid w:val="00D01976"/>
    <w:rsid w:val="00D01BF9"/>
    <w:rsid w:val="00D0470D"/>
    <w:rsid w:val="00D07F77"/>
    <w:rsid w:val="00D14D91"/>
    <w:rsid w:val="00D167D5"/>
    <w:rsid w:val="00D21ED0"/>
    <w:rsid w:val="00D22F25"/>
    <w:rsid w:val="00D3197D"/>
    <w:rsid w:val="00D34CFB"/>
    <w:rsid w:val="00D46039"/>
    <w:rsid w:val="00D47704"/>
    <w:rsid w:val="00D60391"/>
    <w:rsid w:val="00D60CD4"/>
    <w:rsid w:val="00D636B1"/>
    <w:rsid w:val="00D63978"/>
    <w:rsid w:val="00D63F8A"/>
    <w:rsid w:val="00D64207"/>
    <w:rsid w:val="00D64EE3"/>
    <w:rsid w:val="00D658F9"/>
    <w:rsid w:val="00D73729"/>
    <w:rsid w:val="00D80A8B"/>
    <w:rsid w:val="00D86D08"/>
    <w:rsid w:val="00D90DDF"/>
    <w:rsid w:val="00D94131"/>
    <w:rsid w:val="00D96C36"/>
    <w:rsid w:val="00D979DA"/>
    <w:rsid w:val="00DA0675"/>
    <w:rsid w:val="00DA1FA9"/>
    <w:rsid w:val="00DA2235"/>
    <w:rsid w:val="00DA4ADA"/>
    <w:rsid w:val="00DA5366"/>
    <w:rsid w:val="00DA5F55"/>
    <w:rsid w:val="00DB3216"/>
    <w:rsid w:val="00DB3358"/>
    <w:rsid w:val="00DB4DC1"/>
    <w:rsid w:val="00DB55FD"/>
    <w:rsid w:val="00DB6024"/>
    <w:rsid w:val="00DC532F"/>
    <w:rsid w:val="00DC65B8"/>
    <w:rsid w:val="00DC79C1"/>
    <w:rsid w:val="00DD6F0F"/>
    <w:rsid w:val="00DE2738"/>
    <w:rsid w:val="00DE5157"/>
    <w:rsid w:val="00DE6268"/>
    <w:rsid w:val="00DE7457"/>
    <w:rsid w:val="00DF37EC"/>
    <w:rsid w:val="00DF4F9D"/>
    <w:rsid w:val="00E05A8F"/>
    <w:rsid w:val="00E076AB"/>
    <w:rsid w:val="00E15819"/>
    <w:rsid w:val="00E16A57"/>
    <w:rsid w:val="00E200E0"/>
    <w:rsid w:val="00E22FE9"/>
    <w:rsid w:val="00E253C4"/>
    <w:rsid w:val="00E25405"/>
    <w:rsid w:val="00E25CC3"/>
    <w:rsid w:val="00E32C69"/>
    <w:rsid w:val="00E34D58"/>
    <w:rsid w:val="00E4133F"/>
    <w:rsid w:val="00E42582"/>
    <w:rsid w:val="00E4584D"/>
    <w:rsid w:val="00E46DD1"/>
    <w:rsid w:val="00E544DB"/>
    <w:rsid w:val="00E54F10"/>
    <w:rsid w:val="00E577CB"/>
    <w:rsid w:val="00E6173B"/>
    <w:rsid w:val="00E61BB5"/>
    <w:rsid w:val="00E627A2"/>
    <w:rsid w:val="00E65228"/>
    <w:rsid w:val="00E730A3"/>
    <w:rsid w:val="00E73CC5"/>
    <w:rsid w:val="00E775A2"/>
    <w:rsid w:val="00E85803"/>
    <w:rsid w:val="00E87731"/>
    <w:rsid w:val="00E95666"/>
    <w:rsid w:val="00E95700"/>
    <w:rsid w:val="00E96871"/>
    <w:rsid w:val="00E97E5F"/>
    <w:rsid w:val="00EB4B4F"/>
    <w:rsid w:val="00EB6FBD"/>
    <w:rsid w:val="00EC3398"/>
    <w:rsid w:val="00EC35D2"/>
    <w:rsid w:val="00EC7E7A"/>
    <w:rsid w:val="00ED237C"/>
    <w:rsid w:val="00ED4C71"/>
    <w:rsid w:val="00ED71DC"/>
    <w:rsid w:val="00EE0209"/>
    <w:rsid w:val="00EE0E2A"/>
    <w:rsid w:val="00EE20C6"/>
    <w:rsid w:val="00EE2C8A"/>
    <w:rsid w:val="00EE2D7C"/>
    <w:rsid w:val="00EE69D7"/>
    <w:rsid w:val="00EF0A8C"/>
    <w:rsid w:val="00EF4F49"/>
    <w:rsid w:val="00F01003"/>
    <w:rsid w:val="00F01129"/>
    <w:rsid w:val="00F034A9"/>
    <w:rsid w:val="00F20ADD"/>
    <w:rsid w:val="00F21A34"/>
    <w:rsid w:val="00F23EA4"/>
    <w:rsid w:val="00F254C3"/>
    <w:rsid w:val="00F255B3"/>
    <w:rsid w:val="00F26E1F"/>
    <w:rsid w:val="00F27282"/>
    <w:rsid w:val="00F27399"/>
    <w:rsid w:val="00F307D6"/>
    <w:rsid w:val="00F34807"/>
    <w:rsid w:val="00F47447"/>
    <w:rsid w:val="00F50B93"/>
    <w:rsid w:val="00F50F6A"/>
    <w:rsid w:val="00F51B81"/>
    <w:rsid w:val="00F565C1"/>
    <w:rsid w:val="00F644F5"/>
    <w:rsid w:val="00F658B2"/>
    <w:rsid w:val="00F670FA"/>
    <w:rsid w:val="00F73685"/>
    <w:rsid w:val="00F818A3"/>
    <w:rsid w:val="00F81FEF"/>
    <w:rsid w:val="00F82CEE"/>
    <w:rsid w:val="00F90A47"/>
    <w:rsid w:val="00F91B02"/>
    <w:rsid w:val="00F9226B"/>
    <w:rsid w:val="00F96CD2"/>
    <w:rsid w:val="00FA0D71"/>
    <w:rsid w:val="00FA3A6A"/>
    <w:rsid w:val="00FA7930"/>
    <w:rsid w:val="00FB047D"/>
    <w:rsid w:val="00FB2439"/>
    <w:rsid w:val="00FB287D"/>
    <w:rsid w:val="00FB30D9"/>
    <w:rsid w:val="00FB600B"/>
    <w:rsid w:val="00FB73D4"/>
    <w:rsid w:val="00FB73ED"/>
    <w:rsid w:val="00FC10A1"/>
    <w:rsid w:val="00FC18DD"/>
    <w:rsid w:val="00FC2D31"/>
    <w:rsid w:val="00FC2D91"/>
    <w:rsid w:val="00FC4B8F"/>
    <w:rsid w:val="00FC4F29"/>
    <w:rsid w:val="00FC7154"/>
    <w:rsid w:val="00FD494D"/>
    <w:rsid w:val="00FD55B6"/>
    <w:rsid w:val="00FD593B"/>
    <w:rsid w:val="00FE1085"/>
    <w:rsid w:val="00FE2E57"/>
    <w:rsid w:val="00FE7874"/>
    <w:rsid w:val="00FF1369"/>
    <w:rsid w:val="00FF1741"/>
    <w:rsid w:val="00FF2C1C"/>
    <w:rsid w:val="00FF3878"/>
    <w:rsid w:val="00FF40CB"/>
    <w:rsid w:val="00FF44D6"/>
    <w:rsid w:val="00FF610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7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EC7E7A"/>
  </w:style>
  <w:style w:type="character" w:customStyle="1" w:styleId="10">
    <w:name w:val="Заголовок 1 Знак"/>
    <w:basedOn w:val="a0"/>
    <w:link w:val="1"/>
    <w:uiPriority w:val="9"/>
    <w:rsid w:val="0027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7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EC7E7A"/>
  </w:style>
  <w:style w:type="character" w:customStyle="1" w:styleId="10">
    <w:name w:val="Заголовок 1 Знак"/>
    <w:basedOn w:val="a0"/>
    <w:link w:val="1"/>
    <w:uiPriority w:val="9"/>
    <w:rsid w:val="0027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9B7B-65A6-44C2-BBE8-D5C87EF4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Любовь Юрьевна  Малкова</cp:lastModifiedBy>
  <cp:revision>28</cp:revision>
  <cp:lastPrinted>2023-12-05T15:16:00Z</cp:lastPrinted>
  <dcterms:created xsi:type="dcterms:W3CDTF">2023-10-12T10:08:00Z</dcterms:created>
  <dcterms:modified xsi:type="dcterms:W3CDTF">2023-12-05T15:17:00Z</dcterms:modified>
</cp:coreProperties>
</file>