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3E53DF" w:rsidP="005F4802">
      <w:pPr>
        <w:spacing w:after="0" w:line="240" w:lineRule="auto"/>
      </w:pPr>
    </w:p>
    <w:p w:rsidR="005F4802" w:rsidRPr="001A2E8F" w:rsidRDefault="001A2E8F" w:rsidP="001A2E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A2E8F">
        <w:rPr>
          <w:rFonts w:ascii="Times New Roman" w:hAnsi="Times New Roman" w:cs="Times New Roman"/>
          <w:sz w:val="28"/>
        </w:rPr>
        <w:t xml:space="preserve">Приложение 1 к приказу </w:t>
      </w:r>
    </w:p>
    <w:p w:rsidR="001A2E8F" w:rsidRPr="001A2E8F" w:rsidRDefault="001A2E8F" w:rsidP="001A2E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A2E8F">
        <w:rPr>
          <w:rFonts w:ascii="Times New Roman" w:hAnsi="Times New Roman" w:cs="Times New Roman"/>
          <w:sz w:val="28"/>
        </w:rPr>
        <w:t xml:space="preserve">Департамента образования </w:t>
      </w:r>
    </w:p>
    <w:p w:rsidR="001A2E8F" w:rsidRPr="001A2E8F" w:rsidRDefault="001A2E8F" w:rsidP="001A2E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A2E8F">
        <w:rPr>
          <w:rFonts w:ascii="Times New Roman" w:hAnsi="Times New Roman" w:cs="Times New Roman"/>
          <w:sz w:val="28"/>
        </w:rPr>
        <w:t>Ивановской области</w:t>
      </w:r>
    </w:p>
    <w:p w:rsidR="005F4802" w:rsidRPr="001A2E8F" w:rsidRDefault="001A2E8F" w:rsidP="001A2E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A2E8F">
        <w:rPr>
          <w:rFonts w:ascii="Times New Roman" w:hAnsi="Times New Roman" w:cs="Times New Roman"/>
          <w:sz w:val="28"/>
        </w:rPr>
        <w:t xml:space="preserve">от___________ №________ </w:t>
      </w:r>
      <w:proofErr w:type="gramStart"/>
      <w:r w:rsidRPr="001A2E8F">
        <w:rPr>
          <w:rFonts w:ascii="Times New Roman" w:hAnsi="Times New Roman" w:cs="Times New Roman"/>
          <w:sz w:val="28"/>
        </w:rPr>
        <w:t>-о</w:t>
      </w:r>
      <w:proofErr w:type="gramEnd"/>
    </w:p>
    <w:p w:rsidR="005F4802" w:rsidRDefault="005F4802" w:rsidP="002D1F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3577" w:rsidRPr="00D932E1" w:rsidRDefault="00F83577" w:rsidP="00D93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2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32E1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F83577" w:rsidRPr="00D932E1" w:rsidRDefault="00F83577" w:rsidP="00D93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932E1">
        <w:rPr>
          <w:rFonts w:ascii="Times New Roman" w:hAnsi="Times New Roman" w:cs="Times New Roman"/>
          <w:b/>
          <w:sz w:val="28"/>
          <w:szCs w:val="28"/>
        </w:rPr>
        <w:t xml:space="preserve">пунктов проведения </w:t>
      </w:r>
      <w:r w:rsidR="00D932E1" w:rsidRPr="00D932E1">
        <w:rPr>
          <w:rFonts w:ascii="Times New Roman" w:hAnsi="Times New Roman" w:cs="Times New Roman"/>
          <w:b/>
          <w:sz w:val="28"/>
          <w:szCs w:val="28"/>
        </w:rPr>
        <w:t>ГИА-11 в дополнительный период проведения</w:t>
      </w:r>
    </w:p>
    <w:p w:rsidR="00F83577" w:rsidRDefault="00D932E1" w:rsidP="00D93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E1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</w:p>
    <w:p w:rsidR="00D932E1" w:rsidRPr="00D932E1" w:rsidRDefault="00D932E1" w:rsidP="00D93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1985"/>
        <w:gridCol w:w="1701"/>
        <w:gridCol w:w="1559"/>
      </w:tblGrid>
      <w:tr w:rsidR="00ED21BC" w:rsidRPr="00505905" w:rsidTr="00ED21BC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BC" w:rsidRPr="00D932E1" w:rsidRDefault="00ED21BC" w:rsidP="005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BC" w:rsidRPr="00D932E1" w:rsidRDefault="00ED21BC" w:rsidP="005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ППЭ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BC" w:rsidRPr="00D932E1" w:rsidRDefault="00ED21BC" w:rsidP="005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ППЭ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1BC" w:rsidRPr="00D932E1" w:rsidRDefault="00ED21BC" w:rsidP="00D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аудиторий, задействованных на экзамен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</w:p>
          <w:p w:rsidR="00ED21BC" w:rsidRPr="00D932E1" w:rsidRDefault="00ED21BC" w:rsidP="00D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</w:t>
            </w:r>
            <w:r w:rsidRPr="00D9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1BC" w:rsidRDefault="00ED21BC" w:rsidP="00D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аудиторий, задействованных на экзамен по </w:t>
            </w:r>
          </w:p>
          <w:p w:rsidR="00ED21BC" w:rsidRPr="00D932E1" w:rsidRDefault="00ED21BC" w:rsidP="00D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 базового уровня</w:t>
            </w:r>
          </w:p>
          <w:p w:rsidR="00ED21BC" w:rsidRPr="00D932E1" w:rsidRDefault="00ED21BC" w:rsidP="00D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</w:t>
            </w:r>
            <w:r w:rsidRPr="00D9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.09.2022)</w:t>
            </w:r>
          </w:p>
        </w:tc>
      </w:tr>
      <w:tr w:rsidR="00ED21BC" w:rsidRPr="00505905" w:rsidTr="00ED21BC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BC" w:rsidRPr="00487843" w:rsidRDefault="00ED21BC" w:rsidP="0048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BC" w:rsidRPr="00487843" w:rsidRDefault="00ED21BC" w:rsidP="0048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66»</w:t>
            </w:r>
            <w:r w:rsidRPr="0048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BC" w:rsidRPr="00487843" w:rsidRDefault="00ED21BC" w:rsidP="0048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1BC" w:rsidRPr="000F4431" w:rsidRDefault="00ED21BC" w:rsidP="00D5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1BC" w:rsidRDefault="00ED21BC" w:rsidP="00D5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0018, </w:t>
            </w:r>
          </w:p>
          <w:p w:rsidR="00ED21BC" w:rsidRDefault="00ED21BC" w:rsidP="00D5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(ОВЗ)</w:t>
            </w:r>
            <w:r w:rsidRPr="000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0020,0021,</w:t>
            </w:r>
          </w:p>
          <w:p w:rsidR="00ED21BC" w:rsidRPr="008D3C59" w:rsidRDefault="00ED21BC" w:rsidP="00D5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</w:tr>
    </w:tbl>
    <w:p w:rsidR="00F83577" w:rsidRDefault="00F83577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F83577" w:rsidRDefault="00F83577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F83577" w:rsidRDefault="00F83577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F83577" w:rsidRDefault="00F83577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FE2B43" w:rsidRDefault="00FE2B43" w:rsidP="000B45B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03F22" w:rsidRDefault="00303F22" w:rsidP="00AC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sectPr w:rsidR="00303F22" w:rsidSect="003E53D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1C" w:rsidRDefault="0000051C" w:rsidP="00CE0494">
      <w:pPr>
        <w:spacing w:after="0" w:line="240" w:lineRule="auto"/>
      </w:pPr>
      <w:r>
        <w:separator/>
      </w:r>
    </w:p>
  </w:endnote>
  <w:endnote w:type="continuationSeparator" w:id="0">
    <w:p w:rsidR="0000051C" w:rsidRDefault="0000051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1C" w:rsidRDefault="0000051C" w:rsidP="00CE0494">
      <w:pPr>
        <w:spacing w:after="0" w:line="240" w:lineRule="auto"/>
      </w:pPr>
      <w:r>
        <w:separator/>
      </w:r>
    </w:p>
  </w:footnote>
  <w:footnote w:type="continuationSeparator" w:id="0">
    <w:p w:rsidR="0000051C" w:rsidRDefault="0000051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A20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multilevel"/>
    <w:tmpl w:val="1A5A2CF8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F6"/>
    <w:rsid w:val="0000051C"/>
    <w:rsid w:val="00020810"/>
    <w:rsid w:val="00041699"/>
    <w:rsid w:val="00053494"/>
    <w:rsid w:val="000649B6"/>
    <w:rsid w:val="00076551"/>
    <w:rsid w:val="0009423B"/>
    <w:rsid w:val="00095D7C"/>
    <w:rsid w:val="000B45BC"/>
    <w:rsid w:val="000B7BBA"/>
    <w:rsid w:val="000D64FE"/>
    <w:rsid w:val="000E220C"/>
    <w:rsid w:val="001137E6"/>
    <w:rsid w:val="00143695"/>
    <w:rsid w:val="001A2E8F"/>
    <w:rsid w:val="001B2ED5"/>
    <w:rsid w:val="001D0B4B"/>
    <w:rsid w:val="00252074"/>
    <w:rsid w:val="002520A6"/>
    <w:rsid w:val="002542EF"/>
    <w:rsid w:val="0029096E"/>
    <w:rsid w:val="00297623"/>
    <w:rsid w:val="002A1741"/>
    <w:rsid w:val="002D1FE3"/>
    <w:rsid w:val="002E0B99"/>
    <w:rsid w:val="00303F22"/>
    <w:rsid w:val="00324B70"/>
    <w:rsid w:val="0033479A"/>
    <w:rsid w:val="00335CB3"/>
    <w:rsid w:val="00341563"/>
    <w:rsid w:val="00365CF1"/>
    <w:rsid w:val="003904C0"/>
    <w:rsid w:val="003A0F3A"/>
    <w:rsid w:val="003A3B3A"/>
    <w:rsid w:val="003A7DAF"/>
    <w:rsid w:val="003B09C5"/>
    <w:rsid w:val="003D49E6"/>
    <w:rsid w:val="003E53DF"/>
    <w:rsid w:val="00405C46"/>
    <w:rsid w:val="00411830"/>
    <w:rsid w:val="00487843"/>
    <w:rsid w:val="0049045C"/>
    <w:rsid w:val="004A193E"/>
    <w:rsid w:val="004B63F6"/>
    <w:rsid w:val="004D06A6"/>
    <w:rsid w:val="004E0E73"/>
    <w:rsid w:val="004E63B7"/>
    <w:rsid w:val="004F2CE1"/>
    <w:rsid w:val="004F5052"/>
    <w:rsid w:val="00505905"/>
    <w:rsid w:val="00532294"/>
    <w:rsid w:val="00572186"/>
    <w:rsid w:val="00597F7E"/>
    <w:rsid w:val="005F4802"/>
    <w:rsid w:val="005F6A5F"/>
    <w:rsid w:val="00601A03"/>
    <w:rsid w:val="0065033C"/>
    <w:rsid w:val="00654B0D"/>
    <w:rsid w:val="00671F41"/>
    <w:rsid w:val="0069268D"/>
    <w:rsid w:val="006A6FFD"/>
    <w:rsid w:val="0070508B"/>
    <w:rsid w:val="00743DC0"/>
    <w:rsid w:val="0075227E"/>
    <w:rsid w:val="007B0A5A"/>
    <w:rsid w:val="007D77C0"/>
    <w:rsid w:val="007E7F6F"/>
    <w:rsid w:val="007F40BC"/>
    <w:rsid w:val="00871D6E"/>
    <w:rsid w:val="008969BF"/>
    <w:rsid w:val="008A02AE"/>
    <w:rsid w:val="008B3513"/>
    <w:rsid w:val="008D3C59"/>
    <w:rsid w:val="0093215D"/>
    <w:rsid w:val="00945186"/>
    <w:rsid w:val="00952192"/>
    <w:rsid w:val="009610F5"/>
    <w:rsid w:val="00962E48"/>
    <w:rsid w:val="009B5FB4"/>
    <w:rsid w:val="00A00565"/>
    <w:rsid w:val="00A56A97"/>
    <w:rsid w:val="00A9781B"/>
    <w:rsid w:val="00AA43CA"/>
    <w:rsid w:val="00AC2B1E"/>
    <w:rsid w:val="00AC38A1"/>
    <w:rsid w:val="00AC75D0"/>
    <w:rsid w:val="00AF2BBD"/>
    <w:rsid w:val="00AF6EF4"/>
    <w:rsid w:val="00B032BB"/>
    <w:rsid w:val="00B0496C"/>
    <w:rsid w:val="00B330C9"/>
    <w:rsid w:val="00B7102A"/>
    <w:rsid w:val="00B726C0"/>
    <w:rsid w:val="00B82F89"/>
    <w:rsid w:val="00B9147C"/>
    <w:rsid w:val="00BC1372"/>
    <w:rsid w:val="00BC2298"/>
    <w:rsid w:val="00BC6D24"/>
    <w:rsid w:val="00BD04F2"/>
    <w:rsid w:val="00BE51D8"/>
    <w:rsid w:val="00C11414"/>
    <w:rsid w:val="00C24472"/>
    <w:rsid w:val="00C97336"/>
    <w:rsid w:val="00CB3724"/>
    <w:rsid w:val="00CE0494"/>
    <w:rsid w:val="00D66620"/>
    <w:rsid w:val="00D932E1"/>
    <w:rsid w:val="00DC79C1"/>
    <w:rsid w:val="00DD4003"/>
    <w:rsid w:val="00DF22D3"/>
    <w:rsid w:val="00E24B3F"/>
    <w:rsid w:val="00E25405"/>
    <w:rsid w:val="00E66CBD"/>
    <w:rsid w:val="00E85ED8"/>
    <w:rsid w:val="00E96A88"/>
    <w:rsid w:val="00E97E5F"/>
    <w:rsid w:val="00ED21BC"/>
    <w:rsid w:val="00ED6B4C"/>
    <w:rsid w:val="00EE188D"/>
    <w:rsid w:val="00F26F48"/>
    <w:rsid w:val="00F4096C"/>
    <w:rsid w:val="00F4371D"/>
    <w:rsid w:val="00F83577"/>
    <w:rsid w:val="00FE2B43"/>
    <w:rsid w:val="00FE6CC0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6\&#1055;&#1088;&#1080;&#1082;&#1072;&#1079;&#1099;%202015-2016%20&#1075;&#1086;&#1076;\&#1080;&#1102;&#1085;&#1100;\&#1055;&#1088;&#1080;&#1082;&#1072;&#1079;%20&#1085;&#1072;%20&#1076;&#1086;&#1087;&#1091;&#1089;&#1082;%20&#1074;%20&#1088;&#1077;&#1079;&#1077;&#1088;&#1074;&#1085;&#1099;&#1081;%20&#1076;&#1077;&#1085;&#1100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747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45</cp:revision>
  <cp:lastPrinted>2022-07-28T05:36:00Z</cp:lastPrinted>
  <dcterms:created xsi:type="dcterms:W3CDTF">2016-06-17T05:30:00Z</dcterms:created>
  <dcterms:modified xsi:type="dcterms:W3CDTF">2023-08-08T12:15:00Z</dcterms:modified>
</cp:coreProperties>
</file>