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93AF3F" wp14:editId="36B6D20A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DF" w:rsidRPr="003E53DF" w:rsidRDefault="003E53DF" w:rsidP="003E53DF">
      <w:pPr>
        <w:pStyle w:val="a7"/>
        <w:jc w:val="center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3E53DF">
        <w:rPr>
          <w:rFonts w:ascii="Times New Roman" w:hAnsi="Times New Roman"/>
          <w:b/>
          <w:sz w:val="30"/>
          <w:szCs w:val="30"/>
          <w:u w:val="single"/>
        </w:rPr>
        <w:t>ДЕПАРТАМЕНТ ОБРАЗОВАНИЯ ИВАНОВСКОЙ ОБЛАСТИ</w:t>
      </w:r>
    </w:p>
    <w:p w:rsidR="003E53DF" w:rsidRDefault="003E53DF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E53DF" w:rsidRPr="003E53DF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3E53DF" w:rsidP="003E53D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 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3E53DF" w:rsidRPr="00BC1372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Pr="00FE6C02" w:rsidRDefault="00A90D70" w:rsidP="00486A18">
            <w:pPr>
              <w:keepLines/>
              <w:tabs>
                <w:tab w:val="num" w:pos="928"/>
                <w:tab w:val="num" w:pos="1197"/>
                <w:tab w:val="num" w:pos="1276"/>
              </w:tabs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утверждении </w:t>
            </w:r>
            <w:r w:rsidR="00A50C62" w:rsidRPr="00A50C62">
              <w:rPr>
                <w:rFonts w:ascii="Times New Roman" w:hAnsi="Times New Roman" w:cs="Times New Roman"/>
                <w:b/>
                <w:sz w:val="28"/>
                <w:szCs w:val="28"/>
              </w:rPr>
              <w:t>списка ответственных членов государственной э</w:t>
            </w:r>
            <w:r w:rsidR="00A50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кзаменационной комиссии </w:t>
            </w:r>
            <w:r w:rsidR="00A50C62" w:rsidRPr="00A50C62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проверку готовности пун</w:t>
            </w:r>
            <w:r w:rsidR="00597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ктов проведения экзаменов в </w:t>
            </w:r>
            <w:r w:rsidR="00486A1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="00AA3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в </w:t>
            </w:r>
            <w:r w:rsidR="00B348A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348A3" w:rsidRPr="00B348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0C62" w:rsidRPr="00A50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   </w:t>
            </w:r>
          </w:p>
        </w:tc>
      </w:tr>
    </w:tbl>
    <w:p w:rsidR="003E53DF" w:rsidRPr="00411830" w:rsidRDefault="003E53DF" w:rsidP="003E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542EF" w:rsidRPr="00A90D70" w:rsidRDefault="002542EF" w:rsidP="002542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0D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F2D1D">
              <w:rPr>
                <w:rFonts w:ascii="Times New Roman" w:hAnsi="Times New Roman" w:cs="Times New Roman"/>
                <w:sz w:val="28"/>
                <w:szCs w:val="28"/>
              </w:rPr>
              <w:t>соответствии с приказом</w:t>
            </w:r>
            <w:r w:rsidR="00DF2D1D" w:rsidRPr="00F1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просвещения Российской Федерации,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  <w:r w:rsidR="00597E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D70" w:rsidRPr="001D0B4A">
              <w:rPr>
                <w:rFonts w:ascii="Times New Roman" w:hAnsi="Times New Roman" w:cs="Times New Roman"/>
                <w:sz w:val="28"/>
                <w:szCs w:val="28"/>
              </w:rPr>
              <w:t>решением государственно</w:t>
            </w:r>
            <w:r w:rsidR="00A50C62" w:rsidRPr="001D0B4A">
              <w:rPr>
                <w:rFonts w:ascii="Times New Roman" w:hAnsi="Times New Roman" w:cs="Times New Roman"/>
                <w:sz w:val="28"/>
                <w:szCs w:val="28"/>
              </w:rPr>
              <w:t xml:space="preserve">й экзаменационной комиссии от </w:t>
            </w:r>
            <w:r w:rsidR="00567B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486A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97EE2" w:rsidRPr="001D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0B4A" w:rsidRPr="001D0B4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0C62" w:rsidRPr="001D0B4A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DF2D1D" w:rsidRPr="001D0B4A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D70" w:rsidRPr="001D0B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709E" w:rsidRPr="001D0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70"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  <w:t>приказыва</w:t>
            </w:r>
            <w:r w:rsidRPr="00A90D70">
              <w:rPr>
                <w:rFonts w:ascii="Times New Roman" w:hAnsi="Times New Roman" w:cs="Times New Roman"/>
                <w:b/>
                <w:sz w:val="28"/>
                <w:szCs w:val="28"/>
              </w:rPr>
              <w:t>ю:</w:t>
            </w:r>
            <w:proofErr w:type="gramEnd"/>
          </w:p>
          <w:p w:rsidR="00A90D70" w:rsidRPr="00785A0B" w:rsidRDefault="00785A0B" w:rsidP="0078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</w:t>
            </w:r>
            <w:r w:rsidR="00A90D70"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Утвердить: </w:t>
            </w:r>
          </w:p>
          <w:p w:rsidR="00A90D70" w:rsidRPr="00785A0B" w:rsidRDefault="00785A0B" w:rsidP="00A50C6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0D70" w:rsidRPr="00785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D70"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C62">
              <w:rPr>
                <w:rFonts w:ascii="Times New Roman" w:hAnsi="Times New Roman" w:cs="Times New Roman"/>
                <w:sz w:val="28"/>
                <w:szCs w:val="28"/>
              </w:rPr>
              <w:t xml:space="preserve"> список ответственных членов государственной экзаменационной комиссии  (далее – ГЭК) за проверку готовности пунктов проведения экзаменов (далее – ППЭ) </w:t>
            </w:r>
            <w:r w:rsidR="00597EE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B348A3">
              <w:rPr>
                <w:rFonts w:ascii="Times New Roman" w:hAnsi="Times New Roman" w:cs="Times New Roman"/>
                <w:sz w:val="28"/>
                <w:szCs w:val="28"/>
              </w:rPr>
              <w:t xml:space="preserve"> период в 202</w:t>
            </w:r>
            <w:r w:rsidR="00B348A3" w:rsidRPr="00B34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0C6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A90D70"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FE6C0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B31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90D70" w:rsidRPr="00785A0B" w:rsidRDefault="00785A0B" w:rsidP="00A50C6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D70"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2. Членам </w:t>
            </w:r>
            <w:r w:rsidR="00A50C62">
              <w:rPr>
                <w:rFonts w:ascii="Times New Roman" w:hAnsi="Times New Roman" w:cs="Times New Roman"/>
                <w:sz w:val="28"/>
                <w:szCs w:val="28"/>
              </w:rPr>
              <w:t xml:space="preserve"> ГЭК, ответственным за проверку готовности пунктов проведени</w:t>
            </w:r>
            <w:r w:rsidR="00DF2D1D">
              <w:rPr>
                <w:rFonts w:ascii="Times New Roman" w:hAnsi="Times New Roman" w:cs="Times New Roman"/>
                <w:sz w:val="28"/>
                <w:szCs w:val="28"/>
              </w:rPr>
              <w:t xml:space="preserve">я экзаменов (далее – ППЭ) в 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783781">
              <w:rPr>
                <w:rFonts w:ascii="Times New Roman" w:hAnsi="Times New Roman" w:cs="Times New Roman"/>
                <w:sz w:val="28"/>
                <w:szCs w:val="28"/>
              </w:rPr>
              <w:t xml:space="preserve"> период в </w:t>
            </w:r>
            <w:r w:rsidR="00B348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8A3" w:rsidRPr="00B34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0C6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A90D70"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D70"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90D70" w:rsidRPr="00785A0B" w:rsidRDefault="00A90D70" w:rsidP="00A90D70">
            <w:pPr>
              <w:widowControl w:val="0"/>
              <w:tabs>
                <w:tab w:val="num" w:pos="928"/>
                <w:tab w:val="num" w:pos="1197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       - обеспечить </w:t>
            </w:r>
            <w:r w:rsidR="00785A0B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готовности </w:t>
            </w: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ППЭ </w:t>
            </w:r>
            <w:r w:rsidR="00A50C6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</w:t>
            </w:r>
            <w:r w:rsidR="00FE6C02">
              <w:rPr>
                <w:rFonts w:ascii="Times New Roman" w:hAnsi="Times New Roman" w:cs="Times New Roman"/>
                <w:sz w:val="28"/>
                <w:szCs w:val="28"/>
              </w:rPr>
              <w:t>две недели до начала</w:t>
            </w:r>
            <w:r w:rsidR="00A5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C6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FE6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F2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A0B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по образовательным программам среднего общего образования</w:t>
            </w: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C02" w:rsidRDefault="00EC2E5E" w:rsidP="00A90D70">
            <w:pPr>
              <w:widowControl w:val="0"/>
              <w:tabs>
                <w:tab w:val="num" w:pos="928"/>
                <w:tab w:val="num" w:pos="1197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="00A90D70" w:rsidRPr="00785A0B">
              <w:rPr>
                <w:rFonts w:ascii="Times New Roman" w:hAnsi="Times New Roman" w:cs="Times New Roman"/>
                <w:sz w:val="28"/>
                <w:szCs w:val="28"/>
              </w:rPr>
              <w:t>заполнить  протоколы готовности ППЭ</w:t>
            </w:r>
            <w:r w:rsidR="00597EE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2).</w:t>
            </w:r>
          </w:p>
          <w:p w:rsidR="00A90D70" w:rsidRPr="00785A0B" w:rsidRDefault="00D65647" w:rsidP="00A90D70">
            <w:pPr>
              <w:widowControl w:val="0"/>
              <w:tabs>
                <w:tab w:val="num" w:pos="928"/>
                <w:tab w:val="num" w:pos="1197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 Рекомендовать руководителям образовательных организаций, на базе которых утвержден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ы проведения экзаменов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0D70"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</w:t>
            </w:r>
            <w:r w:rsidR="00FE6C02">
              <w:rPr>
                <w:rFonts w:ascii="Times New Roman" w:hAnsi="Times New Roman" w:cs="Times New Roman"/>
                <w:sz w:val="28"/>
                <w:szCs w:val="28"/>
              </w:rPr>
              <w:t xml:space="preserve">скан </w:t>
            </w:r>
            <w:proofErr w:type="gramStart"/>
            <w:r w:rsidR="00FE6C02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FE6C02">
              <w:rPr>
                <w:rFonts w:ascii="Times New Roman" w:hAnsi="Times New Roman" w:cs="Times New Roman"/>
                <w:sz w:val="28"/>
                <w:szCs w:val="28"/>
              </w:rPr>
              <w:t xml:space="preserve">опию заполненного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FE6C0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="00AD730A">
              <w:rPr>
                <w:rFonts w:ascii="Times New Roman" w:hAnsi="Times New Roman" w:cs="Times New Roman"/>
                <w:sz w:val="28"/>
                <w:szCs w:val="28"/>
              </w:rPr>
              <w:t xml:space="preserve"> ППЭ к 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основному</w:t>
            </w:r>
            <w:r w:rsidR="00AD730A">
              <w:rPr>
                <w:rFonts w:ascii="Times New Roman" w:hAnsi="Times New Roman" w:cs="Times New Roman"/>
                <w:sz w:val="28"/>
                <w:szCs w:val="28"/>
              </w:rPr>
              <w:t xml:space="preserve"> периоду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 образования </w:t>
            </w:r>
            <w:r w:rsidR="00EC2E5E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Ивановской области </w:t>
            </w:r>
            <w:r w:rsidR="001D0B4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486A1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1D0B4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E53DF" w:rsidRPr="00FE6C02" w:rsidRDefault="00A90D70" w:rsidP="00597EE2">
            <w:pPr>
              <w:widowControl w:val="0"/>
              <w:tabs>
                <w:tab w:val="num" w:pos="928"/>
                <w:tab w:val="num" w:pos="1197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65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5A0B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исполнения настоящего приказа </w:t>
            </w:r>
            <w:r w:rsidR="00AD730A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начальника Департамента образования Ивановской области </w:t>
            </w:r>
            <w:proofErr w:type="spellStart"/>
            <w:r w:rsidR="00597EE2">
              <w:rPr>
                <w:rFonts w:ascii="Times New Roman" w:hAnsi="Times New Roman" w:cs="Times New Roman"/>
                <w:sz w:val="28"/>
                <w:szCs w:val="28"/>
              </w:rPr>
              <w:t>П.А.Донецкого</w:t>
            </w:r>
            <w:proofErr w:type="spellEnd"/>
            <w:r w:rsidR="00EC2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53DF" w:rsidRPr="006A25C8" w:rsidRDefault="003E53DF" w:rsidP="00D65647">
      <w:pPr>
        <w:pStyle w:val="a9"/>
        <w:spacing w:line="240" w:lineRule="auto"/>
        <w:ind w:firstLine="0"/>
      </w:pPr>
    </w:p>
    <w:p w:rsidR="006A25C8" w:rsidRPr="00DF2D1D" w:rsidRDefault="006A25C8" w:rsidP="00D65647">
      <w:pPr>
        <w:pStyle w:val="a9"/>
        <w:spacing w:line="240" w:lineRule="auto"/>
        <w:ind w:firstLine="0"/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637"/>
        <w:gridCol w:w="850"/>
        <w:gridCol w:w="2552"/>
      </w:tblGrid>
      <w:tr w:rsidR="003E53DF" w:rsidRPr="00E25405" w:rsidTr="00BF2FF2">
        <w:tc>
          <w:tcPr>
            <w:tcW w:w="5637" w:type="dxa"/>
            <w:shd w:val="clear" w:color="auto" w:fill="auto"/>
          </w:tcPr>
          <w:p w:rsidR="002F5523" w:rsidRDefault="002F5523" w:rsidP="003E5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3E53DF"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ачальник</w:t>
            </w:r>
            <w:r w:rsidR="00BF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Департамента </w:t>
            </w:r>
          </w:p>
          <w:p w:rsidR="003E53DF" w:rsidRPr="00E25405" w:rsidRDefault="00BF2FF2" w:rsidP="002F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  <w:r w:rsidR="003E53DF"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F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E53DF" w:rsidRPr="00E25405" w:rsidRDefault="003E53DF" w:rsidP="003E53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3E53DF" w:rsidRPr="00E25405" w:rsidRDefault="002F5523" w:rsidP="00FE6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О.Г.Антонова</w:t>
            </w:r>
            <w:proofErr w:type="spellEnd"/>
          </w:p>
        </w:tc>
      </w:tr>
    </w:tbl>
    <w:p w:rsidR="003E53DF" w:rsidRDefault="003E53DF" w:rsidP="003E53DF">
      <w:pPr>
        <w:spacing w:after="0" w:line="240" w:lineRule="auto"/>
        <w:ind w:firstLine="709"/>
      </w:pPr>
    </w:p>
    <w:p w:rsidR="004F5291" w:rsidRPr="00AA7E92" w:rsidRDefault="003E53DF" w:rsidP="004F5291">
      <w:pPr>
        <w:pStyle w:val="ad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4F5291" w:rsidRPr="00AA7E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F5291" w:rsidRPr="007D761B">
        <w:rPr>
          <w:rFonts w:ascii="Times New Roman" w:hAnsi="Times New Roman"/>
          <w:sz w:val="28"/>
          <w:szCs w:val="28"/>
        </w:rPr>
        <w:t xml:space="preserve"> к приказу </w:t>
      </w:r>
    </w:p>
    <w:p w:rsidR="004F5291" w:rsidRPr="00AA7E92" w:rsidRDefault="004F5291" w:rsidP="004F5291">
      <w:pPr>
        <w:pStyle w:val="ad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7D761B"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4F5291" w:rsidRPr="00AA7E92" w:rsidRDefault="004F5291" w:rsidP="004F5291">
      <w:pPr>
        <w:pStyle w:val="ad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7D761B">
        <w:rPr>
          <w:rFonts w:ascii="Times New Roman" w:hAnsi="Times New Roman"/>
          <w:sz w:val="28"/>
          <w:szCs w:val="28"/>
        </w:rPr>
        <w:t>Ивановской области</w:t>
      </w:r>
    </w:p>
    <w:p w:rsidR="004F5291" w:rsidRPr="0032483B" w:rsidRDefault="004F5291" w:rsidP="004F5291">
      <w:pPr>
        <w:tabs>
          <w:tab w:val="left" w:pos="12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E92">
        <w:rPr>
          <w:rFonts w:ascii="Times New Roman" w:hAnsi="Times New Roman"/>
          <w:sz w:val="28"/>
          <w:szCs w:val="28"/>
        </w:rPr>
        <w:t>от _____</w:t>
      </w:r>
      <w:r w:rsidRPr="0032483B">
        <w:rPr>
          <w:rFonts w:ascii="Times New Roman" w:hAnsi="Times New Roman"/>
          <w:sz w:val="28"/>
          <w:szCs w:val="28"/>
        </w:rPr>
        <w:t>_____№ ________</w:t>
      </w:r>
      <w:proofErr w:type="gramStart"/>
      <w:r w:rsidRPr="0032483B">
        <w:rPr>
          <w:rFonts w:ascii="Times New Roman" w:hAnsi="Times New Roman"/>
          <w:sz w:val="28"/>
          <w:szCs w:val="28"/>
        </w:rPr>
        <w:t>_-</w:t>
      </w:r>
      <w:proofErr w:type="gramEnd"/>
      <w:r w:rsidRPr="0032483B">
        <w:rPr>
          <w:rFonts w:ascii="Times New Roman" w:hAnsi="Times New Roman"/>
          <w:sz w:val="28"/>
          <w:szCs w:val="28"/>
        </w:rPr>
        <w:t>о</w:t>
      </w:r>
    </w:p>
    <w:p w:rsidR="00D51667" w:rsidRDefault="00D51667" w:rsidP="00D51667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51667" w:rsidRDefault="00D51667" w:rsidP="00D5166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D51667" w:rsidRPr="003F4906" w:rsidRDefault="00D51667" w:rsidP="00D5166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F4906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3F49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F4906">
        <w:rPr>
          <w:rFonts w:ascii="Times New Roman" w:hAnsi="Times New Roman"/>
          <w:b/>
          <w:sz w:val="28"/>
          <w:szCs w:val="28"/>
        </w:rPr>
        <w:t xml:space="preserve"> И С О К</w:t>
      </w:r>
    </w:p>
    <w:p w:rsidR="00D51667" w:rsidRDefault="00D51667" w:rsidP="00D5166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F4906">
        <w:rPr>
          <w:rFonts w:ascii="Times New Roman" w:hAnsi="Times New Roman"/>
          <w:b/>
          <w:sz w:val="28"/>
          <w:szCs w:val="28"/>
        </w:rPr>
        <w:t>ответственных членов ГЭК за проверку готовности пун</w:t>
      </w:r>
      <w:r w:rsidR="00597EE2">
        <w:rPr>
          <w:rFonts w:ascii="Times New Roman" w:hAnsi="Times New Roman"/>
          <w:b/>
          <w:sz w:val="28"/>
          <w:szCs w:val="28"/>
        </w:rPr>
        <w:t xml:space="preserve">ктов проведения </w:t>
      </w:r>
      <w:r w:rsidR="00DF2D1D">
        <w:rPr>
          <w:rFonts w:ascii="Times New Roman" w:hAnsi="Times New Roman"/>
          <w:b/>
          <w:sz w:val="28"/>
          <w:szCs w:val="28"/>
        </w:rPr>
        <w:t xml:space="preserve">экзаменов в </w:t>
      </w:r>
      <w:r w:rsidR="00486A18">
        <w:rPr>
          <w:rFonts w:ascii="Times New Roman" w:hAnsi="Times New Roman"/>
          <w:b/>
          <w:sz w:val="28"/>
          <w:szCs w:val="28"/>
        </w:rPr>
        <w:t>основной</w:t>
      </w:r>
      <w:r w:rsidR="00AA3E17">
        <w:rPr>
          <w:rFonts w:ascii="Times New Roman" w:hAnsi="Times New Roman"/>
          <w:b/>
          <w:sz w:val="28"/>
          <w:szCs w:val="28"/>
        </w:rPr>
        <w:t xml:space="preserve"> период в </w:t>
      </w:r>
      <w:r w:rsidR="001D0B4A">
        <w:rPr>
          <w:rFonts w:ascii="Times New Roman" w:hAnsi="Times New Roman"/>
          <w:b/>
          <w:sz w:val="28"/>
          <w:szCs w:val="28"/>
        </w:rPr>
        <w:t>2023</w:t>
      </w:r>
      <w:r w:rsidRPr="003F490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51667" w:rsidRDefault="00D51667" w:rsidP="00D5166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76"/>
        <w:gridCol w:w="2656"/>
        <w:gridCol w:w="2691"/>
        <w:gridCol w:w="2823"/>
      </w:tblGrid>
      <w:tr w:rsidR="00BF2FF2" w:rsidRPr="00066BC4" w:rsidTr="007B542B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2" w:rsidRPr="00066BC4" w:rsidRDefault="00BF2FF2" w:rsidP="007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2" w:rsidRPr="00066BC4" w:rsidRDefault="00BF2FF2" w:rsidP="007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пункта проведения экзамена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2" w:rsidRPr="00066BC4" w:rsidRDefault="00BF2FF2" w:rsidP="007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пункта проведения экзамена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F2" w:rsidRDefault="00BF2FF2" w:rsidP="007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ГЭК, ответственный за проверку готовность ППЭ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-Посадская СШ №1»</w:t>
            </w: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Гаврилово-Посадский р-н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155000, Ивановская обл., Гаврилово-Посадский район, г. Гаврилов Посад, ул. пос. 9 Января, д. 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CE" w:rsidRPr="00315FCE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1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Ольга Викторовна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Заволжский лицей, Заволжский р-н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15FCE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1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Наталья Александровна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Ильинская СОШ, Ильинский р-н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155060, Ивановская обл., Ильинский район, п.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Ильинское-Хованское</w:t>
            </w:r>
            <w:proofErr w:type="spell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15FCE" w:rsidRDefault="0061469D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Залюбовская</w:t>
            </w:r>
            <w:proofErr w:type="spellEnd"/>
            <w:r w:rsidRPr="006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Витальевна</w:t>
            </w:r>
            <w:r w:rsidR="00315FCE" w:rsidRPr="00315FC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Комсомольская СШ №1, Комсомольский р-н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15FCE" w:rsidRDefault="0061469D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Егоркина Ольга Евгеньевна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Лежневская</w:t>
            </w:r>
            <w:proofErr w:type="spell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 11,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Лежневский</w:t>
            </w:r>
            <w:proofErr w:type="spell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155120, Ивановская обл.,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Лежневский</w:t>
            </w:r>
            <w:proofErr w:type="spell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Лежнево, ул. Островского, д. 17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15FCE" w:rsidRDefault="000478D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04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Пыжьянова</w:t>
            </w:r>
            <w:proofErr w:type="spellEnd"/>
            <w:r w:rsidRPr="0004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Андреевна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155550, Ивановская обл., Приволжский район, г. Приволжск, ул. </w:t>
            </w: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Социалистическая</w:t>
            </w:r>
            <w:proofErr w:type="gram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15FCE" w:rsidRDefault="00D275A7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2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Лебедева Ольга Анатольевна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2211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Пучежская</w:t>
            </w:r>
            <w:proofErr w:type="spell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гимназия, Пучежский р-н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155362, Ивановская обл., Пучежский район, г. Пучеж, ул. Кирова, д. 1/2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15FCE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Елена Леонидовна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№4, Родниковский р-н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155252, Ивановская обл., Родниковский район, г. Родники,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Южный, д. 22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15FCE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Масова Светлана Валерьевна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МКОУСОШ №2 г. Южи, Южский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155630, Ивановская обл., Южский район, г. Южа, ул. Пушкина, д. 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7B542B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B542B">
              <w:rPr>
                <w:rFonts w:ascii="Times New Roman" w:hAnsi="Times New Roman" w:cs="Times New Roman"/>
                <w:sz w:val="28"/>
                <w:szCs w:val="28"/>
              </w:rPr>
              <w:t>Жбанова</w:t>
            </w:r>
            <w:proofErr w:type="spellEnd"/>
            <w:r w:rsidRPr="007B542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315FC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средняя школа № 2, Юрьевецкий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C06D6" w:rsidRDefault="00315FC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155450, Ивановская обл., Юрьевецкий район, г. Юрьевец, ул. Титова, д. 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CE" w:rsidRPr="00315FCE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B542B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7B542B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1»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483A48" w:rsidRDefault="007B542B" w:rsidP="00483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A48">
              <w:rPr>
                <w:rFonts w:ascii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 w:rsidRPr="00483A48">
              <w:rPr>
                <w:rFonts w:ascii="Times New Roman" w:hAnsi="Times New Roman" w:cs="Times New Roman"/>
                <w:sz w:val="28"/>
                <w:szCs w:val="28"/>
              </w:rPr>
              <w:t xml:space="preserve"> Елена Львовна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6B1C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6B1C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«СШ № 2», </w:t>
            </w:r>
            <w:proofErr w:type="spellStart"/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6B1C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483A48" w:rsidRDefault="00483A48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A48">
              <w:rPr>
                <w:rFonts w:ascii="Times New Roman" w:hAnsi="Times New Roman" w:cs="Times New Roman"/>
                <w:sz w:val="28"/>
                <w:szCs w:val="28"/>
              </w:rPr>
              <w:t>Кувшинова Зинаида Сергеевна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4»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483A48" w:rsidRDefault="00483A48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A48">
              <w:rPr>
                <w:rFonts w:ascii="Times New Roman" w:hAnsi="Times New Roman" w:cs="Times New Roman"/>
                <w:sz w:val="28"/>
                <w:szCs w:val="28"/>
              </w:rPr>
              <w:t>Кузнецова Елена Игоревна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7»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153022, Ивановская обл., г. Иваново, ул. Танкиста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Белороссова</w:t>
            </w:r>
            <w:proofErr w:type="spell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975C1A" w:rsidRDefault="00483A48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C1A">
              <w:rPr>
                <w:rFonts w:ascii="Times New Roman" w:hAnsi="Times New Roman" w:cs="Times New Roman"/>
                <w:sz w:val="28"/>
                <w:szCs w:val="28"/>
              </w:rPr>
              <w:t>Ковальчук Лариса Дмитриевна</w:t>
            </w:r>
          </w:p>
          <w:p w:rsidR="007B542B" w:rsidRPr="00315FCE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8»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E83E9D" w:rsidRDefault="00E83E9D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E9D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E83E9D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  <w:p w:rsidR="007B542B" w:rsidRPr="00E83E9D" w:rsidRDefault="007B542B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19»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153038, Ивановская обл., г. Иваново, ул. м. Василевского, д. 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E83E9D" w:rsidRDefault="00E83E9D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9D">
              <w:rPr>
                <w:rFonts w:ascii="Times New Roman" w:hAnsi="Times New Roman" w:cs="Times New Roman"/>
                <w:sz w:val="28"/>
                <w:szCs w:val="28"/>
              </w:rPr>
              <w:t>Ковалева Светлана Николаевна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E83E9D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 22»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873B4A" w:rsidRDefault="00873B4A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B4A">
              <w:rPr>
                <w:rFonts w:ascii="Times New Roman" w:hAnsi="Times New Roman" w:cs="Times New Roman"/>
                <w:sz w:val="28"/>
                <w:szCs w:val="28"/>
              </w:rPr>
              <w:t>Степанова Татьяна Владимировна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23»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873B4A" w:rsidRDefault="00873B4A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B4A">
              <w:rPr>
                <w:rFonts w:ascii="Times New Roman" w:hAnsi="Times New Roman" w:cs="Times New Roman"/>
                <w:sz w:val="28"/>
                <w:szCs w:val="28"/>
              </w:rPr>
              <w:t>Морозова Анна  Юрьевна</w:t>
            </w:r>
            <w:r w:rsidR="00E83E9D" w:rsidRPr="00873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3733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 33»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153000, Ивановская обл., г. Иваново, ул.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38/17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1DBE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Светлана Павловна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56»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153035, Ивановская обл., г. Иваново, ул. Летчика Лазарева, д. 1/2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Лобанова Елена Алексеевна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6B1C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6B1C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61»,</w:t>
            </w:r>
          </w:p>
          <w:p w:rsidR="007B542B" w:rsidRPr="00FE6B1C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Иваново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6B1C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153048, Ивановская обл., г. Иваново, </w:t>
            </w:r>
            <w:proofErr w:type="gramStart"/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тер-я</w:t>
            </w:r>
            <w:proofErr w:type="gramEnd"/>
            <w:r w:rsidRPr="00F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 30, д. 17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Сурикова Лариса Анатольевна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64»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Шарина Елена Юрьевна</w:t>
            </w:r>
          </w:p>
        </w:tc>
      </w:tr>
      <w:tr w:rsidR="007B542B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483A48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66»</w:t>
            </w:r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7B542B"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3C06D6" w:rsidRDefault="007B542B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2B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Михалина</w:t>
            </w:r>
            <w:proofErr w:type="spellEnd"/>
            <w:r w:rsidRPr="00FE1DBE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FE1DBE" w:rsidRPr="003B4090" w:rsidTr="00DC40B8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№11,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ичуга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BE" w:rsidRPr="00FE1DBE" w:rsidRDefault="00FE1DBE" w:rsidP="00FE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Смирнова Ольга Александровна</w:t>
            </w:r>
          </w:p>
        </w:tc>
      </w:tr>
      <w:tr w:rsidR="00FE1DB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№19 имени 212 полка,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инешма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Бодунова</w:t>
            </w:r>
            <w:proofErr w:type="spellEnd"/>
            <w:r w:rsidRPr="00FE1DBE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FE1DB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№8,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инешма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Пеледова</w:t>
            </w:r>
            <w:proofErr w:type="spellEnd"/>
            <w:r w:rsidRPr="00FE1DB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FE1DB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СШ №2,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ейково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155048, Ивановская обл., г. Тейково, ул.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Шестагинская</w:t>
            </w:r>
            <w:proofErr w:type="spell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78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Цветкова Дарья Сергеевна</w:t>
            </w:r>
          </w:p>
        </w:tc>
      </w:tr>
      <w:tr w:rsidR="00FE1DBE" w:rsidRPr="003B4090" w:rsidTr="00C752AD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СШ №7, Фурмановский р-н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BE" w:rsidRPr="00FE1DBE" w:rsidRDefault="00FE1DBE" w:rsidP="00FE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Ликина Оксана Николаевна</w:t>
            </w:r>
          </w:p>
        </w:tc>
      </w:tr>
      <w:tr w:rsidR="00FE1DB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гимназия №1,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Карачева Елена Евгеньевна</w:t>
            </w:r>
          </w:p>
        </w:tc>
      </w:tr>
      <w:tr w:rsidR="00FE1DB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№7,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DBE">
              <w:rPr>
                <w:rFonts w:ascii="Times New Roman" w:hAnsi="Times New Roman" w:cs="Times New Roman"/>
                <w:sz w:val="28"/>
                <w:szCs w:val="28"/>
              </w:rPr>
              <w:t xml:space="preserve">Макаров Анатолий Юрьевич </w:t>
            </w:r>
          </w:p>
        </w:tc>
      </w:tr>
      <w:tr w:rsidR="00FE1DBE" w:rsidRPr="003B4090" w:rsidTr="007B542B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5041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СШ №2, </w:t>
            </w:r>
            <w:proofErr w:type="spell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охма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3C06D6" w:rsidRDefault="00FE1DBE" w:rsidP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BE" w:rsidRPr="00FE1DBE" w:rsidRDefault="00FE1DBE" w:rsidP="00973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DBE">
              <w:rPr>
                <w:rFonts w:ascii="Times New Roman" w:hAnsi="Times New Roman" w:cs="Times New Roman"/>
                <w:sz w:val="28"/>
                <w:szCs w:val="28"/>
              </w:rPr>
              <w:t>Шарабуркина</w:t>
            </w:r>
            <w:proofErr w:type="spellEnd"/>
            <w:r w:rsidRPr="00FE1DB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</w:tbl>
    <w:p w:rsidR="00BF2FF2" w:rsidRPr="003B4090" w:rsidRDefault="00BF2FF2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F2" w:rsidRPr="003B4090" w:rsidRDefault="00BF2FF2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F2" w:rsidRPr="003B4090" w:rsidRDefault="00BF2FF2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F2" w:rsidRPr="003B4090" w:rsidRDefault="00BF2FF2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F2" w:rsidRPr="003B4090" w:rsidRDefault="00BF2FF2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F2" w:rsidRPr="003B4090" w:rsidRDefault="00BF2FF2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F2" w:rsidRPr="003B4090" w:rsidRDefault="00BF2FF2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F2" w:rsidRPr="003B4090" w:rsidRDefault="00BF2FF2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91" w:rsidRPr="003B4090" w:rsidRDefault="004F5291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91" w:rsidRPr="003B4090" w:rsidRDefault="004F5291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91" w:rsidRPr="003B4090" w:rsidRDefault="004F5291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91" w:rsidRPr="003B4090" w:rsidRDefault="004F5291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91" w:rsidRPr="003B4090" w:rsidRDefault="004F5291" w:rsidP="003B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91" w:rsidRDefault="004F5291" w:rsidP="003E53DF">
      <w:pPr>
        <w:spacing w:after="0" w:line="240" w:lineRule="auto"/>
        <w:ind w:firstLine="709"/>
      </w:pPr>
    </w:p>
    <w:p w:rsidR="004F5291" w:rsidRDefault="004F5291" w:rsidP="00B8709E">
      <w:pPr>
        <w:spacing w:after="0" w:line="240" w:lineRule="auto"/>
      </w:pPr>
    </w:p>
    <w:p w:rsidR="00BF2FF2" w:rsidRDefault="00BF2FF2" w:rsidP="00B8709E">
      <w:pPr>
        <w:spacing w:after="0" w:line="240" w:lineRule="auto"/>
      </w:pPr>
    </w:p>
    <w:p w:rsidR="00BF2FF2" w:rsidRDefault="00BF2FF2" w:rsidP="00B8709E">
      <w:pPr>
        <w:spacing w:after="0" w:line="240" w:lineRule="auto"/>
      </w:pPr>
    </w:p>
    <w:p w:rsidR="00BF2FF2" w:rsidRDefault="00BF2FF2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p w:rsidR="003B4FD1" w:rsidRDefault="003B4FD1" w:rsidP="00B8709E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33"/>
        <w:gridCol w:w="369"/>
        <w:gridCol w:w="370"/>
        <w:gridCol w:w="370"/>
        <w:gridCol w:w="368"/>
        <w:gridCol w:w="368"/>
        <w:gridCol w:w="368"/>
        <w:gridCol w:w="368"/>
        <w:gridCol w:w="368"/>
        <w:gridCol w:w="368"/>
        <w:gridCol w:w="386"/>
        <w:gridCol w:w="4576"/>
      </w:tblGrid>
      <w:tr w:rsidR="00E97E5F" w:rsidTr="003B4090">
        <w:tc>
          <w:tcPr>
            <w:tcW w:w="4569" w:type="dxa"/>
            <w:gridSpan w:val="12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DBE" w:rsidRDefault="00FE1DBE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F5291" w:rsidRPr="00AA7E92" w:rsidRDefault="004F5291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7E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761B">
              <w:rPr>
                <w:rFonts w:ascii="Times New Roman" w:hAnsi="Times New Roman"/>
                <w:sz w:val="28"/>
                <w:szCs w:val="28"/>
              </w:rPr>
              <w:t xml:space="preserve"> к приказу </w:t>
            </w:r>
          </w:p>
          <w:p w:rsidR="004F5291" w:rsidRPr="00AA7E92" w:rsidRDefault="004F5291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61B">
              <w:rPr>
                <w:rFonts w:ascii="Times New Roman" w:hAnsi="Times New Roman"/>
                <w:sz w:val="28"/>
                <w:szCs w:val="28"/>
              </w:rPr>
              <w:t xml:space="preserve">Департамента образования </w:t>
            </w:r>
          </w:p>
          <w:p w:rsidR="004F5291" w:rsidRPr="00AA7E92" w:rsidRDefault="004F5291" w:rsidP="004F5291">
            <w:pPr>
              <w:pStyle w:val="ad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61B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E97E5F" w:rsidRPr="003B4090" w:rsidRDefault="004F5291" w:rsidP="003B4090">
            <w:pPr>
              <w:tabs>
                <w:tab w:val="left" w:pos="1215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A7E92">
              <w:rPr>
                <w:rFonts w:ascii="Times New Roman" w:hAnsi="Times New Roman"/>
                <w:sz w:val="28"/>
                <w:szCs w:val="28"/>
              </w:rPr>
              <w:t>от _____</w:t>
            </w:r>
            <w:r w:rsidRPr="0032483B">
              <w:rPr>
                <w:rFonts w:ascii="Times New Roman" w:hAnsi="Times New Roman"/>
                <w:sz w:val="28"/>
                <w:szCs w:val="28"/>
              </w:rPr>
              <w:t>_____№ ________</w:t>
            </w:r>
            <w:proofErr w:type="gramStart"/>
            <w:r w:rsidRPr="0032483B">
              <w:rPr>
                <w:rFonts w:ascii="Times New Roman" w:hAnsi="Times New Roman"/>
                <w:sz w:val="28"/>
                <w:szCs w:val="28"/>
              </w:rPr>
              <w:t>_-</w:t>
            </w:r>
            <w:proofErr w:type="gramEnd"/>
            <w:r w:rsidRPr="0032483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6B3175" w:rsidRPr="00AD4794" w:rsidTr="003B4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2" w:type="dxa"/>
        </w:trPr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75" w:rsidRPr="00AD4794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  <w:r w:rsidRPr="00AD4794">
              <w:rPr>
                <w:rStyle w:val="13"/>
              </w:rPr>
              <w:lastRenderedPageBreak/>
              <w:t>(регион)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B3175" w:rsidRPr="00AD4794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75" w:rsidRPr="00AD4794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  <w:r w:rsidRPr="00AD4794">
              <w:rPr>
                <w:rStyle w:val="13"/>
              </w:rPr>
              <w:t>(код МОУО)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3175" w:rsidRPr="00AD4794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75" w:rsidRPr="00AD4794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  <w:r w:rsidRPr="00AD4794">
              <w:rPr>
                <w:rStyle w:val="13"/>
              </w:rPr>
              <w:t>(код ППЭ)</w:t>
            </w:r>
          </w:p>
        </w:tc>
      </w:tr>
      <w:tr w:rsidR="006B3175" w:rsidTr="003B4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2" w:type="dxa"/>
        </w:trPr>
        <w:tc>
          <w:tcPr>
            <w:tcW w:w="433" w:type="dxa"/>
            <w:tcBorders>
              <w:top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</w:p>
        </w:tc>
      </w:tr>
    </w:tbl>
    <w:p w:rsidR="006B3175" w:rsidRDefault="006B3175" w:rsidP="006B3175">
      <w:pPr>
        <w:pStyle w:val="22"/>
        <w:shd w:val="clear" w:color="auto" w:fill="auto"/>
        <w:tabs>
          <w:tab w:val="left" w:pos="4235"/>
        </w:tabs>
        <w:spacing w:line="180" w:lineRule="exact"/>
        <w:rPr>
          <w:rStyle w:val="13"/>
        </w:rPr>
      </w:pPr>
    </w:p>
    <w:p w:rsidR="006B3175" w:rsidRDefault="006B3175" w:rsidP="006B3175">
      <w:pPr>
        <w:pStyle w:val="22"/>
        <w:shd w:val="clear" w:color="auto" w:fill="auto"/>
        <w:tabs>
          <w:tab w:val="left" w:pos="4235"/>
        </w:tabs>
        <w:spacing w:line="180" w:lineRule="exact"/>
        <w:rPr>
          <w:rStyle w:val="13"/>
        </w:rPr>
      </w:pPr>
    </w:p>
    <w:p w:rsidR="006B3175" w:rsidRPr="006B3175" w:rsidRDefault="006B3175" w:rsidP="006B3175">
      <w:pPr>
        <w:keepNext/>
        <w:keepLines/>
        <w:spacing w:after="0" w:line="240" w:lineRule="auto"/>
        <w:contextualSpacing/>
        <w:jc w:val="center"/>
        <w:rPr>
          <w:rStyle w:val="12"/>
          <w:rFonts w:eastAsiaTheme="minorHAnsi"/>
          <w:b/>
          <w:sz w:val="28"/>
          <w:szCs w:val="28"/>
        </w:rPr>
      </w:pPr>
      <w:proofErr w:type="gramStart"/>
      <w:r w:rsidRPr="006B3175">
        <w:rPr>
          <w:rStyle w:val="12"/>
          <w:rFonts w:eastAsiaTheme="minorHAnsi"/>
          <w:b/>
          <w:sz w:val="28"/>
          <w:szCs w:val="28"/>
        </w:rPr>
        <w:t>П</w:t>
      </w:r>
      <w:proofErr w:type="gramEnd"/>
      <w:r w:rsidRPr="006B3175">
        <w:rPr>
          <w:rStyle w:val="12"/>
          <w:rFonts w:eastAsiaTheme="minorHAnsi"/>
          <w:b/>
          <w:sz w:val="28"/>
          <w:szCs w:val="28"/>
        </w:rPr>
        <w:t xml:space="preserve"> Р О Т О К О Л</w:t>
      </w:r>
    </w:p>
    <w:p w:rsidR="006B3175" w:rsidRPr="006B3175" w:rsidRDefault="006B3175" w:rsidP="006B3175">
      <w:pPr>
        <w:keepNext/>
        <w:keepLines/>
        <w:spacing w:after="0" w:line="240" w:lineRule="auto"/>
        <w:contextualSpacing/>
        <w:jc w:val="center"/>
        <w:rPr>
          <w:rStyle w:val="12"/>
          <w:rFonts w:eastAsiaTheme="minorHAnsi"/>
          <w:b/>
          <w:sz w:val="28"/>
          <w:szCs w:val="28"/>
        </w:rPr>
      </w:pPr>
      <w:r w:rsidRPr="006B3175">
        <w:rPr>
          <w:rStyle w:val="12"/>
          <w:rFonts w:eastAsiaTheme="minorHAnsi"/>
          <w:b/>
          <w:sz w:val="28"/>
          <w:szCs w:val="28"/>
        </w:rPr>
        <w:t>готовности ППЭ</w:t>
      </w:r>
    </w:p>
    <w:p w:rsidR="006B3175" w:rsidRPr="00743FA3" w:rsidRDefault="006B3175" w:rsidP="006B3175">
      <w:pPr>
        <w:keepNext/>
        <w:keepLines/>
        <w:spacing w:after="0" w:line="240" w:lineRule="auto"/>
        <w:contextualSpacing/>
        <w:jc w:val="center"/>
        <w:rPr>
          <w:rStyle w:val="12"/>
          <w:rFonts w:eastAsiaTheme="minorHAnsi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5197"/>
      </w:tblGrid>
      <w:tr w:rsidR="006B3175" w:rsidTr="00DE7F99">
        <w:trPr>
          <w:jc w:val="center"/>
        </w:trPr>
        <w:tc>
          <w:tcPr>
            <w:tcW w:w="9715" w:type="dxa"/>
            <w:gridSpan w:val="2"/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  <w:r>
              <w:rPr>
                <w:rStyle w:val="13"/>
              </w:rPr>
              <w:t>_________________________________________________________________________________________________________________</w:t>
            </w:r>
          </w:p>
        </w:tc>
      </w:tr>
      <w:tr w:rsidR="006B3175" w:rsidTr="00DE7F99">
        <w:trPr>
          <w:jc w:val="center"/>
        </w:trPr>
        <w:tc>
          <w:tcPr>
            <w:tcW w:w="9715" w:type="dxa"/>
            <w:gridSpan w:val="2"/>
          </w:tcPr>
          <w:p w:rsidR="006B3175" w:rsidRPr="00743FA3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jc w:val="center"/>
              <w:rPr>
                <w:rStyle w:val="13"/>
                <w:sz w:val="14"/>
              </w:rPr>
            </w:pPr>
            <w:r>
              <w:rPr>
                <w:rStyle w:val="13"/>
                <w:sz w:val="14"/>
              </w:rPr>
              <w:t>(наименование органи</w:t>
            </w:r>
            <w:r w:rsidRPr="00743FA3">
              <w:rPr>
                <w:rStyle w:val="13"/>
                <w:sz w:val="14"/>
              </w:rPr>
              <w:t>зации)</w:t>
            </w:r>
          </w:p>
        </w:tc>
      </w:tr>
      <w:tr w:rsidR="006B3175" w:rsidTr="00DE7F99">
        <w:trPr>
          <w:jc w:val="center"/>
        </w:trPr>
        <w:tc>
          <w:tcPr>
            <w:tcW w:w="9715" w:type="dxa"/>
            <w:gridSpan w:val="2"/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  <w:r>
              <w:rPr>
                <w:rStyle w:val="13"/>
              </w:rPr>
              <w:t>_________________________________________________________________________________________________________________</w:t>
            </w:r>
          </w:p>
        </w:tc>
      </w:tr>
      <w:tr w:rsidR="006B3175" w:rsidTr="00DE7F99">
        <w:trPr>
          <w:jc w:val="center"/>
        </w:trPr>
        <w:tc>
          <w:tcPr>
            <w:tcW w:w="9715" w:type="dxa"/>
            <w:gridSpan w:val="2"/>
          </w:tcPr>
          <w:p w:rsidR="006B3175" w:rsidRPr="00743FA3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jc w:val="center"/>
              <w:rPr>
                <w:rStyle w:val="13"/>
                <w:sz w:val="14"/>
              </w:rPr>
            </w:pPr>
            <w:r w:rsidRPr="00743FA3">
              <w:rPr>
                <w:rStyle w:val="13"/>
                <w:sz w:val="14"/>
              </w:rPr>
              <w:t>(</w:t>
            </w:r>
            <w:r>
              <w:rPr>
                <w:rStyle w:val="13"/>
                <w:sz w:val="14"/>
              </w:rPr>
              <w:t>ФИО руководителя организации</w:t>
            </w:r>
            <w:r w:rsidRPr="00743FA3">
              <w:rPr>
                <w:rStyle w:val="13"/>
                <w:sz w:val="14"/>
              </w:rPr>
              <w:t>)</w:t>
            </w:r>
          </w:p>
        </w:tc>
      </w:tr>
      <w:tr w:rsidR="006B3175" w:rsidTr="00DE7F99">
        <w:trPr>
          <w:jc w:val="center"/>
        </w:trPr>
        <w:tc>
          <w:tcPr>
            <w:tcW w:w="4604" w:type="dxa"/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  <w:r>
              <w:rPr>
                <w:rStyle w:val="13"/>
              </w:rPr>
              <w:t>Приказ о проверке готовности ППЭ</w:t>
            </w:r>
          </w:p>
        </w:tc>
        <w:tc>
          <w:tcPr>
            <w:tcW w:w="5111" w:type="dxa"/>
          </w:tcPr>
          <w:p w:rsidR="006B3175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  <w:r>
              <w:rPr>
                <w:rStyle w:val="13"/>
              </w:rPr>
              <w:t>от «      »_______________________  201_____  № ___________</w:t>
            </w:r>
          </w:p>
        </w:tc>
      </w:tr>
      <w:tr w:rsidR="006B3175" w:rsidRPr="00743FA3" w:rsidTr="00DE7F99">
        <w:trPr>
          <w:jc w:val="center"/>
        </w:trPr>
        <w:tc>
          <w:tcPr>
            <w:tcW w:w="4604" w:type="dxa"/>
          </w:tcPr>
          <w:p w:rsidR="006B3175" w:rsidRPr="00743FA3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  <w:sz w:val="14"/>
              </w:rPr>
            </w:pPr>
          </w:p>
        </w:tc>
        <w:tc>
          <w:tcPr>
            <w:tcW w:w="5111" w:type="dxa"/>
          </w:tcPr>
          <w:p w:rsidR="006B3175" w:rsidRPr="00743FA3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  <w:sz w:val="14"/>
              </w:rPr>
            </w:pPr>
            <w:r w:rsidRPr="00743FA3">
              <w:rPr>
                <w:rStyle w:val="13"/>
                <w:sz w:val="14"/>
              </w:rPr>
              <w:t>(</w:t>
            </w:r>
            <w:r>
              <w:rPr>
                <w:rStyle w:val="13"/>
                <w:sz w:val="14"/>
              </w:rPr>
              <w:t>р</w:t>
            </w:r>
            <w:r w:rsidRPr="00743FA3">
              <w:rPr>
                <w:rStyle w:val="13"/>
                <w:sz w:val="14"/>
              </w:rPr>
              <w:t>еквизиты распорядительного акта органа исполнительной власти субъекта РФ)</w:t>
            </w:r>
          </w:p>
        </w:tc>
      </w:tr>
      <w:tr w:rsidR="006B3175" w:rsidRPr="00743FA3" w:rsidTr="00DE7F99">
        <w:trPr>
          <w:jc w:val="center"/>
        </w:trPr>
        <w:tc>
          <w:tcPr>
            <w:tcW w:w="9715" w:type="dxa"/>
            <w:gridSpan w:val="2"/>
          </w:tcPr>
          <w:p w:rsidR="006B3175" w:rsidRPr="00743FA3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3"/>
              </w:rPr>
            </w:pPr>
            <w:r w:rsidRPr="00743FA3">
              <w:rPr>
                <w:rStyle w:val="13"/>
              </w:rPr>
              <w:t xml:space="preserve">Информация о соответствии ППЭ требованиям, предъявляемым законодательством Российской Федерации, </w:t>
            </w:r>
          </w:p>
        </w:tc>
      </w:tr>
    </w:tbl>
    <w:p w:rsidR="006B3175" w:rsidRPr="00743FA3" w:rsidRDefault="006B3175" w:rsidP="006B3175">
      <w:pPr>
        <w:pStyle w:val="22"/>
        <w:shd w:val="clear" w:color="auto" w:fill="auto"/>
        <w:tabs>
          <w:tab w:val="left" w:pos="4235"/>
        </w:tabs>
        <w:spacing w:line="180" w:lineRule="exact"/>
        <w:ind w:left="40"/>
        <w:rPr>
          <w:rStyle w:val="13"/>
          <w:sz w:val="22"/>
        </w:rPr>
      </w:pPr>
    </w:p>
    <w:p w:rsidR="006B3175" w:rsidRPr="00DE0B34" w:rsidRDefault="006B3175" w:rsidP="006B3175">
      <w:pPr>
        <w:pStyle w:val="22"/>
        <w:shd w:val="clear" w:color="auto" w:fill="auto"/>
        <w:tabs>
          <w:tab w:val="left" w:pos="4235"/>
        </w:tabs>
        <w:spacing w:line="180" w:lineRule="exact"/>
        <w:ind w:left="40"/>
        <w:rPr>
          <w:rStyle w:val="13"/>
          <w:b/>
          <w:sz w:val="20"/>
        </w:rPr>
      </w:pPr>
      <w:r w:rsidRPr="00DE0B34">
        <w:rPr>
          <w:rStyle w:val="13"/>
          <w:b/>
          <w:sz w:val="20"/>
        </w:rPr>
        <w:t>в ППЭ имеется:</w:t>
      </w:r>
    </w:p>
    <w:p w:rsidR="006B3175" w:rsidRPr="00085A91" w:rsidRDefault="006B3175" w:rsidP="006B3175">
      <w:pPr>
        <w:pStyle w:val="22"/>
        <w:shd w:val="clear" w:color="auto" w:fill="auto"/>
        <w:tabs>
          <w:tab w:val="left" w:pos="4235"/>
        </w:tabs>
        <w:spacing w:line="180" w:lineRule="exact"/>
        <w:ind w:left="40"/>
        <w:rPr>
          <w:rStyle w:val="13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4"/>
        <w:gridCol w:w="368"/>
        <w:gridCol w:w="369"/>
        <w:gridCol w:w="369"/>
      </w:tblGrid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5A91" w:rsidRDefault="006B3175" w:rsidP="00DE7F9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743FA3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240" w:lineRule="auto"/>
              <w:ind w:left="40"/>
              <w:contextualSpacing/>
              <w:jc w:val="center"/>
              <w:rPr>
                <w:rStyle w:val="29pt"/>
                <w:rFonts w:eastAsia="Calibri"/>
                <w:sz w:val="16"/>
                <w:szCs w:val="16"/>
              </w:rPr>
            </w:pPr>
            <w:r>
              <w:rPr>
                <w:rStyle w:val="29pt"/>
                <w:rFonts w:eastAsia="Calibri"/>
                <w:sz w:val="16"/>
                <w:szCs w:val="16"/>
              </w:rPr>
              <w:t>Соответствие требованиям</w:t>
            </w: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75" w:rsidRPr="00085A91" w:rsidRDefault="006B3175" w:rsidP="00DE7F9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175" w:rsidRPr="00085A91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240" w:lineRule="auto"/>
              <w:contextualSpacing/>
              <w:jc w:val="center"/>
              <w:rPr>
                <w:rStyle w:val="29pt"/>
                <w:rFonts w:eastAsia="Calibri"/>
                <w:sz w:val="16"/>
                <w:szCs w:val="16"/>
              </w:rPr>
            </w:pPr>
            <w:r w:rsidRPr="00085A91">
              <w:rPr>
                <w:rStyle w:val="29pt"/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75" w:rsidRPr="00085A91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240" w:lineRule="auto"/>
              <w:ind w:left="40"/>
              <w:contextualSpacing/>
              <w:jc w:val="center"/>
              <w:rPr>
                <w:rStyle w:val="29pt"/>
                <w:rFonts w:eastAsia="Calibri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175" w:rsidRPr="00085A91" w:rsidRDefault="006B3175" w:rsidP="00DE7F99">
            <w:pPr>
              <w:pStyle w:val="22"/>
              <w:shd w:val="clear" w:color="auto" w:fill="auto"/>
              <w:tabs>
                <w:tab w:val="left" w:pos="4235"/>
              </w:tabs>
              <w:spacing w:line="240" w:lineRule="auto"/>
              <w:ind w:left="40"/>
              <w:contextualSpacing/>
              <w:jc w:val="center"/>
              <w:rPr>
                <w:rStyle w:val="29pt"/>
                <w:rFonts w:eastAsia="Calibri"/>
                <w:sz w:val="16"/>
                <w:szCs w:val="16"/>
              </w:rPr>
            </w:pPr>
            <w:r w:rsidRPr="00085A91">
              <w:rPr>
                <w:rStyle w:val="29pt"/>
                <w:rFonts w:eastAsia="Calibri"/>
                <w:sz w:val="16"/>
                <w:szCs w:val="16"/>
              </w:rPr>
              <w:t>Нет</w:t>
            </w: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Заключение территориального органа </w:t>
            </w:r>
            <w:proofErr w:type="spellStart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Госпожнадзора</w:t>
            </w:r>
            <w:proofErr w:type="spellEnd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соответствии помещений ППЭ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противопожарным нормам (указать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реквизиты)</w:t>
            </w:r>
            <w:r w:rsidRPr="00085A91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Заключение территориального органа </w:t>
            </w:r>
            <w:proofErr w:type="spellStart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соответствии помещений ППЭ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требованиям САНПИН (указать реквизиты)</w:t>
            </w:r>
            <w:r w:rsidRPr="00085A91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3. Действующая кнопка экстренного вызова полиции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 </w:t>
            </w:r>
            <w:proofErr w:type="spellStart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среда (подъемные устройства, пандусы)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ППЭ располагает: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Аудиториями 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2.Оборудованным местом для сотрудников, осуществляющих охрану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3.Помещением для руководителя ППЭ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4.Помещением для медицинских работников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5.Помещением для представителей образовательных организаций, сопровождающих обучающихся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ППЭ оборудовано: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Стационарными металлоискателями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 Переносными металлоискателями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Средствами видеонаблюдения с соблюдением требований законодательства РФ к использованию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указанных средств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Техническими устройствами, необходимыми для проведения экзамена (устройство воспроизведения 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175" w:rsidRPr="00085A91" w:rsidTr="00DE7F99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75" w:rsidRPr="00084A15" w:rsidRDefault="006B3175" w:rsidP="00DE7F9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</w:rPr>
              <w:t>аудиозаписей)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75" w:rsidRPr="00084A15" w:rsidRDefault="006B3175" w:rsidP="00DE7F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3175" w:rsidRPr="00085A91" w:rsidRDefault="006B3175" w:rsidP="00B8709E">
      <w:pPr>
        <w:pStyle w:val="22"/>
        <w:shd w:val="clear" w:color="auto" w:fill="auto"/>
        <w:tabs>
          <w:tab w:val="left" w:pos="4235"/>
        </w:tabs>
        <w:spacing w:line="180" w:lineRule="exact"/>
        <w:ind w:right="5853"/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713"/>
        <w:gridCol w:w="1965"/>
        <w:gridCol w:w="1713"/>
        <w:gridCol w:w="1790"/>
      </w:tblGrid>
      <w:tr w:rsidR="006B3175" w:rsidTr="00DE7F99">
        <w:trPr>
          <w:jc w:val="center"/>
        </w:trPr>
        <w:tc>
          <w:tcPr>
            <w:tcW w:w="3773" w:type="dxa"/>
            <w:gridSpan w:val="2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Руководитель организации</w:t>
            </w:r>
          </w:p>
        </w:tc>
        <w:tc>
          <w:tcPr>
            <w:tcW w:w="5942" w:type="dxa"/>
            <w:gridSpan w:val="3"/>
          </w:tcPr>
          <w:p w:rsidR="006B3175" w:rsidRDefault="006B3175" w:rsidP="00B8709E">
            <w:pPr>
              <w:pStyle w:val="3"/>
              <w:shd w:val="clear" w:color="auto" w:fill="auto"/>
              <w:spacing w:after="0" w:line="180" w:lineRule="exact"/>
              <w:ind w:firstLine="0"/>
              <w:jc w:val="center"/>
            </w:pPr>
            <w:r>
              <w:t xml:space="preserve">Члены </w:t>
            </w:r>
            <w:r w:rsidR="00B8709E">
              <w:t>ГЭК</w:t>
            </w:r>
            <w:r>
              <w:t xml:space="preserve"> по приемке ППЭ</w:t>
            </w:r>
          </w:p>
        </w:tc>
      </w:tr>
      <w:tr w:rsidR="006B3175" w:rsidTr="00DE7F99">
        <w:trPr>
          <w:jc w:val="center"/>
        </w:trPr>
        <w:tc>
          <w:tcPr>
            <w:tcW w:w="2016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____________________</w:t>
            </w:r>
          </w:p>
        </w:tc>
        <w:tc>
          <w:tcPr>
            <w:tcW w:w="1757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/________________/</w:t>
            </w:r>
          </w:p>
        </w:tc>
        <w:tc>
          <w:tcPr>
            <w:tcW w:w="2115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____________________</w:t>
            </w:r>
          </w:p>
        </w:tc>
        <w:tc>
          <w:tcPr>
            <w:tcW w:w="1914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/________________/</w:t>
            </w:r>
          </w:p>
        </w:tc>
        <w:tc>
          <w:tcPr>
            <w:tcW w:w="1913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__________________</w:t>
            </w:r>
          </w:p>
        </w:tc>
      </w:tr>
      <w:tr w:rsidR="006B3175" w:rsidRPr="001C5422" w:rsidTr="00DE7F99">
        <w:trPr>
          <w:jc w:val="center"/>
        </w:trPr>
        <w:tc>
          <w:tcPr>
            <w:tcW w:w="2016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(подпись)</w:t>
            </w:r>
          </w:p>
        </w:tc>
        <w:tc>
          <w:tcPr>
            <w:tcW w:w="1757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(ФИО)</w:t>
            </w:r>
          </w:p>
        </w:tc>
        <w:tc>
          <w:tcPr>
            <w:tcW w:w="2115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(подпись)</w:t>
            </w:r>
          </w:p>
        </w:tc>
        <w:tc>
          <w:tcPr>
            <w:tcW w:w="1914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(ФИО)</w:t>
            </w:r>
          </w:p>
        </w:tc>
        <w:tc>
          <w:tcPr>
            <w:tcW w:w="1913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6B3175" w:rsidTr="00DE7F99">
        <w:trPr>
          <w:jc w:val="center"/>
        </w:trPr>
        <w:tc>
          <w:tcPr>
            <w:tcW w:w="2016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М.П.</w:t>
            </w:r>
          </w:p>
        </w:tc>
        <w:tc>
          <w:tcPr>
            <w:tcW w:w="1757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2115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____________________</w:t>
            </w:r>
          </w:p>
        </w:tc>
        <w:tc>
          <w:tcPr>
            <w:tcW w:w="1914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/________________/</w:t>
            </w:r>
          </w:p>
        </w:tc>
        <w:tc>
          <w:tcPr>
            <w:tcW w:w="1913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t>__________________</w:t>
            </w:r>
          </w:p>
        </w:tc>
      </w:tr>
      <w:tr w:rsidR="006B3175" w:rsidTr="00DE7F99">
        <w:trPr>
          <w:jc w:val="center"/>
        </w:trPr>
        <w:tc>
          <w:tcPr>
            <w:tcW w:w="2016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757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2115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(подпись)</w:t>
            </w:r>
          </w:p>
        </w:tc>
        <w:tc>
          <w:tcPr>
            <w:tcW w:w="1914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(ФИО)</w:t>
            </w:r>
          </w:p>
        </w:tc>
        <w:tc>
          <w:tcPr>
            <w:tcW w:w="1913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6B3175" w:rsidTr="00DE7F99">
        <w:trPr>
          <w:jc w:val="center"/>
        </w:trPr>
        <w:tc>
          <w:tcPr>
            <w:tcW w:w="2016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757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2115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lastRenderedPageBreak/>
              <w:t>____________________</w:t>
            </w:r>
          </w:p>
        </w:tc>
        <w:tc>
          <w:tcPr>
            <w:tcW w:w="1914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lastRenderedPageBreak/>
              <w:t>/________________/</w:t>
            </w:r>
          </w:p>
        </w:tc>
        <w:tc>
          <w:tcPr>
            <w:tcW w:w="1913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  <w:r>
              <w:lastRenderedPageBreak/>
              <w:t>__________________</w:t>
            </w:r>
          </w:p>
        </w:tc>
      </w:tr>
      <w:tr w:rsidR="006B3175" w:rsidTr="00DE7F99">
        <w:trPr>
          <w:jc w:val="center"/>
        </w:trPr>
        <w:tc>
          <w:tcPr>
            <w:tcW w:w="2016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757" w:type="dxa"/>
          </w:tcPr>
          <w:p w:rsidR="006B3175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2115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(подпись)</w:t>
            </w:r>
          </w:p>
        </w:tc>
        <w:tc>
          <w:tcPr>
            <w:tcW w:w="1914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(ФИО)</w:t>
            </w:r>
          </w:p>
        </w:tc>
        <w:tc>
          <w:tcPr>
            <w:tcW w:w="1913" w:type="dxa"/>
          </w:tcPr>
          <w:p w:rsidR="006B3175" w:rsidRPr="001C5422" w:rsidRDefault="006B3175" w:rsidP="00DE7F99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</w:tbl>
    <w:p w:rsidR="006B3175" w:rsidRDefault="006B3175" w:rsidP="006B3175">
      <w:pPr>
        <w:pStyle w:val="3"/>
        <w:shd w:val="clear" w:color="auto" w:fill="auto"/>
        <w:spacing w:after="0" w:line="180" w:lineRule="exact"/>
        <w:ind w:left="40" w:firstLine="0"/>
      </w:pPr>
    </w:p>
    <w:p w:rsidR="006B3175" w:rsidRDefault="006B3175" w:rsidP="00B8709E">
      <w:pPr>
        <w:pStyle w:val="3"/>
        <w:shd w:val="clear" w:color="auto" w:fill="auto"/>
        <w:spacing w:after="0" w:line="180" w:lineRule="exact"/>
        <w:ind w:firstLine="0"/>
      </w:pPr>
    </w:p>
    <w:p w:rsidR="006B3175" w:rsidRDefault="006B3175" w:rsidP="006B3175">
      <w:pPr>
        <w:pStyle w:val="3"/>
        <w:shd w:val="clear" w:color="auto" w:fill="auto"/>
        <w:spacing w:after="0" w:line="180" w:lineRule="exact"/>
        <w:ind w:left="40" w:firstLine="0"/>
      </w:pPr>
    </w:p>
    <w:tbl>
      <w:tblPr>
        <w:tblW w:w="6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B3175" w:rsidRPr="0045767E" w:rsidTr="00DE7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45767E" w:rsidRDefault="006B3175" w:rsidP="00DE7F9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</w:rPr>
              <w:t>Дата составления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B3175" w:rsidRPr="0045767E" w:rsidRDefault="006B3175" w:rsidP="00DE7F9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45767E" w:rsidRDefault="006B3175" w:rsidP="00DE7F9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75" w:rsidRPr="0045767E" w:rsidRDefault="006B3175" w:rsidP="00DE7F99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C93B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45767E" w:rsidRDefault="006B3175" w:rsidP="00DE7F9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75" w:rsidRPr="0045767E" w:rsidRDefault="006B3175" w:rsidP="00DE7F9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75" w:rsidRPr="0045767E" w:rsidRDefault="006B3175" w:rsidP="00DE7F99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C93B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B3175" w:rsidRPr="0045767E" w:rsidRDefault="006B3175" w:rsidP="00DE7F9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3175" w:rsidRPr="0045767E" w:rsidRDefault="006B3175" w:rsidP="00DE7F9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6B3175" w:rsidRPr="0045767E" w:rsidTr="00DE7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75" w:rsidRPr="0045767E" w:rsidRDefault="006B3175" w:rsidP="00DE7F9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75" w:rsidRPr="0045767E" w:rsidRDefault="006B3175" w:rsidP="00DE7F9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5767E">
              <w:rPr>
                <w:rFonts w:ascii="Times New Roman" w:eastAsia="Times New Roman" w:hAnsi="Times New Roman" w:cs="Times New Roman"/>
                <w:sz w:val="16"/>
              </w:rPr>
              <w:t>(число, месяц, год)</w:t>
            </w:r>
          </w:p>
        </w:tc>
      </w:tr>
    </w:tbl>
    <w:p w:rsidR="006B3175" w:rsidRDefault="006B3175" w:rsidP="006B3175">
      <w:pPr>
        <w:pStyle w:val="3"/>
        <w:shd w:val="clear" w:color="auto" w:fill="auto"/>
        <w:spacing w:after="0" w:line="180" w:lineRule="exact"/>
        <w:ind w:firstLine="0"/>
      </w:pPr>
      <w:r>
        <w:t>*  в качестве соответствия готовности помещений ППЭ противопожарным нормам принимаются акты готовности образовательной организации к началу текущего учебного года;</w:t>
      </w:r>
    </w:p>
    <w:p w:rsidR="006B3175" w:rsidRDefault="006B3175" w:rsidP="006B3175">
      <w:pPr>
        <w:pStyle w:val="3"/>
        <w:shd w:val="clear" w:color="auto" w:fill="auto"/>
        <w:spacing w:after="0" w:line="180" w:lineRule="exact"/>
        <w:ind w:firstLine="0"/>
      </w:pPr>
      <w:r>
        <w:t>** в качестве соответствия готовности помещений ППЭ САНПИН принимаются акты готовности образовательной организации к началу текущего учебного года</w:t>
      </w:r>
    </w:p>
    <w:p w:rsidR="00E97E5F" w:rsidRPr="001D0B4B" w:rsidRDefault="00E97E5F" w:rsidP="00140CB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3E53DF" w:rsidRPr="001D0B4B" w:rsidRDefault="00D65647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3E53DF" w:rsidRPr="001D0B4B" w:rsidSect="00DF2D1D">
      <w:headerReference w:type="default" r:id="rId9"/>
      <w:pgSz w:w="11906" w:h="16838"/>
      <w:pgMar w:top="709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97" w:rsidRDefault="00315397" w:rsidP="00CE0494">
      <w:pPr>
        <w:spacing w:after="0" w:line="240" w:lineRule="auto"/>
      </w:pPr>
      <w:r>
        <w:separator/>
      </w:r>
    </w:p>
  </w:endnote>
  <w:endnote w:type="continuationSeparator" w:id="0">
    <w:p w:rsidR="00315397" w:rsidRDefault="00315397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97" w:rsidRDefault="00315397" w:rsidP="00CE0494">
      <w:pPr>
        <w:spacing w:after="0" w:line="240" w:lineRule="auto"/>
      </w:pPr>
      <w:r>
        <w:separator/>
      </w:r>
    </w:p>
  </w:footnote>
  <w:footnote w:type="continuationSeparator" w:id="0">
    <w:p w:rsidR="00315397" w:rsidRDefault="00315397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7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FAB"/>
    <w:multiLevelType w:val="hybridMultilevel"/>
    <w:tmpl w:val="EE5282EE"/>
    <w:lvl w:ilvl="0" w:tplc="256C07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0"/>
    <w:rsid w:val="000478D8"/>
    <w:rsid w:val="00076551"/>
    <w:rsid w:val="00095D7C"/>
    <w:rsid w:val="000B6077"/>
    <w:rsid w:val="000B7BBA"/>
    <w:rsid w:val="000E4297"/>
    <w:rsid w:val="000E5FBB"/>
    <w:rsid w:val="001075FB"/>
    <w:rsid w:val="001124A1"/>
    <w:rsid w:val="001137E6"/>
    <w:rsid w:val="0012266F"/>
    <w:rsid w:val="00140CB2"/>
    <w:rsid w:val="00143695"/>
    <w:rsid w:val="001515F5"/>
    <w:rsid w:val="00164279"/>
    <w:rsid w:val="001B2ED5"/>
    <w:rsid w:val="001D0B4A"/>
    <w:rsid w:val="001D0B4B"/>
    <w:rsid w:val="001E7949"/>
    <w:rsid w:val="00215A14"/>
    <w:rsid w:val="002542EF"/>
    <w:rsid w:val="0029096E"/>
    <w:rsid w:val="002B7FB4"/>
    <w:rsid w:val="002C22F0"/>
    <w:rsid w:val="002F5523"/>
    <w:rsid w:val="00313B86"/>
    <w:rsid w:val="00314BD3"/>
    <w:rsid w:val="00315397"/>
    <w:rsid w:val="00315FCE"/>
    <w:rsid w:val="0033479A"/>
    <w:rsid w:val="003739B0"/>
    <w:rsid w:val="003904C0"/>
    <w:rsid w:val="003B09C5"/>
    <w:rsid w:val="003B4090"/>
    <w:rsid w:val="003B4FD1"/>
    <w:rsid w:val="003C1272"/>
    <w:rsid w:val="003E53DF"/>
    <w:rsid w:val="003F62E4"/>
    <w:rsid w:val="00411830"/>
    <w:rsid w:val="00437EEB"/>
    <w:rsid w:val="00457CD0"/>
    <w:rsid w:val="00483A48"/>
    <w:rsid w:val="00486A18"/>
    <w:rsid w:val="00494B6A"/>
    <w:rsid w:val="004A193E"/>
    <w:rsid w:val="004F5291"/>
    <w:rsid w:val="00516CE4"/>
    <w:rsid w:val="00532294"/>
    <w:rsid w:val="0056328B"/>
    <w:rsid w:val="005653EA"/>
    <w:rsid w:val="00567B74"/>
    <w:rsid w:val="00597EE2"/>
    <w:rsid w:val="00597F7E"/>
    <w:rsid w:val="005E291E"/>
    <w:rsid w:val="005F6A5F"/>
    <w:rsid w:val="0061469D"/>
    <w:rsid w:val="00644284"/>
    <w:rsid w:val="00655955"/>
    <w:rsid w:val="00671F41"/>
    <w:rsid w:val="00685D95"/>
    <w:rsid w:val="006A25C8"/>
    <w:rsid w:val="006A6FFD"/>
    <w:rsid w:val="006B3175"/>
    <w:rsid w:val="0075227E"/>
    <w:rsid w:val="007563C8"/>
    <w:rsid w:val="00783781"/>
    <w:rsid w:val="00785A0B"/>
    <w:rsid w:val="007B0A5A"/>
    <w:rsid w:val="007B542B"/>
    <w:rsid w:val="007D77C0"/>
    <w:rsid w:val="007E4F4E"/>
    <w:rsid w:val="007E5F67"/>
    <w:rsid w:val="00854EF7"/>
    <w:rsid w:val="00865F8F"/>
    <w:rsid w:val="00871D6E"/>
    <w:rsid w:val="00873B4A"/>
    <w:rsid w:val="008A02AE"/>
    <w:rsid w:val="008B3513"/>
    <w:rsid w:val="008D4D95"/>
    <w:rsid w:val="00952192"/>
    <w:rsid w:val="00962E48"/>
    <w:rsid w:val="00975C1A"/>
    <w:rsid w:val="00A50C62"/>
    <w:rsid w:val="00A5594E"/>
    <w:rsid w:val="00A57A22"/>
    <w:rsid w:val="00A67ED0"/>
    <w:rsid w:val="00A75EEB"/>
    <w:rsid w:val="00A90D70"/>
    <w:rsid w:val="00A9781B"/>
    <w:rsid w:val="00AA3E17"/>
    <w:rsid w:val="00AB672F"/>
    <w:rsid w:val="00AC5E9B"/>
    <w:rsid w:val="00AD730A"/>
    <w:rsid w:val="00B348A3"/>
    <w:rsid w:val="00B8709E"/>
    <w:rsid w:val="00BA15AF"/>
    <w:rsid w:val="00BC1372"/>
    <w:rsid w:val="00BC6D24"/>
    <w:rsid w:val="00BD04F2"/>
    <w:rsid w:val="00BE51D8"/>
    <w:rsid w:val="00BF2FF2"/>
    <w:rsid w:val="00C24472"/>
    <w:rsid w:val="00C50D55"/>
    <w:rsid w:val="00C65EF4"/>
    <w:rsid w:val="00CB3724"/>
    <w:rsid w:val="00CE0494"/>
    <w:rsid w:val="00CF08B5"/>
    <w:rsid w:val="00D275A7"/>
    <w:rsid w:val="00D51667"/>
    <w:rsid w:val="00D65647"/>
    <w:rsid w:val="00DC79C1"/>
    <w:rsid w:val="00DF2D1D"/>
    <w:rsid w:val="00E25405"/>
    <w:rsid w:val="00E723D6"/>
    <w:rsid w:val="00E83E9D"/>
    <w:rsid w:val="00E97E5F"/>
    <w:rsid w:val="00EC2E5E"/>
    <w:rsid w:val="00EE45DE"/>
    <w:rsid w:val="00EF7374"/>
    <w:rsid w:val="00F35717"/>
    <w:rsid w:val="00F92F25"/>
    <w:rsid w:val="00FD61FD"/>
    <w:rsid w:val="00FD6CD2"/>
    <w:rsid w:val="00FD7277"/>
    <w:rsid w:val="00FE1DBE"/>
    <w:rsid w:val="00FE6C0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B317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1">
    <w:name w:val="Заголовок №1_"/>
    <w:basedOn w:val="a0"/>
    <w:rsid w:val="006B3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1"/>
    <w:rsid w:val="006B3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pt">
    <w:name w:val="Основной текст (2) + 9 pt"/>
    <w:basedOn w:val="21"/>
    <w:rsid w:val="006B31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_"/>
    <w:basedOn w:val="a0"/>
    <w:link w:val="3"/>
    <w:rsid w:val="006B31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6B31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17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">
    <w:name w:val="Основной текст3"/>
    <w:basedOn w:val="a"/>
    <w:link w:val="af0"/>
    <w:rsid w:val="006B3175"/>
    <w:pPr>
      <w:shd w:val="clear" w:color="auto" w:fill="FFFFFF"/>
      <w:spacing w:after="120" w:line="0" w:lineRule="atLeast"/>
      <w:ind w:hanging="26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B317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1">
    <w:name w:val="Заголовок №1_"/>
    <w:basedOn w:val="a0"/>
    <w:rsid w:val="006B3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1"/>
    <w:rsid w:val="006B3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pt">
    <w:name w:val="Основной текст (2) + 9 pt"/>
    <w:basedOn w:val="21"/>
    <w:rsid w:val="006B31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_"/>
    <w:basedOn w:val="a0"/>
    <w:link w:val="3"/>
    <w:rsid w:val="006B31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6B31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17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">
    <w:name w:val="Основной текст3"/>
    <w:basedOn w:val="a"/>
    <w:link w:val="af0"/>
    <w:rsid w:val="006B3175"/>
    <w:pPr>
      <w:shd w:val="clear" w:color="auto" w:fill="FFFFFF"/>
      <w:spacing w:after="120" w:line="0" w:lineRule="atLeast"/>
      <w:ind w:hanging="26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6\&#1055;&#1088;&#1080;&#1082;&#1072;&#1079;&#1099;%202015-2016%20&#1075;&#1086;&#1076;\&#1072;&#1087;&#1088;&#1077;&#1083;&#1100;\&#1055;&#1088;&#1080;&#1082;&#1072;&#1079;%20&#1086;%20&#1082;&#1086;&#1084;&#1080;&#1089;&#1089;&#1080;&#1080;%20&#1055;&#1055;&#1069;%202016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263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59</cp:revision>
  <cp:lastPrinted>2023-04-20T11:15:00Z</cp:lastPrinted>
  <dcterms:created xsi:type="dcterms:W3CDTF">2016-04-22T07:23:00Z</dcterms:created>
  <dcterms:modified xsi:type="dcterms:W3CDTF">2023-04-20T11:16:00Z</dcterms:modified>
</cp:coreProperties>
</file>