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715"/>
      </w:tblGrid>
      <w:tr w:rsidR="002F25A5" w:rsidRPr="0066774D" w14:paraId="4E772144" w14:textId="77777777" w:rsidTr="001F556D">
        <w:tc>
          <w:tcPr>
            <w:tcW w:w="4499" w:type="dxa"/>
          </w:tcPr>
          <w:p w14:paraId="6B3BE8D5" w14:textId="4A36ACF8" w:rsidR="00187424" w:rsidRPr="0066774D" w:rsidRDefault="00187424" w:rsidP="00366A9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26DECCF3" w14:textId="77777777" w:rsidR="00187424" w:rsidRPr="0066774D" w:rsidRDefault="00187424" w:rsidP="005D1758">
            <w:pPr>
              <w:pStyle w:val="ad"/>
              <w:ind w:left="0" w:right="14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к приказу </w:t>
            </w:r>
          </w:p>
          <w:p w14:paraId="4C6958EC" w14:textId="77777777" w:rsidR="00187424" w:rsidRPr="0066774D" w:rsidRDefault="00187424" w:rsidP="005D1758">
            <w:pPr>
              <w:pStyle w:val="ad"/>
              <w:ind w:left="0" w:right="14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</w:p>
          <w:p w14:paraId="00853CFD" w14:textId="77777777" w:rsidR="00187424" w:rsidRPr="0066774D" w:rsidRDefault="00187424" w:rsidP="005D1758">
            <w:pPr>
              <w:pStyle w:val="ad"/>
              <w:ind w:left="0" w:right="14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14:paraId="128174EE" w14:textId="21088D23" w:rsidR="00187424" w:rsidRPr="0066774D" w:rsidRDefault="003E3F96" w:rsidP="005D1758">
            <w:pPr>
              <w:pStyle w:val="ad"/>
              <w:ind w:left="0" w:right="14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>от _____________</w:t>
            </w:r>
            <w:r w:rsidR="00187424" w:rsidRPr="0066774D">
              <w:rPr>
                <w:rFonts w:ascii="Times New Roman" w:hAnsi="Times New Roman" w:cs="Times New Roman"/>
                <w:sz w:val="28"/>
                <w:szCs w:val="28"/>
              </w:rPr>
              <w:t xml:space="preserve"> № _____-о</w:t>
            </w:r>
          </w:p>
          <w:p w14:paraId="0B6F78BA" w14:textId="77777777" w:rsidR="00187424" w:rsidRPr="0066774D" w:rsidRDefault="00187424" w:rsidP="005D1758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A5" w:rsidRPr="0066774D" w14:paraId="5E4414D2" w14:textId="77777777" w:rsidTr="001F5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4FDFF" w14:textId="77777777" w:rsidR="00F81ADA" w:rsidRPr="0066774D" w:rsidRDefault="00F81ADA" w:rsidP="00DB0C35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774D">
              <w:rPr>
                <w:rFonts w:ascii="Times New Roman" w:hAnsi="Times New Roman" w:cs="Times New Roman"/>
                <w:b/>
                <w:sz w:val="28"/>
              </w:rPr>
              <w:t xml:space="preserve">С Х Е М А </w:t>
            </w:r>
          </w:p>
          <w:p w14:paraId="7E0E33B7" w14:textId="77777777" w:rsidR="0085603A" w:rsidRPr="0066774D" w:rsidRDefault="00F81ADA" w:rsidP="00DB0C35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подготовки специалистов,</w:t>
            </w:r>
          </w:p>
          <w:p w14:paraId="7B7F0CCF" w14:textId="77777777" w:rsidR="0085603A" w:rsidRPr="0066774D" w:rsidRDefault="00F81ADA" w:rsidP="00DB0C35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b/>
                <w:sz w:val="28"/>
                <w:szCs w:val="28"/>
              </w:rPr>
              <w:t>привлекаемых к проведению государственной итоговой аттестации</w:t>
            </w:r>
          </w:p>
          <w:p w14:paraId="2F8263AE" w14:textId="77777777" w:rsidR="006802A3" w:rsidRPr="0066774D" w:rsidRDefault="00F81ADA" w:rsidP="00DB0C35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образовательным программам основного общего образования </w:t>
            </w:r>
          </w:p>
          <w:p w14:paraId="3BD10F48" w14:textId="5216DB60" w:rsidR="00F81ADA" w:rsidRPr="0066774D" w:rsidRDefault="00F81ADA" w:rsidP="00575A71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b/>
                <w:sz w:val="28"/>
                <w:szCs w:val="28"/>
              </w:rPr>
              <w:t>в Ивановской области в 20</w:t>
            </w:r>
            <w:r w:rsidR="009D2CEE" w:rsidRPr="006677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75A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67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14:paraId="74DFAA0E" w14:textId="77777777" w:rsidR="00F81ADA" w:rsidRPr="0066774D" w:rsidRDefault="00F81ADA" w:rsidP="00DB0C3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499"/>
        <w:gridCol w:w="4715"/>
      </w:tblGrid>
      <w:tr w:rsidR="00902888" w:rsidRPr="0066774D" w14:paraId="4DC82081" w14:textId="77777777" w:rsidTr="001F556D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BFEAF" w14:textId="38D7EEAB" w:rsidR="00A33646" w:rsidRPr="0066774D" w:rsidRDefault="00A33646" w:rsidP="00A33646">
            <w:pPr>
              <w:pStyle w:val="ad"/>
              <w:numPr>
                <w:ilvl w:val="0"/>
                <w:numId w:val="20"/>
              </w:numPr>
              <w:ind w:left="0" w:right="-1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>Схема организации подготовки специалистов, привлекаемых к проведению государственной итоговой аттестации по образовательным программам основного общего образования (далее – ГИА-9) в пунктах проведения экзаменов (далее – ППЭ) в Ивановской области в 202</w:t>
            </w:r>
            <w:r w:rsidR="00575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 xml:space="preserve"> году, определяет распределение обязанностей и порядок подготовки специалистов, привлекаемых к проведению ГИА-9 в ППЭ.</w:t>
            </w:r>
          </w:p>
          <w:p w14:paraId="25963C58" w14:textId="77777777" w:rsidR="00A33646" w:rsidRPr="0066774D" w:rsidRDefault="00A33646" w:rsidP="00A33646">
            <w:pPr>
              <w:pStyle w:val="ad"/>
              <w:widowControl w:val="0"/>
              <w:numPr>
                <w:ilvl w:val="0"/>
                <w:numId w:val="16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>Организацию и обеспечение подготовки специалистов, привлекаемых к проведению ГИА-9 в ППЭ в Ивановской области осуществляют:</w:t>
            </w:r>
          </w:p>
          <w:p w14:paraId="0F95BB5D" w14:textId="77777777" w:rsidR="00A33646" w:rsidRPr="0066774D" w:rsidRDefault="00A33646" w:rsidP="00A33646">
            <w:pPr>
              <w:pStyle w:val="ad"/>
              <w:widowControl w:val="0"/>
              <w:numPr>
                <w:ilvl w:val="1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«Ивановский региональный центр оценки качества образования» (далее – Центр);</w:t>
            </w:r>
          </w:p>
          <w:p w14:paraId="7E418585" w14:textId="77777777" w:rsidR="00A33646" w:rsidRPr="0066774D" w:rsidRDefault="00A33646" w:rsidP="00A33646">
            <w:pPr>
              <w:pStyle w:val="ad"/>
              <w:widowControl w:val="0"/>
              <w:numPr>
                <w:ilvl w:val="1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управления образованием (далее – МОУО);</w:t>
            </w:r>
          </w:p>
          <w:p w14:paraId="32AC3C00" w14:textId="54D2FD4B" w:rsidR="00A33646" w:rsidRPr="0066774D" w:rsidRDefault="00A33646" w:rsidP="00A33646">
            <w:pPr>
              <w:pStyle w:val="ad"/>
              <w:widowControl w:val="0"/>
              <w:numPr>
                <w:ilvl w:val="1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74D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Pr="00667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7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организации подготовки организаторов и технических специалистов ППЭ ГИА-9 (далее – </w:t>
            </w:r>
            <w:proofErr w:type="spellStart"/>
            <w:r w:rsidR="005F5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677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ьюторы</w:t>
            </w:r>
            <w:proofErr w:type="spellEnd"/>
            <w:r w:rsidRPr="006677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>ГИА-9), назначаемые Департаментом образования Ивановской области (приложение 3).</w:t>
            </w:r>
          </w:p>
          <w:p w14:paraId="14868912" w14:textId="77777777" w:rsidR="00A33646" w:rsidRPr="0066774D" w:rsidRDefault="00A33646" w:rsidP="00A33646">
            <w:pPr>
              <w:pStyle w:val="ad"/>
              <w:widowControl w:val="0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>Центр обеспечивает:</w:t>
            </w:r>
          </w:p>
          <w:p w14:paraId="08452C71" w14:textId="77777777" w:rsidR="00A33646" w:rsidRPr="0066774D" w:rsidRDefault="00A33646" w:rsidP="00A33646">
            <w:pPr>
              <w:pStyle w:val="a7"/>
              <w:numPr>
                <w:ilvl w:val="1"/>
                <w:numId w:val="16"/>
              </w:numPr>
              <w:tabs>
                <w:tab w:val="left" w:pos="-108"/>
                <w:tab w:val="left" w:pos="1452"/>
              </w:tabs>
              <w:ind w:left="0" w:right="-1"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74D">
              <w:rPr>
                <w:rFonts w:ascii="Times New Roman" w:hAnsi="Times New Roman"/>
                <w:sz w:val="28"/>
                <w:szCs w:val="28"/>
              </w:rPr>
              <w:t xml:space="preserve">разработку программ подготовки специалистов, привлекаемых к проведению ГИА-9: </w:t>
            </w:r>
          </w:p>
          <w:p w14:paraId="60C6A7AB" w14:textId="77777777" w:rsidR="00A33646" w:rsidRPr="0066774D" w:rsidRDefault="00A33646" w:rsidP="00A33646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членов государственной экзаменационной комиссии (далее – членов ГЭК);</w:t>
            </w:r>
          </w:p>
          <w:p w14:paraId="401B22F0" w14:textId="77777777" w:rsidR="00A33646" w:rsidRPr="0066774D" w:rsidRDefault="00A33646" w:rsidP="00A33646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руководителей ППЭ;</w:t>
            </w:r>
          </w:p>
          <w:p w14:paraId="6C182687" w14:textId="77777777" w:rsidR="00A33646" w:rsidRPr="0066774D" w:rsidRDefault="00A33646" w:rsidP="00A33646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организаторов ППЭ;</w:t>
            </w:r>
          </w:p>
          <w:p w14:paraId="758B04F9" w14:textId="77777777" w:rsidR="00A33646" w:rsidRPr="0066774D" w:rsidRDefault="00A33646" w:rsidP="00A33646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технических специалистов ППЭ;</w:t>
            </w:r>
          </w:p>
          <w:p w14:paraId="714AAF14" w14:textId="77777777" w:rsidR="00A33646" w:rsidRPr="0066774D" w:rsidRDefault="00A33646" w:rsidP="00A33646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74D">
              <w:rPr>
                <w:rFonts w:ascii="Times New Roman" w:hAnsi="Times New Roman"/>
                <w:sz w:val="28"/>
                <w:szCs w:val="28"/>
              </w:rPr>
              <w:t>операторов станции верификации и сканирования;</w:t>
            </w:r>
          </w:p>
          <w:p w14:paraId="592B7E63" w14:textId="77777777" w:rsidR="00A33646" w:rsidRPr="0066774D" w:rsidRDefault="00A33646" w:rsidP="00A33646">
            <w:pPr>
              <w:pStyle w:val="a7"/>
              <w:numPr>
                <w:ilvl w:val="1"/>
                <w:numId w:val="16"/>
              </w:numPr>
              <w:tabs>
                <w:tab w:val="left" w:pos="-108"/>
                <w:tab w:val="left" w:pos="1452"/>
              </w:tabs>
              <w:ind w:left="0" w:right="-1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4D">
              <w:rPr>
                <w:rFonts w:ascii="Times New Roman" w:hAnsi="Times New Roman"/>
                <w:sz w:val="28"/>
                <w:szCs w:val="28"/>
              </w:rPr>
              <w:t>разработку дистанционных учебно-методических курсов (далее – УМК) и размещение их на региональном портале дистанционного обучения (</w:t>
            </w:r>
            <w:r w:rsidRPr="00B117F4">
              <w:rPr>
                <w:rFonts w:ascii="Times New Roman" w:hAnsi="Times New Roman"/>
                <w:sz w:val="28"/>
                <w:szCs w:val="28"/>
              </w:rPr>
              <w:t>http://portal.cioko.ru,</w:t>
            </w:r>
            <w:r w:rsidRPr="0066774D">
              <w:rPr>
                <w:rFonts w:ascii="Times New Roman" w:hAnsi="Times New Roman"/>
                <w:sz w:val="28"/>
                <w:szCs w:val="28"/>
              </w:rPr>
              <w:t xml:space="preserve"> далее – региональный портал) для подготовки следующих категорий специалистов ППЭ:</w:t>
            </w:r>
          </w:p>
          <w:p w14:paraId="749C79FF" w14:textId="77777777" w:rsidR="00A33646" w:rsidRPr="0066774D" w:rsidRDefault="00A33646" w:rsidP="00A33646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членов ГЭК; </w:t>
            </w:r>
          </w:p>
          <w:p w14:paraId="32012A44" w14:textId="77777777" w:rsidR="00A33646" w:rsidRPr="0066774D" w:rsidRDefault="00A33646" w:rsidP="00A33646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руководителей ППЭ;</w:t>
            </w:r>
          </w:p>
          <w:p w14:paraId="71BF4BA4" w14:textId="77777777" w:rsidR="00A33646" w:rsidRPr="00F8245D" w:rsidRDefault="00A33646" w:rsidP="00A33646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245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организаторов ППЭ;</w:t>
            </w:r>
          </w:p>
          <w:p w14:paraId="52C5C3B8" w14:textId="77777777" w:rsidR="00A33646" w:rsidRPr="00F8245D" w:rsidRDefault="00A33646" w:rsidP="00A33646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245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технических специалистов ППЭ;</w:t>
            </w:r>
          </w:p>
          <w:p w14:paraId="07F24E7A" w14:textId="77777777" w:rsidR="00A33646" w:rsidRPr="00F8245D" w:rsidRDefault="00A33646" w:rsidP="00A33646">
            <w:pPr>
              <w:pStyle w:val="a7"/>
              <w:widowControl w:val="0"/>
              <w:numPr>
                <w:ilvl w:val="1"/>
                <w:numId w:val="16"/>
              </w:numPr>
              <w:tabs>
                <w:tab w:val="left" w:pos="-108"/>
                <w:tab w:val="left" w:pos="1452"/>
              </w:tabs>
              <w:ind w:left="0" w:right="-1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45D">
              <w:rPr>
                <w:rFonts w:ascii="Times New Roman" w:hAnsi="Times New Roman"/>
                <w:sz w:val="28"/>
                <w:szCs w:val="28"/>
              </w:rPr>
              <w:t>подготовку в соответствии с программами в очной и дистанционной формах:</w:t>
            </w:r>
          </w:p>
          <w:p w14:paraId="75B94F9F" w14:textId="77777777" w:rsidR="00A33646" w:rsidRPr="00F8245D" w:rsidRDefault="00A33646" w:rsidP="00A33646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245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членов государственной экзаменационной комиссии (далее – ГЭК), </w:t>
            </w:r>
          </w:p>
          <w:p w14:paraId="61307488" w14:textId="77777777" w:rsidR="00A33646" w:rsidRPr="00F8245D" w:rsidRDefault="00A33646" w:rsidP="00A33646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245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руководителей ППЭ;</w:t>
            </w:r>
          </w:p>
          <w:p w14:paraId="2462DA93" w14:textId="77777777" w:rsidR="002B1D0A" w:rsidRPr="00F8245D" w:rsidRDefault="002B1D0A" w:rsidP="002B1D0A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245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технических специалистов ППЭ;</w:t>
            </w:r>
          </w:p>
          <w:p w14:paraId="1AF3634B" w14:textId="77777777" w:rsidR="00A33646" w:rsidRPr="0066774D" w:rsidRDefault="00A33646" w:rsidP="00A33646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операторов станции верификации и сканирования; </w:t>
            </w:r>
          </w:p>
          <w:p w14:paraId="0634FE94" w14:textId="77777777" w:rsidR="00A33646" w:rsidRPr="0066774D" w:rsidRDefault="00A33646" w:rsidP="00A33646">
            <w:pPr>
              <w:pStyle w:val="a7"/>
              <w:widowControl w:val="0"/>
              <w:numPr>
                <w:ilvl w:val="1"/>
                <w:numId w:val="16"/>
              </w:numPr>
              <w:tabs>
                <w:tab w:val="left" w:pos="-108"/>
                <w:tab w:val="left" w:pos="1452"/>
              </w:tabs>
              <w:ind w:left="0" w:right="-1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4D">
              <w:rPr>
                <w:rFonts w:ascii="Times New Roman" w:hAnsi="Times New Roman"/>
                <w:sz w:val="28"/>
                <w:szCs w:val="28"/>
              </w:rPr>
              <w:t>проведение семинаров/</w:t>
            </w:r>
            <w:proofErr w:type="spellStart"/>
            <w:r w:rsidRPr="0066774D"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66774D">
              <w:rPr>
                <w:rFonts w:ascii="Times New Roman" w:hAnsi="Times New Roman"/>
                <w:sz w:val="28"/>
                <w:szCs w:val="28"/>
              </w:rPr>
              <w:t xml:space="preserve"> в соответствии с планами работы Департамента образования (ОГБУ Центра оценки качества образования) для:</w:t>
            </w:r>
          </w:p>
          <w:p w14:paraId="3A172E6F" w14:textId="77777777" w:rsidR="00A33646" w:rsidRPr="0066774D" w:rsidRDefault="00A33646" w:rsidP="00A33646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специалистов образовательных организаций (далее – ОО), ответственных за проведение итогового собеседования;</w:t>
            </w:r>
          </w:p>
          <w:p w14:paraId="265D3AC8" w14:textId="77777777" w:rsidR="00A33646" w:rsidRPr="0066774D" w:rsidRDefault="00A33646" w:rsidP="00A33646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специалистов ОО и органов местного самоуправления по вопросам внесения сведений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      </w:r>
          </w:p>
          <w:p w14:paraId="0C018348" w14:textId="77777777" w:rsidR="00A33646" w:rsidRPr="0066774D" w:rsidRDefault="00A33646" w:rsidP="00A33646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технических специалистов, осуществляющих печать экзаменационных материалов в ППЭ;</w:t>
            </w:r>
          </w:p>
          <w:p w14:paraId="31160DBD" w14:textId="77777777" w:rsidR="00A33646" w:rsidRPr="0066774D" w:rsidRDefault="00A33646" w:rsidP="00A33646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технических специалистов, осуществляющих сканирование экзаменационных материалов в ППЭ;</w:t>
            </w:r>
          </w:p>
          <w:p w14:paraId="43268CCB" w14:textId="087CEBE2" w:rsidR="00F8245D" w:rsidRDefault="005F52F7" w:rsidP="00A33646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</w:t>
            </w:r>
            <w:r w:rsidR="00A33646"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ьюторов</w:t>
            </w:r>
            <w:proofErr w:type="spellEnd"/>
            <w:r w:rsidR="00A33646"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ГИА-9</w:t>
            </w:r>
            <w:r w:rsidR="00F8245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14:paraId="1E8E7F46" w14:textId="5BB56969" w:rsidR="00F8245D" w:rsidRDefault="00F8245D" w:rsidP="00A33646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экспертов, оценивающих выполнение лабораторных работ по химии;</w:t>
            </w:r>
          </w:p>
          <w:p w14:paraId="3619E86C" w14:textId="792E6CA6" w:rsidR="00A33646" w:rsidRPr="0066774D" w:rsidRDefault="00F8245D" w:rsidP="00A33646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специалистов по проведению инструктажа и обеспечению лабораторных работ</w:t>
            </w:r>
            <w:r w:rsidR="00A33646"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14:paraId="7C767DB9" w14:textId="77777777" w:rsidR="00A33646" w:rsidRPr="0066774D" w:rsidRDefault="00A33646" w:rsidP="00A33646">
            <w:pPr>
              <w:pStyle w:val="a7"/>
              <w:widowControl w:val="0"/>
              <w:numPr>
                <w:ilvl w:val="1"/>
                <w:numId w:val="16"/>
              </w:numPr>
              <w:tabs>
                <w:tab w:val="left" w:pos="-108"/>
                <w:tab w:val="left" w:pos="1452"/>
              </w:tabs>
              <w:ind w:left="0" w:right="-1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4D">
              <w:rPr>
                <w:rFonts w:ascii="Times New Roman" w:hAnsi="Times New Roman"/>
                <w:sz w:val="28"/>
                <w:szCs w:val="28"/>
              </w:rPr>
              <w:t>обеспечение работы регионального портала;</w:t>
            </w:r>
          </w:p>
          <w:p w14:paraId="68C221A8" w14:textId="77777777" w:rsidR="00A33646" w:rsidRPr="0066774D" w:rsidRDefault="00A33646" w:rsidP="00A33646">
            <w:pPr>
              <w:pStyle w:val="a7"/>
              <w:widowControl w:val="0"/>
              <w:numPr>
                <w:ilvl w:val="1"/>
                <w:numId w:val="16"/>
              </w:numPr>
              <w:tabs>
                <w:tab w:val="left" w:pos="-108"/>
                <w:tab w:val="left" w:pos="1452"/>
              </w:tabs>
              <w:ind w:left="0" w:right="-1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4D">
              <w:rPr>
                <w:rFonts w:ascii="Times New Roman" w:hAnsi="Times New Roman"/>
                <w:sz w:val="28"/>
                <w:szCs w:val="28"/>
              </w:rPr>
              <w:t>оказание консультативной помощи специалистам ППЭ при регистрации и прохождении подготовки на региональном портале;</w:t>
            </w:r>
          </w:p>
          <w:p w14:paraId="7A92292E" w14:textId="7EE8ABC7" w:rsidR="00A33646" w:rsidRPr="0066774D" w:rsidRDefault="00A33646" w:rsidP="00A33646">
            <w:pPr>
              <w:pStyle w:val="a7"/>
              <w:widowControl w:val="0"/>
              <w:numPr>
                <w:ilvl w:val="1"/>
                <w:numId w:val="16"/>
              </w:numPr>
              <w:tabs>
                <w:tab w:val="left" w:pos="-108"/>
                <w:tab w:val="left" w:pos="1452"/>
              </w:tabs>
              <w:ind w:left="0" w:right="-1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4D">
              <w:rPr>
                <w:rFonts w:ascii="Times New Roman" w:hAnsi="Times New Roman"/>
                <w:sz w:val="28"/>
                <w:szCs w:val="28"/>
              </w:rPr>
              <w:t xml:space="preserve">разработку, подготовку и передачу </w:t>
            </w:r>
            <w:proofErr w:type="spellStart"/>
            <w:r w:rsidR="005F52F7">
              <w:rPr>
                <w:rFonts w:ascii="Times New Roman" w:hAnsi="Times New Roman"/>
                <w:sz w:val="28"/>
                <w:szCs w:val="28"/>
              </w:rPr>
              <w:t>т</w:t>
            </w:r>
            <w:r w:rsidRPr="0066774D">
              <w:rPr>
                <w:rFonts w:ascii="Times New Roman" w:hAnsi="Times New Roman"/>
                <w:sz w:val="28"/>
                <w:szCs w:val="28"/>
              </w:rPr>
              <w:t>ьюторам</w:t>
            </w:r>
            <w:proofErr w:type="spellEnd"/>
            <w:r w:rsidRPr="0066774D">
              <w:rPr>
                <w:rFonts w:ascii="Times New Roman" w:hAnsi="Times New Roman"/>
                <w:sz w:val="28"/>
                <w:szCs w:val="28"/>
              </w:rPr>
              <w:t xml:space="preserve"> ГИА-9 методических, наглядных и информационных материалов.</w:t>
            </w:r>
          </w:p>
          <w:p w14:paraId="5442D347" w14:textId="77777777" w:rsidR="00A33646" w:rsidRPr="0066774D" w:rsidRDefault="00A33646" w:rsidP="00A33646">
            <w:pPr>
              <w:pStyle w:val="ad"/>
              <w:widowControl w:val="0"/>
              <w:numPr>
                <w:ilvl w:val="0"/>
                <w:numId w:val="16"/>
              </w:numPr>
              <w:ind w:left="0" w:right="-1"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6774D">
              <w:rPr>
                <w:rFonts w:ascii="Times New Roman" w:hAnsi="Times New Roman" w:cs="Times New Roman"/>
                <w:sz w:val="28"/>
              </w:rPr>
              <w:t>Тьюторы</w:t>
            </w:r>
            <w:proofErr w:type="spellEnd"/>
            <w:r w:rsidRPr="0066774D">
              <w:rPr>
                <w:rFonts w:ascii="Times New Roman" w:hAnsi="Times New Roman" w:cs="Times New Roman"/>
                <w:sz w:val="28"/>
              </w:rPr>
              <w:t xml:space="preserve"> ГИА-9:</w:t>
            </w:r>
          </w:p>
          <w:p w14:paraId="22B03784" w14:textId="77777777" w:rsidR="00A33646" w:rsidRPr="0066774D" w:rsidRDefault="00A33646" w:rsidP="00A33646">
            <w:pPr>
              <w:pStyle w:val="ad"/>
              <w:widowControl w:val="0"/>
              <w:numPr>
                <w:ilvl w:val="1"/>
                <w:numId w:val="16"/>
              </w:numPr>
              <w:tabs>
                <w:tab w:val="left" w:pos="1452"/>
              </w:tabs>
              <w:ind w:left="34" w:right="-1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66774D">
              <w:rPr>
                <w:rFonts w:ascii="Times New Roman" w:hAnsi="Times New Roman" w:cs="Times New Roman"/>
                <w:sz w:val="28"/>
              </w:rPr>
              <w:t>осуществляют контроль за регистрацией и подготовкой организаторов и технических специалистов на региональном портале;</w:t>
            </w:r>
          </w:p>
          <w:p w14:paraId="5D4E8BEF" w14:textId="0AF3B9AB" w:rsidR="00A33646" w:rsidRPr="0066774D" w:rsidRDefault="00A33646" w:rsidP="00A33646">
            <w:pPr>
              <w:pStyle w:val="ad"/>
              <w:widowControl w:val="0"/>
              <w:numPr>
                <w:ilvl w:val="1"/>
                <w:numId w:val="16"/>
              </w:numPr>
              <w:tabs>
                <w:tab w:val="left" w:pos="1452"/>
              </w:tabs>
              <w:ind w:left="34" w:right="-1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66774D">
              <w:rPr>
                <w:rFonts w:ascii="Times New Roman" w:hAnsi="Times New Roman" w:cs="Times New Roman"/>
                <w:sz w:val="28"/>
              </w:rPr>
              <w:t xml:space="preserve">по утвержденным Центром программам подготовки специалистов ППЭ ГИА-9 и по материалам Центра проводят очную подготовку организаторов </w:t>
            </w:r>
            <w:r w:rsidRPr="00F8245D">
              <w:rPr>
                <w:rFonts w:ascii="Times New Roman" w:hAnsi="Times New Roman" w:cs="Times New Roman"/>
                <w:sz w:val="28"/>
              </w:rPr>
              <w:t>и технических специалистов ППЭ</w:t>
            </w:r>
            <w:r w:rsidR="00F8245D">
              <w:rPr>
                <w:rFonts w:ascii="Times New Roman" w:hAnsi="Times New Roman" w:cs="Times New Roman"/>
                <w:sz w:val="28"/>
              </w:rPr>
              <w:t>;</w:t>
            </w:r>
          </w:p>
          <w:p w14:paraId="295B2685" w14:textId="77777777" w:rsidR="00A33646" w:rsidRPr="0066774D" w:rsidRDefault="00A33646" w:rsidP="00A33646">
            <w:pPr>
              <w:pStyle w:val="ad"/>
              <w:widowControl w:val="0"/>
              <w:numPr>
                <w:ilvl w:val="1"/>
                <w:numId w:val="16"/>
              </w:numPr>
              <w:tabs>
                <w:tab w:val="left" w:pos="1452"/>
              </w:tabs>
              <w:ind w:left="34" w:right="-1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6677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осуществляют оформление отчетных документов, утвержденных настоящим приказом, и их передачу в Центр по окончании подготовки.</w:t>
            </w:r>
          </w:p>
          <w:p w14:paraId="28E175DD" w14:textId="77777777" w:rsidR="00A33646" w:rsidRPr="0066774D" w:rsidRDefault="00A33646" w:rsidP="00A33646">
            <w:pPr>
              <w:pStyle w:val="ad"/>
              <w:widowControl w:val="0"/>
              <w:numPr>
                <w:ilvl w:val="0"/>
                <w:numId w:val="16"/>
              </w:numPr>
              <w:ind w:left="1310" w:hanging="567"/>
              <w:jc w:val="both"/>
              <w:rPr>
                <w:rFonts w:ascii="Times New Roman" w:hAnsi="Times New Roman" w:cs="Times New Roman"/>
                <w:sz w:val="28"/>
              </w:rPr>
            </w:pPr>
            <w:r w:rsidRPr="0066774D">
              <w:rPr>
                <w:rFonts w:ascii="Times New Roman" w:hAnsi="Times New Roman" w:cs="Times New Roman"/>
                <w:sz w:val="28"/>
              </w:rPr>
              <w:lastRenderedPageBreak/>
              <w:t>МОУО обеспечивают:</w:t>
            </w:r>
          </w:p>
          <w:p w14:paraId="6C7365F1" w14:textId="77777777" w:rsidR="00A33646" w:rsidRPr="0066774D" w:rsidRDefault="00A33646" w:rsidP="00A33646">
            <w:pPr>
              <w:pStyle w:val="ad"/>
              <w:widowControl w:val="0"/>
              <w:numPr>
                <w:ilvl w:val="1"/>
                <w:numId w:val="16"/>
              </w:numPr>
              <w:tabs>
                <w:tab w:val="left" w:pos="1452"/>
              </w:tabs>
              <w:ind w:left="176" w:right="-1"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66774D">
              <w:rPr>
                <w:rFonts w:ascii="Times New Roman" w:hAnsi="Times New Roman" w:cs="Times New Roman"/>
                <w:sz w:val="28"/>
              </w:rPr>
              <w:t xml:space="preserve">создание условий для проведения очной и дистанционной подготовки специалистов, </w:t>
            </w: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>привлекаемых к проведению ГИА-9 в соответствии с утвержденной схемой;</w:t>
            </w:r>
          </w:p>
          <w:p w14:paraId="221AB368" w14:textId="29866854" w:rsidR="00A33646" w:rsidRPr="0066774D" w:rsidRDefault="00A33646" w:rsidP="00A33646">
            <w:pPr>
              <w:pStyle w:val="ad"/>
              <w:widowControl w:val="0"/>
              <w:numPr>
                <w:ilvl w:val="1"/>
                <w:numId w:val="16"/>
              </w:numPr>
              <w:tabs>
                <w:tab w:val="left" w:pos="1452"/>
              </w:tabs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66774D">
              <w:rPr>
                <w:rFonts w:ascii="Times New Roman" w:hAnsi="Times New Roman" w:cs="Times New Roman"/>
                <w:sz w:val="28"/>
              </w:rPr>
              <w:t xml:space="preserve">организацию подготовки </w:t>
            </w:r>
            <w:proofErr w:type="spellStart"/>
            <w:r w:rsidR="005F52F7">
              <w:rPr>
                <w:rFonts w:ascii="Times New Roman" w:hAnsi="Times New Roman" w:cs="Times New Roman"/>
                <w:sz w:val="28"/>
              </w:rPr>
              <w:t>т</w:t>
            </w:r>
            <w:r w:rsidRPr="0066774D">
              <w:rPr>
                <w:rFonts w:ascii="Times New Roman" w:hAnsi="Times New Roman" w:cs="Times New Roman"/>
                <w:sz w:val="28"/>
              </w:rPr>
              <w:t>ьюторами</w:t>
            </w:r>
            <w:proofErr w:type="spellEnd"/>
            <w:r w:rsidRPr="0066774D">
              <w:rPr>
                <w:rFonts w:ascii="Times New Roman" w:hAnsi="Times New Roman" w:cs="Times New Roman"/>
                <w:sz w:val="28"/>
              </w:rPr>
              <w:t xml:space="preserve"> ГИА-9 организаторов и технических специалистов ГИА-9</w:t>
            </w:r>
            <w:r w:rsidR="00695B73" w:rsidRPr="0066774D">
              <w:rPr>
                <w:rFonts w:ascii="Times New Roman" w:hAnsi="Times New Roman" w:cs="Times New Roman"/>
                <w:sz w:val="28"/>
              </w:rPr>
              <w:t xml:space="preserve"> в очной форме</w:t>
            </w:r>
            <w:r w:rsidRPr="0066774D">
              <w:rPr>
                <w:rFonts w:ascii="Times New Roman" w:hAnsi="Times New Roman" w:cs="Times New Roman"/>
                <w:sz w:val="28"/>
              </w:rPr>
              <w:t xml:space="preserve"> на базе образовательных организаций, являющихся ППЭ ГИА-9</w:t>
            </w:r>
            <w:r w:rsidR="00695B73" w:rsidRPr="0066774D">
              <w:rPr>
                <w:rFonts w:ascii="Times New Roman" w:hAnsi="Times New Roman" w:cs="Times New Roman"/>
                <w:sz w:val="28"/>
              </w:rPr>
              <w:t xml:space="preserve"> и дистанционной форме</w:t>
            </w:r>
            <w:r w:rsidRPr="0066774D">
              <w:rPr>
                <w:rFonts w:ascii="Times New Roman" w:hAnsi="Times New Roman" w:cs="Times New Roman"/>
                <w:sz w:val="28"/>
              </w:rPr>
              <w:t>;</w:t>
            </w:r>
          </w:p>
          <w:p w14:paraId="75616323" w14:textId="77777777" w:rsidR="00A33646" w:rsidRPr="0066774D" w:rsidRDefault="00A33646" w:rsidP="00A33646">
            <w:pPr>
              <w:widowControl w:val="0"/>
              <w:tabs>
                <w:tab w:val="left" w:pos="1452"/>
              </w:tabs>
              <w:ind w:right="-1"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6774D">
              <w:rPr>
                <w:rFonts w:ascii="Times New Roman" w:hAnsi="Times New Roman" w:cs="Times New Roman"/>
                <w:sz w:val="28"/>
              </w:rPr>
              <w:t>5.3. осуществление контроля за проведением подготовки всех категорий специалистов</w:t>
            </w: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>, привлекаемых к проведению</w:t>
            </w:r>
            <w:r w:rsidRPr="0066774D">
              <w:rPr>
                <w:rFonts w:ascii="Times New Roman" w:hAnsi="Times New Roman" w:cs="Times New Roman"/>
                <w:sz w:val="28"/>
              </w:rPr>
              <w:t xml:space="preserve"> ГИА-9.</w:t>
            </w:r>
          </w:p>
          <w:p w14:paraId="0EC2446F" w14:textId="7D7F2644" w:rsidR="0005381F" w:rsidRPr="0066774D" w:rsidRDefault="0005381F" w:rsidP="00A3364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35B7" w:rsidRPr="0066774D" w14:paraId="0E26F68B" w14:textId="77777777" w:rsidTr="001F5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9" w:type="dxa"/>
          </w:tcPr>
          <w:p w14:paraId="5971BD3C" w14:textId="77777777" w:rsidR="004D35B7" w:rsidRPr="0066774D" w:rsidRDefault="004D35B7" w:rsidP="00A33646">
            <w:pPr>
              <w:pageBreakBefore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6A75099A" w14:textId="3668BCC1" w:rsidR="004D35B7" w:rsidRPr="0066774D" w:rsidRDefault="004D35B7" w:rsidP="00366A98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к приказу </w:t>
            </w:r>
          </w:p>
          <w:p w14:paraId="26FE4EF6" w14:textId="77777777" w:rsidR="004D35B7" w:rsidRPr="0066774D" w:rsidRDefault="004D35B7" w:rsidP="00366A98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</w:p>
          <w:p w14:paraId="0527EA12" w14:textId="77777777" w:rsidR="004D35B7" w:rsidRPr="0066774D" w:rsidRDefault="004D35B7" w:rsidP="00366A98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14:paraId="674B5894" w14:textId="12D828B3" w:rsidR="004D35B7" w:rsidRPr="0066774D" w:rsidRDefault="003E3F96" w:rsidP="00366A98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>от ___________</w:t>
            </w:r>
            <w:r w:rsidR="004D35B7" w:rsidRPr="0066774D">
              <w:rPr>
                <w:rFonts w:ascii="Times New Roman" w:hAnsi="Times New Roman" w:cs="Times New Roman"/>
                <w:sz w:val="28"/>
                <w:szCs w:val="28"/>
              </w:rPr>
              <w:t xml:space="preserve"> № _____-о</w:t>
            </w:r>
          </w:p>
          <w:p w14:paraId="50920DC4" w14:textId="77777777" w:rsidR="004D35B7" w:rsidRPr="0066774D" w:rsidRDefault="004D35B7" w:rsidP="0036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03" w:rsidRPr="0066774D" w14:paraId="52FC59FB" w14:textId="77777777" w:rsidTr="001F556D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F5B0C" w14:textId="77777777" w:rsidR="00835603" w:rsidRPr="0066774D" w:rsidRDefault="00835603" w:rsidP="008356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774D">
              <w:rPr>
                <w:rFonts w:ascii="Times New Roman" w:hAnsi="Times New Roman" w:cs="Times New Roman"/>
                <w:b/>
                <w:sz w:val="28"/>
              </w:rPr>
              <w:t xml:space="preserve">С Х Е М А </w:t>
            </w:r>
          </w:p>
          <w:p w14:paraId="3B049EB9" w14:textId="77777777" w:rsidR="00835603" w:rsidRPr="0066774D" w:rsidRDefault="00835603" w:rsidP="008356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подготовки специалистов,</w:t>
            </w:r>
          </w:p>
          <w:p w14:paraId="3B49F500" w14:textId="77777777" w:rsidR="00835603" w:rsidRPr="0066774D" w:rsidRDefault="00835603" w:rsidP="008356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b/>
                <w:sz w:val="28"/>
                <w:szCs w:val="28"/>
              </w:rPr>
              <w:t>привлекаемых к проведению государственной итоговой аттестации</w:t>
            </w:r>
          </w:p>
          <w:p w14:paraId="1F48DA04" w14:textId="77777777" w:rsidR="00835603" w:rsidRPr="0066774D" w:rsidRDefault="00835603" w:rsidP="008356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образовательным программам </w:t>
            </w:r>
            <w:r w:rsidRPr="00B4525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среднего общего образования</w:t>
            </w:r>
            <w:r w:rsidRPr="00667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8D087F3" w14:textId="4C2244E2" w:rsidR="00835603" w:rsidRPr="0066774D" w:rsidRDefault="00C07321" w:rsidP="00672D32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b/>
                <w:sz w:val="28"/>
                <w:szCs w:val="28"/>
              </w:rPr>
              <w:t>в Ивановской области в 20</w:t>
            </w:r>
            <w:r w:rsidR="00A33646" w:rsidRPr="006677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75A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67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931304" w:rsidRPr="0066774D" w14:paraId="7A176EFA" w14:textId="77777777" w:rsidTr="001F556D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547A8" w14:textId="55F0ACBC" w:rsidR="00322C8C" w:rsidRPr="0066774D" w:rsidRDefault="00322C8C" w:rsidP="00322C8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AF637" w14:textId="3B7436F2" w:rsidR="00322C8C" w:rsidRPr="0066774D" w:rsidRDefault="00322C8C" w:rsidP="00322C8C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>Схема организации подготовки специалистов, привлекаемых к проведению государственной итоговой аттестации по образовательным программам среднего общего образования (далее – ГИА-11) в Ивановской области в 20</w:t>
            </w:r>
            <w:r w:rsidR="00FB30B9" w:rsidRPr="00667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687D55" w:rsidRPr="006677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 распределение обязанностей и порядок подготовки специалистов, привлекаемых к проведению ГИА-11. </w:t>
            </w:r>
          </w:p>
          <w:p w14:paraId="41044AF6" w14:textId="43FE43A0" w:rsidR="00322C8C" w:rsidRPr="0066774D" w:rsidRDefault="00322C8C" w:rsidP="00322C8C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и обеспечение подготовки специалистов, привлекаемых к проведению ГИА-11 </w:t>
            </w:r>
            <w:r w:rsidR="00687D55" w:rsidRPr="0066774D">
              <w:rPr>
                <w:rFonts w:ascii="Times New Roman" w:hAnsi="Times New Roman" w:cs="Times New Roman"/>
                <w:sz w:val="28"/>
                <w:szCs w:val="28"/>
              </w:rPr>
              <w:t xml:space="preserve">в ППЭ </w:t>
            </w: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 xml:space="preserve">в Ивановской области осуществляют: областное государственное бюджетное учреждение «Ивановский региональный центр оценки качества образования» (далее – Центр), </w:t>
            </w:r>
            <w:proofErr w:type="spellStart"/>
            <w:r w:rsidRPr="0066774D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Pr="0066774D">
              <w:rPr>
                <w:rFonts w:ascii="Times New Roman" w:hAnsi="Times New Roman" w:cs="Times New Roman"/>
                <w:sz w:val="28"/>
                <w:szCs w:val="28"/>
              </w:rPr>
              <w:t>, назначенные приказом Департамента образов</w:t>
            </w:r>
            <w:r w:rsidR="003E3F96" w:rsidRPr="0066774D">
              <w:rPr>
                <w:rFonts w:ascii="Times New Roman" w:hAnsi="Times New Roman" w:cs="Times New Roman"/>
                <w:sz w:val="28"/>
                <w:szCs w:val="28"/>
              </w:rPr>
              <w:t>ания из числа руководителей ППЭ</w:t>
            </w: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</w:t>
            </w:r>
            <w:r w:rsidR="00672D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5CBC94EF" w14:textId="77777777" w:rsidR="00322C8C" w:rsidRPr="0066774D" w:rsidRDefault="00322C8C" w:rsidP="00322C8C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>Центр обеспечивает:</w:t>
            </w:r>
          </w:p>
          <w:p w14:paraId="2CE264B9" w14:textId="10368389" w:rsidR="00322C8C" w:rsidRPr="0066774D" w:rsidRDefault="00322C8C" w:rsidP="0019789A">
            <w:pPr>
              <w:pStyle w:val="ad"/>
              <w:widowControl w:val="0"/>
              <w:numPr>
                <w:ilvl w:val="1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4D">
              <w:rPr>
                <w:rFonts w:ascii="Times New Roman" w:hAnsi="Times New Roman"/>
                <w:sz w:val="28"/>
                <w:szCs w:val="28"/>
              </w:rPr>
              <w:t>разработку и утверждение программ подготовки членов государственной экзаменационной комиссии, руководителей ППЭ, организаторов ПП</w:t>
            </w:r>
            <w:r w:rsidR="00E60E40" w:rsidRPr="0066774D">
              <w:rPr>
                <w:rFonts w:ascii="Times New Roman" w:hAnsi="Times New Roman"/>
                <w:sz w:val="28"/>
                <w:szCs w:val="28"/>
              </w:rPr>
              <w:t xml:space="preserve">Э, технических специалистов ППЭ, операторов станции верификации и сканирования; </w:t>
            </w:r>
            <w:r w:rsidR="0019789A" w:rsidRPr="0066774D">
              <w:rPr>
                <w:rFonts w:ascii="Times New Roman" w:hAnsi="Times New Roman"/>
                <w:sz w:val="28"/>
                <w:szCs w:val="28"/>
              </w:rPr>
              <w:t xml:space="preserve">планов </w:t>
            </w:r>
            <w:r w:rsidR="00903B92" w:rsidRPr="0066774D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Pr="006677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43EC615" w14:textId="3C3F97DE" w:rsidR="00322C8C" w:rsidRPr="0066774D" w:rsidRDefault="00322C8C" w:rsidP="00575A71">
            <w:pPr>
              <w:pStyle w:val="ad"/>
              <w:widowControl w:val="0"/>
              <w:numPr>
                <w:ilvl w:val="1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4D">
              <w:rPr>
                <w:rFonts w:ascii="Times New Roman" w:hAnsi="Times New Roman"/>
                <w:sz w:val="28"/>
                <w:szCs w:val="28"/>
              </w:rPr>
              <w:t>взаимодействие с федеральной учебной платформой по подготовке сп</w:t>
            </w:r>
            <w:r w:rsidR="00575A71">
              <w:rPr>
                <w:rFonts w:ascii="Times New Roman" w:hAnsi="Times New Roman"/>
                <w:sz w:val="28"/>
                <w:szCs w:val="28"/>
              </w:rPr>
              <w:t>ециалистов, привлекаемых к ГИА (</w:t>
            </w:r>
            <w:r w:rsidR="00575A71" w:rsidRPr="00575A71">
              <w:rPr>
                <w:rFonts w:ascii="Times New Roman" w:hAnsi="Times New Roman"/>
                <w:sz w:val="28"/>
                <w:szCs w:val="28"/>
              </w:rPr>
              <w:t>edu2023.rustest.ru</w:t>
            </w:r>
            <w:r w:rsidR="00575A71">
              <w:rPr>
                <w:rFonts w:ascii="Times New Roman" w:hAnsi="Times New Roman"/>
                <w:sz w:val="28"/>
                <w:szCs w:val="28"/>
              </w:rPr>
              <w:t>)</w:t>
            </w:r>
            <w:r w:rsidRPr="006677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741C1EE" w14:textId="1AA8061D" w:rsidR="00322C8C" w:rsidRPr="0066774D" w:rsidRDefault="00DC3395" w:rsidP="00322C8C">
            <w:pPr>
              <w:pStyle w:val="ad"/>
              <w:widowControl w:val="0"/>
              <w:numPr>
                <w:ilvl w:val="1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4D">
              <w:rPr>
                <w:rFonts w:ascii="Times New Roman" w:hAnsi="Times New Roman"/>
                <w:sz w:val="28"/>
                <w:szCs w:val="28"/>
              </w:rPr>
              <w:t>о</w:t>
            </w:r>
            <w:r w:rsidR="006574FD" w:rsidRPr="0066774D">
              <w:rPr>
                <w:rFonts w:ascii="Times New Roman" w:hAnsi="Times New Roman"/>
                <w:sz w:val="28"/>
                <w:szCs w:val="28"/>
              </w:rPr>
              <w:t xml:space="preserve">беспечение консультационного </w:t>
            </w:r>
            <w:r w:rsidR="00322C8C" w:rsidRPr="0066774D">
              <w:rPr>
                <w:rFonts w:ascii="Times New Roman" w:hAnsi="Times New Roman"/>
                <w:sz w:val="28"/>
                <w:szCs w:val="28"/>
              </w:rPr>
              <w:t>сопровождение дистанционной подготовки на федеральной учебной платформе по подготовке специалистов, привлекаемых к ГИА (</w:t>
            </w:r>
            <w:r w:rsidR="00575A71" w:rsidRPr="00575A71">
              <w:rPr>
                <w:rFonts w:ascii="Times New Roman" w:hAnsi="Times New Roman"/>
                <w:sz w:val="28"/>
                <w:szCs w:val="28"/>
              </w:rPr>
              <w:t>edu2023.rustest.ru</w:t>
            </w:r>
            <w:r w:rsidR="00322C8C" w:rsidRPr="0066774D">
              <w:rPr>
                <w:rFonts w:ascii="Times New Roman" w:hAnsi="Times New Roman"/>
                <w:sz w:val="28"/>
                <w:szCs w:val="28"/>
              </w:rPr>
              <w:t>) следующих категорий лиц, привлекаемых к проведению ГИА-11 в 20</w:t>
            </w:r>
            <w:r w:rsidR="00FB30B9" w:rsidRPr="0066774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575A71">
              <w:rPr>
                <w:rFonts w:ascii="Times New Roman" w:hAnsi="Times New Roman"/>
                <w:sz w:val="28"/>
                <w:szCs w:val="28"/>
              </w:rPr>
              <w:t>3</w:t>
            </w:r>
            <w:r w:rsidR="00322C8C" w:rsidRPr="0066774D">
              <w:rPr>
                <w:rFonts w:ascii="Times New Roman" w:hAnsi="Times New Roman"/>
                <w:sz w:val="28"/>
                <w:szCs w:val="28"/>
              </w:rPr>
              <w:t xml:space="preserve"> году:</w:t>
            </w:r>
          </w:p>
          <w:p w14:paraId="30B9D168" w14:textId="77777777" w:rsidR="00322C8C" w:rsidRPr="0066774D" w:rsidRDefault="00322C8C" w:rsidP="00902888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руководителей ППЭ;</w:t>
            </w:r>
          </w:p>
          <w:p w14:paraId="63A345B1" w14:textId="77777777" w:rsidR="00322C8C" w:rsidRPr="0066774D" w:rsidRDefault="00322C8C" w:rsidP="00902888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членов государственной экзаменационной комиссии;</w:t>
            </w:r>
          </w:p>
          <w:p w14:paraId="09B57903" w14:textId="77777777" w:rsidR="00322C8C" w:rsidRPr="0066774D" w:rsidRDefault="00322C8C" w:rsidP="00902888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технических специалистов ППЭ;</w:t>
            </w:r>
          </w:p>
          <w:p w14:paraId="11F0162D" w14:textId="31132BA7" w:rsidR="00322C8C" w:rsidRPr="0066774D" w:rsidRDefault="00322C8C" w:rsidP="00902888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организаторов ППЭ;</w:t>
            </w:r>
          </w:p>
          <w:p w14:paraId="01EC5A86" w14:textId="277E5C1B" w:rsidR="00EF2B74" w:rsidRPr="0066774D" w:rsidRDefault="00EF2B74" w:rsidP="00672D32">
            <w:pPr>
              <w:pStyle w:val="ad"/>
              <w:widowControl w:val="0"/>
              <w:numPr>
                <w:ilvl w:val="1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4D">
              <w:rPr>
                <w:rFonts w:ascii="Times New Roman" w:hAnsi="Times New Roman"/>
                <w:sz w:val="28"/>
                <w:szCs w:val="28"/>
              </w:rPr>
              <w:t xml:space="preserve">работу регионального портала дистанционного обучения (http://portal.cioko.ru) для подготовки специалистов, задействованных при проведении </w:t>
            </w:r>
            <w:r w:rsidRPr="0066774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ГИА-11 в форме государственного выпускного экзамена (далее – ГВЭ) </w:t>
            </w:r>
            <w:r w:rsidRPr="0066774D">
              <w:rPr>
                <w:rFonts w:ascii="Times New Roman" w:hAnsi="Times New Roman"/>
                <w:sz w:val="28"/>
                <w:szCs w:val="28"/>
              </w:rPr>
              <w:t xml:space="preserve">(раздел «Подготовка </w:t>
            </w:r>
            <w:r w:rsidR="00672D32">
              <w:rPr>
                <w:rFonts w:ascii="Times New Roman" w:hAnsi="Times New Roman"/>
                <w:sz w:val="28"/>
                <w:szCs w:val="28"/>
              </w:rPr>
              <w:t>работников</w:t>
            </w:r>
            <w:r w:rsidRPr="0066774D">
              <w:rPr>
                <w:rFonts w:ascii="Times New Roman" w:hAnsi="Times New Roman"/>
                <w:sz w:val="28"/>
                <w:szCs w:val="28"/>
              </w:rPr>
              <w:t xml:space="preserve"> ППЭ</w:t>
            </w:r>
            <w:r w:rsidR="00672D32">
              <w:rPr>
                <w:rFonts w:ascii="Times New Roman" w:hAnsi="Times New Roman"/>
                <w:sz w:val="28"/>
                <w:szCs w:val="28"/>
              </w:rPr>
              <w:t xml:space="preserve"> ГВЭ-11</w:t>
            </w:r>
            <w:r w:rsidRPr="0066774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672D32" w:rsidRPr="00672D32">
              <w:rPr>
                <w:rStyle w:val="a4"/>
                <w:rFonts w:ascii="Times New Roman" w:hAnsi="Times New Roman"/>
                <w:color w:val="auto"/>
                <w:spacing w:val="-4"/>
                <w:sz w:val="28"/>
                <w:szCs w:val="28"/>
              </w:rPr>
              <w:t>http://portal.ivege.ru/moodle/</w:t>
            </w:r>
            <w:r w:rsidRPr="00672D32">
              <w:rPr>
                <w:rFonts w:ascii="Times New Roman" w:hAnsi="Times New Roman"/>
                <w:spacing w:val="-4"/>
                <w:sz w:val="28"/>
                <w:szCs w:val="28"/>
              </w:rPr>
              <w:t>)</w:t>
            </w:r>
            <w:r w:rsidRPr="0066774D">
              <w:rPr>
                <w:rFonts w:ascii="Times New Roman" w:hAnsi="Times New Roman"/>
                <w:spacing w:val="-4"/>
                <w:sz w:val="28"/>
                <w:szCs w:val="28"/>
              </w:rPr>
              <w:t>;</w:t>
            </w:r>
            <w:r w:rsidRPr="0066774D">
              <w:rPr>
                <w:rFonts w:ascii="Times New Roman" w:hAnsi="Times New Roman"/>
                <w:sz w:val="28"/>
                <w:szCs w:val="28"/>
              </w:rPr>
              <w:t xml:space="preserve"> размещение на региональном портале учебных материалов для специалистов, задействованных при проведении </w:t>
            </w:r>
            <w:r w:rsidRPr="0066774D">
              <w:rPr>
                <w:rFonts w:ascii="Times New Roman" w:hAnsi="Times New Roman"/>
                <w:spacing w:val="-4"/>
                <w:sz w:val="28"/>
                <w:szCs w:val="28"/>
              </w:rPr>
              <w:t>ГИА-11 в форме ГВЭ</w:t>
            </w:r>
            <w:r w:rsidRPr="006677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2157699" w14:textId="77777777" w:rsidR="00322C8C" w:rsidRPr="0066774D" w:rsidRDefault="00322C8C" w:rsidP="00322C8C">
            <w:pPr>
              <w:pStyle w:val="ad"/>
              <w:widowControl w:val="0"/>
              <w:numPr>
                <w:ilvl w:val="1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4D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мониторинга прохождения каждым специалистом ППЭ подготовки, в том числе в дистанционной форме;</w:t>
            </w:r>
          </w:p>
          <w:p w14:paraId="55D59482" w14:textId="77777777" w:rsidR="00322C8C" w:rsidRPr="0066774D" w:rsidRDefault="00322C8C" w:rsidP="00322C8C">
            <w:pPr>
              <w:pStyle w:val="ad"/>
              <w:widowControl w:val="0"/>
              <w:numPr>
                <w:ilvl w:val="1"/>
                <w:numId w:val="17"/>
              </w:numPr>
              <w:tabs>
                <w:tab w:val="left" w:pos="1276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4D">
              <w:rPr>
                <w:rFonts w:ascii="Times New Roman" w:hAnsi="Times New Roman"/>
                <w:sz w:val="28"/>
                <w:szCs w:val="28"/>
              </w:rPr>
              <w:t>организацию участия специалистов в региональных и всероссийских тренировочных мероприятиях по технологиям печати, сканирования в ППЭ и по устной части ЕГЭ по иностранным языкам;</w:t>
            </w:r>
          </w:p>
          <w:p w14:paraId="1799B10C" w14:textId="675FA63A" w:rsidR="00322C8C" w:rsidRPr="0066774D" w:rsidRDefault="00A13B28" w:rsidP="00322C8C">
            <w:pPr>
              <w:pStyle w:val="ad"/>
              <w:widowControl w:val="0"/>
              <w:numPr>
                <w:ilvl w:val="1"/>
                <w:numId w:val="17"/>
              </w:numPr>
              <w:tabs>
                <w:tab w:val="left" w:pos="989"/>
                <w:tab w:val="left" w:pos="1418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2C8C" w:rsidRPr="0066774D">
              <w:rPr>
                <w:rFonts w:ascii="Times New Roman" w:hAnsi="Times New Roman"/>
                <w:sz w:val="28"/>
                <w:szCs w:val="28"/>
              </w:rPr>
              <w:t xml:space="preserve">разработку, подготовку и передачу в ППЭ методических, наглядных и информационных материалов; </w:t>
            </w:r>
          </w:p>
          <w:p w14:paraId="5DC9B9C7" w14:textId="4DFC1C17" w:rsidR="00A13B28" w:rsidRPr="0066774D" w:rsidRDefault="00A13B28" w:rsidP="00A13B28">
            <w:pPr>
              <w:pStyle w:val="ad"/>
              <w:widowControl w:val="0"/>
              <w:numPr>
                <w:ilvl w:val="1"/>
                <w:numId w:val="17"/>
              </w:numPr>
              <w:tabs>
                <w:tab w:val="left" w:pos="989"/>
                <w:tab w:val="left" w:pos="1418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4D">
              <w:rPr>
                <w:rFonts w:ascii="Times New Roman" w:hAnsi="Times New Roman"/>
                <w:sz w:val="28"/>
                <w:szCs w:val="28"/>
              </w:rPr>
              <w:t xml:space="preserve"> подготовку в соответствии с программами в очной и дистанционной формах:</w:t>
            </w:r>
          </w:p>
          <w:p w14:paraId="1EE8FD88" w14:textId="77777777" w:rsidR="00A13B28" w:rsidRPr="0066774D" w:rsidRDefault="00A13B28" w:rsidP="00902888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членов государственной экзаменационной комиссии (далее – ГЭК), </w:t>
            </w:r>
          </w:p>
          <w:p w14:paraId="6B531602" w14:textId="77777777" w:rsidR="00A13B28" w:rsidRPr="0066774D" w:rsidRDefault="00A13B28" w:rsidP="00902888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руководителей ППЭ, </w:t>
            </w:r>
          </w:p>
          <w:p w14:paraId="699CEE1C" w14:textId="77CE2020" w:rsidR="00A13B28" w:rsidRPr="0066774D" w:rsidRDefault="00A13B28" w:rsidP="00902888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технических специалистов, </w:t>
            </w:r>
          </w:p>
          <w:p w14:paraId="4467A261" w14:textId="59AA55A4" w:rsidR="00A13B28" w:rsidRPr="0066774D" w:rsidRDefault="00A13B28" w:rsidP="00902888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операторов станции верификации и сканирования; </w:t>
            </w:r>
          </w:p>
          <w:p w14:paraId="56CD46E4" w14:textId="707EAC11" w:rsidR="00A13B28" w:rsidRPr="0066774D" w:rsidRDefault="0094720D" w:rsidP="00496DA3">
            <w:pPr>
              <w:pStyle w:val="ad"/>
              <w:widowControl w:val="0"/>
              <w:numPr>
                <w:ilvl w:val="1"/>
                <w:numId w:val="17"/>
              </w:numPr>
              <w:tabs>
                <w:tab w:val="left" w:pos="989"/>
                <w:tab w:val="left" w:pos="1418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3B28" w:rsidRPr="0066774D">
              <w:rPr>
                <w:rFonts w:ascii="Times New Roman" w:hAnsi="Times New Roman"/>
                <w:sz w:val="28"/>
                <w:szCs w:val="28"/>
              </w:rPr>
              <w:t>проведение семинаров/</w:t>
            </w:r>
            <w:proofErr w:type="spellStart"/>
            <w:r w:rsidR="00A13B28" w:rsidRPr="0066774D"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="00A13B28" w:rsidRPr="0066774D">
              <w:rPr>
                <w:rFonts w:ascii="Times New Roman" w:hAnsi="Times New Roman"/>
                <w:sz w:val="28"/>
                <w:szCs w:val="28"/>
              </w:rPr>
              <w:t xml:space="preserve"> в соответствии с планами работы для:</w:t>
            </w:r>
          </w:p>
          <w:p w14:paraId="1C258900" w14:textId="7ECF8F29" w:rsidR="00A13B28" w:rsidRPr="0066774D" w:rsidRDefault="00FB30B9" w:rsidP="00902888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</w:t>
            </w:r>
            <w:r w:rsidR="00A13B28"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ьюторов</w:t>
            </w:r>
            <w:proofErr w:type="spellEnd"/>
            <w:r w:rsidR="00A13B28"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14:paraId="67057540" w14:textId="1CC5F665" w:rsidR="00A13B28" w:rsidRPr="0066774D" w:rsidRDefault="00A13B28" w:rsidP="00902888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специалистов образовательных организаций (далее – ОО), ответственных за проведение </w:t>
            </w:r>
            <w:r w:rsidR="0094720D"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итогового сочинения (изложения)</w:t>
            </w:r>
            <w:r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14:paraId="5770178D" w14:textId="0F9B0444" w:rsidR="00A13B28" w:rsidRPr="0066774D" w:rsidRDefault="0094720D" w:rsidP="00902888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специалистов ОО и органов мест</w:t>
            </w:r>
            <w:r w:rsidR="00A13B28"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ного самоуправления по вопросам внесения сведений в </w:t>
            </w:r>
            <w:r w:rsidR="00D85661"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      </w:r>
          </w:p>
          <w:p w14:paraId="76A8459E" w14:textId="6839CDB3" w:rsidR="00EF2B74" w:rsidRPr="0066774D" w:rsidRDefault="00A13B28" w:rsidP="00902888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членов конфликтной комиссии</w:t>
            </w:r>
            <w:r w:rsidR="00496DA3"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14:paraId="0C9547D0" w14:textId="7BB41CDA" w:rsidR="00496DA3" w:rsidRPr="0066774D" w:rsidRDefault="00496DA3" w:rsidP="00902888">
            <w:pPr>
              <w:pStyle w:val="a7"/>
              <w:numPr>
                <w:ilvl w:val="0"/>
                <w:numId w:val="24"/>
              </w:numPr>
              <w:tabs>
                <w:tab w:val="left" w:pos="-108"/>
                <w:tab w:val="left" w:pos="1735"/>
              </w:tabs>
              <w:ind w:left="1310" w:right="-1" w:hanging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7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отдельных обучающих выездных семинаров-практикумов для всех категорий специалистов ППЭ по внедрению новых технологий для специалистов, задействованных при проведении единого государственного экзамена с использованием технологии печати экзаменационных материалов в ППЭ, сканирования бланков участников в ППЭ, устной части ЕГЭ по иностранным языкам;</w:t>
            </w:r>
          </w:p>
          <w:p w14:paraId="53971DD0" w14:textId="34DEEBC4" w:rsidR="00A13B28" w:rsidRPr="0066774D" w:rsidRDefault="00322C8C" w:rsidP="00575A71">
            <w:pPr>
              <w:pStyle w:val="ad"/>
              <w:widowControl w:val="0"/>
              <w:numPr>
                <w:ilvl w:val="1"/>
                <w:numId w:val="17"/>
              </w:numPr>
              <w:tabs>
                <w:tab w:val="left" w:pos="989"/>
                <w:tab w:val="left" w:pos="1418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4D">
              <w:rPr>
                <w:rFonts w:ascii="Times New Roman" w:hAnsi="Times New Roman"/>
                <w:sz w:val="28"/>
                <w:szCs w:val="28"/>
              </w:rPr>
              <w:t xml:space="preserve">организацию и проведение </w:t>
            </w:r>
            <w:r w:rsidR="001A6DAE" w:rsidRPr="0066774D">
              <w:rPr>
                <w:rFonts w:ascii="Times New Roman" w:hAnsi="Times New Roman"/>
                <w:sz w:val="28"/>
                <w:szCs w:val="28"/>
              </w:rPr>
              <w:t>итогового контроля в форме онлайн-зачета</w:t>
            </w:r>
            <w:r w:rsidRPr="00667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DAE" w:rsidRPr="0066774D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66774D">
              <w:rPr>
                <w:rFonts w:ascii="Times New Roman" w:hAnsi="Times New Roman"/>
                <w:sz w:val="28"/>
                <w:szCs w:val="28"/>
              </w:rPr>
              <w:t>руководителей ППЭ и членов</w:t>
            </w:r>
            <w:r w:rsidR="00496DA3" w:rsidRPr="0066774D">
              <w:rPr>
                <w:rFonts w:ascii="Times New Roman" w:hAnsi="Times New Roman"/>
                <w:sz w:val="28"/>
                <w:szCs w:val="28"/>
              </w:rPr>
              <w:t xml:space="preserve"> ГЭК в соответствии с программами</w:t>
            </w:r>
            <w:r w:rsidR="00480049" w:rsidRPr="0066774D">
              <w:rPr>
                <w:rFonts w:ascii="Times New Roman" w:hAnsi="Times New Roman"/>
                <w:sz w:val="28"/>
                <w:szCs w:val="28"/>
              </w:rPr>
              <w:t xml:space="preserve"> подготовки.</w:t>
            </w:r>
          </w:p>
          <w:p w14:paraId="40A37AFC" w14:textId="0DDC9E72" w:rsidR="00322C8C" w:rsidRPr="0066774D" w:rsidRDefault="00164E89" w:rsidP="00322C8C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1276"/>
              </w:tabs>
              <w:ind w:left="1134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22C8C" w:rsidRPr="0066774D">
              <w:rPr>
                <w:rFonts w:ascii="Times New Roman" w:hAnsi="Times New Roman" w:cs="Times New Roman"/>
                <w:sz w:val="28"/>
                <w:szCs w:val="28"/>
              </w:rPr>
              <w:t>ьюторы</w:t>
            </w:r>
            <w:proofErr w:type="spellEnd"/>
            <w:r w:rsidR="00322C8C" w:rsidRPr="0066774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обеспечивают:</w:t>
            </w:r>
          </w:p>
          <w:p w14:paraId="5AB1E438" w14:textId="67078DC6" w:rsidR="00322C8C" w:rsidRPr="0066774D" w:rsidRDefault="00322C8C" w:rsidP="00322C8C">
            <w:pPr>
              <w:pStyle w:val="ad"/>
              <w:widowControl w:val="0"/>
              <w:numPr>
                <w:ilvl w:val="1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4D">
              <w:rPr>
                <w:rFonts w:ascii="Times New Roman" w:hAnsi="Times New Roman"/>
                <w:sz w:val="28"/>
                <w:szCs w:val="28"/>
              </w:rPr>
              <w:t xml:space="preserve">подготовку организаторов и </w:t>
            </w:r>
            <w:r w:rsidR="00AE7A78" w:rsidRPr="0066774D">
              <w:rPr>
                <w:rFonts w:ascii="Times New Roman" w:hAnsi="Times New Roman" w:cs="Times New Roman"/>
                <w:sz w:val="28"/>
              </w:rPr>
              <w:t xml:space="preserve">технических специалистов </w:t>
            </w:r>
            <w:r w:rsidRPr="0066774D">
              <w:rPr>
                <w:rFonts w:ascii="Times New Roman" w:hAnsi="Times New Roman"/>
                <w:sz w:val="28"/>
                <w:szCs w:val="28"/>
              </w:rPr>
              <w:t>ППЭ ГИА-11 в соответствии с прог</w:t>
            </w:r>
            <w:r w:rsidR="005B5EFD" w:rsidRPr="0066774D">
              <w:rPr>
                <w:rFonts w:ascii="Times New Roman" w:hAnsi="Times New Roman"/>
                <w:sz w:val="28"/>
                <w:szCs w:val="28"/>
              </w:rPr>
              <w:t xml:space="preserve">раммами </w:t>
            </w:r>
            <w:r w:rsidRPr="0066774D">
              <w:rPr>
                <w:rFonts w:ascii="Times New Roman" w:hAnsi="Times New Roman"/>
                <w:sz w:val="28"/>
                <w:szCs w:val="28"/>
              </w:rPr>
              <w:t>подготовки по учеб</w:t>
            </w:r>
            <w:r w:rsidR="005B5EFD" w:rsidRPr="0066774D">
              <w:rPr>
                <w:rFonts w:ascii="Times New Roman" w:hAnsi="Times New Roman"/>
                <w:sz w:val="28"/>
                <w:szCs w:val="28"/>
              </w:rPr>
              <w:t>ным материалам, предоставляемым</w:t>
            </w:r>
            <w:r w:rsidRPr="0066774D">
              <w:rPr>
                <w:rFonts w:ascii="Times New Roman" w:hAnsi="Times New Roman"/>
                <w:sz w:val="28"/>
                <w:szCs w:val="28"/>
              </w:rPr>
              <w:t xml:space="preserve"> Центром; </w:t>
            </w:r>
          </w:p>
          <w:p w14:paraId="73CAC603" w14:textId="2390CFBF" w:rsidR="00AE7A78" w:rsidRPr="0066774D" w:rsidRDefault="00AE7A78" w:rsidP="00575A71">
            <w:pPr>
              <w:pStyle w:val="ad"/>
              <w:widowControl w:val="0"/>
              <w:numPr>
                <w:ilvl w:val="1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4D">
              <w:rPr>
                <w:rFonts w:ascii="Times New Roman" w:hAnsi="Times New Roman"/>
                <w:sz w:val="28"/>
                <w:szCs w:val="28"/>
              </w:rPr>
              <w:t xml:space="preserve">консультационное сопровождение подготовки специалистов ППЭ, задействованных при проведении экзамена в закрепленном ППЭ, на федеральной учебной платформе </w:t>
            </w:r>
            <w:r w:rsidR="00575A71" w:rsidRPr="00575A7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edu2023.rustest.ru</w:t>
            </w:r>
            <w:r w:rsidRPr="0066774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6006F7C7" w14:textId="31638CC6" w:rsidR="00A973A8" w:rsidRPr="0066774D" w:rsidRDefault="00322C8C" w:rsidP="00AE7A78">
            <w:pPr>
              <w:pStyle w:val="ad"/>
              <w:widowControl w:val="0"/>
              <w:numPr>
                <w:ilvl w:val="1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4D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AE7A78" w:rsidRPr="0066774D">
              <w:rPr>
                <w:rFonts w:ascii="Times New Roman" w:hAnsi="Times New Roman"/>
                <w:sz w:val="28"/>
                <w:szCs w:val="28"/>
              </w:rPr>
              <w:t xml:space="preserve">казание помощи в регистрации специалистов ППЭ, задействованных при проведении </w:t>
            </w:r>
            <w:r w:rsidR="00AE7A78" w:rsidRPr="0066774D">
              <w:rPr>
                <w:rFonts w:ascii="Times New Roman" w:hAnsi="Times New Roman"/>
                <w:spacing w:val="-4"/>
                <w:sz w:val="28"/>
                <w:szCs w:val="28"/>
              </w:rPr>
              <w:t>ГИА-11 в форме</w:t>
            </w:r>
            <w:r w:rsidR="00AE7A78" w:rsidRPr="00667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7A78" w:rsidRPr="0066774D">
              <w:rPr>
                <w:rFonts w:ascii="Times New Roman" w:hAnsi="Times New Roman"/>
                <w:spacing w:val="-4"/>
                <w:sz w:val="28"/>
                <w:szCs w:val="28"/>
              </w:rPr>
              <w:t>ГВЭ,</w:t>
            </w:r>
            <w:r w:rsidR="00AE7A78" w:rsidRPr="00667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63F5" w:rsidRPr="0066774D">
              <w:rPr>
                <w:rFonts w:ascii="Times New Roman" w:hAnsi="Times New Roman"/>
                <w:sz w:val="28"/>
                <w:szCs w:val="28"/>
              </w:rPr>
              <w:t>на региональном портале дистанционной подготовки</w:t>
            </w:r>
            <w:r w:rsidR="00A973A8" w:rsidRPr="006677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5DA9253" w14:textId="531C5BC6" w:rsidR="00322C8C" w:rsidRPr="0066774D" w:rsidRDefault="00AE7A78" w:rsidP="00AE7A78">
            <w:pPr>
              <w:pStyle w:val="ad"/>
              <w:widowControl w:val="0"/>
              <w:numPr>
                <w:ilvl w:val="1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4D">
              <w:rPr>
                <w:rFonts w:ascii="Times New Roman" w:hAnsi="Times New Roman"/>
                <w:sz w:val="28"/>
                <w:szCs w:val="28"/>
              </w:rPr>
              <w:t>контроль прохождения</w:t>
            </w:r>
            <w:r w:rsidR="00322C8C" w:rsidRPr="00667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774D">
              <w:rPr>
                <w:rFonts w:ascii="Times New Roman" w:hAnsi="Times New Roman"/>
                <w:sz w:val="28"/>
                <w:szCs w:val="28"/>
              </w:rPr>
              <w:t xml:space="preserve">специалистами </w:t>
            </w:r>
            <w:r w:rsidR="00A973A8" w:rsidRPr="0066774D">
              <w:rPr>
                <w:rFonts w:ascii="Times New Roman" w:hAnsi="Times New Roman"/>
                <w:sz w:val="28"/>
                <w:szCs w:val="28"/>
              </w:rPr>
              <w:t>ППЭ дистанционных к</w:t>
            </w:r>
            <w:r w:rsidRPr="0066774D">
              <w:rPr>
                <w:rFonts w:ascii="Times New Roman" w:hAnsi="Times New Roman"/>
                <w:sz w:val="28"/>
                <w:szCs w:val="28"/>
              </w:rPr>
              <w:t>урсов</w:t>
            </w:r>
            <w:r w:rsidR="00322C8C" w:rsidRPr="0066774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; </w:t>
            </w:r>
          </w:p>
          <w:p w14:paraId="34A85699" w14:textId="51FF9056" w:rsidR="00322C8C" w:rsidRPr="00672D32" w:rsidRDefault="00322C8C" w:rsidP="00672D32">
            <w:pPr>
              <w:pStyle w:val="ad"/>
              <w:widowControl w:val="0"/>
              <w:numPr>
                <w:ilvl w:val="1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D32">
              <w:rPr>
                <w:rFonts w:ascii="Times New Roman" w:hAnsi="Times New Roman"/>
                <w:sz w:val="28"/>
                <w:szCs w:val="28"/>
              </w:rPr>
              <w:t>ф</w:t>
            </w:r>
            <w:r w:rsidR="00AE7A78" w:rsidRPr="00672D32">
              <w:rPr>
                <w:rFonts w:ascii="Times New Roman" w:hAnsi="Times New Roman"/>
                <w:sz w:val="28"/>
                <w:szCs w:val="28"/>
              </w:rPr>
              <w:t xml:space="preserve">иксацию фактов </w:t>
            </w:r>
            <w:r w:rsidRPr="00672D32">
              <w:rPr>
                <w:rFonts w:ascii="Times New Roman" w:hAnsi="Times New Roman"/>
                <w:sz w:val="28"/>
                <w:szCs w:val="28"/>
              </w:rPr>
              <w:t>прохождения подготовки каждым специалистом</w:t>
            </w:r>
            <w:r w:rsidRPr="00672D32">
              <w:rPr>
                <w:rFonts w:ascii="Times New Roman" w:hAnsi="Times New Roman" w:cs="Times New Roman"/>
                <w:sz w:val="28"/>
              </w:rPr>
              <w:t xml:space="preserve"> (с проставлением подписи) </w:t>
            </w:r>
            <w:r w:rsidRPr="00672D32">
              <w:rPr>
                <w:rFonts w:ascii="Times New Roman" w:hAnsi="Times New Roman"/>
                <w:sz w:val="28"/>
                <w:szCs w:val="28"/>
              </w:rPr>
              <w:t>в ведомости</w:t>
            </w:r>
            <w:r w:rsidRPr="00672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2D32">
              <w:rPr>
                <w:rFonts w:ascii="Times New Roman" w:hAnsi="Times New Roman"/>
                <w:sz w:val="28"/>
                <w:szCs w:val="28"/>
              </w:rPr>
              <w:t>по проведению подготовки специалистов ППЭ по программе «</w:t>
            </w:r>
            <w:r w:rsidR="00672D32" w:rsidRPr="00672D32">
              <w:rPr>
                <w:rFonts w:ascii="Times New Roman" w:hAnsi="Times New Roman"/>
                <w:sz w:val="28"/>
                <w:szCs w:val="28"/>
              </w:rPr>
              <w:t>Технология проведения экзаменов в рамках государственной итоговой аттестации по образовательным программам среднего общего образования в ППЭ</w:t>
            </w:r>
            <w:r w:rsidR="00743DFC" w:rsidRPr="00672D32">
              <w:rPr>
                <w:rFonts w:ascii="Times New Roman" w:hAnsi="Times New Roman"/>
                <w:sz w:val="28"/>
                <w:szCs w:val="28"/>
              </w:rPr>
              <w:t xml:space="preserve">» (приложение </w:t>
            </w:r>
            <w:r w:rsidR="00672D32" w:rsidRPr="00672D32">
              <w:rPr>
                <w:rFonts w:ascii="Times New Roman" w:hAnsi="Times New Roman"/>
                <w:sz w:val="28"/>
                <w:szCs w:val="28"/>
              </w:rPr>
              <w:t>6</w:t>
            </w:r>
            <w:r w:rsidR="00743DFC" w:rsidRPr="00672D32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="00480049" w:rsidRPr="00672D32">
              <w:rPr>
                <w:rFonts w:ascii="Times New Roman" w:hAnsi="Times New Roman"/>
                <w:sz w:val="28"/>
                <w:szCs w:val="28"/>
              </w:rPr>
              <w:t>с предоставлением ведомости</w:t>
            </w:r>
            <w:r w:rsidRPr="00672D32">
              <w:rPr>
                <w:rFonts w:ascii="Times New Roman" w:hAnsi="Times New Roman"/>
                <w:sz w:val="28"/>
                <w:szCs w:val="28"/>
              </w:rPr>
              <w:t xml:space="preserve"> в Центр.</w:t>
            </w:r>
          </w:p>
          <w:p w14:paraId="390F01E6" w14:textId="4F16C8A0" w:rsidR="00322C8C" w:rsidRPr="0066774D" w:rsidRDefault="00687D55" w:rsidP="00322C8C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66774D">
              <w:rPr>
                <w:rFonts w:ascii="Times New Roman" w:hAnsi="Times New Roman" w:cs="Times New Roman"/>
                <w:sz w:val="28"/>
              </w:rPr>
              <w:t>Муниципальные органы управления образованием</w:t>
            </w:r>
            <w:r w:rsidR="00322C8C" w:rsidRPr="0066774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973A8" w:rsidRPr="0066774D">
              <w:rPr>
                <w:rFonts w:ascii="Times New Roman" w:hAnsi="Times New Roman" w:cs="Times New Roman"/>
                <w:sz w:val="28"/>
              </w:rPr>
              <w:t>организуют</w:t>
            </w:r>
            <w:r w:rsidR="00322C8C" w:rsidRPr="0066774D">
              <w:rPr>
                <w:rFonts w:ascii="Times New Roman" w:hAnsi="Times New Roman" w:cs="Times New Roman"/>
                <w:sz w:val="28"/>
              </w:rPr>
              <w:t>:</w:t>
            </w:r>
          </w:p>
          <w:p w14:paraId="0FC8B7FD" w14:textId="4B60F0F6" w:rsidR="00322C8C" w:rsidRPr="0066774D" w:rsidRDefault="00A973A8" w:rsidP="00575A71">
            <w:pPr>
              <w:pStyle w:val="ad"/>
              <w:widowControl w:val="0"/>
              <w:numPr>
                <w:ilvl w:val="1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66774D">
              <w:rPr>
                <w:rFonts w:ascii="Times New Roman" w:hAnsi="Times New Roman" w:cs="Times New Roman"/>
                <w:sz w:val="28"/>
              </w:rPr>
              <w:t>условия для участия</w:t>
            </w:r>
            <w:r w:rsidR="00322C8C" w:rsidRPr="0066774D">
              <w:rPr>
                <w:rFonts w:ascii="Times New Roman" w:hAnsi="Times New Roman" w:cs="Times New Roman"/>
                <w:sz w:val="28"/>
              </w:rPr>
              <w:t xml:space="preserve"> в очной</w:t>
            </w:r>
            <w:r w:rsidR="001A6DAE" w:rsidRPr="0066774D">
              <w:rPr>
                <w:rFonts w:ascii="Times New Roman" w:hAnsi="Times New Roman" w:cs="Times New Roman"/>
                <w:sz w:val="28"/>
              </w:rPr>
              <w:t>/дистанционной</w:t>
            </w:r>
            <w:r w:rsidR="00322C8C" w:rsidRPr="0066774D">
              <w:rPr>
                <w:rFonts w:ascii="Times New Roman" w:hAnsi="Times New Roman" w:cs="Times New Roman"/>
                <w:sz w:val="28"/>
              </w:rPr>
              <w:t xml:space="preserve"> подготовке специалистов ППЭ ГИА-11 на базе Центра в соответствии с программой подготовки и их дистанционную подготовку на </w:t>
            </w:r>
            <w:r w:rsidR="00322C8C" w:rsidRPr="0066774D">
              <w:rPr>
                <w:rFonts w:ascii="Times New Roman" w:hAnsi="Times New Roman"/>
                <w:sz w:val="28"/>
                <w:szCs w:val="28"/>
              </w:rPr>
              <w:t>федеральной учебной платформой (</w:t>
            </w:r>
            <w:proofErr w:type="spellStart"/>
            <w:r w:rsidR="00575A71" w:rsidRPr="00575A71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="00575A71" w:rsidRPr="00575A71">
              <w:rPr>
                <w:rFonts w:ascii="Times New Roman" w:hAnsi="Times New Roman"/>
                <w:sz w:val="28"/>
                <w:szCs w:val="28"/>
              </w:rPr>
              <w:t>2023.</w:t>
            </w:r>
            <w:proofErr w:type="spellStart"/>
            <w:r w:rsidR="00575A71" w:rsidRPr="00575A71">
              <w:rPr>
                <w:rFonts w:ascii="Times New Roman" w:hAnsi="Times New Roman"/>
                <w:sz w:val="28"/>
                <w:szCs w:val="28"/>
                <w:lang w:val="en-US"/>
              </w:rPr>
              <w:t>rustest</w:t>
            </w:r>
            <w:proofErr w:type="spellEnd"/>
            <w:r w:rsidR="00575A71" w:rsidRPr="00575A7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575A71" w:rsidRPr="00575A7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322C8C" w:rsidRPr="0066774D">
              <w:rPr>
                <w:rFonts w:ascii="Times New Roman" w:hAnsi="Times New Roman"/>
                <w:sz w:val="28"/>
                <w:szCs w:val="28"/>
              </w:rPr>
              <w:t>)</w:t>
            </w:r>
            <w:r w:rsidRPr="0066774D">
              <w:rPr>
                <w:rFonts w:ascii="Times New Roman" w:hAnsi="Times New Roman"/>
                <w:sz w:val="28"/>
                <w:szCs w:val="28"/>
              </w:rPr>
              <w:t xml:space="preserve"> и региональном портале</w:t>
            </w:r>
            <w:r w:rsidR="00322C8C" w:rsidRPr="0066774D">
              <w:rPr>
                <w:rFonts w:ascii="Times New Roman" w:hAnsi="Times New Roman" w:cs="Times New Roman"/>
                <w:sz w:val="28"/>
              </w:rPr>
              <w:t>;</w:t>
            </w:r>
          </w:p>
          <w:p w14:paraId="1CB5FD2F" w14:textId="1135732A" w:rsidR="00322C8C" w:rsidRPr="0066774D" w:rsidRDefault="00F40A29" w:rsidP="00322C8C">
            <w:pPr>
              <w:pStyle w:val="ad"/>
              <w:widowControl w:val="0"/>
              <w:numPr>
                <w:ilvl w:val="1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66774D">
              <w:rPr>
                <w:rFonts w:ascii="Times New Roman" w:hAnsi="Times New Roman" w:cs="Times New Roman"/>
                <w:sz w:val="28"/>
              </w:rPr>
              <w:t>подготовку</w:t>
            </w:r>
            <w:r w:rsidR="00322C8C" w:rsidRPr="0066774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22C8C" w:rsidRPr="0066774D">
              <w:rPr>
                <w:rFonts w:ascii="Times New Roman" w:hAnsi="Times New Roman" w:cs="Times New Roman"/>
                <w:sz w:val="28"/>
              </w:rPr>
              <w:t>тьюторами</w:t>
            </w:r>
            <w:proofErr w:type="spellEnd"/>
            <w:r w:rsidR="00322C8C" w:rsidRPr="0066774D">
              <w:rPr>
                <w:rFonts w:ascii="Times New Roman" w:hAnsi="Times New Roman" w:cs="Times New Roman"/>
                <w:sz w:val="28"/>
              </w:rPr>
              <w:t xml:space="preserve"> организаторов ГИА-11 и технических специалистов ГИА-11</w:t>
            </w:r>
            <w:r w:rsidR="004A7C93" w:rsidRPr="0066774D">
              <w:rPr>
                <w:rFonts w:ascii="Times New Roman" w:hAnsi="Times New Roman" w:cs="Times New Roman"/>
                <w:sz w:val="28"/>
              </w:rPr>
              <w:t>, в том числе</w:t>
            </w:r>
            <w:r w:rsidR="00322C8C" w:rsidRPr="0066774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A6DAE" w:rsidRPr="0066774D">
              <w:rPr>
                <w:rFonts w:ascii="Times New Roman" w:hAnsi="Times New Roman" w:cs="Times New Roman"/>
                <w:sz w:val="28"/>
              </w:rPr>
              <w:t xml:space="preserve">в дистанционной форме и очной форме </w:t>
            </w:r>
            <w:r w:rsidR="00322C8C" w:rsidRPr="0066774D">
              <w:rPr>
                <w:rFonts w:ascii="Times New Roman" w:hAnsi="Times New Roman" w:cs="Times New Roman"/>
                <w:sz w:val="28"/>
              </w:rPr>
              <w:t>на базе образовательных организаций, являющимися ППЭ ГИА-11</w:t>
            </w:r>
            <w:r w:rsidR="00695B73" w:rsidRPr="0066774D">
              <w:rPr>
                <w:rFonts w:ascii="Times New Roman" w:hAnsi="Times New Roman" w:cs="Times New Roman"/>
                <w:sz w:val="28"/>
              </w:rPr>
              <w:t>,</w:t>
            </w:r>
            <w:r w:rsidR="00322C8C" w:rsidRPr="0066774D">
              <w:rPr>
                <w:rFonts w:ascii="Times New Roman" w:hAnsi="Times New Roman" w:cs="Times New Roman"/>
                <w:sz w:val="28"/>
              </w:rPr>
              <w:t xml:space="preserve"> по программам и планам, утвержденным Центром с использованием учебных материалов, предоставленных Центром;</w:t>
            </w:r>
          </w:p>
          <w:p w14:paraId="789B54F7" w14:textId="311A75E2" w:rsidR="00835603" w:rsidRPr="0066774D" w:rsidRDefault="006E5AA2" w:rsidP="00322C8C">
            <w:pPr>
              <w:pStyle w:val="ad"/>
              <w:widowControl w:val="0"/>
              <w:numPr>
                <w:ilvl w:val="1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66774D">
              <w:rPr>
                <w:rFonts w:ascii="Times New Roman" w:hAnsi="Times New Roman" w:cs="Times New Roman"/>
                <w:sz w:val="28"/>
              </w:rPr>
              <w:t>контроль</w:t>
            </w:r>
            <w:r w:rsidR="00322C8C" w:rsidRPr="0066774D">
              <w:rPr>
                <w:rFonts w:ascii="Times New Roman" w:hAnsi="Times New Roman" w:cs="Times New Roman"/>
                <w:sz w:val="28"/>
              </w:rPr>
              <w:t xml:space="preserve"> за проведением подготовки всех категорий специалистов подведомственных ОО</w:t>
            </w:r>
            <w:r w:rsidR="00322C8C" w:rsidRPr="0066774D">
              <w:rPr>
                <w:rFonts w:ascii="Times New Roman" w:hAnsi="Times New Roman" w:cs="Times New Roman"/>
                <w:sz w:val="28"/>
                <w:szCs w:val="28"/>
              </w:rPr>
              <w:t>, привлекаемых к проведению</w:t>
            </w:r>
            <w:r w:rsidR="00322C8C" w:rsidRPr="0066774D">
              <w:rPr>
                <w:rFonts w:ascii="Times New Roman" w:hAnsi="Times New Roman" w:cs="Times New Roman"/>
                <w:sz w:val="28"/>
              </w:rPr>
              <w:t xml:space="preserve"> ГИА-11.</w:t>
            </w:r>
          </w:p>
        </w:tc>
      </w:tr>
      <w:tr w:rsidR="005A430C" w:rsidRPr="0066774D" w14:paraId="173174F8" w14:textId="77777777" w:rsidTr="001F556D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0F630" w14:textId="77777777" w:rsidR="005A430C" w:rsidRPr="0066774D" w:rsidRDefault="005A430C" w:rsidP="0083560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7DB655" w14:textId="77777777" w:rsidR="00D4635E" w:rsidRPr="0066774D" w:rsidRDefault="00D4635E">
      <w:r w:rsidRPr="0066774D">
        <w:br w:type="page"/>
      </w: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685"/>
      </w:tblGrid>
      <w:tr w:rsidR="00FB59E5" w:rsidRPr="0066774D" w14:paraId="20AF15A9" w14:textId="77777777" w:rsidTr="001F556D">
        <w:tc>
          <w:tcPr>
            <w:tcW w:w="4813" w:type="dxa"/>
          </w:tcPr>
          <w:p w14:paraId="713216B5" w14:textId="77777777" w:rsidR="00FB59E5" w:rsidRPr="0066774D" w:rsidRDefault="00FB59E5" w:rsidP="008577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14:paraId="299E1D22" w14:textId="081B160D" w:rsidR="00FB59E5" w:rsidRPr="0066774D" w:rsidRDefault="00FB59E5" w:rsidP="00857731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66774D">
              <w:rPr>
                <w:rFonts w:ascii="Times New Roman" w:hAnsi="Times New Roman" w:cs="Times New Roman"/>
                <w:sz w:val="28"/>
              </w:rPr>
              <w:t xml:space="preserve">Приложение </w:t>
            </w:r>
            <w:r w:rsidR="002C5893" w:rsidRPr="0066774D">
              <w:rPr>
                <w:rFonts w:ascii="Times New Roman" w:hAnsi="Times New Roman" w:cs="Times New Roman"/>
                <w:sz w:val="28"/>
              </w:rPr>
              <w:t>3</w:t>
            </w:r>
            <w:r w:rsidRPr="0066774D">
              <w:rPr>
                <w:rFonts w:ascii="Times New Roman" w:hAnsi="Times New Roman" w:cs="Times New Roman"/>
                <w:sz w:val="28"/>
              </w:rPr>
              <w:t xml:space="preserve"> к приказу </w:t>
            </w:r>
          </w:p>
          <w:p w14:paraId="31D07319" w14:textId="77777777" w:rsidR="00FB59E5" w:rsidRPr="0066774D" w:rsidRDefault="00FB59E5" w:rsidP="00857731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66774D">
              <w:rPr>
                <w:rFonts w:ascii="Times New Roman" w:hAnsi="Times New Roman" w:cs="Times New Roman"/>
                <w:sz w:val="28"/>
              </w:rPr>
              <w:t xml:space="preserve">Департамента образования </w:t>
            </w:r>
          </w:p>
          <w:p w14:paraId="24DC6671" w14:textId="77777777" w:rsidR="00FB59E5" w:rsidRPr="0066774D" w:rsidRDefault="00FB59E5" w:rsidP="00857731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66774D">
              <w:rPr>
                <w:rFonts w:ascii="Times New Roman" w:hAnsi="Times New Roman" w:cs="Times New Roman"/>
                <w:sz w:val="28"/>
              </w:rPr>
              <w:t>Ивановской области</w:t>
            </w:r>
          </w:p>
          <w:p w14:paraId="3652C728" w14:textId="4BF102BB" w:rsidR="00FB59E5" w:rsidRPr="0066774D" w:rsidRDefault="00AB3413" w:rsidP="00857731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66774D">
              <w:rPr>
                <w:rFonts w:ascii="Times New Roman" w:hAnsi="Times New Roman" w:cs="Times New Roman"/>
                <w:sz w:val="28"/>
              </w:rPr>
              <w:t>от ___________</w:t>
            </w:r>
            <w:r w:rsidR="00FB59E5" w:rsidRPr="0066774D">
              <w:rPr>
                <w:rFonts w:ascii="Times New Roman" w:hAnsi="Times New Roman" w:cs="Times New Roman"/>
                <w:sz w:val="28"/>
              </w:rPr>
              <w:t xml:space="preserve"> № _____-о</w:t>
            </w:r>
          </w:p>
        </w:tc>
      </w:tr>
      <w:tr w:rsidR="00FB59E5" w:rsidRPr="0066774D" w14:paraId="0CFACF81" w14:textId="77777777" w:rsidTr="001F5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2A1C9" w14:textId="7D61834F" w:rsidR="00AB3413" w:rsidRPr="0066774D" w:rsidRDefault="00AB3413" w:rsidP="00AB341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77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 О С Т А В</w:t>
            </w:r>
          </w:p>
          <w:p w14:paraId="36FFC379" w14:textId="1805A4C4" w:rsidR="00FB59E5" w:rsidRPr="0066774D" w:rsidRDefault="00FB59E5" w:rsidP="00AB341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77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тьюторов</w:t>
            </w:r>
            <w:proofErr w:type="spellEnd"/>
            <w:r w:rsidRPr="006677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</w:t>
            </w:r>
            <w:r w:rsidR="00974D6E" w:rsidRPr="006677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организации </w:t>
            </w:r>
            <w:r w:rsidRPr="006677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подготовки </w:t>
            </w:r>
            <w:r w:rsidR="000D5D38" w:rsidRPr="006677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организаторов и технических специалистов</w:t>
            </w:r>
            <w:r w:rsidR="000D5D38" w:rsidRPr="006677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4D6E" w:rsidRPr="006677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ППЭ</w:t>
            </w:r>
            <w:r w:rsidR="00974D6E" w:rsidRPr="006677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77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ГИА-9</w:t>
            </w:r>
          </w:p>
        </w:tc>
      </w:tr>
    </w:tbl>
    <w:p w14:paraId="34DB23A6" w14:textId="77777777" w:rsidR="006D2505" w:rsidRDefault="006D2505"/>
    <w:tbl>
      <w:tblPr>
        <w:tblStyle w:val="a3"/>
        <w:tblW w:w="94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551"/>
        <w:gridCol w:w="1653"/>
        <w:gridCol w:w="2317"/>
        <w:gridCol w:w="1618"/>
      </w:tblGrid>
      <w:tr w:rsidR="006D2505" w:rsidRPr="008F207B" w14:paraId="27EB04E3" w14:textId="77777777" w:rsidTr="00F8245D">
        <w:trPr>
          <w:trHeight w:val="314"/>
          <w:tblHeader/>
        </w:trPr>
        <w:tc>
          <w:tcPr>
            <w:tcW w:w="567" w:type="dxa"/>
            <w:vAlign w:val="center"/>
            <w:hideMark/>
          </w:tcPr>
          <w:p w14:paraId="717FDD65" w14:textId="77777777" w:rsidR="006D2505" w:rsidRPr="00405C77" w:rsidRDefault="006D2505" w:rsidP="002A173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9" w:type="dxa"/>
            <w:vAlign w:val="center"/>
            <w:hideMark/>
          </w:tcPr>
          <w:p w14:paraId="515D55DD" w14:textId="20735025" w:rsidR="006D2505" w:rsidRPr="008F207B" w:rsidRDefault="00F8245D" w:rsidP="002A173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2551" w:type="dxa"/>
            <w:vAlign w:val="center"/>
            <w:hideMark/>
          </w:tcPr>
          <w:p w14:paraId="04B3E7F7" w14:textId="77777777" w:rsidR="006D2505" w:rsidRPr="008F207B" w:rsidRDefault="006D2505" w:rsidP="002A17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ППЭ</w:t>
            </w:r>
          </w:p>
        </w:tc>
        <w:tc>
          <w:tcPr>
            <w:tcW w:w="1653" w:type="dxa"/>
            <w:noWrap/>
            <w:vAlign w:val="center"/>
            <w:hideMark/>
          </w:tcPr>
          <w:p w14:paraId="04D698B2" w14:textId="77777777" w:rsidR="006D2505" w:rsidRPr="008F207B" w:rsidRDefault="006D2505" w:rsidP="002A17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ФИО </w:t>
            </w:r>
            <w:proofErr w:type="spellStart"/>
            <w:r w:rsidRPr="008F2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тьютора</w:t>
            </w:r>
            <w:proofErr w:type="spellEnd"/>
          </w:p>
        </w:tc>
        <w:tc>
          <w:tcPr>
            <w:tcW w:w="2317" w:type="dxa"/>
            <w:noWrap/>
            <w:vAlign w:val="center"/>
            <w:hideMark/>
          </w:tcPr>
          <w:p w14:paraId="37AC8D5A" w14:textId="77777777" w:rsidR="006D2505" w:rsidRPr="008F207B" w:rsidRDefault="006D2505" w:rsidP="002A17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работы</w:t>
            </w:r>
            <w:r w:rsidRPr="008F207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07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тьютора</w:t>
            </w:r>
            <w:proofErr w:type="spellEnd"/>
          </w:p>
        </w:tc>
        <w:tc>
          <w:tcPr>
            <w:tcW w:w="1618" w:type="dxa"/>
            <w:noWrap/>
            <w:vAlign w:val="center"/>
            <w:hideMark/>
          </w:tcPr>
          <w:p w14:paraId="71B7815F" w14:textId="77777777" w:rsidR="006D2505" w:rsidRPr="008F207B" w:rsidRDefault="006D2505" w:rsidP="002A17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07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Занимаемая должность по месту работы</w:t>
            </w:r>
          </w:p>
        </w:tc>
      </w:tr>
      <w:tr w:rsidR="00575A71" w:rsidRPr="008F207B" w14:paraId="4FB7B9F3" w14:textId="77777777" w:rsidTr="00F8245D">
        <w:trPr>
          <w:trHeight w:val="960"/>
        </w:trPr>
        <w:tc>
          <w:tcPr>
            <w:tcW w:w="567" w:type="dxa"/>
            <w:vAlign w:val="center"/>
          </w:tcPr>
          <w:p w14:paraId="7E27372D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7CBAD3" w14:textId="1D71BC3E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51" w:type="dxa"/>
            <w:vAlign w:val="center"/>
          </w:tcPr>
          <w:p w14:paraId="691805B2" w14:textId="13D045E5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Старовичугская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им.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Г.В.Писарева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Вичугский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5DB9" w14:textId="38B5B491" w:rsidR="00575A71" w:rsidRPr="008F207B" w:rsidRDefault="005A16E0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рина Анатольевна</w:t>
            </w:r>
          </w:p>
        </w:tc>
        <w:tc>
          <w:tcPr>
            <w:tcW w:w="2317" w:type="dxa"/>
            <w:vAlign w:val="center"/>
          </w:tcPr>
          <w:p w14:paraId="51DB56CD" w14:textId="13727A27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Старовичугская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им. Г.В. Писарева</w:t>
            </w:r>
          </w:p>
        </w:tc>
        <w:tc>
          <w:tcPr>
            <w:tcW w:w="1618" w:type="dxa"/>
            <w:vAlign w:val="center"/>
          </w:tcPr>
          <w:p w14:paraId="669DD315" w14:textId="00E50FB4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575A71" w:rsidRPr="008F207B" w14:paraId="404B7D42" w14:textId="77777777" w:rsidTr="00F8245D">
        <w:trPr>
          <w:trHeight w:val="630"/>
        </w:trPr>
        <w:tc>
          <w:tcPr>
            <w:tcW w:w="567" w:type="dxa"/>
            <w:vAlign w:val="center"/>
          </w:tcPr>
          <w:p w14:paraId="566579A4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F864AB" w14:textId="42109561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551" w:type="dxa"/>
            <w:vAlign w:val="center"/>
          </w:tcPr>
          <w:p w14:paraId="0D3AB0AB" w14:textId="4D83FBE2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Верхнеландеховская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СШ,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Верхнеландеховский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3A9C" w14:textId="5C815F87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Морозова Светлана Евгеньевна</w:t>
            </w:r>
          </w:p>
        </w:tc>
        <w:tc>
          <w:tcPr>
            <w:tcW w:w="2317" w:type="dxa"/>
            <w:vAlign w:val="center"/>
          </w:tcPr>
          <w:p w14:paraId="2E0D25C6" w14:textId="6770ED49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Верхнеландеховская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18" w:type="dxa"/>
            <w:vAlign w:val="center"/>
          </w:tcPr>
          <w:p w14:paraId="496EF21F" w14:textId="6738313E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</w:tr>
      <w:tr w:rsidR="00575A71" w:rsidRPr="008F207B" w14:paraId="7C0786DA" w14:textId="77777777" w:rsidTr="00F8245D">
        <w:trPr>
          <w:trHeight w:val="1260"/>
        </w:trPr>
        <w:tc>
          <w:tcPr>
            <w:tcW w:w="567" w:type="dxa"/>
            <w:vAlign w:val="center"/>
          </w:tcPr>
          <w:p w14:paraId="2B111955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0588E0" w14:textId="7EF45E2E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2551" w:type="dxa"/>
            <w:vAlign w:val="center"/>
          </w:tcPr>
          <w:p w14:paraId="5160DFA7" w14:textId="1FB6370C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Гаврилово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-Посадская СШ №1",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Гаврилово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-Посадский р-н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E130" w14:textId="55D41FE6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Белова Наталия Владимировна</w:t>
            </w:r>
          </w:p>
        </w:tc>
        <w:tc>
          <w:tcPr>
            <w:tcW w:w="2317" w:type="dxa"/>
            <w:vAlign w:val="center"/>
          </w:tcPr>
          <w:p w14:paraId="617BA7E8" w14:textId="22992328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Гаврилово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-Посадская СШ №1"</w:t>
            </w:r>
          </w:p>
        </w:tc>
        <w:tc>
          <w:tcPr>
            <w:tcW w:w="1618" w:type="dxa"/>
            <w:vAlign w:val="center"/>
          </w:tcPr>
          <w:p w14:paraId="5FE55555" w14:textId="0EF89A42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</w:tr>
      <w:tr w:rsidR="00575A71" w:rsidRPr="008F207B" w14:paraId="5123A3DB" w14:textId="77777777" w:rsidTr="00F8245D">
        <w:trPr>
          <w:trHeight w:val="1086"/>
        </w:trPr>
        <w:tc>
          <w:tcPr>
            <w:tcW w:w="567" w:type="dxa"/>
            <w:vAlign w:val="center"/>
          </w:tcPr>
          <w:p w14:paraId="47CD4564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EBF242" w14:textId="107AC16E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2051</w:t>
            </w:r>
          </w:p>
        </w:tc>
        <w:tc>
          <w:tcPr>
            <w:tcW w:w="2551" w:type="dxa"/>
            <w:vAlign w:val="center"/>
          </w:tcPr>
          <w:p w14:paraId="7EB99B26" w14:textId="5870C34A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МКОУ Заволжский лицей, Заволжский р-н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0474" w14:textId="77005F29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Орлова Надежда Владимировна</w:t>
            </w:r>
          </w:p>
        </w:tc>
        <w:tc>
          <w:tcPr>
            <w:tcW w:w="2317" w:type="dxa"/>
            <w:vAlign w:val="center"/>
          </w:tcPr>
          <w:p w14:paraId="63F1B586" w14:textId="600A4C27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Заволжского муниципального района</w:t>
            </w:r>
          </w:p>
        </w:tc>
        <w:tc>
          <w:tcPr>
            <w:tcW w:w="1618" w:type="dxa"/>
            <w:vAlign w:val="center"/>
          </w:tcPr>
          <w:p w14:paraId="4ACDB849" w14:textId="00D8F3B3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лавный специалист</w:t>
            </w:r>
          </w:p>
        </w:tc>
      </w:tr>
      <w:tr w:rsidR="00575A71" w:rsidRPr="008F207B" w14:paraId="4830656A" w14:textId="77777777" w:rsidTr="00F8245D">
        <w:trPr>
          <w:trHeight w:val="630"/>
        </w:trPr>
        <w:tc>
          <w:tcPr>
            <w:tcW w:w="567" w:type="dxa"/>
            <w:vAlign w:val="center"/>
          </w:tcPr>
          <w:p w14:paraId="5F51F281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 w:rsidRPr="00405C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65D138EB" w14:textId="322DE583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2071</w:t>
            </w:r>
          </w:p>
        </w:tc>
        <w:tc>
          <w:tcPr>
            <w:tcW w:w="2551" w:type="dxa"/>
            <w:vAlign w:val="center"/>
          </w:tcPr>
          <w:p w14:paraId="26818B74" w14:textId="6A31D60C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Коляновская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СШ", Ивановский р-н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B330" w14:textId="12516481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Балыкова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2317" w:type="dxa"/>
            <w:vAlign w:val="center"/>
          </w:tcPr>
          <w:p w14:paraId="051A0E4F" w14:textId="4A7A74DB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Богданихская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СШ"</w:t>
            </w:r>
          </w:p>
        </w:tc>
        <w:tc>
          <w:tcPr>
            <w:tcW w:w="1618" w:type="dxa"/>
            <w:vAlign w:val="center"/>
          </w:tcPr>
          <w:p w14:paraId="53A3A651" w14:textId="31681C03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</w:tr>
      <w:tr w:rsidR="00575A71" w:rsidRPr="008F207B" w14:paraId="0ACB645A" w14:textId="77777777" w:rsidTr="00F8245D">
        <w:trPr>
          <w:trHeight w:val="360"/>
        </w:trPr>
        <w:tc>
          <w:tcPr>
            <w:tcW w:w="567" w:type="dxa"/>
            <w:vAlign w:val="center"/>
          </w:tcPr>
          <w:p w14:paraId="03AF743F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0B351A" w14:textId="73E47648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2072</w:t>
            </w:r>
          </w:p>
        </w:tc>
        <w:tc>
          <w:tcPr>
            <w:tcW w:w="2551" w:type="dxa"/>
            <w:vAlign w:val="center"/>
          </w:tcPr>
          <w:p w14:paraId="32012AB2" w14:textId="2B0947E6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Новоталицкая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СШ", Ивановский р-н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B911" w14:textId="6F86E45E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Четверикова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2317" w:type="dxa"/>
            <w:vAlign w:val="center"/>
          </w:tcPr>
          <w:p w14:paraId="48FBA92D" w14:textId="3CC5C3B2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Новоталицкая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18" w:type="dxa"/>
            <w:vAlign w:val="center"/>
          </w:tcPr>
          <w:p w14:paraId="799601AE" w14:textId="0A919B91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</w:tr>
      <w:tr w:rsidR="00575A71" w:rsidRPr="008F207B" w14:paraId="749EDBCA" w14:textId="77777777" w:rsidTr="00F8245D">
        <w:trPr>
          <w:trHeight w:val="615"/>
        </w:trPr>
        <w:tc>
          <w:tcPr>
            <w:tcW w:w="567" w:type="dxa"/>
            <w:vAlign w:val="center"/>
          </w:tcPr>
          <w:p w14:paraId="37D59927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8613973" w14:textId="1C2BD5B4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2091</w:t>
            </w:r>
          </w:p>
        </w:tc>
        <w:tc>
          <w:tcPr>
            <w:tcW w:w="2551" w:type="dxa"/>
            <w:vAlign w:val="center"/>
          </w:tcPr>
          <w:p w14:paraId="64E5A0CE" w14:textId="45E4001E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МКОУ Ильинская СОШ, Ильинский р-н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E93C" w14:textId="038AB444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Малахова Татьяна Александровна</w:t>
            </w:r>
          </w:p>
        </w:tc>
        <w:tc>
          <w:tcPr>
            <w:tcW w:w="2317" w:type="dxa"/>
            <w:vAlign w:val="center"/>
          </w:tcPr>
          <w:p w14:paraId="193E79F1" w14:textId="5401F321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МКОУ Ильинская СОШ</w:t>
            </w:r>
          </w:p>
        </w:tc>
        <w:tc>
          <w:tcPr>
            <w:tcW w:w="1618" w:type="dxa"/>
            <w:vAlign w:val="center"/>
          </w:tcPr>
          <w:p w14:paraId="0CD8CF8C" w14:textId="7A0954EE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едагог - психолог</w:t>
            </w:r>
          </w:p>
        </w:tc>
      </w:tr>
      <w:tr w:rsidR="00575A71" w:rsidRPr="008F207B" w14:paraId="30FA3727" w14:textId="77777777" w:rsidTr="00F8245D">
        <w:trPr>
          <w:trHeight w:val="661"/>
        </w:trPr>
        <w:tc>
          <w:tcPr>
            <w:tcW w:w="567" w:type="dxa"/>
            <w:vAlign w:val="center"/>
          </w:tcPr>
          <w:p w14:paraId="0D62BB7D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BF5B7E" w14:textId="36454AF2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2112</w:t>
            </w:r>
          </w:p>
        </w:tc>
        <w:tc>
          <w:tcPr>
            <w:tcW w:w="2551" w:type="dxa"/>
            <w:vAlign w:val="center"/>
          </w:tcPr>
          <w:p w14:paraId="0B25A347" w14:textId="41133861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МОУ средняя школа №1 г. Наволоки, Кинешемский р-н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9E9B" w14:textId="333B9CA8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Шалаева Татьяна Сергеевна</w:t>
            </w:r>
          </w:p>
        </w:tc>
        <w:tc>
          <w:tcPr>
            <w:tcW w:w="2317" w:type="dxa"/>
            <w:vAlign w:val="center"/>
          </w:tcPr>
          <w:p w14:paraId="12D2628C" w14:textId="39105265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МОУ средняя школа №1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г.Наволоки</w:t>
            </w:r>
            <w:proofErr w:type="spellEnd"/>
          </w:p>
        </w:tc>
        <w:tc>
          <w:tcPr>
            <w:tcW w:w="1618" w:type="dxa"/>
            <w:vAlign w:val="center"/>
          </w:tcPr>
          <w:p w14:paraId="2C1B5E37" w14:textId="1268F403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едагог-психолог</w:t>
            </w:r>
          </w:p>
        </w:tc>
      </w:tr>
      <w:tr w:rsidR="00575A71" w:rsidRPr="008F207B" w14:paraId="7BAAA991" w14:textId="77777777" w:rsidTr="00F8245D">
        <w:trPr>
          <w:trHeight w:val="671"/>
        </w:trPr>
        <w:tc>
          <w:tcPr>
            <w:tcW w:w="567" w:type="dxa"/>
            <w:vAlign w:val="center"/>
          </w:tcPr>
          <w:p w14:paraId="0A229E79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D26507C" w14:textId="152C5F8D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2113</w:t>
            </w:r>
          </w:p>
        </w:tc>
        <w:tc>
          <w:tcPr>
            <w:tcW w:w="2551" w:type="dxa"/>
            <w:vAlign w:val="center"/>
          </w:tcPr>
          <w:p w14:paraId="71EA9EA7" w14:textId="42B77399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Луговская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школа, Кинешемский р-н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6560" w14:textId="1BBBFB14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Платонова Татьяна Леонидовна</w:t>
            </w:r>
          </w:p>
        </w:tc>
        <w:tc>
          <w:tcPr>
            <w:tcW w:w="2317" w:type="dxa"/>
            <w:vAlign w:val="center"/>
          </w:tcPr>
          <w:p w14:paraId="259F05B1" w14:textId="1C185AB1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Луговская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618" w:type="dxa"/>
            <w:vAlign w:val="center"/>
          </w:tcPr>
          <w:p w14:paraId="60AA2DC4" w14:textId="5E7515B8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по учебной работе</w:t>
            </w:r>
          </w:p>
        </w:tc>
      </w:tr>
      <w:tr w:rsidR="00575A71" w:rsidRPr="008F207B" w14:paraId="6A00110D" w14:textId="77777777" w:rsidTr="00F8245D">
        <w:trPr>
          <w:trHeight w:val="645"/>
        </w:trPr>
        <w:tc>
          <w:tcPr>
            <w:tcW w:w="567" w:type="dxa"/>
            <w:vAlign w:val="center"/>
          </w:tcPr>
          <w:p w14:paraId="5D38190F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C26382E" w14:textId="67A49F3D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2131</w:t>
            </w:r>
          </w:p>
        </w:tc>
        <w:tc>
          <w:tcPr>
            <w:tcW w:w="2551" w:type="dxa"/>
            <w:vAlign w:val="center"/>
          </w:tcPr>
          <w:p w14:paraId="71460D7B" w14:textId="4247B8D1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МКОУ Комсомольская СШ №1, Комсомольский р-н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208B" w14:textId="709A6D6B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Чуткина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Вера Валерьевна</w:t>
            </w:r>
          </w:p>
        </w:tc>
        <w:tc>
          <w:tcPr>
            <w:tcW w:w="2317" w:type="dxa"/>
            <w:vAlign w:val="center"/>
          </w:tcPr>
          <w:p w14:paraId="796D4DE2" w14:textId="7EF8CF45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МКОУ Комсомольская СШ №2</w:t>
            </w:r>
          </w:p>
        </w:tc>
        <w:tc>
          <w:tcPr>
            <w:tcW w:w="1618" w:type="dxa"/>
            <w:vAlign w:val="center"/>
          </w:tcPr>
          <w:p w14:paraId="7151CBB0" w14:textId="2122CE61" w:rsidR="00575A71" w:rsidRPr="008F207B" w:rsidRDefault="002A173D" w:rsidP="002A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аместитель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</w:p>
        </w:tc>
      </w:tr>
      <w:tr w:rsidR="00575A71" w:rsidRPr="008F207B" w14:paraId="472099F8" w14:textId="77777777" w:rsidTr="00F8245D">
        <w:trPr>
          <w:trHeight w:val="630"/>
        </w:trPr>
        <w:tc>
          <w:tcPr>
            <w:tcW w:w="567" w:type="dxa"/>
            <w:vAlign w:val="center"/>
          </w:tcPr>
          <w:p w14:paraId="1F9B1224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B13B091" w14:textId="4CCAF2DE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2141</w:t>
            </w:r>
          </w:p>
        </w:tc>
        <w:tc>
          <w:tcPr>
            <w:tcW w:w="2551" w:type="dxa"/>
            <w:vAlign w:val="center"/>
          </w:tcPr>
          <w:p w14:paraId="5D697B13" w14:textId="0205CD32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Лежневская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СШ № 11,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Лежневский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5DEC" w14:textId="53DE6135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Писарева Ольга Вениаминовна</w:t>
            </w:r>
          </w:p>
        </w:tc>
        <w:tc>
          <w:tcPr>
            <w:tcW w:w="2317" w:type="dxa"/>
            <w:vAlign w:val="center"/>
          </w:tcPr>
          <w:p w14:paraId="4056EE4B" w14:textId="6DC0B4D8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Лежневская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С№10</w:t>
            </w:r>
          </w:p>
        </w:tc>
        <w:tc>
          <w:tcPr>
            <w:tcW w:w="1618" w:type="dxa"/>
            <w:vAlign w:val="center"/>
          </w:tcPr>
          <w:p w14:paraId="620078A1" w14:textId="73F2305D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575A71" w:rsidRPr="008F207B" w14:paraId="499BA0DC" w14:textId="77777777" w:rsidTr="00F8245D">
        <w:trPr>
          <w:trHeight w:val="401"/>
        </w:trPr>
        <w:tc>
          <w:tcPr>
            <w:tcW w:w="567" w:type="dxa"/>
            <w:vAlign w:val="center"/>
          </w:tcPr>
          <w:p w14:paraId="48BFA4FF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29A5AC" w14:textId="45292A6A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2151</w:t>
            </w:r>
          </w:p>
        </w:tc>
        <w:tc>
          <w:tcPr>
            <w:tcW w:w="2551" w:type="dxa"/>
            <w:vAlign w:val="center"/>
          </w:tcPr>
          <w:p w14:paraId="07C5ABED" w14:textId="3DAA0651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Лухская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школа",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Лухский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6110" w14:textId="188EEFEF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Грубов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2317" w:type="dxa"/>
            <w:vAlign w:val="center"/>
          </w:tcPr>
          <w:p w14:paraId="43D584F8" w14:textId="52A8EC5B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МБУ ДО ЦВР</w:t>
            </w:r>
          </w:p>
        </w:tc>
        <w:tc>
          <w:tcPr>
            <w:tcW w:w="1618" w:type="dxa"/>
            <w:vAlign w:val="center"/>
          </w:tcPr>
          <w:p w14:paraId="715AF5FB" w14:textId="6C0D7239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етодист</w:t>
            </w:r>
          </w:p>
        </w:tc>
      </w:tr>
      <w:tr w:rsidR="00575A71" w:rsidRPr="008F207B" w14:paraId="0CEB6562" w14:textId="77777777" w:rsidTr="00F8245D">
        <w:trPr>
          <w:trHeight w:val="1260"/>
        </w:trPr>
        <w:tc>
          <w:tcPr>
            <w:tcW w:w="567" w:type="dxa"/>
            <w:vAlign w:val="center"/>
          </w:tcPr>
          <w:p w14:paraId="7276E95E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E3A5FF" w14:textId="14B3D539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2171</w:t>
            </w:r>
          </w:p>
        </w:tc>
        <w:tc>
          <w:tcPr>
            <w:tcW w:w="2551" w:type="dxa"/>
            <w:vAlign w:val="center"/>
          </w:tcPr>
          <w:p w14:paraId="7664025F" w14:textId="08D1A6FE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МКОУ Палехская СШ, Палехский р-н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F570" w14:textId="5189C9B2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Мукина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2317" w:type="dxa"/>
            <w:vAlign w:val="center"/>
          </w:tcPr>
          <w:p w14:paraId="46C3BE80" w14:textId="0CD0FB95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МКОУ Палехская СШ</w:t>
            </w:r>
          </w:p>
        </w:tc>
        <w:tc>
          <w:tcPr>
            <w:tcW w:w="1618" w:type="dxa"/>
            <w:vAlign w:val="center"/>
          </w:tcPr>
          <w:p w14:paraId="5E70153B" w14:textId="719435E0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</w:tr>
      <w:tr w:rsidR="00575A71" w:rsidRPr="008F207B" w14:paraId="2541A67D" w14:textId="77777777" w:rsidTr="00F8245D">
        <w:trPr>
          <w:trHeight w:val="630"/>
        </w:trPr>
        <w:tc>
          <w:tcPr>
            <w:tcW w:w="567" w:type="dxa"/>
            <w:vAlign w:val="center"/>
          </w:tcPr>
          <w:p w14:paraId="3D9D1820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B34DF4" w14:textId="13BB842B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2191</w:t>
            </w:r>
          </w:p>
        </w:tc>
        <w:tc>
          <w:tcPr>
            <w:tcW w:w="2551" w:type="dxa"/>
            <w:vAlign w:val="center"/>
          </w:tcPr>
          <w:p w14:paraId="4FC26AAC" w14:textId="31E434C2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Пестяковская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СШ",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Пестяковский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2AF0" w14:textId="51EEF73A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Марихова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317" w:type="dxa"/>
            <w:vAlign w:val="center"/>
          </w:tcPr>
          <w:p w14:paraId="73132CF3" w14:textId="455A9866" w:rsidR="00575A71" w:rsidRPr="008F207B" w:rsidRDefault="00575A71" w:rsidP="005A1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Муниципальное б</w:t>
            </w:r>
            <w:r w:rsidR="005A16E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джетное общеобразовательное учреждение "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Пестяковская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СШ"</w:t>
            </w:r>
          </w:p>
        </w:tc>
        <w:tc>
          <w:tcPr>
            <w:tcW w:w="1618" w:type="dxa"/>
            <w:vAlign w:val="center"/>
          </w:tcPr>
          <w:p w14:paraId="41B0588B" w14:textId="25FD8B46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575A71" w:rsidRPr="008F207B" w14:paraId="3538D29F" w14:textId="77777777" w:rsidTr="00F8245D">
        <w:trPr>
          <w:trHeight w:val="630"/>
        </w:trPr>
        <w:tc>
          <w:tcPr>
            <w:tcW w:w="567" w:type="dxa"/>
            <w:vAlign w:val="center"/>
          </w:tcPr>
          <w:p w14:paraId="629CC2A7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2E4782E" w14:textId="21C1E992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2201</w:t>
            </w:r>
          </w:p>
        </w:tc>
        <w:tc>
          <w:tcPr>
            <w:tcW w:w="2551" w:type="dxa"/>
            <w:vAlign w:val="center"/>
          </w:tcPr>
          <w:p w14:paraId="01E34BB1" w14:textId="1B8B3C01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МКОУ СШ № 1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г.Приволжска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, Приволжский р-н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63A7" w14:textId="1E1F356D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Шишкина Юлия Константиновна</w:t>
            </w:r>
          </w:p>
        </w:tc>
        <w:tc>
          <w:tcPr>
            <w:tcW w:w="2317" w:type="dxa"/>
            <w:vAlign w:val="center"/>
          </w:tcPr>
          <w:p w14:paraId="068AA071" w14:textId="03FD39C1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средняя школа №1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г.Приволжска</w:t>
            </w:r>
            <w:proofErr w:type="spellEnd"/>
          </w:p>
        </w:tc>
        <w:tc>
          <w:tcPr>
            <w:tcW w:w="1618" w:type="dxa"/>
            <w:vAlign w:val="center"/>
          </w:tcPr>
          <w:p w14:paraId="0F39BDF3" w14:textId="4172A5A9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575A71" w:rsidRPr="008F207B" w14:paraId="15A33D1B" w14:textId="77777777" w:rsidTr="00F8245D">
        <w:trPr>
          <w:trHeight w:val="675"/>
        </w:trPr>
        <w:tc>
          <w:tcPr>
            <w:tcW w:w="567" w:type="dxa"/>
            <w:vAlign w:val="center"/>
          </w:tcPr>
          <w:p w14:paraId="5FF4EB50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1F435D3" w14:textId="09A89861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2211</w:t>
            </w:r>
          </w:p>
        </w:tc>
        <w:tc>
          <w:tcPr>
            <w:tcW w:w="2551" w:type="dxa"/>
            <w:vAlign w:val="center"/>
          </w:tcPr>
          <w:p w14:paraId="20C1D0B9" w14:textId="76EDC6BB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Пучежская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Пучежский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005B" w14:textId="41EA32D3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Лукичева Наталья Николаевна</w:t>
            </w:r>
          </w:p>
        </w:tc>
        <w:tc>
          <w:tcPr>
            <w:tcW w:w="2317" w:type="dxa"/>
            <w:vAlign w:val="center"/>
          </w:tcPr>
          <w:p w14:paraId="782770E8" w14:textId="0C0794BF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"Центр детского творчества г. Пучеж"</w:t>
            </w:r>
          </w:p>
        </w:tc>
        <w:tc>
          <w:tcPr>
            <w:tcW w:w="1618" w:type="dxa"/>
            <w:vAlign w:val="center"/>
          </w:tcPr>
          <w:p w14:paraId="1C2369EC" w14:textId="4BE4AE01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</w:tr>
      <w:tr w:rsidR="00575A71" w:rsidRPr="008F207B" w14:paraId="38B06EC3" w14:textId="77777777" w:rsidTr="00F8245D">
        <w:trPr>
          <w:trHeight w:val="327"/>
        </w:trPr>
        <w:tc>
          <w:tcPr>
            <w:tcW w:w="567" w:type="dxa"/>
            <w:vAlign w:val="center"/>
          </w:tcPr>
          <w:p w14:paraId="326BFB64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980936" w14:textId="36F7E63D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2231</w:t>
            </w:r>
          </w:p>
        </w:tc>
        <w:tc>
          <w:tcPr>
            <w:tcW w:w="2551" w:type="dxa"/>
            <w:vAlign w:val="center"/>
          </w:tcPr>
          <w:p w14:paraId="2AA64D50" w14:textId="7978387A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МБОУ СШ № 4, Родниковский р-н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B0BB" w14:textId="4872D6C8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Белоброва Светлана Сергеевна</w:t>
            </w:r>
          </w:p>
        </w:tc>
        <w:tc>
          <w:tcPr>
            <w:tcW w:w="2317" w:type="dxa"/>
            <w:vAlign w:val="center"/>
          </w:tcPr>
          <w:p w14:paraId="54B8D863" w14:textId="2BF0680E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618" w:type="dxa"/>
            <w:vAlign w:val="center"/>
          </w:tcPr>
          <w:p w14:paraId="525241BA" w14:textId="1BFB019B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аместитель начальник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отдела общего. д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ошкольного, дополнительного образования</w:t>
            </w:r>
          </w:p>
        </w:tc>
      </w:tr>
      <w:tr w:rsidR="00575A71" w:rsidRPr="008F207B" w14:paraId="3B783307" w14:textId="77777777" w:rsidTr="00F8245D">
        <w:trPr>
          <w:trHeight w:val="630"/>
        </w:trPr>
        <w:tc>
          <w:tcPr>
            <w:tcW w:w="567" w:type="dxa"/>
            <w:vAlign w:val="center"/>
          </w:tcPr>
          <w:p w14:paraId="639601C9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CF58C9" w14:textId="004C44A3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2232</w:t>
            </w:r>
          </w:p>
        </w:tc>
        <w:tc>
          <w:tcPr>
            <w:tcW w:w="2551" w:type="dxa"/>
            <w:vAlign w:val="center"/>
          </w:tcPr>
          <w:p w14:paraId="098DC58E" w14:textId="42A9E2C1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МБОУ СШ № 3, Родниковский р-н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8459" w14:textId="2A8D855D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Сипакова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Октябриновна</w:t>
            </w:r>
            <w:proofErr w:type="spellEnd"/>
          </w:p>
        </w:tc>
        <w:tc>
          <w:tcPr>
            <w:tcW w:w="2317" w:type="dxa"/>
            <w:vAlign w:val="center"/>
          </w:tcPr>
          <w:p w14:paraId="264200CF" w14:textId="0C12C8AA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МБОУ СШ №3</w:t>
            </w:r>
          </w:p>
        </w:tc>
        <w:tc>
          <w:tcPr>
            <w:tcW w:w="1618" w:type="dxa"/>
            <w:vAlign w:val="center"/>
          </w:tcPr>
          <w:p w14:paraId="4D25BAB3" w14:textId="54AF61C0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читель истории</w:t>
            </w:r>
          </w:p>
        </w:tc>
      </w:tr>
      <w:tr w:rsidR="00575A71" w:rsidRPr="008F207B" w14:paraId="061FBE2D" w14:textId="77777777" w:rsidTr="00F8245D">
        <w:trPr>
          <w:trHeight w:val="330"/>
        </w:trPr>
        <w:tc>
          <w:tcPr>
            <w:tcW w:w="567" w:type="dxa"/>
            <w:vAlign w:val="center"/>
          </w:tcPr>
          <w:p w14:paraId="0D4A70C2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D47473" w14:textId="103C4DC2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2551" w:type="dxa"/>
            <w:vAlign w:val="center"/>
          </w:tcPr>
          <w:p w14:paraId="208465E7" w14:textId="641B04D2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МБОУ Савинская средняя школа, Савинский р-н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07CB" w14:textId="474E26FD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Межевов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Антон Владимирович</w:t>
            </w:r>
          </w:p>
        </w:tc>
        <w:tc>
          <w:tcPr>
            <w:tcW w:w="2317" w:type="dxa"/>
            <w:vAlign w:val="center"/>
          </w:tcPr>
          <w:p w14:paraId="23A5A50E" w14:textId="0E6EFEFE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МБОУ Савинская средняя школа</w:t>
            </w:r>
          </w:p>
        </w:tc>
        <w:tc>
          <w:tcPr>
            <w:tcW w:w="1618" w:type="dxa"/>
            <w:vAlign w:val="center"/>
          </w:tcPr>
          <w:p w14:paraId="24B9C74E" w14:textId="7DB0C416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по УВР</w:t>
            </w:r>
          </w:p>
        </w:tc>
      </w:tr>
      <w:tr w:rsidR="00575A71" w:rsidRPr="008F207B" w14:paraId="750C0D93" w14:textId="77777777" w:rsidTr="00F8245D">
        <w:trPr>
          <w:trHeight w:val="970"/>
        </w:trPr>
        <w:tc>
          <w:tcPr>
            <w:tcW w:w="567" w:type="dxa"/>
            <w:vAlign w:val="center"/>
          </w:tcPr>
          <w:p w14:paraId="0ACF78BA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5729C5" w14:textId="1605EBB7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2291</w:t>
            </w:r>
          </w:p>
        </w:tc>
        <w:tc>
          <w:tcPr>
            <w:tcW w:w="2551" w:type="dxa"/>
            <w:vAlign w:val="center"/>
          </w:tcPr>
          <w:p w14:paraId="2EEA5F3B" w14:textId="3F956C6D" w:rsidR="00575A71" w:rsidRPr="008F207B" w:rsidRDefault="00575A71" w:rsidP="005A1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Нерльская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Тейковский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2D27" w14:textId="33E4DDD4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Зубкова Екатерина Алексеевна</w:t>
            </w:r>
          </w:p>
        </w:tc>
        <w:tc>
          <w:tcPr>
            <w:tcW w:w="2317" w:type="dxa"/>
            <w:vAlign w:val="center"/>
          </w:tcPr>
          <w:p w14:paraId="68551F63" w14:textId="2E4AC0ED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Нерльская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618" w:type="dxa"/>
            <w:vAlign w:val="center"/>
          </w:tcPr>
          <w:p w14:paraId="24A1FA4C" w14:textId="458409FB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</w:t>
            </w:r>
          </w:p>
        </w:tc>
      </w:tr>
      <w:tr w:rsidR="00575A71" w:rsidRPr="008F207B" w14:paraId="45104EAB" w14:textId="77777777" w:rsidTr="00F8245D">
        <w:trPr>
          <w:trHeight w:val="347"/>
        </w:trPr>
        <w:tc>
          <w:tcPr>
            <w:tcW w:w="567" w:type="dxa"/>
            <w:vAlign w:val="center"/>
          </w:tcPr>
          <w:p w14:paraId="6A71A3AE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A13DFA" w14:textId="156B6312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2331</w:t>
            </w:r>
          </w:p>
        </w:tc>
        <w:tc>
          <w:tcPr>
            <w:tcW w:w="2551" w:type="dxa"/>
            <w:vAlign w:val="center"/>
          </w:tcPr>
          <w:p w14:paraId="58D36BA6" w14:textId="317B99BE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Китовская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СШ, Шуйский р-н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9240" w14:textId="5E199BE8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Говорова Людмила Владимировна</w:t>
            </w:r>
          </w:p>
        </w:tc>
        <w:tc>
          <w:tcPr>
            <w:tcW w:w="2317" w:type="dxa"/>
            <w:vAlign w:val="center"/>
          </w:tcPr>
          <w:p w14:paraId="39587E03" w14:textId="7B97ED37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18" w:type="dxa"/>
            <w:vAlign w:val="center"/>
          </w:tcPr>
          <w:p w14:paraId="12E70DFD" w14:textId="4C2D1E59" w:rsidR="00575A71" w:rsidRPr="008F207B" w:rsidRDefault="00575A71" w:rsidP="002A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Начальник отдела информационно-аналитического, кадрового обеспечения и делопроизводства</w:t>
            </w:r>
          </w:p>
        </w:tc>
      </w:tr>
      <w:tr w:rsidR="00575A71" w:rsidRPr="008F207B" w14:paraId="68213D72" w14:textId="77777777" w:rsidTr="00F8245D">
        <w:trPr>
          <w:trHeight w:val="1148"/>
        </w:trPr>
        <w:tc>
          <w:tcPr>
            <w:tcW w:w="567" w:type="dxa"/>
            <w:vAlign w:val="center"/>
          </w:tcPr>
          <w:p w14:paraId="1DA6D2F6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F7DCDE" w14:textId="5CCA160B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2351</w:t>
            </w:r>
          </w:p>
        </w:tc>
        <w:tc>
          <w:tcPr>
            <w:tcW w:w="2551" w:type="dxa"/>
            <w:vAlign w:val="center"/>
          </w:tcPr>
          <w:p w14:paraId="76E0FEA5" w14:textId="0CAA52A0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 3 г. Южи,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Южский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0384" w14:textId="2B028F86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Скворцова Елена Германовна</w:t>
            </w:r>
          </w:p>
        </w:tc>
        <w:tc>
          <w:tcPr>
            <w:tcW w:w="2317" w:type="dxa"/>
            <w:vAlign w:val="center"/>
          </w:tcPr>
          <w:p w14:paraId="0611B74C" w14:textId="2E911013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МБОУСОШ г. Южи</w:t>
            </w:r>
          </w:p>
        </w:tc>
        <w:tc>
          <w:tcPr>
            <w:tcW w:w="1618" w:type="dxa"/>
            <w:vAlign w:val="center"/>
          </w:tcPr>
          <w:p w14:paraId="70B19800" w14:textId="59A8CB1B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575A71" w:rsidRPr="008F207B" w14:paraId="145FDE72" w14:textId="77777777" w:rsidTr="00F8245D">
        <w:trPr>
          <w:trHeight w:val="630"/>
        </w:trPr>
        <w:tc>
          <w:tcPr>
            <w:tcW w:w="567" w:type="dxa"/>
            <w:vAlign w:val="center"/>
          </w:tcPr>
          <w:p w14:paraId="5E3F2B95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77E5EB" w14:textId="483DD70C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2371</w:t>
            </w:r>
          </w:p>
        </w:tc>
        <w:tc>
          <w:tcPr>
            <w:tcW w:w="2551" w:type="dxa"/>
            <w:vAlign w:val="center"/>
          </w:tcPr>
          <w:p w14:paraId="6ABC4CB3" w14:textId="658D109C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МКОУ средняя школа № 2,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Юрьевецкий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512F" w14:textId="6A0F2D16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Жогина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2317" w:type="dxa"/>
            <w:vAlign w:val="center"/>
          </w:tcPr>
          <w:p w14:paraId="63524FF7" w14:textId="67D2E7B0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МКУ "ИМС"</w:t>
            </w:r>
          </w:p>
        </w:tc>
        <w:tc>
          <w:tcPr>
            <w:tcW w:w="1618" w:type="dxa"/>
            <w:vAlign w:val="center"/>
          </w:tcPr>
          <w:p w14:paraId="67D2930A" w14:textId="4009B311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</w:p>
        </w:tc>
      </w:tr>
      <w:tr w:rsidR="00575A71" w:rsidRPr="008F207B" w14:paraId="79E64BC8" w14:textId="77777777" w:rsidTr="00F8245D">
        <w:trPr>
          <w:trHeight w:val="437"/>
        </w:trPr>
        <w:tc>
          <w:tcPr>
            <w:tcW w:w="567" w:type="dxa"/>
            <w:vAlign w:val="center"/>
          </w:tcPr>
          <w:p w14:paraId="3CE57FE6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B687525" w14:textId="2D4B1DA7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3703</w:t>
            </w:r>
          </w:p>
        </w:tc>
        <w:tc>
          <w:tcPr>
            <w:tcW w:w="2551" w:type="dxa"/>
            <w:vAlign w:val="center"/>
          </w:tcPr>
          <w:p w14:paraId="0162D713" w14:textId="3D5A7F59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"Гимназия № 3",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г.о.Иваново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A415" w14:textId="7342C240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Курипко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317" w:type="dxa"/>
            <w:vAlign w:val="center"/>
          </w:tcPr>
          <w:p w14:paraId="36608B9A" w14:textId="510E5B95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</w:t>
            </w:r>
            <w:r w:rsidRPr="00575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«Гимназия №3»</w:t>
            </w:r>
          </w:p>
        </w:tc>
        <w:tc>
          <w:tcPr>
            <w:tcW w:w="1618" w:type="dxa"/>
            <w:vAlign w:val="center"/>
          </w:tcPr>
          <w:p w14:paraId="30D86D4F" w14:textId="35F88ADA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</w:tr>
      <w:tr w:rsidR="00575A71" w:rsidRPr="008F207B" w14:paraId="155C0F6C" w14:textId="77777777" w:rsidTr="00F8245D">
        <w:trPr>
          <w:trHeight w:val="416"/>
        </w:trPr>
        <w:tc>
          <w:tcPr>
            <w:tcW w:w="567" w:type="dxa"/>
            <w:vAlign w:val="center"/>
          </w:tcPr>
          <w:p w14:paraId="12F640EE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2594F3" w14:textId="1473460E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3705</w:t>
            </w:r>
          </w:p>
        </w:tc>
        <w:tc>
          <w:tcPr>
            <w:tcW w:w="2551" w:type="dxa"/>
            <w:vAlign w:val="center"/>
          </w:tcPr>
          <w:p w14:paraId="18CFE162" w14:textId="0602EC17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"СШ № 5",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г.о.Иваново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1B6E" w14:textId="2BCC33C3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Муранова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2317" w:type="dxa"/>
            <w:vAlign w:val="center"/>
          </w:tcPr>
          <w:p w14:paraId="575738F4" w14:textId="6A8694D6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5"</w:t>
            </w:r>
          </w:p>
        </w:tc>
        <w:tc>
          <w:tcPr>
            <w:tcW w:w="1618" w:type="dxa"/>
            <w:vAlign w:val="center"/>
          </w:tcPr>
          <w:p w14:paraId="4830DB5B" w14:textId="0DE93223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по Воспитательной Работе</w:t>
            </w:r>
          </w:p>
        </w:tc>
      </w:tr>
      <w:tr w:rsidR="00575A71" w:rsidRPr="008F207B" w14:paraId="1309E0A9" w14:textId="77777777" w:rsidTr="00F8245D">
        <w:trPr>
          <w:trHeight w:val="300"/>
        </w:trPr>
        <w:tc>
          <w:tcPr>
            <w:tcW w:w="567" w:type="dxa"/>
            <w:vAlign w:val="center"/>
          </w:tcPr>
          <w:p w14:paraId="07C86227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6A2353" w14:textId="4AAAB311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3706</w:t>
            </w:r>
          </w:p>
        </w:tc>
        <w:tc>
          <w:tcPr>
            <w:tcW w:w="2551" w:type="dxa"/>
            <w:vAlign w:val="center"/>
          </w:tcPr>
          <w:p w14:paraId="5BD9E09F" w14:textId="6D0AF7B5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"Лицей № 6",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г.о.Иваново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19D0" w14:textId="00403472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Федорова Ольга Николаевна</w:t>
            </w:r>
          </w:p>
        </w:tc>
        <w:tc>
          <w:tcPr>
            <w:tcW w:w="2317" w:type="dxa"/>
            <w:vAlign w:val="center"/>
          </w:tcPr>
          <w:p w14:paraId="036A298B" w14:textId="45FED2AF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№6"</w:t>
            </w:r>
          </w:p>
        </w:tc>
        <w:tc>
          <w:tcPr>
            <w:tcW w:w="1618" w:type="dxa"/>
            <w:vAlign w:val="center"/>
          </w:tcPr>
          <w:p w14:paraId="1AC858F8" w14:textId="00DD3A94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</w:t>
            </w:r>
          </w:p>
        </w:tc>
      </w:tr>
      <w:tr w:rsidR="00575A71" w:rsidRPr="008F207B" w14:paraId="0CA3E094" w14:textId="77777777" w:rsidTr="00F8245D">
        <w:trPr>
          <w:trHeight w:val="427"/>
        </w:trPr>
        <w:tc>
          <w:tcPr>
            <w:tcW w:w="567" w:type="dxa"/>
            <w:vAlign w:val="center"/>
          </w:tcPr>
          <w:p w14:paraId="7CFC8091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DD3E52" w14:textId="6A789037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3715</w:t>
            </w:r>
          </w:p>
        </w:tc>
        <w:tc>
          <w:tcPr>
            <w:tcW w:w="2551" w:type="dxa"/>
            <w:vAlign w:val="center"/>
          </w:tcPr>
          <w:p w14:paraId="2BACD58A" w14:textId="23FB529E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"СШ № 15",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г.о.Иваново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CB74" w14:textId="2E295DCE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Филенкова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 </w:t>
            </w:r>
          </w:p>
        </w:tc>
        <w:tc>
          <w:tcPr>
            <w:tcW w:w="2317" w:type="dxa"/>
            <w:vAlign w:val="center"/>
          </w:tcPr>
          <w:p w14:paraId="3AF1DD15" w14:textId="21144BB0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№15"</w:t>
            </w:r>
          </w:p>
        </w:tc>
        <w:tc>
          <w:tcPr>
            <w:tcW w:w="1618" w:type="dxa"/>
            <w:vAlign w:val="center"/>
          </w:tcPr>
          <w:p w14:paraId="6BBB5474" w14:textId="69A13ABB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директора по УВР </w:t>
            </w:r>
          </w:p>
        </w:tc>
      </w:tr>
      <w:tr w:rsidR="00575A71" w:rsidRPr="008F207B" w14:paraId="1DE9B7DB" w14:textId="77777777" w:rsidTr="00F8245D">
        <w:trPr>
          <w:trHeight w:val="419"/>
        </w:trPr>
        <w:tc>
          <w:tcPr>
            <w:tcW w:w="567" w:type="dxa"/>
            <w:vAlign w:val="center"/>
          </w:tcPr>
          <w:p w14:paraId="05EB39C1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134621" w14:textId="5C930AB8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3718</w:t>
            </w:r>
          </w:p>
        </w:tc>
        <w:tc>
          <w:tcPr>
            <w:tcW w:w="2551" w:type="dxa"/>
            <w:vAlign w:val="center"/>
          </w:tcPr>
          <w:p w14:paraId="7A762F7C" w14:textId="2FD23D4B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"СШ № 18",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г.о.Иваново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9D89" w14:textId="27B662DD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Марусенко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2317" w:type="dxa"/>
            <w:vAlign w:val="center"/>
          </w:tcPr>
          <w:p w14:paraId="1C90636B" w14:textId="3AD7C436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 Средняя школа № 18"</w:t>
            </w:r>
          </w:p>
        </w:tc>
        <w:tc>
          <w:tcPr>
            <w:tcW w:w="1618" w:type="dxa"/>
            <w:vAlign w:val="center"/>
          </w:tcPr>
          <w:p w14:paraId="6A42C0C2" w14:textId="4C57331F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по УВР</w:t>
            </w:r>
          </w:p>
        </w:tc>
      </w:tr>
      <w:tr w:rsidR="00575A71" w:rsidRPr="008F207B" w14:paraId="33365536" w14:textId="77777777" w:rsidTr="00F8245D">
        <w:trPr>
          <w:trHeight w:val="630"/>
        </w:trPr>
        <w:tc>
          <w:tcPr>
            <w:tcW w:w="567" w:type="dxa"/>
            <w:vAlign w:val="center"/>
          </w:tcPr>
          <w:p w14:paraId="2A3F1D2F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4F58A2" w14:textId="4D0D5563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3721</w:t>
            </w:r>
          </w:p>
        </w:tc>
        <w:tc>
          <w:tcPr>
            <w:tcW w:w="2551" w:type="dxa"/>
            <w:vAlign w:val="center"/>
          </w:tcPr>
          <w:p w14:paraId="49082068" w14:textId="5313B902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МАОУ лицей № 21,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г.о.Иваново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22A7" w14:textId="552CBAB3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Тарасова Надежда Николаевна</w:t>
            </w:r>
          </w:p>
        </w:tc>
        <w:tc>
          <w:tcPr>
            <w:tcW w:w="2317" w:type="dxa"/>
            <w:vAlign w:val="center"/>
          </w:tcPr>
          <w:p w14:paraId="66CE3795" w14:textId="0744EB27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бюджетное образовательное учреждение "Лицей № 21"</w:t>
            </w:r>
          </w:p>
        </w:tc>
        <w:tc>
          <w:tcPr>
            <w:tcW w:w="1618" w:type="dxa"/>
            <w:vAlign w:val="center"/>
          </w:tcPr>
          <w:p w14:paraId="103743F2" w14:textId="66D70B74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читель музыки</w:t>
            </w:r>
          </w:p>
        </w:tc>
      </w:tr>
      <w:tr w:rsidR="00575A71" w:rsidRPr="008F207B" w14:paraId="3428069E" w14:textId="77777777" w:rsidTr="002A173D">
        <w:trPr>
          <w:trHeight w:val="630"/>
        </w:trPr>
        <w:tc>
          <w:tcPr>
            <w:tcW w:w="567" w:type="dxa"/>
            <w:vAlign w:val="center"/>
          </w:tcPr>
          <w:p w14:paraId="466FB83B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FB9171" w14:textId="323A2B63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3723</w:t>
            </w:r>
          </w:p>
        </w:tc>
        <w:tc>
          <w:tcPr>
            <w:tcW w:w="2551" w:type="dxa"/>
            <w:vAlign w:val="center"/>
          </w:tcPr>
          <w:p w14:paraId="3C076601" w14:textId="02A5744B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"Гимназия № 23",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г.о.Иваново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18EC" w14:textId="672CFC49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Левашова Елена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Адольевна</w:t>
            </w:r>
            <w:proofErr w:type="spellEnd"/>
          </w:p>
        </w:tc>
        <w:tc>
          <w:tcPr>
            <w:tcW w:w="2317" w:type="dxa"/>
            <w:vAlign w:val="bottom"/>
          </w:tcPr>
          <w:p w14:paraId="1085C012" w14:textId="3AB66F74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"Гимназия № 23"</w:t>
            </w:r>
          </w:p>
        </w:tc>
        <w:tc>
          <w:tcPr>
            <w:tcW w:w="1618" w:type="dxa"/>
            <w:vAlign w:val="center"/>
          </w:tcPr>
          <w:p w14:paraId="76263E11" w14:textId="2A59502D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по УР</w:t>
            </w:r>
          </w:p>
        </w:tc>
      </w:tr>
      <w:tr w:rsidR="00575A71" w:rsidRPr="008F207B" w14:paraId="3333C07C" w14:textId="77777777" w:rsidTr="00F8245D">
        <w:trPr>
          <w:trHeight w:val="630"/>
        </w:trPr>
        <w:tc>
          <w:tcPr>
            <w:tcW w:w="567" w:type="dxa"/>
            <w:vAlign w:val="center"/>
          </w:tcPr>
          <w:p w14:paraId="7E92995C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1266F1" w14:textId="471DCDD9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3728</w:t>
            </w:r>
          </w:p>
        </w:tc>
        <w:tc>
          <w:tcPr>
            <w:tcW w:w="2551" w:type="dxa"/>
            <w:vAlign w:val="center"/>
          </w:tcPr>
          <w:p w14:paraId="32040398" w14:textId="7EC52521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"СШ № 28",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г.о.Иваново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A21A" w14:textId="6E4AA00C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Егорова Елена Николаевна</w:t>
            </w:r>
          </w:p>
        </w:tc>
        <w:tc>
          <w:tcPr>
            <w:tcW w:w="2317" w:type="dxa"/>
            <w:vAlign w:val="center"/>
          </w:tcPr>
          <w:p w14:paraId="35F9AF04" w14:textId="31F82845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№28"</w:t>
            </w:r>
          </w:p>
        </w:tc>
        <w:tc>
          <w:tcPr>
            <w:tcW w:w="1618" w:type="dxa"/>
            <w:vAlign w:val="center"/>
          </w:tcPr>
          <w:p w14:paraId="46BBF1B0" w14:textId="34F2E4A9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читель иностранного языка</w:t>
            </w:r>
          </w:p>
        </w:tc>
      </w:tr>
      <w:tr w:rsidR="00575A71" w:rsidRPr="008F207B" w14:paraId="28E7E6EF" w14:textId="77777777" w:rsidTr="00F8245D">
        <w:trPr>
          <w:trHeight w:val="630"/>
        </w:trPr>
        <w:tc>
          <w:tcPr>
            <w:tcW w:w="567" w:type="dxa"/>
            <w:vAlign w:val="center"/>
          </w:tcPr>
          <w:p w14:paraId="636C1CD4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9ACB4E" w14:textId="4A2A45ED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3732</w:t>
            </w:r>
          </w:p>
        </w:tc>
        <w:tc>
          <w:tcPr>
            <w:tcW w:w="2551" w:type="dxa"/>
            <w:vAlign w:val="center"/>
          </w:tcPr>
          <w:p w14:paraId="5E764474" w14:textId="134D4EE6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"Гимназия № 32",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г.о.Иваново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FD2A" w14:textId="5CE7022D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Павлюченко Денис Сергеевич</w:t>
            </w:r>
          </w:p>
        </w:tc>
        <w:tc>
          <w:tcPr>
            <w:tcW w:w="2317" w:type="dxa"/>
            <w:vAlign w:val="center"/>
          </w:tcPr>
          <w:p w14:paraId="2AF92B19" w14:textId="575D38EF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1618" w:type="dxa"/>
            <w:vAlign w:val="center"/>
          </w:tcPr>
          <w:p w14:paraId="33F714DB" w14:textId="22779A4F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читель истории и обществознания</w:t>
            </w:r>
          </w:p>
        </w:tc>
      </w:tr>
      <w:tr w:rsidR="00575A71" w:rsidRPr="008F207B" w14:paraId="0B78CA3F" w14:textId="77777777" w:rsidTr="002A173D">
        <w:trPr>
          <w:trHeight w:val="315"/>
        </w:trPr>
        <w:tc>
          <w:tcPr>
            <w:tcW w:w="567" w:type="dxa"/>
            <w:vAlign w:val="center"/>
          </w:tcPr>
          <w:p w14:paraId="63931C57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B31451" w14:textId="69A10D24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3735</w:t>
            </w:r>
          </w:p>
        </w:tc>
        <w:tc>
          <w:tcPr>
            <w:tcW w:w="2551" w:type="dxa"/>
            <w:vAlign w:val="center"/>
          </w:tcPr>
          <w:p w14:paraId="7A1F31AD" w14:textId="34E780CB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"СШ № 35",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г.о.Иваново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BA47" w14:textId="5F6310D8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Матвеева Елена Витальевна</w:t>
            </w:r>
          </w:p>
        </w:tc>
        <w:tc>
          <w:tcPr>
            <w:tcW w:w="2317" w:type="dxa"/>
            <w:vAlign w:val="bottom"/>
          </w:tcPr>
          <w:p w14:paraId="3813F628" w14:textId="2D081B59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"Средняя школа № 35" </w:t>
            </w:r>
          </w:p>
        </w:tc>
        <w:tc>
          <w:tcPr>
            <w:tcW w:w="1618" w:type="dxa"/>
            <w:vAlign w:val="center"/>
          </w:tcPr>
          <w:p w14:paraId="70D7377E" w14:textId="52B29047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575A71" w:rsidRPr="008F207B" w14:paraId="4BD1554B" w14:textId="77777777" w:rsidTr="002A173D">
        <w:trPr>
          <w:trHeight w:val="397"/>
        </w:trPr>
        <w:tc>
          <w:tcPr>
            <w:tcW w:w="567" w:type="dxa"/>
            <w:vAlign w:val="center"/>
          </w:tcPr>
          <w:p w14:paraId="33F394E6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A4165F" w14:textId="5A1A94A1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3736</w:t>
            </w:r>
          </w:p>
        </w:tc>
        <w:tc>
          <w:tcPr>
            <w:tcW w:w="2551" w:type="dxa"/>
            <w:vAlign w:val="center"/>
          </w:tcPr>
          <w:p w14:paraId="0BFAF3AF" w14:textId="3E30F4EA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"Гимназия № 36",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г.о.Иваново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4AC1" w14:textId="21B8D1C9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Зайцева Ольга Владимировна</w:t>
            </w:r>
          </w:p>
        </w:tc>
        <w:tc>
          <w:tcPr>
            <w:tcW w:w="2317" w:type="dxa"/>
            <w:vAlign w:val="bottom"/>
          </w:tcPr>
          <w:p w14:paraId="3D37A136" w14:textId="79F20C0D" w:rsidR="00575A71" w:rsidRPr="008F207B" w:rsidRDefault="00575A71" w:rsidP="002A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1618" w:type="dxa"/>
            <w:vAlign w:val="center"/>
          </w:tcPr>
          <w:p w14:paraId="1A3058F4" w14:textId="201DC62C" w:rsidR="00575A71" w:rsidRPr="008F207B" w:rsidRDefault="00575A71" w:rsidP="002A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575A71" w:rsidRPr="008F207B" w14:paraId="43AB5077" w14:textId="77777777" w:rsidTr="00F8245D">
        <w:trPr>
          <w:trHeight w:val="315"/>
        </w:trPr>
        <w:tc>
          <w:tcPr>
            <w:tcW w:w="567" w:type="dxa"/>
            <w:vAlign w:val="center"/>
          </w:tcPr>
          <w:p w14:paraId="38C1F11E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4BE1B2" w14:textId="1A7248B3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3739</w:t>
            </w:r>
          </w:p>
        </w:tc>
        <w:tc>
          <w:tcPr>
            <w:tcW w:w="2551" w:type="dxa"/>
            <w:vAlign w:val="center"/>
          </w:tcPr>
          <w:p w14:paraId="111E1C52" w14:textId="339841A3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"СШ № 39",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. Иваново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212D" w14:textId="3B4FAFD9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Гусева Наталья Владимировна</w:t>
            </w:r>
          </w:p>
        </w:tc>
        <w:tc>
          <w:tcPr>
            <w:tcW w:w="2317" w:type="dxa"/>
            <w:vAlign w:val="center"/>
          </w:tcPr>
          <w:p w14:paraId="36D28C59" w14:textId="2EDA53D4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№39"</w:t>
            </w:r>
          </w:p>
        </w:tc>
        <w:tc>
          <w:tcPr>
            <w:tcW w:w="1618" w:type="dxa"/>
            <w:vAlign w:val="center"/>
          </w:tcPr>
          <w:p w14:paraId="465EF35F" w14:textId="5CD99C13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</w:tr>
      <w:tr w:rsidR="00575A71" w:rsidRPr="008F207B" w14:paraId="5F8BD6E7" w14:textId="77777777" w:rsidTr="00F8245D">
        <w:trPr>
          <w:trHeight w:val="343"/>
        </w:trPr>
        <w:tc>
          <w:tcPr>
            <w:tcW w:w="567" w:type="dxa"/>
            <w:vAlign w:val="center"/>
          </w:tcPr>
          <w:p w14:paraId="1E3AAD9D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C232558" w14:textId="67A0964B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3741</w:t>
            </w:r>
          </w:p>
        </w:tc>
        <w:tc>
          <w:tcPr>
            <w:tcW w:w="2551" w:type="dxa"/>
            <w:vAlign w:val="center"/>
          </w:tcPr>
          <w:p w14:paraId="7B5C7B7B" w14:textId="5F279AF8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"СШ № 41",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г.о.Иваново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07B6" w14:textId="364A06C7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Орехова Наталья Вячеславовна</w:t>
            </w:r>
          </w:p>
        </w:tc>
        <w:tc>
          <w:tcPr>
            <w:tcW w:w="2317" w:type="dxa"/>
            <w:vAlign w:val="center"/>
          </w:tcPr>
          <w:p w14:paraId="0406857F" w14:textId="1A24F415" w:rsidR="00575A71" w:rsidRPr="008F207B" w:rsidRDefault="00575A71" w:rsidP="005A1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</w:t>
            </w:r>
            <w:r w:rsidRPr="00575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"Средняя школа № 41"</w:t>
            </w:r>
          </w:p>
        </w:tc>
        <w:tc>
          <w:tcPr>
            <w:tcW w:w="1618" w:type="dxa"/>
            <w:vAlign w:val="center"/>
          </w:tcPr>
          <w:p w14:paraId="093C0B58" w14:textId="39EE3290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по УВР</w:t>
            </w:r>
          </w:p>
        </w:tc>
      </w:tr>
      <w:tr w:rsidR="00575A71" w:rsidRPr="008F207B" w14:paraId="23BBF2E6" w14:textId="77777777" w:rsidTr="00F8245D">
        <w:trPr>
          <w:trHeight w:val="630"/>
        </w:trPr>
        <w:tc>
          <w:tcPr>
            <w:tcW w:w="567" w:type="dxa"/>
            <w:vAlign w:val="center"/>
          </w:tcPr>
          <w:p w14:paraId="12C05501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89CF37" w14:textId="438BCCFE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3743</w:t>
            </w:r>
          </w:p>
        </w:tc>
        <w:tc>
          <w:tcPr>
            <w:tcW w:w="2551" w:type="dxa"/>
            <w:vAlign w:val="center"/>
          </w:tcPr>
          <w:p w14:paraId="7CDF7899" w14:textId="7F60448C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"СШ № 43",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г.о.Иваново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7D18" w14:textId="40B695E1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Пройдан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2317" w:type="dxa"/>
            <w:vAlign w:val="center"/>
          </w:tcPr>
          <w:p w14:paraId="5A25D0C4" w14:textId="2A4BD0D0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43"</w:t>
            </w:r>
          </w:p>
        </w:tc>
        <w:tc>
          <w:tcPr>
            <w:tcW w:w="1618" w:type="dxa"/>
            <w:vAlign w:val="center"/>
          </w:tcPr>
          <w:p w14:paraId="77C6E13E" w14:textId="5BD27CEF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575A71" w:rsidRPr="008F207B" w14:paraId="6DCE2D31" w14:textId="77777777" w:rsidTr="00F8245D">
        <w:trPr>
          <w:trHeight w:val="318"/>
        </w:trPr>
        <w:tc>
          <w:tcPr>
            <w:tcW w:w="567" w:type="dxa"/>
            <w:vAlign w:val="center"/>
          </w:tcPr>
          <w:p w14:paraId="7C622044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7CD22E" w14:textId="507EA110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3744</w:t>
            </w:r>
          </w:p>
        </w:tc>
        <w:tc>
          <w:tcPr>
            <w:tcW w:w="2551" w:type="dxa"/>
            <w:vAlign w:val="center"/>
          </w:tcPr>
          <w:p w14:paraId="5E9803C1" w14:textId="01870D87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гимназия № 44,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г.о.Иваново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E32D" w14:textId="3619125B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Шерстнова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317" w:type="dxa"/>
            <w:vAlign w:val="center"/>
          </w:tcPr>
          <w:p w14:paraId="6A1BE394" w14:textId="48BCFEEE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</w:t>
            </w:r>
            <w:proofErr w:type="gram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учреждение  гимназия</w:t>
            </w:r>
            <w:proofErr w:type="gram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№ 44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г.Иваново</w:t>
            </w:r>
            <w:proofErr w:type="spellEnd"/>
          </w:p>
        </w:tc>
        <w:tc>
          <w:tcPr>
            <w:tcW w:w="1618" w:type="dxa"/>
            <w:vAlign w:val="center"/>
          </w:tcPr>
          <w:p w14:paraId="4AF68160" w14:textId="550BBFB6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575A71" w:rsidRPr="008F207B" w14:paraId="739888A4" w14:textId="77777777" w:rsidTr="00F8245D">
        <w:trPr>
          <w:trHeight w:val="645"/>
        </w:trPr>
        <w:tc>
          <w:tcPr>
            <w:tcW w:w="567" w:type="dxa"/>
            <w:vAlign w:val="center"/>
          </w:tcPr>
          <w:p w14:paraId="19A8B188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AF6447" w14:textId="71D72477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3749</w:t>
            </w:r>
          </w:p>
        </w:tc>
        <w:tc>
          <w:tcPr>
            <w:tcW w:w="2551" w:type="dxa"/>
            <w:vAlign w:val="center"/>
          </w:tcPr>
          <w:p w14:paraId="1EA6E8A3" w14:textId="1944ED71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"СШ № 49",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г.о.Иваново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7DF9" w14:textId="64AB53DC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Мальякова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317" w:type="dxa"/>
            <w:vAlign w:val="center"/>
          </w:tcPr>
          <w:p w14:paraId="5FE87B3E" w14:textId="3C359BCA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 Средняя школа № 49"</w:t>
            </w:r>
          </w:p>
        </w:tc>
        <w:tc>
          <w:tcPr>
            <w:tcW w:w="1618" w:type="dxa"/>
            <w:vAlign w:val="center"/>
          </w:tcPr>
          <w:p w14:paraId="74CCE5CB" w14:textId="5B6FB9F4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</w:tr>
      <w:tr w:rsidR="00575A71" w:rsidRPr="008F207B" w14:paraId="25323F16" w14:textId="77777777" w:rsidTr="00F8245D">
        <w:trPr>
          <w:trHeight w:val="362"/>
        </w:trPr>
        <w:tc>
          <w:tcPr>
            <w:tcW w:w="567" w:type="dxa"/>
            <w:vAlign w:val="center"/>
          </w:tcPr>
          <w:p w14:paraId="3DBEEAFF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4A165F" w14:textId="69DC86A2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3750</w:t>
            </w:r>
          </w:p>
        </w:tc>
        <w:tc>
          <w:tcPr>
            <w:tcW w:w="2551" w:type="dxa"/>
            <w:vAlign w:val="center"/>
          </w:tcPr>
          <w:p w14:paraId="15491D45" w14:textId="64376E49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"СШ № 50",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г.о.Иваново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A2FB" w14:textId="1E4D0CAB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Руденко Мария Николаевна</w:t>
            </w:r>
          </w:p>
        </w:tc>
        <w:tc>
          <w:tcPr>
            <w:tcW w:w="2317" w:type="dxa"/>
            <w:vAlign w:val="center"/>
          </w:tcPr>
          <w:p w14:paraId="341D3287" w14:textId="4CE3E267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№50"</w:t>
            </w:r>
          </w:p>
        </w:tc>
        <w:tc>
          <w:tcPr>
            <w:tcW w:w="1618" w:type="dxa"/>
            <w:vAlign w:val="center"/>
          </w:tcPr>
          <w:p w14:paraId="5F28397C" w14:textId="635E1C9C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УВР, учитель биологии и ОБЖ</w:t>
            </w:r>
          </w:p>
        </w:tc>
      </w:tr>
      <w:tr w:rsidR="00575A71" w:rsidRPr="008F207B" w14:paraId="1BDA5F1E" w14:textId="77777777" w:rsidTr="00F8245D">
        <w:trPr>
          <w:trHeight w:val="630"/>
        </w:trPr>
        <w:tc>
          <w:tcPr>
            <w:tcW w:w="567" w:type="dxa"/>
            <w:vAlign w:val="center"/>
          </w:tcPr>
          <w:p w14:paraId="13AAFE32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E6776B" w14:textId="2C504EBD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3758</w:t>
            </w:r>
          </w:p>
        </w:tc>
        <w:tc>
          <w:tcPr>
            <w:tcW w:w="2551" w:type="dxa"/>
            <w:vAlign w:val="center"/>
          </w:tcPr>
          <w:p w14:paraId="218000A4" w14:textId="575252F2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"СШ № 58",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г.о.Иваново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52F8" w14:textId="3F4C9508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Якушина Любовь Александровна</w:t>
            </w:r>
          </w:p>
        </w:tc>
        <w:tc>
          <w:tcPr>
            <w:tcW w:w="2317" w:type="dxa"/>
            <w:vAlign w:val="center"/>
          </w:tcPr>
          <w:p w14:paraId="4F6CC132" w14:textId="16B4905D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</w:t>
            </w:r>
            <w:r w:rsidR="005A16E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ное учреждение " средняя школа № 53"</w:t>
            </w:r>
          </w:p>
        </w:tc>
        <w:tc>
          <w:tcPr>
            <w:tcW w:w="1618" w:type="dxa"/>
            <w:vAlign w:val="center"/>
          </w:tcPr>
          <w:p w14:paraId="1A3C717C" w14:textId="379B848E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</w:tr>
      <w:tr w:rsidR="00575A71" w:rsidRPr="008F207B" w14:paraId="4414018E" w14:textId="77777777" w:rsidTr="00F8245D">
        <w:trPr>
          <w:trHeight w:val="433"/>
        </w:trPr>
        <w:tc>
          <w:tcPr>
            <w:tcW w:w="567" w:type="dxa"/>
            <w:vAlign w:val="center"/>
          </w:tcPr>
          <w:p w14:paraId="237FB6CD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949316" w14:textId="4B533F16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3761</w:t>
            </w:r>
          </w:p>
        </w:tc>
        <w:tc>
          <w:tcPr>
            <w:tcW w:w="2551" w:type="dxa"/>
            <w:vAlign w:val="center"/>
          </w:tcPr>
          <w:p w14:paraId="5FDBB12B" w14:textId="70030993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"СШ № 61",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г.о.Иваново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BA55" w14:textId="5C171126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Чупрунова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 Анатольевна</w:t>
            </w:r>
          </w:p>
        </w:tc>
        <w:tc>
          <w:tcPr>
            <w:tcW w:w="2317" w:type="dxa"/>
            <w:vAlign w:val="center"/>
          </w:tcPr>
          <w:p w14:paraId="5780FE15" w14:textId="37ABB26A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№61"</w:t>
            </w:r>
          </w:p>
        </w:tc>
        <w:tc>
          <w:tcPr>
            <w:tcW w:w="1618" w:type="dxa"/>
            <w:vAlign w:val="center"/>
          </w:tcPr>
          <w:p w14:paraId="0AA0561B" w14:textId="7CF649A8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575A71" w:rsidRPr="008F207B" w14:paraId="2A074C37" w14:textId="77777777" w:rsidTr="00F8245D">
        <w:trPr>
          <w:trHeight w:val="360"/>
        </w:trPr>
        <w:tc>
          <w:tcPr>
            <w:tcW w:w="567" w:type="dxa"/>
            <w:vAlign w:val="center"/>
          </w:tcPr>
          <w:p w14:paraId="4E8C83D2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A9E3F4" w14:textId="0F7BD8D1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3763</w:t>
            </w:r>
          </w:p>
        </w:tc>
        <w:tc>
          <w:tcPr>
            <w:tcW w:w="2551" w:type="dxa"/>
            <w:vAlign w:val="center"/>
          </w:tcPr>
          <w:p w14:paraId="339B1196" w14:textId="42C03C41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"СШ № 63",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г.о.Иваново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6A67" w14:textId="0CB82499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Калинкина Ольга Николаевна</w:t>
            </w:r>
          </w:p>
        </w:tc>
        <w:tc>
          <w:tcPr>
            <w:tcW w:w="2317" w:type="dxa"/>
            <w:vAlign w:val="center"/>
          </w:tcPr>
          <w:p w14:paraId="6144D31F" w14:textId="0A3E6158" w:rsidR="00575A71" w:rsidRPr="008F207B" w:rsidRDefault="00575A71" w:rsidP="005A1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</w:t>
            </w:r>
            <w:r w:rsidR="005A16E0">
              <w:rPr>
                <w:rFonts w:ascii="Times New Roman" w:hAnsi="Times New Roman" w:cs="Times New Roman"/>
                <w:sz w:val="20"/>
                <w:szCs w:val="20"/>
              </w:rPr>
              <w:t>тельное</w:t>
            </w: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"Средняя школа №63"</w:t>
            </w:r>
          </w:p>
        </w:tc>
        <w:tc>
          <w:tcPr>
            <w:tcW w:w="1618" w:type="dxa"/>
            <w:vAlign w:val="center"/>
          </w:tcPr>
          <w:p w14:paraId="28644712" w14:textId="176834C4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575A71" w:rsidRPr="008F207B" w14:paraId="19E1A1D3" w14:textId="77777777" w:rsidTr="00F8245D">
        <w:trPr>
          <w:trHeight w:val="431"/>
        </w:trPr>
        <w:tc>
          <w:tcPr>
            <w:tcW w:w="567" w:type="dxa"/>
            <w:vAlign w:val="center"/>
          </w:tcPr>
          <w:p w14:paraId="7503A92D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7E2354" w14:textId="630FAC4E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3767</w:t>
            </w:r>
          </w:p>
        </w:tc>
        <w:tc>
          <w:tcPr>
            <w:tcW w:w="2551" w:type="dxa"/>
            <w:vAlign w:val="center"/>
          </w:tcPr>
          <w:p w14:paraId="0A1E0A49" w14:textId="496CA859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"Лицей № 67",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г.о.Иваново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51E9" w14:textId="56865DE5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Безсинная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Игоревна</w:t>
            </w:r>
          </w:p>
        </w:tc>
        <w:tc>
          <w:tcPr>
            <w:tcW w:w="2317" w:type="dxa"/>
            <w:vAlign w:val="center"/>
          </w:tcPr>
          <w:p w14:paraId="0BBC24C0" w14:textId="76C75E82" w:rsidR="00575A71" w:rsidRPr="008F207B" w:rsidRDefault="00575A71" w:rsidP="005A1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="005A16E0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учреждение </w:t>
            </w: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"Лицей №67"</w:t>
            </w:r>
          </w:p>
        </w:tc>
        <w:tc>
          <w:tcPr>
            <w:tcW w:w="1618" w:type="dxa"/>
            <w:vAlign w:val="center"/>
          </w:tcPr>
          <w:p w14:paraId="4BDA89B4" w14:textId="7E5F2F1A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по УВР, учитель биологии</w:t>
            </w:r>
          </w:p>
        </w:tc>
      </w:tr>
      <w:tr w:rsidR="00575A71" w:rsidRPr="008F207B" w14:paraId="69D1BEAB" w14:textId="77777777" w:rsidTr="00F8245D">
        <w:trPr>
          <w:trHeight w:val="410"/>
        </w:trPr>
        <w:tc>
          <w:tcPr>
            <w:tcW w:w="567" w:type="dxa"/>
            <w:vAlign w:val="center"/>
          </w:tcPr>
          <w:p w14:paraId="0009D08E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929435" w14:textId="0F6A6680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4031</w:t>
            </w:r>
          </w:p>
        </w:tc>
        <w:tc>
          <w:tcPr>
            <w:tcW w:w="2551" w:type="dxa"/>
            <w:vAlign w:val="center"/>
          </w:tcPr>
          <w:p w14:paraId="794C66B4" w14:textId="757D7F0A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11,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г.о.Вичуга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10C2" w14:textId="631E6463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Баранова Ольга Витальевна</w:t>
            </w:r>
          </w:p>
        </w:tc>
        <w:tc>
          <w:tcPr>
            <w:tcW w:w="2317" w:type="dxa"/>
            <w:vAlign w:val="center"/>
          </w:tcPr>
          <w:p w14:paraId="27488C37" w14:textId="72B33BAA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№17 городского округа Вичуга (МБОУ СОШ №17)</w:t>
            </w:r>
          </w:p>
        </w:tc>
        <w:tc>
          <w:tcPr>
            <w:tcW w:w="1618" w:type="dxa"/>
            <w:vAlign w:val="center"/>
          </w:tcPr>
          <w:p w14:paraId="2537D421" w14:textId="0392F496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</w:t>
            </w:r>
          </w:p>
        </w:tc>
      </w:tr>
      <w:tr w:rsidR="00575A71" w:rsidRPr="008F207B" w14:paraId="0042F669" w14:textId="77777777" w:rsidTr="00F8245D">
        <w:trPr>
          <w:trHeight w:val="630"/>
        </w:trPr>
        <w:tc>
          <w:tcPr>
            <w:tcW w:w="567" w:type="dxa"/>
            <w:vAlign w:val="center"/>
          </w:tcPr>
          <w:p w14:paraId="2E8C874E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2F855D" w14:textId="39E7E7E9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4032</w:t>
            </w:r>
          </w:p>
        </w:tc>
        <w:tc>
          <w:tcPr>
            <w:tcW w:w="2551" w:type="dxa"/>
            <w:vAlign w:val="center"/>
          </w:tcPr>
          <w:p w14:paraId="1A1C2C4F" w14:textId="14C4412B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13,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г.о.Вичуга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9F47" w14:textId="49BF5C00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Соколова Ольга Михайловна</w:t>
            </w:r>
          </w:p>
        </w:tc>
        <w:tc>
          <w:tcPr>
            <w:tcW w:w="2317" w:type="dxa"/>
            <w:vAlign w:val="center"/>
          </w:tcPr>
          <w:p w14:paraId="3BD732B2" w14:textId="27B50C3D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№6 городского округа Вичуга (МБОУ ООШ №6)</w:t>
            </w:r>
          </w:p>
        </w:tc>
        <w:tc>
          <w:tcPr>
            <w:tcW w:w="1618" w:type="dxa"/>
            <w:vAlign w:val="center"/>
          </w:tcPr>
          <w:p w14:paraId="49C0B094" w14:textId="0A1E3265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</w:t>
            </w:r>
          </w:p>
        </w:tc>
      </w:tr>
      <w:tr w:rsidR="00575A71" w:rsidRPr="008F207B" w14:paraId="71FE0A32" w14:textId="77777777" w:rsidTr="00F8245D">
        <w:trPr>
          <w:trHeight w:val="340"/>
        </w:trPr>
        <w:tc>
          <w:tcPr>
            <w:tcW w:w="567" w:type="dxa"/>
            <w:vAlign w:val="center"/>
          </w:tcPr>
          <w:p w14:paraId="23F3C90D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74C653" w14:textId="7829FB2D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4051</w:t>
            </w:r>
          </w:p>
        </w:tc>
        <w:tc>
          <w:tcPr>
            <w:tcW w:w="2551" w:type="dxa"/>
            <w:vAlign w:val="center"/>
          </w:tcPr>
          <w:p w14:paraId="4CE934C5" w14:textId="79A7C47C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школа №1,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г.о.Кинешма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4282" w14:textId="4BE038AD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Усова Ирина Борисовна</w:t>
            </w:r>
          </w:p>
        </w:tc>
        <w:tc>
          <w:tcPr>
            <w:tcW w:w="2317" w:type="dxa"/>
            <w:vAlign w:val="center"/>
          </w:tcPr>
          <w:p w14:paraId="1DF64002" w14:textId="216C106D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школа №1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. Кинешма</w:t>
            </w:r>
          </w:p>
        </w:tc>
        <w:tc>
          <w:tcPr>
            <w:tcW w:w="1618" w:type="dxa"/>
            <w:vAlign w:val="center"/>
          </w:tcPr>
          <w:p w14:paraId="0B024AD8" w14:textId="22E64886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</w:t>
            </w:r>
          </w:p>
        </w:tc>
      </w:tr>
      <w:tr w:rsidR="00575A71" w:rsidRPr="008F207B" w14:paraId="313B5FBB" w14:textId="77777777" w:rsidTr="00F8245D">
        <w:trPr>
          <w:trHeight w:val="630"/>
        </w:trPr>
        <w:tc>
          <w:tcPr>
            <w:tcW w:w="567" w:type="dxa"/>
            <w:vAlign w:val="center"/>
          </w:tcPr>
          <w:p w14:paraId="39DA162D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E91997B" w14:textId="402084C2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4052</w:t>
            </w:r>
          </w:p>
        </w:tc>
        <w:tc>
          <w:tcPr>
            <w:tcW w:w="2551" w:type="dxa"/>
            <w:vAlign w:val="center"/>
          </w:tcPr>
          <w:p w14:paraId="32B9FB6C" w14:textId="09C7700F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школа №2,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г.о.Кинешма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1BE7" w14:textId="18861ECD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Неробелова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2317" w:type="dxa"/>
            <w:vAlign w:val="center"/>
          </w:tcPr>
          <w:p w14:paraId="270E3334" w14:textId="12A5F074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МБОУ школа №2</w:t>
            </w:r>
          </w:p>
        </w:tc>
        <w:tc>
          <w:tcPr>
            <w:tcW w:w="1618" w:type="dxa"/>
            <w:vAlign w:val="center"/>
          </w:tcPr>
          <w:p w14:paraId="66CF13E7" w14:textId="79F4AE69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</w:t>
            </w:r>
          </w:p>
        </w:tc>
      </w:tr>
      <w:tr w:rsidR="00575A71" w:rsidRPr="008F207B" w14:paraId="78DB7930" w14:textId="77777777" w:rsidTr="00F8245D">
        <w:trPr>
          <w:trHeight w:val="405"/>
        </w:trPr>
        <w:tc>
          <w:tcPr>
            <w:tcW w:w="567" w:type="dxa"/>
            <w:vAlign w:val="center"/>
          </w:tcPr>
          <w:p w14:paraId="4DD46877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B88DC5" w14:textId="21A91D18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4054</w:t>
            </w:r>
          </w:p>
        </w:tc>
        <w:tc>
          <w:tcPr>
            <w:tcW w:w="2551" w:type="dxa"/>
            <w:vAlign w:val="center"/>
          </w:tcPr>
          <w:p w14:paraId="0B23B807" w14:textId="46C64D58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школа №18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им.Маршала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А.М.Василевского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г.о.Кинешма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A8E0" w14:textId="064D3567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Кнутова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2317" w:type="dxa"/>
            <w:vAlign w:val="center"/>
          </w:tcPr>
          <w:p w14:paraId="61F68C63" w14:textId="1FDCB23C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МБОУ школа №18 им. Маршала А.М. Василевского</w:t>
            </w:r>
          </w:p>
        </w:tc>
        <w:tc>
          <w:tcPr>
            <w:tcW w:w="1618" w:type="dxa"/>
            <w:vAlign w:val="center"/>
          </w:tcPr>
          <w:p w14:paraId="4A74AB46" w14:textId="6DE8AA64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</w:t>
            </w:r>
          </w:p>
        </w:tc>
      </w:tr>
      <w:tr w:rsidR="00575A71" w:rsidRPr="008F207B" w14:paraId="64BF86B7" w14:textId="77777777" w:rsidTr="00F8245D">
        <w:trPr>
          <w:trHeight w:val="375"/>
        </w:trPr>
        <w:tc>
          <w:tcPr>
            <w:tcW w:w="567" w:type="dxa"/>
            <w:vAlign w:val="center"/>
          </w:tcPr>
          <w:p w14:paraId="16C521B3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AA7BDD" w14:textId="3D06CAEC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4055</w:t>
            </w:r>
          </w:p>
        </w:tc>
        <w:tc>
          <w:tcPr>
            <w:tcW w:w="2551" w:type="dxa"/>
            <w:vAlign w:val="center"/>
          </w:tcPr>
          <w:p w14:paraId="5E5E8ABA" w14:textId="478C6AF8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школа №17,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г.о.Кинешма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D94F" w14:textId="0DDCE770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Догадкина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Анатолевна</w:t>
            </w:r>
            <w:proofErr w:type="spellEnd"/>
          </w:p>
        </w:tc>
        <w:tc>
          <w:tcPr>
            <w:tcW w:w="2317" w:type="dxa"/>
            <w:vAlign w:val="center"/>
          </w:tcPr>
          <w:p w14:paraId="5E29A070" w14:textId="27FC7E9F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школа №17,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г.о.Кинешма</w:t>
            </w:r>
            <w:proofErr w:type="spellEnd"/>
          </w:p>
        </w:tc>
        <w:tc>
          <w:tcPr>
            <w:tcW w:w="1618" w:type="dxa"/>
            <w:vAlign w:val="center"/>
          </w:tcPr>
          <w:p w14:paraId="7DFCC286" w14:textId="7F3D0341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читель русского языка и литературы</w:t>
            </w:r>
          </w:p>
        </w:tc>
      </w:tr>
      <w:tr w:rsidR="00575A71" w:rsidRPr="008F207B" w14:paraId="6187D3D6" w14:textId="77777777" w:rsidTr="00F8245D">
        <w:trPr>
          <w:trHeight w:val="625"/>
        </w:trPr>
        <w:tc>
          <w:tcPr>
            <w:tcW w:w="567" w:type="dxa"/>
            <w:vAlign w:val="center"/>
          </w:tcPr>
          <w:p w14:paraId="229FF406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D613FFA" w14:textId="58AA9856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4071</w:t>
            </w:r>
          </w:p>
        </w:tc>
        <w:tc>
          <w:tcPr>
            <w:tcW w:w="2551" w:type="dxa"/>
            <w:vAlign w:val="center"/>
          </w:tcPr>
          <w:p w14:paraId="46E043B2" w14:textId="40195BD9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СШ №2,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г.о.Тейково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D078" w14:textId="6A00C08E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Кляузова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2317" w:type="dxa"/>
            <w:vAlign w:val="center"/>
          </w:tcPr>
          <w:p w14:paraId="08F7460B" w14:textId="12B6C221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МБОУ СШ №2</w:t>
            </w:r>
          </w:p>
        </w:tc>
        <w:tc>
          <w:tcPr>
            <w:tcW w:w="1618" w:type="dxa"/>
            <w:vAlign w:val="center"/>
          </w:tcPr>
          <w:p w14:paraId="1146BB30" w14:textId="031F364B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по УВР</w:t>
            </w:r>
          </w:p>
        </w:tc>
      </w:tr>
      <w:tr w:rsidR="00575A71" w:rsidRPr="008F207B" w14:paraId="59FCD2C5" w14:textId="77777777" w:rsidTr="00F8245D">
        <w:trPr>
          <w:trHeight w:val="285"/>
        </w:trPr>
        <w:tc>
          <w:tcPr>
            <w:tcW w:w="567" w:type="dxa"/>
            <w:vAlign w:val="center"/>
          </w:tcPr>
          <w:p w14:paraId="32D6A9CF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03D47B5" w14:textId="29B8599F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4072</w:t>
            </w:r>
          </w:p>
        </w:tc>
        <w:tc>
          <w:tcPr>
            <w:tcW w:w="2551" w:type="dxa"/>
            <w:vAlign w:val="center"/>
          </w:tcPr>
          <w:p w14:paraId="79F4DEF7" w14:textId="285BC4DD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СШ №4,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г.о.Тейково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9F71" w14:textId="511EB24A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Лакеева Елена Валериевна</w:t>
            </w:r>
          </w:p>
        </w:tc>
        <w:tc>
          <w:tcPr>
            <w:tcW w:w="2317" w:type="dxa"/>
            <w:vAlign w:val="center"/>
          </w:tcPr>
          <w:p w14:paraId="126399AE" w14:textId="2A770BF0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МБОУ СШ №4</w:t>
            </w:r>
          </w:p>
        </w:tc>
        <w:tc>
          <w:tcPr>
            <w:tcW w:w="1618" w:type="dxa"/>
            <w:vAlign w:val="center"/>
          </w:tcPr>
          <w:p w14:paraId="120B63B5" w14:textId="47FCCAD7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читель истории и обществознания</w:t>
            </w:r>
          </w:p>
        </w:tc>
      </w:tr>
      <w:tr w:rsidR="00575A71" w:rsidRPr="008F207B" w14:paraId="3D4936BE" w14:textId="77777777" w:rsidTr="00F8245D">
        <w:trPr>
          <w:trHeight w:val="300"/>
        </w:trPr>
        <w:tc>
          <w:tcPr>
            <w:tcW w:w="567" w:type="dxa"/>
            <w:vAlign w:val="center"/>
          </w:tcPr>
          <w:p w14:paraId="532EBC5D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2FD0BBC" w14:textId="78E85E35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4091</w:t>
            </w:r>
          </w:p>
        </w:tc>
        <w:tc>
          <w:tcPr>
            <w:tcW w:w="2551" w:type="dxa"/>
            <w:vAlign w:val="center"/>
          </w:tcPr>
          <w:p w14:paraId="00B7FDDF" w14:textId="2BBF3099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МОУ СШ №7,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Фурмановский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0DEF" w14:textId="00FF4B06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Смирнова Любовь Владимировна</w:t>
            </w:r>
          </w:p>
        </w:tc>
        <w:tc>
          <w:tcPr>
            <w:tcW w:w="2317" w:type="dxa"/>
            <w:vAlign w:val="center"/>
          </w:tcPr>
          <w:p w14:paraId="7D8A4CF5" w14:textId="29337283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МОУ СШ № 7</w:t>
            </w:r>
          </w:p>
        </w:tc>
        <w:tc>
          <w:tcPr>
            <w:tcW w:w="1618" w:type="dxa"/>
            <w:vAlign w:val="center"/>
          </w:tcPr>
          <w:p w14:paraId="3DB7551E" w14:textId="44CC32C8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читель английског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языка, заместитель директора 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по УВР МОУ СШ № 7</w:t>
            </w:r>
          </w:p>
        </w:tc>
      </w:tr>
      <w:tr w:rsidR="00575A71" w:rsidRPr="008F207B" w14:paraId="62D037FC" w14:textId="77777777" w:rsidTr="00F8245D">
        <w:trPr>
          <w:trHeight w:val="419"/>
        </w:trPr>
        <w:tc>
          <w:tcPr>
            <w:tcW w:w="567" w:type="dxa"/>
            <w:vAlign w:val="center"/>
          </w:tcPr>
          <w:p w14:paraId="3CC5DE81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F5DFA5" w14:textId="1230CA14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4092</w:t>
            </w:r>
          </w:p>
        </w:tc>
        <w:tc>
          <w:tcPr>
            <w:tcW w:w="2551" w:type="dxa"/>
            <w:vAlign w:val="center"/>
          </w:tcPr>
          <w:p w14:paraId="2C917C2F" w14:textId="49AAD852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МОУ СШ № 1,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Фурмановский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D63D" w14:textId="2592A6AD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Федотова Светлана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Руфовна</w:t>
            </w:r>
            <w:proofErr w:type="spellEnd"/>
          </w:p>
        </w:tc>
        <w:tc>
          <w:tcPr>
            <w:tcW w:w="2317" w:type="dxa"/>
            <w:vAlign w:val="center"/>
          </w:tcPr>
          <w:p w14:paraId="4C08C0B8" w14:textId="56428D67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МОУ СШ № 3</w:t>
            </w:r>
          </w:p>
        </w:tc>
        <w:tc>
          <w:tcPr>
            <w:tcW w:w="1618" w:type="dxa"/>
            <w:vAlign w:val="center"/>
          </w:tcPr>
          <w:p w14:paraId="06D63587" w14:textId="03BA00BB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</w:tr>
      <w:tr w:rsidR="00575A71" w:rsidRPr="008F207B" w14:paraId="651972A0" w14:textId="77777777" w:rsidTr="00F8245D">
        <w:trPr>
          <w:trHeight w:val="411"/>
        </w:trPr>
        <w:tc>
          <w:tcPr>
            <w:tcW w:w="567" w:type="dxa"/>
            <w:vAlign w:val="center"/>
          </w:tcPr>
          <w:p w14:paraId="6900A45F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AECAF2" w14:textId="516A2642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2551" w:type="dxa"/>
            <w:vAlign w:val="center"/>
          </w:tcPr>
          <w:p w14:paraId="44AC781C" w14:textId="7A9737EB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МОУ гимназия № 1,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г.о.Шуя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ADFA" w14:textId="3C7D4528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Ефремова Юлия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Владиимировна</w:t>
            </w:r>
            <w:proofErr w:type="spellEnd"/>
          </w:p>
        </w:tc>
        <w:tc>
          <w:tcPr>
            <w:tcW w:w="2317" w:type="dxa"/>
            <w:vAlign w:val="center"/>
          </w:tcPr>
          <w:p w14:paraId="41872790" w14:textId="3374E5FE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МОУ гимназия № 1</w:t>
            </w:r>
          </w:p>
        </w:tc>
        <w:tc>
          <w:tcPr>
            <w:tcW w:w="1618" w:type="dxa"/>
            <w:vAlign w:val="center"/>
          </w:tcPr>
          <w:p w14:paraId="79058DAF" w14:textId="662EBBCB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</w:t>
            </w:r>
          </w:p>
        </w:tc>
      </w:tr>
      <w:tr w:rsidR="00575A71" w:rsidRPr="008F207B" w14:paraId="26E7670A" w14:textId="77777777" w:rsidTr="00F8245D">
        <w:trPr>
          <w:trHeight w:val="630"/>
        </w:trPr>
        <w:tc>
          <w:tcPr>
            <w:tcW w:w="567" w:type="dxa"/>
            <w:vAlign w:val="center"/>
          </w:tcPr>
          <w:p w14:paraId="1C4F4E4D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7BA236" w14:textId="0E7FA1AC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2551" w:type="dxa"/>
            <w:vAlign w:val="center"/>
          </w:tcPr>
          <w:p w14:paraId="070ABAFA" w14:textId="6C338A82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МОУ СОШ № 7,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г.о.Шуя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B5A1" w14:textId="56506E69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Костина Наталья Вячеславовна</w:t>
            </w:r>
          </w:p>
        </w:tc>
        <w:tc>
          <w:tcPr>
            <w:tcW w:w="2317" w:type="dxa"/>
            <w:vAlign w:val="center"/>
          </w:tcPr>
          <w:p w14:paraId="264BACCB" w14:textId="6C00895A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МОУ СОШ №7</w:t>
            </w:r>
          </w:p>
        </w:tc>
        <w:tc>
          <w:tcPr>
            <w:tcW w:w="1618" w:type="dxa"/>
            <w:vAlign w:val="center"/>
          </w:tcPr>
          <w:p w14:paraId="4030B047" w14:textId="4A9328A1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</w:tr>
      <w:tr w:rsidR="00575A71" w:rsidRPr="008F207B" w14:paraId="6B637833" w14:textId="77777777" w:rsidTr="00F8245D">
        <w:trPr>
          <w:trHeight w:val="342"/>
        </w:trPr>
        <w:tc>
          <w:tcPr>
            <w:tcW w:w="567" w:type="dxa"/>
            <w:vAlign w:val="center"/>
          </w:tcPr>
          <w:p w14:paraId="1668BCE8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B23D4B1" w14:textId="3B88E48B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2551" w:type="dxa"/>
            <w:vAlign w:val="center"/>
          </w:tcPr>
          <w:p w14:paraId="38A35DEC" w14:textId="59819344" w:rsidR="00575A71" w:rsidRPr="008F207B" w:rsidRDefault="00575A71" w:rsidP="005A1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МОУ "Средняя школа № 8",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г.о.Шуя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F57B" w14:textId="7F51DB33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Андрияш Светлана Владимировна</w:t>
            </w:r>
          </w:p>
        </w:tc>
        <w:tc>
          <w:tcPr>
            <w:tcW w:w="2317" w:type="dxa"/>
            <w:vAlign w:val="center"/>
          </w:tcPr>
          <w:p w14:paraId="19146C38" w14:textId="4E085244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МОУ "Средняя школа № 8"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. Шуя</w:t>
            </w:r>
          </w:p>
        </w:tc>
        <w:tc>
          <w:tcPr>
            <w:tcW w:w="1618" w:type="dxa"/>
            <w:vAlign w:val="center"/>
          </w:tcPr>
          <w:p w14:paraId="3F884FA0" w14:textId="27491F9D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по УВР</w:t>
            </w:r>
          </w:p>
        </w:tc>
      </w:tr>
      <w:tr w:rsidR="00575A71" w:rsidRPr="008F207B" w14:paraId="5DDD139D" w14:textId="77777777" w:rsidTr="00F8245D">
        <w:trPr>
          <w:trHeight w:val="342"/>
        </w:trPr>
        <w:tc>
          <w:tcPr>
            <w:tcW w:w="567" w:type="dxa"/>
            <w:vAlign w:val="center"/>
          </w:tcPr>
          <w:p w14:paraId="62073CE1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B7636C" w14:textId="6530B40D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2551" w:type="dxa"/>
            <w:vAlign w:val="center"/>
          </w:tcPr>
          <w:p w14:paraId="786DFE59" w14:textId="5AD11D99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МОУ СОШ № 9,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г.о.Шуя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8D8D" w14:textId="2DE51806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Петухова Наталья Викторовна</w:t>
            </w:r>
          </w:p>
        </w:tc>
        <w:tc>
          <w:tcPr>
            <w:tcW w:w="2317" w:type="dxa"/>
            <w:vAlign w:val="center"/>
          </w:tcPr>
          <w:p w14:paraId="1F1A1F62" w14:textId="0A5869B2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МОУ СОШ №9</w:t>
            </w:r>
          </w:p>
        </w:tc>
        <w:tc>
          <w:tcPr>
            <w:tcW w:w="1618" w:type="dxa"/>
            <w:vAlign w:val="center"/>
          </w:tcPr>
          <w:p w14:paraId="4832BF2E" w14:textId="026F1EAB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директора по УВР</w:t>
            </w:r>
          </w:p>
        </w:tc>
      </w:tr>
      <w:tr w:rsidR="00575A71" w:rsidRPr="008F207B" w14:paraId="23236DAF" w14:textId="77777777" w:rsidTr="00F8245D">
        <w:trPr>
          <w:trHeight w:val="342"/>
        </w:trPr>
        <w:tc>
          <w:tcPr>
            <w:tcW w:w="567" w:type="dxa"/>
            <w:vAlign w:val="center"/>
          </w:tcPr>
          <w:p w14:paraId="054647F4" w14:textId="77777777" w:rsidR="00575A71" w:rsidRPr="00405C77" w:rsidRDefault="00575A71" w:rsidP="00575A71">
            <w:pPr>
              <w:pStyle w:val="ad"/>
              <w:numPr>
                <w:ilvl w:val="0"/>
                <w:numId w:val="26"/>
              </w:numPr>
              <w:ind w:hanging="7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430DEA" w14:textId="1B1F46D2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5043</w:t>
            </w:r>
          </w:p>
        </w:tc>
        <w:tc>
          <w:tcPr>
            <w:tcW w:w="2551" w:type="dxa"/>
            <w:vAlign w:val="center"/>
          </w:tcPr>
          <w:p w14:paraId="4B79C5A4" w14:textId="28549D87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СШ №5,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г.о.Кохма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F355" w14:textId="75EB89CC" w:rsidR="00575A71" w:rsidRPr="008F207B" w:rsidRDefault="00575A71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Ермоленкова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2317" w:type="dxa"/>
            <w:vAlign w:val="center"/>
          </w:tcPr>
          <w:p w14:paraId="2846B3AF" w14:textId="5AFB8339" w:rsidR="00575A71" w:rsidRPr="008F207B" w:rsidRDefault="00575A71" w:rsidP="005A1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МБОУ СШ №7 </w:t>
            </w:r>
            <w:proofErr w:type="spellStart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>г.о.Кохма</w:t>
            </w:r>
            <w:proofErr w:type="spellEnd"/>
            <w:r w:rsidRPr="00575A71">
              <w:rPr>
                <w:rFonts w:ascii="Times New Roman" w:hAnsi="Times New Roman" w:cs="Times New Roman"/>
                <w:sz w:val="20"/>
                <w:szCs w:val="20"/>
              </w:rPr>
              <w:t xml:space="preserve"> Ивановской области</w:t>
            </w:r>
          </w:p>
        </w:tc>
        <w:tc>
          <w:tcPr>
            <w:tcW w:w="1618" w:type="dxa"/>
            <w:vAlign w:val="center"/>
          </w:tcPr>
          <w:p w14:paraId="3B681611" w14:textId="7D6D2CC0" w:rsidR="00575A71" w:rsidRPr="008F207B" w:rsidRDefault="002A173D" w:rsidP="005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5A71" w:rsidRPr="00575A71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</w:t>
            </w:r>
          </w:p>
        </w:tc>
      </w:tr>
    </w:tbl>
    <w:p w14:paraId="57A646A0" w14:textId="77777777" w:rsidR="002C5893" w:rsidRPr="0066774D" w:rsidRDefault="002C5893">
      <w:r w:rsidRPr="0066774D">
        <w:br w:type="page"/>
      </w:r>
    </w:p>
    <w:tbl>
      <w:tblPr>
        <w:tblStyle w:val="a3"/>
        <w:tblW w:w="93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607"/>
      </w:tblGrid>
      <w:tr w:rsidR="002C5893" w:rsidRPr="0066774D" w14:paraId="16F0D847" w14:textId="77777777" w:rsidTr="001F556D">
        <w:tc>
          <w:tcPr>
            <w:tcW w:w="4783" w:type="dxa"/>
          </w:tcPr>
          <w:p w14:paraId="20F05B11" w14:textId="77777777" w:rsidR="002C5893" w:rsidRPr="0066774D" w:rsidRDefault="002C5893" w:rsidP="008577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14:paraId="3FE26714" w14:textId="01FD4814" w:rsidR="002C5893" w:rsidRPr="0066774D" w:rsidRDefault="002C5893" w:rsidP="00857731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66774D">
              <w:rPr>
                <w:rFonts w:ascii="Times New Roman" w:hAnsi="Times New Roman" w:cs="Times New Roman"/>
                <w:sz w:val="28"/>
              </w:rPr>
              <w:t xml:space="preserve">Приложение 4 к приказу </w:t>
            </w:r>
          </w:p>
          <w:p w14:paraId="6B99442D" w14:textId="77777777" w:rsidR="002C5893" w:rsidRPr="0066774D" w:rsidRDefault="002C5893" w:rsidP="00857731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66774D">
              <w:rPr>
                <w:rFonts w:ascii="Times New Roman" w:hAnsi="Times New Roman" w:cs="Times New Roman"/>
                <w:sz w:val="28"/>
              </w:rPr>
              <w:t xml:space="preserve">Департамента образования </w:t>
            </w:r>
          </w:p>
          <w:p w14:paraId="71D97159" w14:textId="77777777" w:rsidR="002C5893" w:rsidRPr="0066774D" w:rsidRDefault="002C5893" w:rsidP="00857731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66774D">
              <w:rPr>
                <w:rFonts w:ascii="Times New Roman" w:hAnsi="Times New Roman" w:cs="Times New Roman"/>
                <w:sz w:val="28"/>
              </w:rPr>
              <w:t>Ивановской области</w:t>
            </w:r>
          </w:p>
          <w:p w14:paraId="3DDE5F0A" w14:textId="3A9C0E1D" w:rsidR="002C5893" w:rsidRPr="0066774D" w:rsidRDefault="00434A04" w:rsidP="00434A04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66774D">
              <w:rPr>
                <w:rFonts w:ascii="Times New Roman" w:hAnsi="Times New Roman" w:cs="Times New Roman"/>
                <w:sz w:val="28"/>
              </w:rPr>
              <w:t>от ____________</w:t>
            </w:r>
            <w:r w:rsidR="002C5893" w:rsidRPr="0066774D">
              <w:rPr>
                <w:rFonts w:ascii="Times New Roman" w:hAnsi="Times New Roman" w:cs="Times New Roman"/>
                <w:sz w:val="28"/>
              </w:rPr>
              <w:t xml:space="preserve"> № _____-о</w:t>
            </w:r>
          </w:p>
        </w:tc>
      </w:tr>
      <w:tr w:rsidR="002C5893" w:rsidRPr="0066774D" w14:paraId="2029869C" w14:textId="77777777" w:rsidTr="001F5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639C4" w14:textId="18E02966" w:rsidR="00434A04" w:rsidRPr="0066774D" w:rsidRDefault="00434A04" w:rsidP="00434A0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77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 О С Т А В</w:t>
            </w:r>
          </w:p>
          <w:p w14:paraId="6796D300" w14:textId="2872D5C4" w:rsidR="002C5893" w:rsidRPr="0066774D" w:rsidRDefault="002C5893" w:rsidP="00974D6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357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тьюторов</w:t>
            </w:r>
            <w:proofErr w:type="spellEnd"/>
            <w:r w:rsidRPr="0045357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для </w:t>
            </w:r>
            <w:r w:rsidR="00974D6E" w:rsidRPr="0045357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организации </w:t>
            </w:r>
            <w:r w:rsidRPr="0045357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подготовки </w:t>
            </w:r>
            <w:r w:rsidR="000D5D38" w:rsidRPr="0045357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организаторов и технических специалистов</w:t>
            </w:r>
            <w:r w:rsidRPr="0045357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974D6E" w:rsidRPr="0045357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ППЭ </w:t>
            </w:r>
            <w:r w:rsidRPr="0045357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ГИА-11</w:t>
            </w:r>
          </w:p>
        </w:tc>
      </w:tr>
      <w:tr w:rsidR="00F8245D" w:rsidRPr="0066774D" w14:paraId="0BA7DBB9" w14:textId="77777777" w:rsidTr="001F5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4BEC8" w14:textId="77777777" w:rsidR="00F8245D" w:rsidRPr="0066774D" w:rsidRDefault="00F8245D" w:rsidP="00434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3"/>
        <w:gridCol w:w="1530"/>
        <w:gridCol w:w="1701"/>
        <w:gridCol w:w="1984"/>
        <w:gridCol w:w="1985"/>
        <w:gridCol w:w="1701"/>
      </w:tblGrid>
      <w:tr w:rsidR="001F556D" w:rsidRPr="004A7875" w14:paraId="6AD7139F" w14:textId="77777777" w:rsidTr="001F556D">
        <w:trPr>
          <w:trHeight w:val="57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05C0" w14:textId="2E67F85E" w:rsidR="001F556D" w:rsidRPr="004A7875" w:rsidRDefault="001F556D" w:rsidP="00D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8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456B" w14:textId="735678E0" w:rsidR="001F556D" w:rsidRPr="004A7875" w:rsidRDefault="001F556D" w:rsidP="00D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8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3ADD" w14:textId="7171F9B8" w:rsidR="001F556D" w:rsidRPr="004A7875" w:rsidRDefault="001F556D" w:rsidP="00D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8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ППЭ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4A44" w14:textId="1CFF922B" w:rsidR="001F556D" w:rsidRPr="004A7875" w:rsidRDefault="001F556D" w:rsidP="00D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8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ФИО </w:t>
            </w:r>
            <w:proofErr w:type="spellStart"/>
            <w:r w:rsidRPr="004A78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тьютора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D790" w14:textId="32749D1D" w:rsidR="001F556D" w:rsidRPr="004A7875" w:rsidRDefault="001F556D" w:rsidP="00D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8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работы</w:t>
            </w:r>
            <w:r w:rsidRPr="004A7875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A7875">
              <w:rPr>
                <w:rFonts w:ascii="Times New Roman" w:hAnsi="Times New Roman" w:cs="Times New Roman"/>
                <w:b/>
                <w:lang w:eastAsia="ru-RU"/>
              </w:rPr>
              <w:t>тьютора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8661" w14:textId="168CE607" w:rsidR="001F556D" w:rsidRPr="004A7875" w:rsidRDefault="001F556D" w:rsidP="00D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875">
              <w:rPr>
                <w:rFonts w:ascii="Times New Roman" w:hAnsi="Times New Roman" w:cs="Times New Roman"/>
                <w:b/>
                <w:lang w:eastAsia="ru-RU"/>
              </w:rPr>
              <w:t>Занимаемая должность по месту работы</w:t>
            </w:r>
          </w:p>
        </w:tc>
      </w:tr>
      <w:tr w:rsidR="002A173D" w:rsidRPr="004A7875" w14:paraId="4FA4E692" w14:textId="77777777" w:rsidTr="002A173D">
        <w:trPr>
          <w:trHeight w:val="53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4F51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AD88" w14:textId="69FCDDA5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875">
              <w:rPr>
                <w:rFonts w:ascii="Times New Roman" w:hAnsi="Times New Roman" w:cs="Times New Roman"/>
              </w:rPr>
              <w:t>Гаврилово</w:t>
            </w:r>
            <w:proofErr w:type="spellEnd"/>
            <w:r w:rsidRPr="004A7875">
              <w:rPr>
                <w:rFonts w:ascii="Times New Roman" w:hAnsi="Times New Roman" w:cs="Times New Roman"/>
              </w:rPr>
              <w:t xml:space="preserve">-Посадский </w:t>
            </w:r>
            <w:proofErr w:type="spellStart"/>
            <w:r w:rsidRPr="004A7875">
              <w:rPr>
                <w:rFonts w:ascii="Times New Roman" w:hAnsi="Times New Roman" w:cs="Times New Roman"/>
              </w:rPr>
              <w:t>м.р</w:t>
            </w:r>
            <w:proofErr w:type="spellEnd"/>
            <w:r w:rsidRPr="004A7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ED57" w14:textId="5EB9ACA3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Гаврилово</w:t>
            </w:r>
            <w:proofErr w:type="spellEnd"/>
            <w:r w:rsidRPr="002A173D">
              <w:rPr>
                <w:rFonts w:ascii="Times New Roman" w:hAnsi="Times New Roman" w:cs="Times New Roman"/>
              </w:rPr>
              <w:t xml:space="preserve">-Посадская СШ №1",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Гаврилово</w:t>
            </w:r>
            <w:proofErr w:type="spellEnd"/>
            <w:r w:rsidRPr="002A173D">
              <w:rPr>
                <w:rFonts w:ascii="Times New Roman" w:hAnsi="Times New Roman" w:cs="Times New Roman"/>
              </w:rPr>
              <w:t>-Посадский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B98A" w14:textId="1D74587B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173D">
              <w:rPr>
                <w:rFonts w:ascii="Times New Roman" w:hAnsi="Times New Roman" w:cs="Times New Roman"/>
              </w:rPr>
              <w:t>Поробова</w:t>
            </w:r>
            <w:proofErr w:type="spellEnd"/>
            <w:r w:rsidRPr="002A173D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C9DC" w14:textId="43FB6ED5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отдел образования Управления социальной сферы администрации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Гаврилово</w:t>
            </w:r>
            <w:proofErr w:type="spellEnd"/>
            <w:r w:rsidRPr="002A173D">
              <w:rPr>
                <w:rFonts w:ascii="Times New Roman" w:hAnsi="Times New Roman" w:cs="Times New Roman"/>
              </w:rPr>
              <w:t>-Посадского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D7E2" w14:textId="7115FBE1" w:rsidR="002A173D" w:rsidRPr="00913559" w:rsidRDefault="00EF5F92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A173D" w:rsidRPr="002A173D">
              <w:rPr>
                <w:rFonts w:ascii="Times New Roman" w:hAnsi="Times New Roman" w:cs="Times New Roman"/>
              </w:rPr>
              <w:t>аместитель начальника</w:t>
            </w:r>
          </w:p>
        </w:tc>
      </w:tr>
      <w:tr w:rsidR="002A173D" w:rsidRPr="004A7875" w14:paraId="2DFFE722" w14:textId="77777777" w:rsidTr="001F556D">
        <w:trPr>
          <w:trHeight w:val="63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72E5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770B" w14:textId="5AE4964F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875">
              <w:rPr>
                <w:rFonts w:ascii="Times New Roman" w:hAnsi="Times New Roman" w:cs="Times New Roman"/>
              </w:rPr>
              <w:t xml:space="preserve">Заволжский </w:t>
            </w:r>
            <w:proofErr w:type="spellStart"/>
            <w:r w:rsidRPr="004A7875">
              <w:rPr>
                <w:rFonts w:ascii="Times New Roman" w:hAnsi="Times New Roman" w:cs="Times New Roman"/>
              </w:rPr>
              <w:t>м.р</w:t>
            </w:r>
            <w:proofErr w:type="spellEnd"/>
            <w:r w:rsidRPr="004A7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E60A" w14:textId="47694773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МКОУ Заволжский лицей, Заволжский р-н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5758" w14:textId="5E7D4B58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Зубарева Светлана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7874" w14:textId="76236577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МКОУ Заволжский лицей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B76F" w14:textId="44396574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</w:tr>
      <w:tr w:rsidR="002A173D" w:rsidRPr="004A7875" w14:paraId="44CE7C15" w14:textId="77777777" w:rsidTr="002A173D">
        <w:trPr>
          <w:trHeight w:val="47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8C1F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7129" w14:textId="0E674DC9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875">
              <w:rPr>
                <w:rFonts w:ascii="Times New Roman" w:hAnsi="Times New Roman" w:cs="Times New Roman"/>
              </w:rPr>
              <w:t xml:space="preserve">Ильинский </w:t>
            </w:r>
            <w:proofErr w:type="spellStart"/>
            <w:r w:rsidRPr="004A7875">
              <w:rPr>
                <w:rFonts w:ascii="Times New Roman" w:hAnsi="Times New Roman" w:cs="Times New Roman"/>
              </w:rPr>
              <w:t>м.р</w:t>
            </w:r>
            <w:proofErr w:type="spellEnd"/>
            <w:r w:rsidRPr="004A7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9F0" w14:textId="2EA031F4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МКОУ Ильинская СОШ, Ильинский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BF1B" w14:textId="3BB6E032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Краскина Юлия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5665" w14:textId="7AD0430B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Отдел образования администрации Ильинского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5248" w14:textId="46C46DC2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Заведующая РМК отдела образования администрации Ильинского муниципального района</w:t>
            </w:r>
          </w:p>
        </w:tc>
      </w:tr>
      <w:tr w:rsidR="002A173D" w:rsidRPr="004A7875" w14:paraId="609BDE40" w14:textId="77777777" w:rsidTr="002A173D">
        <w:trPr>
          <w:trHeight w:val="5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0855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541A" w14:textId="2C1FDFE1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875">
              <w:rPr>
                <w:rFonts w:ascii="Times New Roman" w:hAnsi="Times New Roman" w:cs="Times New Roman"/>
              </w:rPr>
              <w:t xml:space="preserve">Комсомольский </w:t>
            </w:r>
            <w:proofErr w:type="spellStart"/>
            <w:r w:rsidRPr="004A7875">
              <w:rPr>
                <w:rFonts w:ascii="Times New Roman" w:hAnsi="Times New Roman" w:cs="Times New Roman"/>
              </w:rPr>
              <w:t>м.р</w:t>
            </w:r>
            <w:proofErr w:type="spellEnd"/>
            <w:r w:rsidRPr="004A7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6968" w14:textId="3EDF5115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МКОУ Комсомольская СШ №1, Комсомольский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08FF" w14:textId="1B3658C8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Мусина Алена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F088" w14:textId="735042EF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Управление образования Администрации Комсомольского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7FB3" w14:textId="43F518A2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Консультант</w:t>
            </w:r>
          </w:p>
        </w:tc>
      </w:tr>
      <w:tr w:rsidR="002A173D" w:rsidRPr="004A7875" w14:paraId="66D92BFD" w14:textId="77777777" w:rsidTr="001F556D">
        <w:trPr>
          <w:trHeight w:val="42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EB4A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5659" w14:textId="5DDC75A1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875">
              <w:rPr>
                <w:rFonts w:ascii="Times New Roman" w:hAnsi="Times New Roman" w:cs="Times New Roman"/>
              </w:rPr>
              <w:t>Лежневский</w:t>
            </w:r>
            <w:proofErr w:type="spellEnd"/>
            <w:r w:rsidRPr="004A7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875">
              <w:rPr>
                <w:rFonts w:ascii="Times New Roman" w:hAnsi="Times New Roman" w:cs="Times New Roman"/>
              </w:rPr>
              <w:t>м.р</w:t>
            </w:r>
            <w:proofErr w:type="spellEnd"/>
            <w:r w:rsidRPr="004A7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ED0E" w14:textId="7B1FC6EF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Лежневская</w:t>
            </w:r>
            <w:proofErr w:type="spellEnd"/>
            <w:r w:rsidRPr="002A173D">
              <w:rPr>
                <w:rFonts w:ascii="Times New Roman" w:hAnsi="Times New Roman" w:cs="Times New Roman"/>
              </w:rPr>
              <w:t xml:space="preserve"> СШ № 11,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Лежневский</w:t>
            </w:r>
            <w:proofErr w:type="spellEnd"/>
            <w:r w:rsidRPr="002A173D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3090" w14:textId="32495BEE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Бесчастнова Татьяна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F30E" w14:textId="34494E7D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МКОУ Воскресенская 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4BC3" w14:textId="00650F5F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2A173D" w:rsidRPr="004A7875" w14:paraId="5E55D525" w14:textId="77777777" w:rsidTr="001F556D">
        <w:trPr>
          <w:trHeight w:val="4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940E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87D" w14:textId="3FFB82B9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875">
              <w:rPr>
                <w:rFonts w:ascii="Times New Roman" w:hAnsi="Times New Roman" w:cs="Times New Roman"/>
              </w:rPr>
              <w:t xml:space="preserve">Приволжский </w:t>
            </w:r>
            <w:proofErr w:type="spellStart"/>
            <w:r w:rsidRPr="004A7875">
              <w:rPr>
                <w:rFonts w:ascii="Times New Roman" w:hAnsi="Times New Roman" w:cs="Times New Roman"/>
              </w:rPr>
              <w:t>м.р</w:t>
            </w:r>
            <w:proofErr w:type="spellEnd"/>
            <w:r w:rsidRPr="004A787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9508" w14:textId="1640BDAC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МКОУ СШ № 1 г. Приволжска, Приволжский р-н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72EF" w14:textId="0E7725E2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Волгина Светлана 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157D" w14:textId="50DB4029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МКОУ СШ № 1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г.Приволжска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2E02" w14:textId="34AAD44D" w:rsidR="002A173D" w:rsidRPr="00913559" w:rsidRDefault="00EF5F92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A173D" w:rsidRPr="002A173D">
              <w:rPr>
                <w:rFonts w:ascii="Times New Roman" w:hAnsi="Times New Roman" w:cs="Times New Roman"/>
              </w:rPr>
              <w:t>аместитель директора по УР</w:t>
            </w:r>
          </w:p>
        </w:tc>
      </w:tr>
      <w:tr w:rsidR="002A173D" w:rsidRPr="004A7875" w14:paraId="12986E8D" w14:textId="77777777" w:rsidTr="001F556D">
        <w:trPr>
          <w:trHeight w:val="36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3DCD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9B87" w14:textId="2ED2C22F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87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4A7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875">
              <w:rPr>
                <w:rFonts w:ascii="Times New Roman" w:hAnsi="Times New Roman" w:cs="Times New Roman"/>
              </w:rPr>
              <w:t>м.р</w:t>
            </w:r>
            <w:proofErr w:type="spellEnd"/>
            <w:r w:rsidRPr="004A7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FED3" w14:textId="766D9E4D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Пучежская</w:t>
            </w:r>
            <w:proofErr w:type="spellEnd"/>
            <w:r w:rsidRPr="002A173D">
              <w:rPr>
                <w:rFonts w:ascii="Times New Roman" w:hAnsi="Times New Roman" w:cs="Times New Roman"/>
              </w:rPr>
              <w:t xml:space="preserve"> гимназия,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2A173D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E527" w14:textId="7CE670E2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Шумакова Елена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D48D" w14:textId="2FA5EF9F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Муниципальное общеобразовательное учреждение "Лицей г. Пучеж"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CE5D" w14:textId="33F1842B" w:rsidR="002A173D" w:rsidRPr="00913559" w:rsidRDefault="00EF5F92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A173D" w:rsidRPr="002A173D">
              <w:rPr>
                <w:rFonts w:ascii="Times New Roman" w:hAnsi="Times New Roman" w:cs="Times New Roman"/>
              </w:rPr>
              <w:t>иректор</w:t>
            </w:r>
          </w:p>
        </w:tc>
      </w:tr>
      <w:tr w:rsidR="002A173D" w:rsidRPr="004A7875" w14:paraId="05A6B560" w14:textId="77777777" w:rsidTr="001F556D">
        <w:trPr>
          <w:trHeight w:val="4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2455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15B4" w14:textId="7CCB6D25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7875">
              <w:rPr>
                <w:rFonts w:ascii="Times New Roman" w:hAnsi="Times New Roman" w:cs="Times New Roman"/>
              </w:rPr>
              <w:t>Родниковс</w:t>
            </w:r>
            <w:proofErr w:type="spellEnd"/>
            <w:r w:rsidRPr="004A7875">
              <w:rPr>
                <w:rFonts w:ascii="Times New Roman" w:hAnsi="Times New Roman" w:cs="Times New Roman"/>
              </w:rPr>
              <w:t>-кий</w:t>
            </w:r>
            <w:proofErr w:type="gramEnd"/>
            <w:r w:rsidRPr="004A7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875">
              <w:rPr>
                <w:rFonts w:ascii="Times New Roman" w:hAnsi="Times New Roman" w:cs="Times New Roman"/>
              </w:rPr>
              <w:t>м.р</w:t>
            </w:r>
            <w:proofErr w:type="spellEnd"/>
            <w:r w:rsidRPr="004A7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859A" w14:textId="639B1B3C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МБОУ СШ №4, Родниковский </w:t>
            </w:r>
            <w:r w:rsidRPr="002A173D">
              <w:rPr>
                <w:rFonts w:ascii="Times New Roman" w:hAnsi="Times New Roman" w:cs="Times New Roman"/>
              </w:rPr>
              <w:lastRenderedPageBreak/>
              <w:t>р-н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C380" w14:textId="0573419E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lastRenderedPageBreak/>
              <w:t>Белоброва Светлана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131E" w14:textId="39BEBBF4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2511" w14:textId="627116DD" w:rsidR="002A173D" w:rsidRPr="00913559" w:rsidRDefault="00EF5F92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A173D" w:rsidRPr="002A173D">
              <w:rPr>
                <w:rFonts w:ascii="Times New Roman" w:hAnsi="Times New Roman" w:cs="Times New Roman"/>
              </w:rPr>
              <w:t xml:space="preserve">аместитель начальника отдела общего, </w:t>
            </w:r>
            <w:r w:rsidR="002A173D" w:rsidRPr="002A173D">
              <w:rPr>
                <w:rFonts w:ascii="Times New Roman" w:hAnsi="Times New Roman" w:cs="Times New Roman"/>
              </w:rPr>
              <w:lastRenderedPageBreak/>
              <w:t>дошкольного, дополнительного образования</w:t>
            </w:r>
          </w:p>
        </w:tc>
      </w:tr>
      <w:tr w:rsidR="002A173D" w:rsidRPr="004A7875" w14:paraId="0072B84A" w14:textId="77777777" w:rsidTr="001F556D">
        <w:trPr>
          <w:trHeight w:val="40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69D2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19C7" w14:textId="23272F6F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875">
              <w:rPr>
                <w:rFonts w:ascii="Times New Roman" w:hAnsi="Times New Roman" w:cs="Times New Roman"/>
              </w:rPr>
              <w:t>Южский</w:t>
            </w:r>
            <w:proofErr w:type="spellEnd"/>
            <w:r w:rsidRPr="004A7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875">
              <w:rPr>
                <w:rFonts w:ascii="Times New Roman" w:hAnsi="Times New Roman" w:cs="Times New Roman"/>
              </w:rPr>
              <w:t>м.р</w:t>
            </w:r>
            <w:proofErr w:type="spellEnd"/>
            <w:r w:rsidRPr="004A7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F100" w14:textId="0CC9ABFC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МКОУСОШ №2 г. Южи, </w:t>
            </w:r>
            <w:proofErr w:type="spellStart"/>
            <w:r w:rsidRPr="002A173D">
              <w:rPr>
                <w:rFonts w:ascii="Times New Roman" w:hAnsi="Times New Roman" w:cs="Times New Roman"/>
              </w:rPr>
              <w:t>Южский</w:t>
            </w:r>
            <w:proofErr w:type="spellEnd"/>
            <w:r w:rsidRPr="002A173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E031" w14:textId="165D57E4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Гришина Ольга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9A1C" w14:textId="529D0B3D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МБОУСОШ г. Южи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E3A2" w14:textId="3A640C93" w:rsidR="002A173D" w:rsidRPr="00913559" w:rsidRDefault="002A173D" w:rsidP="002A173D">
            <w:pPr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</w:tr>
      <w:tr w:rsidR="002A173D" w:rsidRPr="004A7875" w14:paraId="44901EEE" w14:textId="77777777" w:rsidTr="001F556D">
        <w:trPr>
          <w:trHeight w:val="22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C9D6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E4E3" w14:textId="31538D11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875">
              <w:rPr>
                <w:rFonts w:ascii="Times New Roman" w:hAnsi="Times New Roman" w:cs="Times New Roman"/>
              </w:rPr>
              <w:t>Юрьевецкий</w:t>
            </w:r>
            <w:proofErr w:type="spellEnd"/>
            <w:r w:rsidRPr="004A7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875">
              <w:rPr>
                <w:rFonts w:ascii="Times New Roman" w:hAnsi="Times New Roman" w:cs="Times New Roman"/>
              </w:rPr>
              <w:t>м.р</w:t>
            </w:r>
            <w:proofErr w:type="spellEnd"/>
            <w:r w:rsidRPr="004A7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4687" w14:textId="7DFF0633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МКОУ средняя школа № 2, </w:t>
            </w:r>
            <w:proofErr w:type="spellStart"/>
            <w:r w:rsidRPr="002A173D">
              <w:rPr>
                <w:rFonts w:ascii="Times New Roman" w:hAnsi="Times New Roman" w:cs="Times New Roman"/>
              </w:rPr>
              <w:t>Юрьевецкий</w:t>
            </w:r>
            <w:proofErr w:type="spellEnd"/>
            <w:r w:rsidRPr="002A173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9AB7" w14:textId="4F2F3292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Круглова Нелли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4249" w14:textId="735CFB02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2A173D">
              <w:rPr>
                <w:rFonts w:ascii="Times New Roman" w:hAnsi="Times New Roman" w:cs="Times New Roman"/>
              </w:rPr>
              <w:t>Юрьевецкого</w:t>
            </w:r>
            <w:proofErr w:type="spellEnd"/>
            <w:r w:rsidRPr="002A173D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CDB9" w14:textId="18D1590E" w:rsidR="002A173D" w:rsidRPr="00913559" w:rsidRDefault="00760680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A173D" w:rsidRPr="002A173D">
              <w:rPr>
                <w:rFonts w:ascii="Times New Roman" w:hAnsi="Times New Roman" w:cs="Times New Roman"/>
              </w:rPr>
              <w:t>лавный специалист</w:t>
            </w:r>
          </w:p>
        </w:tc>
      </w:tr>
      <w:tr w:rsidR="002A173D" w:rsidRPr="004A7875" w14:paraId="3C9AF97B" w14:textId="77777777" w:rsidTr="00913559">
        <w:trPr>
          <w:trHeight w:val="31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C80B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46CC" w14:textId="32705FAF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875">
              <w:rPr>
                <w:rFonts w:ascii="Times New Roman" w:hAnsi="Times New Roman" w:cs="Times New Roman"/>
              </w:rPr>
              <w:t>г.о</w:t>
            </w:r>
            <w:proofErr w:type="spellEnd"/>
            <w:r w:rsidRPr="004A7875">
              <w:rPr>
                <w:rFonts w:ascii="Times New Roman" w:hAnsi="Times New Roman" w:cs="Times New Roman"/>
              </w:rPr>
              <w:t>. Иваново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9ADD" w14:textId="309BC267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МБОУ "СШ № 1",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г.о.Иваново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5970" w14:textId="5A72044F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Агафонова Ирина Станиславовна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1ABE" w14:textId="4AC0C7A6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МБОУ "СШ №1"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CAEE" w14:textId="0E09355C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2A173D" w:rsidRPr="004A7875" w14:paraId="39B6FD3A" w14:textId="77777777" w:rsidTr="00913559">
        <w:trPr>
          <w:trHeight w:val="28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6247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B8C7" w14:textId="1C138748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875">
              <w:rPr>
                <w:rFonts w:ascii="Times New Roman" w:hAnsi="Times New Roman" w:cs="Times New Roman"/>
              </w:rPr>
              <w:t>г.о</w:t>
            </w:r>
            <w:proofErr w:type="spellEnd"/>
            <w:r w:rsidRPr="004A7875">
              <w:rPr>
                <w:rFonts w:ascii="Times New Roman" w:hAnsi="Times New Roman" w:cs="Times New Roman"/>
              </w:rPr>
              <w:t>. Иваново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B718" w14:textId="0D14B406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МБОУ "СШ № 2",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г.о.Иваново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C89D" w14:textId="3E97B1F8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173D">
              <w:rPr>
                <w:rFonts w:ascii="Times New Roman" w:hAnsi="Times New Roman" w:cs="Times New Roman"/>
              </w:rPr>
              <w:t>Амельченкова</w:t>
            </w:r>
            <w:proofErr w:type="spellEnd"/>
            <w:r w:rsidRPr="002A173D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FC36" w14:textId="19474180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МБОУ "СШ № 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80E7" w14:textId="13518953" w:rsidR="002A173D" w:rsidRPr="00913559" w:rsidRDefault="00760680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A173D" w:rsidRPr="002A173D">
              <w:rPr>
                <w:rFonts w:ascii="Times New Roman" w:hAnsi="Times New Roman" w:cs="Times New Roman"/>
              </w:rPr>
              <w:t>читель математики</w:t>
            </w:r>
          </w:p>
        </w:tc>
      </w:tr>
      <w:tr w:rsidR="002A173D" w:rsidRPr="004A7875" w14:paraId="49810C04" w14:textId="77777777" w:rsidTr="00913559">
        <w:trPr>
          <w:trHeight w:val="23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9178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D6F9" w14:textId="34398C4E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875">
              <w:rPr>
                <w:rFonts w:ascii="Times New Roman" w:hAnsi="Times New Roman" w:cs="Times New Roman"/>
              </w:rPr>
              <w:t>г.о</w:t>
            </w:r>
            <w:proofErr w:type="spellEnd"/>
            <w:r w:rsidRPr="004A7875">
              <w:rPr>
                <w:rFonts w:ascii="Times New Roman" w:hAnsi="Times New Roman" w:cs="Times New Roman"/>
              </w:rPr>
              <w:t>. Иваново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28EB" w14:textId="4E95C055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МБОУ "СШ № 4",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г.о.Иваново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75B5" w14:textId="2449151F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Виноградова Елена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8036" w14:textId="236AF6AD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МБОУ "СШ №4"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8131" w14:textId="4415097A" w:rsidR="002A173D" w:rsidRPr="00913559" w:rsidRDefault="00760680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A173D" w:rsidRPr="002A173D">
              <w:rPr>
                <w:rFonts w:ascii="Times New Roman" w:hAnsi="Times New Roman" w:cs="Times New Roman"/>
              </w:rPr>
              <w:t>аместитель директора по УВР</w:t>
            </w:r>
          </w:p>
        </w:tc>
      </w:tr>
      <w:tr w:rsidR="002A173D" w:rsidRPr="004A7875" w14:paraId="2E1D8C6B" w14:textId="77777777" w:rsidTr="00913559">
        <w:trPr>
          <w:trHeight w:val="13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0CB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19AD" w14:textId="1EC85A30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875">
              <w:rPr>
                <w:rFonts w:ascii="Times New Roman" w:hAnsi="Times New Roman" w:cs="Times New Roman"/>
              </w:rPr>
              <w:t>г.о</w:t>
            </w:r>
            <w:proofErr w:type="spellEnd"/>
            <w:r w:rsidRPr="004A7875">
              <w:rPr>
                <w:rFonts w:ascii="Times New Roman" w:hAnsi="Times New Roman" w:cs="Times New Roman"/>
              </w:rPr>
              <w:t>. Иваново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1DD8" w14:textId="41482B4F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МБОУ "СШ № 7",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г.о.Иваново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DFC6" w14:textId="174CFFE8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Бутакова Ольга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A577" w14:textId="6D56044D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МБОУ "СШ № 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ADDB" w14:textId="68289B3B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A173D" w:rsidRPr="004A7875" w14:paraId="3BAC7474" w14:textId="77777777" w:rsidTr="00913559">
        <w:trPr>
          <w:trHeight w:val="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7194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D665" w14:textId="0738B2B7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875">
              <w:rPr>
                <w:rFonts w:ascii="Times New Roman" w:hAnsi="Times New Roman" w:cs="Times New Roman"/>
              </w:rPr>
              <w:t>г.о</w:t>
            </w:r>
            <w:proofErr w:type="spellEnd"/>
            <w:r w:rsidRPr="004A7875">
              <w:rPr>
                <w:rFonts w:ascii="Times New Roman" w:hAnsi="Times New Roman" w:cs="Times New Roman"/>
              </w:rPr>
              <w:t>. Иваново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F82E" w14:textId="3D515F68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МБОУ "СШ № 8",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г.о.Иваново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A0E4" w14:textId="14D3C978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173D">
              <w:rPr>
                <w:rFonts w:ascii="Times New Roman" w:hAnsi="Times New Roman" w:cs="Times New Roman"/>
              </w:rPr>
              <w:t>Котиленкова</w:t>
            </w:r>
            <w:proofErr w:type="spellEnd"/>
            <w:r w:rsidRPr="002A173D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1143" w14:textId="340FF7D8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МБОУ "СШ № 8"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074B" w14:textId="22A5FBCA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2A173D" w:rsidRPr="004A7875" w14:paraId="669B24F0" w14:textId="77777777" w:rsidTr="00913559">
        <w:trPr>
          <w:trHeight w:val="26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C839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C60F" w14:textId="252CD0B4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875">
              <w:rPr>
                <w:rFonts w:ascii="Times New Roman" w:hAnsi="Times New Roman" w:cs="Times New Roman"/>
              </w:rPr>
              <w:t>г.о</w:t>
            </w:r>
            <w:proofErr w:type="spellEnd"/>
            <w:r w:rsidRPr="004A7875">
              <w:rPr>
                <w:rFonts w:ascii="Times New Roman" w:hAnsi="Times New Roman" w:cs="Times New Roman"/>
              </w:rPr>
              <w:t>. Иваново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AED2" w14:textId="454197B6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МБОУ "СШ № 19",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г.о.Иваново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666C" w14:textId="5FF5A0AD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Захарчук Анна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26BC" w14:textId="4B2B221F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МБОУ "СШ №19"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CA8C" w14:textId="4857F8E7" w:rsidR="002A173D" w:rsidRPr="00913559" w:rsidRDefault="00760680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A173D" w:rsidRPr="002A173D">
              <w:rPr>
                <w:rFonts w:ascii="Times New Roman" w:hAnsi="Times New Roman" w:cs="Times New Roman"/>
              </w:rPr>
              <w:t>аместитель директора по УВР</w:t>
            </w:r>
          </w:p>
        </w:tc>
      </w:tr>
      <w:tr w:rsidR="002A173D" w:rsidRPr="004A7875" w14:paraId="2D069962" w14:textId="77777777" w:rsidTr="00913559">
        <w:trPr>
          <w:trHeight w:val="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468A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1C6D" w14:textId="434F4209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875">
              <w:rPr>
                <w:rFonts w:ascii="Times New Roman" w:hAnsi="Times New Roman" w:cs="Times New Roman"/>
              </w:rPr>
              <w:t>г.о</w:t>
            </w:r>
            <w:proofErr w:type="spellEnd"/>
            <w:r w:rsidRPr="004A7875">
              <w:rPr>
                <w:rFonts w:ascii="Times New Roman" w:hAnsi="Times New Roman" w:cs="Times New Roman"/>
              </w:rPr>
              <w:t>. Иваново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97AD" w14:textId="6295E378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МБОУ "Лицей № 22",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г.о.Иваново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50159" w14:textId="4873FD04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173D">
              <w:rPr>
                <w:rFonts w:ascii="Times New Roman" w:hAnsi="Times New Roman" w:cs="Times New Roman"/>
              </w:rPr>
              <w:t>Жалнова</w:t>
            </w:r>
            <w:proofErr w:type="spellEnd"/>
            <w:r w:rsidRPr="002A173D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9E55" w14:textId="36AAF220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МБОУ "Лицей № 22"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E50B" w14:textId="4D0B24DB" w:rsidR="002A173D" w:rsidRPr="00913559" w:rsidRDefault="00760680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A173D" w:rsidRPr="002A173D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</w:tr>
      <w:tr w:rsidR="002A173D" w:rsidRPr="004A7875" w14:paraId="0F0974EB" w14:textId="77777777" w:rsidTr="00913559">
        <w:trPr>
          <w:trHeight w:val="24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2B4C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2FF9" w14:textId="52A53965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875">
              <w:rPr>
                <w:rFonts w:ascii="Times New Roman" w:hAnsi="Times New Roman" w:cs="Times New Roman"/>
              </w:rPr>
              <w:t>г.о</w:t>
            </w:r>
            <w:proofErr w:type="spellEnd"/>
            <w:r w:rsidRPr="004A7875">
              <w:rPr>
                <w:rFonts w:ascii="Times New Roman" w:hAnsi="Times New Roman" w:cs="Times New Roman"/>
              </w:rPr>
              <w:t>. Иваново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B9F0" w14:textId="77E44AFB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МБОУ "Гимназия № 23",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г.о.Иваново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1BE4" w14:textId="2E824014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Рязанова Наталья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EB1E" w14:textId="34B2D355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МБОУ "Гимназия № 23"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D051" w14:textId="579064E5" w:rsidR="002A173D" w:rsidRPr="00913559" w:rsidRDefault="00760680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A173D" w:rsidRPr="002A173D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</w:tr>
      <w:tr w:rsidR="002A173D" w:rsidRPr="004A7875" w14:paraId="7F45945C" w14:textId="77777777" w:rsidTr="00913559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C052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7615" w14:textId="2797C7A3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875">
              <w:rPr>
                <w:rFonts w:ascii="Times New Roman" w:hAnsi="Times New Roman" w:cs="Times New Roman"/>
              </w:rPr>
              <w:t>г.о</w:t>
            </w:r>
            <w:proofErr w:type="spellEnd"/>
            <w:r w:rsidRPr="004A7875">
              <w:rPr>
                <w:rFonts w:ascii="Times New Roman" w:hAnsi="Times New Roman" w:cs="Times New Roman"/>
              </w:rPr>
              <w:t>. Иваново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F01D" w14:textId="613CDB43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МБОУ "Лицей № 33",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г.о.Иваново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0567" w14:textId="4313A4C4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Федорова Евгения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3CCC" w14:textId="4318FF27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МБОУ "Лицей № 33"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4C08" w14:textId="73DBCF85" w:rsidR="002A173D" w:rsidRPr="00913559" w:rsidRDefault="00760680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A173D" w:rsidRPr="002A173D">
              <w:rPr>
                <w:rFonts w:ascii="Times New Roman" w:hAnsi="Times New Roman" w:cs="Times New Roman"/>
              </w:rPr>
              <w:t>аместитель директора по УВР</w:t>
            </w:r>
          </w:p>
        </w:tc>
      </w:tr>
      <w:tr w:rsidR="002A173D" w:rsidRPr="004A7875" w14:paraId="401FEB0C" w14:textId="77777777" w:rsidTr="00913559">
        <w:trPr>
          <w:trHeight w:val="13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B2BB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28C7" w14:textId="04D279EE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875">
              <w:rPr>
                <w:rFonts w:ascii="Times New Roman" w:hAnsi="Times New Roman" w:cs="Times New Roman"/>
              </w:rPr>
              <w:t>г.о</w:t>
            </w:r>
            <w:proofErr w:type="spellEnd"/>
            <w:r w:rsidRPr="004A7875">
              <w:rPr>
                <w:rFonts w:ascii="Times New Roman" w:hAnsi="Times New Roman" w:cs="Times New Roman"/>
              </w:rPr>
              <w:t>. Иваново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5749" w14:textId="08FD6079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МБОУ "СШ № 56",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г.о.Иваново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9C3D" w14:textId="1F3E96AB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Дилигенская Елена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8BBB" w14:textId="535FBCEB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МБОУ "СШ № 56"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47EB" w14:textId="4DFD75E6" w:rsidR="002A173D" w:rsidRPr="00913559" w:rsidRDefault="00760680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A173D">
              <w:rPr>
                <w:rFonts w:ascii="Times New Roman" w:hAnsi="Times New Roman" w:cs="Times New Roman"/>
              </w:rPr>
              <w:t xml:space="preserve">аместитель директора </w:t>
            </w:r>
            <w:r w:rsidR="002A173D" w:rsidRPr="002A173D">
              <w:rPr>
                <w:rFonts w:ascii="Times New Roman" w:hAnsi="Times New Roman" w:cs="Times New Roman"/>
              </w:rPr>
              <w:t>по УВР</w:t>
            </w:r>
          </w:p>
        </w:tc>
      </w:tr>
      <w:tr w:rsidR="002A173D" w:rsidRPr="004A7875" w14:paraId="1E1763D9" w14:textId="77777777" w:rsidTr="00913559">
        <w:trPr>
          <w:trHeight w:val="2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46BD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6D94" w14:textId="199C5E67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875">
              <w:rPr>
                <w:rFonts w:ascii="Times New Roman" w:hAnsi="Times New Roman" w:cs="Times New Roman"/>
              </w:rPr>
              <w:t>г.о</w:t>
            </w:r>
            <w:proofErr w:type="spellEnd"/>
            <w:r w:rsidRPr="004A7875">
              <w:rPr>
                <w:rFonts w:ascii="Times New Roman" w:hAnsi="Times New Roman" w:cs="Times New Roman"/>
              </w:rPr>
              <w:t>. Иваново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5779" w14:textId="4A03DADF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МБОУ "СШ № 61",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г.о</w:t>
            </w:r>
            <w:proofErr w:type="spellEnd"/>
            <w:r w:rsidRPr="002A173D">
              <w:rPr>
                <w:rFonts w:ascii="Times New Roman" w:hAnsi="Times New Roman" w:cs="Times New Roman"/>
              </w:rPr>
              <w:t>. Иваново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FBAF" w14:textId="276A0369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173D">
              <w:rPr>
                <w:rFonts w:ascii="Times New Roman" w:hAnsi="Times New Roman" w:cs="Times New Roman"/>
              </w:rPr>
              <w:t>Чупрунова</w:t>
            </w:r>
            <w:proofErr w:type="spellEnd"/>
            <w:r w:rsidRPr="002A173D">
              <w:rPr>
                <w:rFonts w:ascii="Times New Roman" w:hAnsi="Times New Roman" w:cs="Times New Roman"/>
              </w:rPr>
              <w:t xml:space="preserve"> Анжелика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379F" w14:textId="20B6CFD1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МБОУ "СШ№61"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C0CE" w14:textId="34FD552F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учитель </w:t>
            </w:r>
            <w:r w:rsidR="00760680" w:rsidRPr="002A173D">
              <w:rPr>
                <w:rFonts w:ascii="Times New Roman" w:hAnsi="Times New Roman" w:cs="Times New Roman"/>
              </w:rPr>
              <w:t xml:space="preserve">начальных </w:t>
            </w:r>
            <w:r w:rsidRPr="002A173D">
              <w:rPr>
                <w:rFonts w:ascii="Times New Roman" w:hAnsi="Times New Roman" w:cs="Times New Roman"/>
              </w:rPr>
              <w:t>классов</w:t>
            </w:r>
          </w:p>
        </w:tc>
      </w:tr>
      <w:tr w:rsidR="002A173D" w:rsidRPr="004A7875" w14:paraId="1481A570" w14:textId="77777777" w:rsidTr="00913559">
        <w:trPr>
          <w:trHeight w:val="13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55B9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5EC9" w14:textId="1EDE5F13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875">
              <w:rPr>
                <w:rFonts w:ascii="Times New Roman" w:hAnsi="Times New Roman" w:cs="Times New Roman"/>
              </w:rPr>
              <w:t>г.о</w:t>
            </w:r>
            <w:proofErr w:type="spellEnd"/>
            <w:r w:rsidRPr="004A7875">
              <w:rPr>
                <w:rFonts w:ascii="Times New Roman" w:hAnsi="Times New Roman" w:cs="Times New Roman"/>
              </w:rPr>
              <w:t>. Иваново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444B" w14:textId="75B5C7B9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МБОУ "СШ № 64",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г.о.Иваново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3A7A" w14:textId="0BB3AB96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Анисимова Альбина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0819" w14:textId="1D27F30A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МБОУ "СШ № 64"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A69D" w14:textId="726079E2" w:rsidR="002A173D" w:rsidRPr="00913559" w:rsidRDefault="00760680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A173D" w:rsidRPr="002A173D">
              <w:rPr>
                <w:rFonts w:ascii="Times New Roman" w:hAnsi="Times New Roman" w:cs="Times New Roman"/>
              </w:rPr>
              <w:t>читель географии</w:t>
            </w:r>
          </w:p>
        </w:tc>
      </w:tr>
      <w:tr w:rsidR="002A173D" w:rsidRPr="004A7875" w14:paraId="14663315" w14:textId="77777777" w:rsidTr="00913559">
        <w:trPr>
          <w:trHeight w:val="17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2CB5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79C6" w14:textId="53F22495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875">
              <w:rPr>
                <w:rFonts w:ascii="Times New Roman" w:hAnsi="Times New Roman" w:cs="Times New Roman"/>
              </w:rPr>
              <w:t>г.о</w:t>
            </w:r>
            <w:proofErr w:type="spellEnd"/>
            <w:r w:rsidRPr="004A7875">
              <w:rPr>
                <w:rFonts w:ascii="Times New Roman" w:hAnsi="Times New Roman" w:cs="Times New Roman"/>
              </w:rPr>
              <w:t>. Иваново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FBD1" w14:textId="1D863BF2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МБОУ "СШ № 66",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г.о.Иваново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6957" w14:textId="512D9007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Орлова Ирина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1C87" w14:textId="4FACDBE9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МБОУ "СШ № 66"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2C6E" w14:textId="3F019F41" w:rsidR="002A173D" w:rsidRPr="00913559" w:rsidRDefault="00760680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A173D" w:rsidRPr="002A173D">
              <w:rPr>
                <w:rFonts w:ascii="Times New Roman" w:hAnsi="Times New Roman" w:cs="Times New Roman"/>
              </w:rPr>
              <w:t>аместитель директора по УВР</w:t>
            </w:r>
          </w:p>
        </w:tc>
      </w:tr>
      <w:tr w:rsidR="002A173D" w:rsidRPr="004A7875" w14:paraId="2D4DA4C6" w14:textId="77777777" w:rsidTr="002A173D">
        <w:trPr>
          <w:trHeight w:val="90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7CFF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D5B9" w14:textId="0B724950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875">
              <w:rPr>
                <w:rFonts w:ascii="Times New Roman" w:hAnsi="Times New Roman" w:cs="Times New Roman"/>
              </w:rPr>
              <w:t>г.о</w:t>
            </w:r>
            <w:proofErr w:type="spellEnd"/>
            <w:r w:rsidRPr="004A7875">
              <w:rPr>
                <w:rFonts w:ascii="Times New Roman" w:hAnsi="Times New Roman" w:cs="Times New Roman"/>
              </w:rPr>
              <w:t>. Вичуга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F689" w14:textId="0ED32CDF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МБОУ СОШ №11,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г.о.Вичуга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6C2B" w14:textId="33DC114D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Воронина Елена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88A9" w14:textId="6DEB7171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муниципальное казенное учреждение "Финансово-методический </w:t>
            </w:r>
            <w:r w:rsidRPr="002A173D">
              <w:rPr>
                <w:rFonts w:ascii="Times New Roman" w:hAnsi="Times New Roman" w:cs="Times New Roman"/>
              </w:rPr>
              <w:lastRenderedPageBreak/>
              <w:t>центр городского округа Вичуга"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8978" w14:textId="1871654C" w:rsidR="002A173D" w:rsidRPr="00913559" w:rsidRDefault="00760680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="002A173D" w:rsidRPr="002A173D">
              <w:rPr>
                <w:rFonts w:ascii="Times New Roman" w:hAnsi="Times New Roman" w:cs="Times New Roman"/>
              </w:rPr>
              <w:t>етодист</w:t>
            </w:r>
          </w:p>
        </w:tc>
      </w:tr>
      <w:tr w:rsidR="002A173D" w:rsidRPr="004A7875" w14:paraId="59327571" w14:textId="77777777" w:rsidTr="001F556D">
        <w:trPr>
          <w:trHeight w:val="6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5EE2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C3C5" w14:textId="3A734C18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875">
              <w:rPr>
                <w:rFonts w:ascii="Times New Roman" w:hAnsi="Times New Roman" w:cs="Times New Roman"/>
              </w:rPr>
              <w:t>г.о</w:t>
            </w:r>
            <w:proofErr w:type="spellEnd"/>
            <w:r w:rsidRPr="004A7875">
              <w:rPr>
                <w:rFonts w:ascii="Times New Roman" w:hAnsi="Times New Roman" w:cs="Times New Roman"/>
              </w:rPr>
              <w:t>.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829B" w14:textId="35080347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МБОУ школа №19 имени 212 полка,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г.о.Кинешма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143A" w14:textId="755AE186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 </w:t>
            </w:r>
            <w:r w:rsidRPr="002A173D">
              <w:rPr>
                <w:rFonts w:ascii="Times New Roman" w:hAnsi="Times New Roman" w:cs="Times New Roman"/>
              </w:rPr>
              <w:br/>
              <w:t>Новожилова Светлана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B5D0" w14:textId="774443A5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МБОУ школа №19 имени 212 полка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г.о</w:t>
            </w:r>
            <w:proofErr w:type="spellEnd"/>
            <w:r w:rsidRPr="002A173D">
              <w:rPr>
                <w:rFonts w:ascii="Times New Roman" w:hAnsi="Times New Roman" w:cs="Times New Roman"/>
              </w:rPr>
              <w:t>.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9DA5" w14:textId="4D09E0AD" w:rsidR="002A173D" w:rsidRPr="00913559" w:rsidRDefault="00760680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A173D" w:rsidRPr="002A173D">
              <w:rPr>
                <w:rFonts w:ascii="Times New Roman" w:hAnsi="Times New Roman" w:cs="Times New Roman"/>
              </w:rPr>
              <w:t>читель немецкого языка</w:t>
            </w:r>
          </w:p>
        </w:tc>
      </w:tr>
      <w:tr w:rsidR="002A173D" w:rsidRPr="004A7875" w14:paraId="74E11954" w14:textId="77777777" w:rsidTr="001F556D">
        <w:trPr>
          <w:trHeight w:val="6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5523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CB76" w14:textId="743AF9E0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875">
              <w:rPr>
                <w:rFonts w:ascii="Times New Roman" w:hAnsi="Times New Roman" w:cs="Times New Roman"/>
              </w:rPr>
              <w:t>г.о</w:t>
            </w:r>
            <w:proofErr w:type="spellEnd"/>
            <w:r w:rsidRPr="004A7875">
              <w:rPr>
                <w:rFonts w:ascii="Times New Roman" w:hAnsi="Times New Roman" w:cs="Times New Roman"/>
              </w:rPr>
              <w:t>.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32AF" w14:textId="391EC3A3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МБОУ школа №8,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г.о.Кинешма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5A38" w14:textId="16F57E74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173D">
              <w:rPr>
                <w:rFonts w:ascii="Times New Roman" w:hAnsi="Times New Roman" w:cs="Times New Roman"/>
              </w:rPr>
              <w:t>Арихиреева</w:t>
            </w:r>
            <w:proofErr w:type="spellEnd"/>
            <w:r w:rsidRPr="002A173D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254E" w14:textId="330FECE8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МБОУ школа №8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г.о</w:t>
            </w:r>
            <w:proofErr w:type="spellEnd"/>
            <w:r w:rsidRPr="002A173D">
              <w:rPr>
                <w:rFonts w:ascii="Times New Roman" w:hAnsi="Times New Roman" w:cs="Times New Roman"/>
              </w:rPr>
              <w:t>.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110D" w14:textId="2248EE06" w:rsidR="002A173D" w:rsidRPr="00913559" w:rsidRDefault="00760680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A173D" w:rsidRPr="002A173D">
              <w:rPr>
                <w:rFonts w:ascii="Times New Roman" w:hAnsi="Times New Roman" w:cs="Times New Roman"/>
              </w:rPr>
              <w:t>читель ИЗО</w:t>
            </w:r>
          </w:p>
        </w:tc>
      </w:tr>
      <w:tr w:rsidR="002A173D" w:rsidRPr="004A7875" w14:paraId="76634BAD" w14:textId="77777777" w:rsidTr="001F556D">
        <w:trPr>
          <w:trHeight w:val="3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49CE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8464" w14:textId="1590F951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875">
              <w:rPr>
                <w:rFonts w:ascii="Times New Roman" w:hAnsi="Times New Roman" w:cs="Times New Roman"/>
              </w:rPr>
              <w:t>г.о</w:t>
            </w:r>
            <w:proofErr w:type="spellEnd"/>
            <w:r w:rsidRPr="004A7875">
              <w:rPr>
                <w:rFonts w:ascii="Times New Roman" w:hAnsi="Times New Roman" w:cs="Times New Roman"/>
              </w:rPr>
              <w:t>. Тейково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6F2B" w14:textId="0BA9779E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МБОУ СШ №2,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г.о.Тейково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A439" w14:textId="156BA870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Якимова Анжелика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1086" w14:textId="7D5507AC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МБОУ СШ №2,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г.о.Тейково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BB39" w14:textId="4AF3189D" w:rsidR="002A173D" w:rsidRPr="00913559" w:rsidRDefault="00760680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A173D" w:rsidRPr="002A173D">
              <w:rPr>
                <w:rFonts w:ascii="Times New Roman" w:hAnsi="Times New Roman" w:cs="Times New Roman"/>
              </w:rPr>
              <w:t>читель географии</w:t>
            </w:r>
          </w:p>
        </w:tc>
      </w:tr>
      <w:tr w:rsidR="002A173D" w:rsidRPr="004A7875" w14:paraId="4BD6EC24" w14:textId="77777777" w:rsidTr="001F556D">
        <w:trPr>
          <w:trHeight w:val="41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502F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3B7C" w14:textId="53C461E9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875">
              <w:rPr>
                <w:rFonts w:ascii="Times New Roman" w:hAnsi="Times New Roman" w:cs="Times New Roman"/>
              </w:rPr>
              <w:t>Фурмановс</w:t>
            </w:r>
            <w:proofErr w:type="spellEnd"/>
            <w:r w:rsidRPr="004A7875">
              <w:rPr>
                <w:rFonts w:ascii="Times New Roman" w:hAnsi="Times New Roman" w:cs="Times New Roman"/>
              </w:rPr>
              <w:t xml:space="preserve">-кий </w:t>
            </w:r>
            <w:proofErr w:type="spellStart"/>
            <w:r w:rsidRPr="004A7875">
              <w:rPr>
                <w:rFonts w:ascii="Times New Roman" w:hAnsi="Times New Roman" w:cs="Times New Roman"/>
              </w:rPr>
              <w:t>м.р</w:t>
            </w:r>
            <w:proofErr w:type="spellEnd"/>
            <w:r w:rsidRPr="004A7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9E30" w14:textId="69BD06FF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МОУ СШ №7, </w:t>
            </w:r>
            <w:proofErr w:type="spellStart"/>
            <w:r w:rsidRPr="002A173D">
              <w:rPr>
                <w:rFonts w:ascii="Times New Roman" w:hAnsi="Times New Roman" w:cs="Times New Roman"/>
              </w:rPr>
              <w:t>Фурмановский</w:t>
            </w:r>
            <w:proofErr w:type="spellEnd"/>
            <w:r w:rsidRPr="002A173D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211C" w14:textId="3CD3870B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Румянцева Елена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1359" w14:textId="3AA980C9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МОУ СШ № 10 г. Фурманова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37EA" w14:textId="0D23E21D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2A173D" w:rsidRPr="004A7875" w14:paraId="2DA6EEDB" w14:textId="77777777" w:rsidTr="001F556D">
        <w:trPr>
          <w:trHeight w:val="8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7A44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0D6F" w14:textId="6450842B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875">
              <w:rPr>
                <w:rFonts w:ascii="Times New Roman" w:hAnsi="Times New Roman" w:cs="Times New Roman"/>
              </w:rPr>
              <w:t>г.о</w:t>
            </w:r>
            <w:proofErr w:type="spellEnd"/>
            <w:r w:rsidRPr="004A7875">
              <w:rPr>
                <w:rFonts w:ascii="Times New Roman" w:hAnsi="Times New Roman" w:cs="Times New Roman"/>
              </w:rPr>
              <w:t>. Шуя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3F37" w14:textId="20228621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МОУ гимназия №1,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г.о.Шуя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FCA5" w14:textId="67743715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Цыплякова Елена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F811" w14:textId="65625D0C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МОУ гимназия № 1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г.о</w:t>
            </w:r>
            <w:proofErr w:type="spellEnd"/>
            <w:r w:rsidRPr="002A173D">
              <w:rPr>
                <w:rFonts w:ascii="Times New Roman" w:hAnsi="Times New Roman" w:cs="Times New Roman"/>
              </w:rPr>
              <w:t>. Шуя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91DE" w14:textId="18159139" w:rsidR="002A173D" w:rsidRPr="00913559" w:rsidRDefault="00760680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A173D" w:rsidRPr="002A173D">
              <w:rPr>
                <w:rFonts w:ascii="Times New Roman" w:hAnsi="Times New Roman" w:cs="Times New Roman"/>
              </w:rPr>
              <w:t>читель математики</w:t>
            </w:r>
          </w:p>
        </w:tc>
      </w:tr>
      <w:tr w:rsidR="002A173D" w:rsidRPr="004A7875" w14:paraId="200FB0CA" w14:textId="77777777" w:rsidTr="001F556D">
        <w:trPr>
          <w:trHeight w:val="2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A761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C071" w14:textId="7FEB5C87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875">
              <w:rPr>
                <w:rFonts w:ascii="Times New Roman" w:hAnsi="Times New Roman" w:cs="Times New Roman"/>
              </w:rPr>
              <w:t>г.о</w:t>
            </w:r>
            <w:proofErr w:type="spellEnd"/>
            <w:r w:rsidRPr="004A7875">
              <w:rPr>
                <w:rFonts w:ascii="Times New Roman" w:hAnsi="Times New Roman" w:cs="Times New Roman"/>
              </w:rPr>
              <w:t>. Шуя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D36C" w14:textId="43F46C89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МОУ СОШ №7,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г.о.Шуя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0F09" w14:textId="337F669A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Орлова Юлия Альбертовна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D769" w14:textId="63BB1FB1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МОУ СОШ №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BCD3" w14:textId="655D2E86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Учитель начальных классов, замдиректора по УВР</w:t>
            </w:r>
          </w:p>
        </w:tc>
      </w:tr>
      <w:tr w:rsidR="002A173D" w:rsidRPr="004A7875" w14:paraId="74C52997" w14:textId="77777777" w:rsidTr="001F556D">
        <w:trPr>
          <w:trHeight w:val="23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4110" w14:textId="77777777" w:rsidR="002A173D" w:rsidRPr="004A7875" w:rsidRDefault="002A173D" w:rsidP="002A173D">
            <w:pPr>
              <w:pStyle w:val="ad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83BB" w14:textId="0349B15D" w:rsidR="002A173D" w:rsidRPr="004A7875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875">
              <w:rPr>
                <w:rFonts w:ascii="Times New Roman" w:hAnsi="Times New Roman" w:cs="Times New Roman"/>
              </w:rPr>
              <w:t>г.о</w:t>
            </w:r>
            <w:proofErr w:type="spellEnd"/>
            <w:r w:rsidRPr="004A7875">
              <w:rPr>
                <w:rFonts w:ascii="Times New Roman" w:hAnsi="Times New Roman" w:cs="Times New Roman"/>
              </w:rPr>
              <w:t>. Кохма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DF2A" w14:textId="4EE1A93D" w:rsidR="002A173D" w:rsidRPr="002A173D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МБОУ СШ №2,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г.о.Кохма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E976" w14:textId="102DAA17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>Антипина Елена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2108F" w14:textId="16F2DBE6" w:rsidR="002A173D" w:rsidRPr="00913559" w:rsidRDefault="002A173D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73D">
              <w:rPr>
                <w:rFonts w:ascii="Times New Roman" w:hAnsi="Times New Roman" w:cs="Times New Roman"/>
              </w:rPr>
              <w:t xml:space="preserve">МБОУ СШ №2 </w:t>
            </w:r>
            <w:proofErr w:type="spellStart"/>
            <w:r w:rsidRPr="002A173D">
              <w:rPr>
                <w:rFonts w:ascii="Times New Roman" w:hAnsi="Times New Roman" w:cs="Times New Roman"/>
              </w:rPr>
              <w:t>г.о</w:t>
            </w:r>
            <w:proofErr w:type="spellEnd"/>
            <w:r w:rsidRPr="002A173D">
              <w:rPr>
                <w:rFonts w:ascii="Times New Roman" w:hAnsi="Times New Roman" w:cs="Times New Roman"/>
              </w:rPr>
              <w:t>. Кохма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1CBC" w14:textId="1BFE4721" w:rsidR="002A173D" w:rsidRPr="00913559" w:rsidRDefault="00760680" w:rsidP="002A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A173D" w:rsidRPr="002A173D">
              <w:rPr>
                <w:rFonts w:ascii="Times New Roman" w:hAnsi="Times New Roman" w:cs="Times New Roman"/>
              </w:rPr>
              <w:t>аместитель директора</w:t>
            </w:r>
          </w:p>
        </w:tc>
      </w:tr>
    </w:tbl>
    <w:p w14:paraId="4AD98921" w14:textId="2022F7C5" w:rsidR="00A44842" w:rsidRPr="0066774D" w:rsidRDefault="00A44842" w:rsidP="002C5893"/>
    <w:p w14:paraId="7887FD08" w14:textId="77777777" w:rsidR="00A44842" w:rsidRPr="0066774D" w:rsidRDefault="00A44842">
      <w:r w:rsidRPr="0066774D">
        <w:br w:type="page"/>
      </w:r>
    </w:p>
    <w:p w14:paraId="50ADA081" w14:textId="77777777" w:rsidR="005D1F30" w:rsidRPr="0066774D" w:rsidRDefault="005D1F30" w:rsidP="00857731">
      <w:pPr>
        <w:pageBreakBefore/>
        <w:rPr>
          <w:rFonts w:eastAsia="Calibri"/>
        </w:rPr>
        <w:sectPr w:rsidR="005D1F30" w:rsidRPr="0066774D" w:rsidSect="0043539D">
          <w:headerReference w:type="default" r:id="rId8"/>
          <w:headerReference w:type="first" r:id="rId9"/>
          <w:pgSz w:w="11906" w:h="16838"/>
          <w:pgMar w:top="1134" w:right="1134" w:bottom="1134" w:left="1134" w:header="720" w:footer="720" w:gutter="0"/>
          <w:pgNumType w:start="4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72"/>
      </w:tblGrid>
      <w:tr w:rsidR="005D1F30" w:rsidRPr="0066774D" w14:paraId="42E70083" w14:textId="77777777" w:rsidTr="005D1F30">
        <w:tc>
          <w:tcPr>
            <w:tcW w:w="14570" w:type="dxa"/>
            <w:shd w:val="clear" w:color="auto" w:fill="auto"/>
          </w:tcPr>
          <w:p w14:paraId="4ED26E94" w14:textId="78F84789" w:rsidR="005D1F30" w:rsidRPr="0066774D" w:rsidRDefault="005D1F30" w:rsidP="005D1F30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5 к приказу </w:t>
            </w:r>
          </w:p>
          <w:p w14:paraId="7A75938E" w14:textId="77777777" w:rsidR="005D1F30" w:rsidRPr="0066774D" w:rsidRDefault="005D1F30" w:rsidP="005D1F30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</w:p>
          <w:p w14:paraId="64AD9495" w14:textId="0BAAA773" w:rsidR="005D1F30" w:rsidRPr="0066774D" w:rsidRDefault="005D1F30" w:rsidP="005D1F30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14:paraId="3C95338A" w14:textId="2CE699CE" w:rsidR="005D1F30" w:rsidRPr="0066774D" w:rsidRDefault="005D1F30" w:rsidP="005D1F30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</w:tc>
      </w:tr>
      <w:tr w:rsidR="005D1F30" w:rsidRPr="0066774D" w14:paraId="2268CFC2" w14:textId="77777777" w:rsidTr="005D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CD870" w14:textId="77777777" w:rsidR="00391DD1" w:rsidRPr="0066774D" w:rsidRDefault="00391DD1" w:rsidP="00391D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6774D">
              <w:rPr>
                <w:rFonts w:ascii="Times New Roman" w:eastAsia="Calibri" w:hAnsi="Times New Roman" w:cs="Times New Roman"/>
              </w:rPr>
              <w:t>Областное государственное бюджетное учреждение «Ивановский региональный центр оценки качества образования»</w:t>
            </w:r>
          </w:p>
          <w:p w14:paraId="5F98211E" w14:textId="77777777" w:rsidR="00391DD1" w:rsidRPr="0066774D" w:rsidRDefault="00391DD1" w:rsidP="00391D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20"/>
              </w:rPr>
            </w:pPr>
          </w:p>
          <w:p w14:paraId="6C8E429C" w14:textId="048F8BF1" w:rsidR="00093827" w:rsidRPr="0066774D" w:rsidRDefault="00391DD1" w:rsidP="00391D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774D">
              <w:rPr>
                <w:rFonts w:ascii="Times New Roman" w:hAnsi="Times New Roman" w:cs="Times New Roman"/>
                <w:b/>
              </w:rPr>
              <w:t>В</w:t>
            </w:r>
            <w:r w:rsidR="00096E62" w:rsidRPr="0066774D">
              <w:rPr>
                <w:rFonts w:ascii="Times New Roman" w:hAnsi="Times New Roman" w:cs="Times New Roman"/>
                <w:b/>
              </w:rPr>
              <w:t xml:space="preserve"> Е Д О М О С Т Ь</w:t>
            </w:r>
          </w:p>
          <w:p w14:paraId="6A3B7355" w14:textId="671CD0E0" w:rsidR="00391DD1" w:rsidRPr="0066774D" w:rsidRDefault="00093827" w:rsidP="001F55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774D">
              <w:rPr>
                <w:rFonts w:ascii="Times New Roman" w:hAnsi="Times New Roman" w:cs="Times New Roman"/>
                <w:b/>
              </w:rPr>
              <w:t>учета проведения</w:t>
            </w:r>
            <w:r w:rsidR="00391DD1" w:rsidRPr="0066774D">
              <w:rPr>
                <w:rFonts w:ascii="Times New Roman" w:hAnsi="Times New Roman" w:cs="Times New Roman"/>
                <w:b/>
              </w:rPr>
              <w:t xml:space="preserve"> подготовки </w:t>
            </w:r>
            <w:r w:rsidR="009A4AE6" w:rsidRPr="0066774D">
              <w:rPr>
                <w:rFonts w:ascii="Times New Roman" w:hAnsi="Times New Roman" w:cs="Times New Roman"/>
                <w:b/>
              </w:rPr>
              <w:t xml:space="preserve">организаторов и технических специалистов </w:t>
            </w:r>
            <w:r w:rsidR="00391DD1" w:rsidRPr="0066774D">
              <w:rPr>
                <w:rFonts w:ascii="Times New Roman" w:hAnsi="Times New Roman" w:cs="Times New Roman"/>
                <w:b/>
              </w:rPr>
              <w:t xml:space="preserve">ППЭ </w:t>
            </w:r>
            <w:r w:rsidR="00D6406B" w:rsidRPr="0066774D">
              <w:rPr>
                <w:rFonts w:ascii="Times New Roman" w:hAnsi="Times New Roman" w:cs="Times New Roman"/>
                <w:b/>
              </w:rPr>
              <w:br/>
            </w:r>
            <w:r w:rsidR="00391DD1" w:rsidRPr="0066774D">
              <w:rPr>
                <w:rFonts w:ascii="Times New Roman" w:hAnsi="Times New Roman" w:cs="Times New Roman"/>
                <w:b/>
              </w:rPr>
              <w:t>по программе «</w:t>
            </w:r>
            <w:r w:rsidR="00D6406B" w:rsidRPr="0066774D">
              <w:rPr>
                <w:rFonts w:ascii="Times New Roman" w:hAnsi="Times New Roman" w:cs="Times New Roman"/>
                <w:b/>
              </w:rPr>
              <w:t>Т</w:t>
            </w:r>
            <w:r w:rsidR="001F556D" w:rsidRPr="0066774D">
              <w:rPr>
                <w:rFonts w:ascii="Times New Roman" w:hAnsi="Times New Roman" w:cs="Times New Roman"/>
                <w:b/>
              </w:rPr>
              <w:t xml:space="preserve">ехнология проведения экзаменов в рамках государственной итоговой аттестации </w:t>
            </w:r>
            <w:r w:rsidR="00D6406B" w:rsidRPr="0066774D">
              <w:rPr>
                <w:rFonts w:ascii="Times New Roman" w:hAnsi="Times New Roman" w:cs="Times New Roman"/>
                <w:b/>
              </w:rPr>
              <w:br/>
            </w:r>
            <w:r w:rsidR="001F556D" w:rsidRPr="0066774D">
              <w:rPr>
                <w:rFonts w:ascii="Times New Roman" w:hAnsi="Times New Roman" w:cs="Times New Roman"/>
                <w:b/>
              </w:rPr>
              <w:t>по образовательным программам основного общего образования в ППЭ</w:t>
            </w:r>
            <w:r w:rsidR="00391DD1" w:rsidRPr="0066774D">
              <w:rPr>
                <w:rFonts w:ascii="Times New Roman" w:hAnsi="Times New Roman" w:cs="Times New Roman"/>
                <w:b/>
              </w:rPr>
              <w:t>»</w:t>
            </w:r>
          </w:p>
          <w:p w14:paraId="5C5FCA14" w14:textId="74663205" w:rsidR="00391DD1" w:rsidRPr="0066774D" w:rsidRDefault="00391DD1" w:rsidP="00514AC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774D">
              <w:rPr>
                <w:rFonts w:ascii="Times New Roman" w:eastAsia="Calibri" w:hAnsi="Times New Roman" w:cs="Times New Roman"/>
              </w:rPr>
              <w:t>Наименование</w:t>
            </w:r>
            <w:r w:rsidR="00093827" w:rsidRPr="0066774D">
              <w:rPr>
                <w:rFonts w:ascii="Times New Roman" w:eastAsia="Calibri" w:hAnsi="Times New Roman" w:cs="Times New Roman"/>
              </w:rPr>
              <w:t xml:space="preserve"> </w:t>
            </w:r>
            <w:r w:rsidRPr="0066774D">
              <w:rPr>
                <w:rFonts w:ascii="Times New Roman" w:eastAsia="Calibri" w:hAnsi="Times New Roman" w:cs="Times New Roman"/>
              </w:rPr>
              <w:t>ППЭ</w:t>
            </w:r>
            <w:r w:rsidR="00D6406B" w:rsidRPr="0066774D">
              <w:rPr>
                <w:rFonts w:ascii="Times New Roman" w:eastAsia="Calibri" w:hAnsi="Times New Roman" w:cs="Times New Roman"/>
              </w:rPr>
              <w:t xml:space="preserve"> ГИА-9</w:t>
            </w:r>
            <w:r w:rsidRPr="0066774D">
              <w:rPr>
                <w:rFonts w:ascii="Times New Roman" w:eastAsia="Calibri" w:hAnsi="Times New Roman" w:cs="Times New Roman"/>
              </w:rPr>
              <w:t>_____________________________________________________________________________________________</w:t>
            </w:r>
            <w:r w:rsidR="00093827" w:rsidRPr="0066774D">
              <w:rPr>
                <w:rFonts w:ascii="Times New Roman" w:eastAsia="Calibri" w:hAnsi="Times New Roman" w:cs="Times New Roman"/>
              </w:rPr>
              <w:t>_____________</w:t>
            </w:r>
          </w:p>
          <w:p w14:paraId="4290A7C1" w14:textId="77777777" w:rsidR="00391DD1" w:rsidRPr="0066774D" w:rsidRDefault="00391DD1" w:rsidP="00514AC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774D">
              <w:rPr>
                <w:rFonts w:ascii="Times New Roman" w:eastAsia="Calibri" w:hAnsi="Times New Roman" w:cs="Times New Roman"/>
              </w:rPr>
              <w:t>Код ППЭ______________________</w:t>
            </w:r>
          </w:p>
          <w:tbl>
            <w:tblPr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2"/>
              <w:gridCol w:w="2601"/>
              <w:gridCol w:w="1937"/>
              <w:gridCol w:w="1560"/>
              <w:gridCol w:w="2801"/>
              <w:gridCol w:w="2693"/>
              <w:gridCol w:w="1985"/>
            </w:tblGrid>
            <w:tr w:rsidR="002878E0" w:rsidRPr="0066774D" w14:paraId="6818ED46" w14:textId="1D720642" w:rsidTr="002878E0">
              <w:trPr>
                <w:trHeight w:val="116"/>
              </w:trPr>
              <w:tc>
                <w:tcPr>
                  <w:tcW w:w="452" w:type="dxa"/>
                  <w:vMerge w:val="restart"/>
                  <w:vAlign w:val="center"/>
                </w:tcPr>
                <w:p w14:paraId="517D74B6" w14:textId="77777777" w:rsidR="002878E0" w:rsidRPr="0066774D" w:rsidRDefault="002878E0" w:rsidP="0085773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№</w:t>
                  </w:r>
                </w:p>
                <w:p w14:paraId="54F35989" w14:textId="77777777" w:rsidR="002878E0" w:rsidRPr="0066774D" w:rsidRDefault="002878E0" w:rsidP="0085773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1" w:type="dxa"/>
                  <w:vMerge w:val="restart"/>
                  <w:vAlign w:val="center"/>
                </w:tcPr>
                <w:p w14:paraId="4572A7F0" w14:textId="0095C4EB" w:rsidR="002878E0" w:rsidRPr="0066774D" w:rsidRDefault="002878E0" w:rsidP="00DE1E9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Ф.И.О.</w:t>
                  </w:r>
                </w:p>
                <w:p w14:paraId="0421F2ED" w14:textId="77777777" w:rsidR="002878E0" w:rsidRPr="0066774D" w:rsidRDefault="002878E0" w:rsidP="00DD797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 xml:space="preserve">организатора </w:t>
                  </w:r>
                </w:p>
                <w:p w14:paraId="16BEBA6F" w14:textId="510E10F0" w:rsidR="002878E0" w:rsidRPr="0066774D" w:rsidRDefault="002878E0" w:rsidP="00CD6D9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(тех. специалиста)</w:t>
                  </w:r>
                </w:p>
              </w:tc>
              <w:tc>
                <w:tcPr>
                  <w:tcW w:w="1937" w:type="dxa"/>
                  <w:vMerge w:val="restart"/>
                  <w:vAlign w:val="center"/>
                </w:tcPr>
                <w:p w14:paraId="2E02E9C0" w14:textId="77777777" w:rsidR="002878E0" w:rsidRPr="0066774D" w:rsidRDefault="002878E0" w:rsidP="0085773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 xml:space="preserve">Место работы, должность 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40CE31C8" w14:textId="77777777" w:rsidR="002878E0" w:rsidRPr="0066774D" w:rsidRDefault="002878E0" w:rsidP="0085773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Должность в ППЭ</w:t>
                  </w:r>
                </w:p>
              </w:tc>
              <w:tc>
                <w:tcPr>
                  <w:tcW w:w="2801" w:type="dxa"/>
                  <w:vAlign w:val="center"/>
                </w:tcPr>
                <w:p w14:paraId="67D737E3" w14:textId="77777777" w:rsidR="002878E0" w:rsidRPr="0066774D" w:rsidRDefault="002878E0" w:rsidP="00DE1E9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 xml:space="preserve">Модуль 1. </w:t>
                  </w:r>
                </w:p>
                <w:p w14:paraId="010B0FE1" w14:textId="4687FC98" w:rsidR="002878E0" w:rsidRPr="0066774D" w:rsidRDefault="002878E0" w:rsidP="00CD6D9B">
                  <w:pPr>
                    <w:spacing w:after="0"/>
                    <w:ind w:hanging="108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(для организаторов и тех. специалистов)</w:t>
                  </w:r>
                </w:p>
              </w:tc>
              <w:tc>
                <w:tcPr>
                  <w:tcW w:w="2693" w:type="dxa"/>
                  <w:vAlign w:val="center"/>
                </w:tcPr>
                <w:p w14:paraId="6D892147" w14:textId="77777777" w:rsidR="002878E0" w:rsidRPr="0066774D" w:rsidRDefault="002878E0" w:rsidP="00DE1E9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 xml:space="preserve">Модуль 2. </w:t>
                  </w:r>
                </w:p>
                <w:p w14:paraId="0CFFE55D" w14:textId="40CE9143" w:rsidR="002878E0" w:rsidRPr="0066774D" w:rsidRDefault="002878E0" w:rsidP="003D3AC4">
                  <w:pPr>
                    <w:spacing w:after="0"/>
                    <w:ind w:hanging="108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(для организаторов и тех. специалистов</w:t>
                  </w:r>
                </w:p>
              </w:tc>
              <w:tc>
                <w:tcPr>
                  <w:tcW w:w="1985" w:type="dxa"/>
                  <w:vMerge w:val="restart"/>
                  <w:vAlign w:val="center"/>
                </w:tcPr>
                <w:p w14:paraId="3A66C8AD" w14:textId="2C51621F" w:rsidR="002878E0" w:rsidRPr="0066774D" w:rsidRDefault="002878E0" w:rsidP="0085773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Подпись</w:t>
                  </w:r>
                </w:p>
              </w:tc>
            </w:tr>
            <w:tr w:rsidR="002878E0" w:rsidRPr="0066774D" w14:paraId="3A7F5044" w14:textId="77777777" w:rsidTr="002878E0">
              <w:trPr>
                <w:trHeight w:val="531"/>
              </w:trPr>
              <w:tc>
                <w:tcPr>
                  <w:tcW w:w="452" w:type="dxa"/>
                  <w:vMerge/>
                  <w:vAlign w:val="center"/>
                </w:tcPr>
                <w:p w14:paraId="35536F29" w14:textId="77777777" w:rsidR="002878E0" w:rsidRPr="0066774D" w:rsidRDefault="002878E0" w:rsidP="0085773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1" w:type="dxa"/>
                  <w:vMerge/>
                  <w:vAlign w:val="center"/>
                </w:tcPr>
                <w:p w14:paraId="5CDC5195" w14:textId="77777777" w:rsidR="002878E0" w:rsidRPr="0066774D" w:rsidRDefault="002878E0" w:rsidP="00DE1E9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7" w:type="dxa"/>
                  <w:vMerge/>
                  <w:vAlign w:val="center"/>
                </w:tcPr>
                <w:p w14:paraId="0B32AB3B" w14:textId="77777777" w:rsidR="002878E0" w:rsidRPr="0066774D" w:rsidRDefault="002878E0" w:rsidP="0085773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31DFB1B4" w14:textId="77777777" w:rsidR="002878E0" w:rsidRPr="0066774D" w:rsidRDefault="002878E0" w:rsidP="0085773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01" w:type="dxa"/>
                  <w:vAlign w:val="center"/>
                </w:tcPr>
                <w:p w14:paraId="6DB113DD" w14:textId="09E835AA" w:rsidR="002878E0" w:rsidRPr="0066774D" w:rsidRDefault="002878E0" w:rsidP="00DE1E9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Основные понятия ГИА. Порядок ГИА-9</w:t>
                  </w:r>
                </w:p>
              </w:tc>
              <w:tc>
                <w:tcPr>
                  <w:tcW w:w="2693" w:type="dxa"/>
                  <w:vAlign w:val="center"/>
                </w:tcPr>
                <w:p w14:paraId="3D53FE72" w14:textId="63CFC892" w:rsidR="002878E0" w:rsidRPr="0066774D" w:rsidRDefault="002878E0" w:rsidP="00DE1E9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 xml:space="preserve">Организация и проведение ОГЭ в ППЭ. </w:t>
                  </w:r>
                </w:p>
              </w:tc>
              <w:tc>
                <w:tcPr>
                  <w:tcW w:w="1985" w:type="dxa"/>
                  <w:vMerge/>
                  <w:vAlign w:val="center"/>
                </w:tcPr>
                <w:p w14:paraId="4762F5DF" w14:textId="77777777" w:rsidR="002878E0" w:rsidRPr="0066774D" w:rsidRDefault="002878E0" w:rsidP="0085773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878E0" w:rsidRPr="0066774D" w14:paraId="7B9EFFAE" w14:textId="77777777" w:rsidTr="002878E0">
              <w:trPr>
                <w:trHeight w:val="131"/>
              </w:trPr>
              <w:tc>
                <w:tcPr>
                  <w:tcW w:w="452" w:type="dxa"/>
                  <w:vMerge/>
                  <w:vAlign w:val="center"/>
                </w:tcPr>
                <w:p w14:paraId="41F15F11" w14:textId="77777777" w:rsidR="002878E0" w:rsidRPr="0066774D" w:rsidRDefault="002878E0" w:rsidP="0085773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1" w:type="dxa"/>
                  <w:vMerge/>
                  <w:vAlign w:val="center"/>
                </w:tcPr>
                <w:p w14:paraId="63D8D455" w14:textId="77777777" w:rsidR="002878E0" w:rsidRPr="0066774D" w:rsidRDefault="002878E0" w:rsidP="00DE1E9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7" w:type="dxa"/>
                  <w:vMerge/>
                  <w:vAlign w:val="center"/>
                </w:tcPr>
                <w:p w14:paraId="1056B3D2" w14:textId="77777777" w:rsidR="002878E0" w:rsidRPr="0066774D" w:rsidRDefault="002878E0" w:rsidP="0085773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693D4B30" w14:textId="77777777" w:rsidR="002878E0" w:rsidRPr="0066774D" w:rsidRDefault="002878E0" w:rsidP="0085773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01" w:type="dxa"/>
                  <w:vAlign w:val="center"/>
                </w:tcPr>
                <w:p w14:paraId="6F7A70B6" w14:textId="7E59750A" w:rsidR="002878E0" w:rsidRPr="0066774D" w:rsidRDefault="002878E0" w:rsidP="0085773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(Да/нет)</w:t>
                  </w:r>
                </w:p>
              </w:tc>
              <w:tc>
                <w:tcPr>
                  <w:tcW w:w="2693" w:type="dxa"/>
                  <w:vAlign w:val="center"/>
                </w:tcPr>
                <w:p w14:paraId="4742F51F" w14:textId="48EBFC0A" w:rsidR="002878E0" w:rsidRPr="0066774D" w:rsidRDefault="002878E0" w:rsidP="0085773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(Да/нет)</w:t>
                  </w:r>
                </w:p>
              </w:tc>
              <w:tc>
                <w:tcPr>
                  <w:tcW w:w="1985" w:type="dxa"/>
                  <w:vMerge/>
                  <w:vAlign w:val="center"/>
                </w:tcPr>
                <w:p w14:paraId="22038200" w14:textId="77777777" w:rsidR="002878E0" w:rsidRPr="0066774D" w:rsidRDefault="002878E0" w:rsidP="0085773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878E0" w:rsidRPr="0066774D" w14:paraId="0C8138F5" w14:textId="120AE2B8" w:rsidTr="002878E0">
              <w:trPr>
                <w:trHeight w:val="20"/>
              </w:trPr>
              <w:tc>
                <w:tcPr>
                  <w:tcW w:w="452" w:type="dxa"/>
                  <w:vAlign w:val="center"/>
                </w:tcPr>
                <w:p w14:paraId="1F537345" w14:textId="41CF4B1A" w:rsidR="002878E0" w:rsidRPr="0066774D" w:rsidRDefault="002878E0" w:rsidP="00391DD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601" w:type="dxa"/>
                  <w:vAlign w:val="center"/>
                </w:tcPr>
                <w:p w14:paraId="5F79D390" w14:textId="77777777" w:rsidR="002878E0" w:rsidRPr="0066774D" w:rsidRDefault="002878E0" w:rsidP="00391DD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7" w:type="dxa"/>
                </w:tcPr>
                <w:p w14:paraId="5FB62FAD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14:paraId="6B4FDD0E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01" w:type="dxa"/>
                </w:tcPr>
                <w:p w14:paraId="71E060C9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</w:tcPr>
                <w:p w14:paraId="47EE0537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46A873BA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878E0" w:rsidRPr="0066774D" w14:paraId="132CC9E8" w14:textId="772B09AF" w:rsidTr="002878E0">
              <w:trPr>
                <w:trHeight w:val="20"/>
              </w:trPr>
              <w:tc>
                <w:tcPr>
                  <w:tcW w:w="452" w:type="dxa"/>
                  <w:vAlign w:val="center"/>
                </w:tcPr>
                <w:p w14:paraId="5472D8A8" w14:textId="77777777" w:rsidR="002878E0" w:rsidRPr="0066774D" w:rsidRDefault="002878E0" w:rsidP="00391DD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601" w:type="dxa"/>
                  <w:vAlign w:val="center"/>
                </w:tcPr>
                <w:p w14:paraId="54EE9413" w14:textId="77777777" w:rsidR="002878E0" w:rsidRPr="0066774D" w:rsidRDefault="002878E0" w:rsidP="00391DD1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37" w:type="dxa"/>
                </w:tcPr>
                <w:p w14:paraId="5FB37E15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14:paraId="03F8DC06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01" w:type="dxa"/>
                </w:tcPr>
                <w:p w14:paraId="7D1D9756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</w:tcPr>
                <w:p w14:paraId="7343B12E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491F7842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878E0" w:rsidRPr="0066774D" w14:paraId="17E51A35" w14:textId="48229A3F" w:rsidTr="002878E0">
              <w:trPr>
                <w:trHeight w:val="20"/>
              </w:trPr>
              <w:tc>
                <w:tcPr>
                  <w:tcW w:w="452" w:type="dxa"/>
                  <w:vAlign w:val="center"/>
                </w:tcPr>
                <w:p w14:paraId="384A78C9" w14:textId="77777777" w:rsidR="002878E0" w:rsidRPr="0066774D" w:rsidRDefault="002878E0" w:rsidP="00391DD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601" w:type="dxa"/>
                  <w:vAlign w:val="center"/>
                </w:tcPr>
                <w:p w14:paraId="1C089701" w14:textId="77777777" w:rsidR="002878E0" w:rsidRPr="0066774D" w:rsidRDefault="002878E0" w:rsidP="00391DD1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37" w:type="dxa"/>
                </w:tcPr>
                <w:p w14:paraId="1095CEFE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14:paraId="5E32A0A4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01" w:type="dxa"/>
                </w:tcPr>
                <w:p w14:paraId="5749A086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</w:tcPr>
                <w:p w14:paraId="3EA01291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72843621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878E0" w:rsidRPr="0066774D" w14:paraId="19541789" w14:textId="223E65D7" w:rsidTr="002878E0">
              <w:trPr>
                <w:trHeight w:val="20"/>
              </w:trPr>
              <w:tc>
                <w:tcPr>
                  <w:tcW w:w="452" w:type="dxa"/>
                  <w:vAlign w:val="center"/>
                </w:tcPr>
                <w:p w14:paraId="4B2B2F15" w14:textId="77777777" w:rsidR="002878E0" w:rsidRPr="0066774D" w:rsidRDefault="002878E0" w:rsidP="00391DD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601" w:type="dxa"/>
                  <w:vAlign w:val="center"/>
                </w:tcPr>
                <w:p w14:paraId="52BA19F1" w14:textId="77777777" w:rsidR="002878E0" w:rsidRPr="0066774D" w:rsidRDefault="002878E0" w:rsidP="00391DD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7" w:type="dxa"/>
                </w:tcPr>
                <w:p w14:paraId="48821262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14:paraId="41081FA7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01" w:type="dxa"/>
                </w:tcPr>
                <w:p w14:paraId="6FB332A4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</w:tcPr>
                <w:p w14:paraId="48AAA9C6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4ED5B78E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878E0" w:rsidRPr="0066774D" w14:paraId="6C7D447D" w14:textId="3875D728" w:rsidTr="002878E0">
              <w:trPr>
                <w:trHeight w:val="20"/>
              </w:trPr>
              <w:tc>
                <w:tcPr>
                  <w:tcW w:w="452" w:type="dxa"/>
                  <w:vAlign w:val="center"/>
                </w:tcPr>
                <w:p w14:paraId="4A179F03" w14:textId="77777777" w:rsidR="002878E0" w:rsidRPr="0066774D" w:rsidRDefault="002878E0" w:rsidP="00391DD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601" w:type="dxa"/>
                  <w:vAlign w:val="center"/>
                </w:tcPr>
                <w:p w14:paraId="073C1CEF" w14:textId="77777777" w:rsidR="002878E0" w:rsidRPr="0066774D" w:rsidRDefault="002878E0" w:rsidP="00391DD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7" w:type="dxa"/>
                </w:tcPr>
                <w:p w14:paraId="282EA8BC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14:paraId="210BF8B5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01" w:type="dxa"/>
                </w:tcPr>
                <w:p w14:paraId="63510B5F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</w:tcPr>
                <w:p w14:paraId="372E30A0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1BCBEA9B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878E0" w:rsidRPr="0066774D" w14:paraId="1525696A" w14:textId="52BB73E6" w:rsidTr="002878E0">
              <w:trPr>
                <w:trHeight w:val="20"/>
              </w:trPr>
              <w:tc>
                <w:tcPr>
                  <w:tcW w:w="452" w:type="dxa"/>
                  <w:vAlign w:val="center"/>
                </w:tcPr>
                <w:p w14:paraId="1CB96BB8" w14:textId="77777777" w:rsidR="002878E0" w:rsidRPr="0066774D" w:rsidRDefault="002878E0" w:rsidP="00391DD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601" w:type="dxa"/>
                  <w:vAlign w:val="center"/>
                </w:tcPr>
                <w:p w14:paraId="10663283" w14:textId="77777777" w:rsidR="002878E0" w:rsidRPr="0066774D" w:rsidRDefault="002878E0" w:rsidP="00391DD1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37" w:type="dxa"/>
                </w:tcPr>
                <w:p w14:paraId="3BAC75B3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14:paraId="622C3103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01" w:type="dxa"/>
                </w:tcPr>
                <w:p w14:paraId="546129E3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</w:tcPr>
                <w:p w14:paraId="2E90D596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7C5A2A73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878E0" w:rsidRPr="0066774D" w14:paraId="417E9664" w14:textId="0BEBC2E9" w:rsidTr="002878E0">
              <w:trPr>
                <w:trHeight w:val="20"/>
              </w:trPr>
              <w:tc>
                <w:tcPr>
                  <w:tcW w:w="452" w:type="dxa"/>
                  <w:vAlign w:val="center"/>
                </w:tcPr>
                <w:p w14:paraId="5749D163" w14:textId="77777777" w:rsidR="002878E0" w:rsidRPr="0066774D" w:rsidRDefault="002878E0" w:rsidP="00391DD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601" w:type="dxa"/>
                  <w:vAlign w:val="center"/>
                </w:tcPr>
                <w:p w14:paraId="45F2A08D" w14:textId="77777777" w:rsidR="002878E0" w:rsidRPr="0066774D" w:rsidRDefault="002878E0" w:rsidP="00391DD1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37" w:type="dxa"/>
                </w:tcPr>
                <w:p w14:paraId="0806160C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14:paraId="6C886F26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01" w:type="dxa"/>
                </w:tcPr>
                <w:p w14:paraId="491CE5C3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</w:tcPr>
                <w:p w14:paraId="74A74579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6EA10A7B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878E0" w:rsidRPr="0066774D" w14:paraId="4319E919" w14:textId="61947CBB" w:rsidTr="002878E0">
              <w:trPr>
                <w:trHeight w:val="20"/>
              </w:trPr>
              <w:tc>
                <w:tcPr>
                  <w:tcW w:w="452" w:type="dxa"/>
                  <w:vAlign w:val="center"/>
                </w:tcPr>
                <w:p w14:paraId="305C4B41" w14:textId="77777777" w:rsidR="002878E0" w:rsidRPr="0066774D" w:rsidRDefault="002878E0" w:rsidP="00391DD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601" w:type="dxa"/>
                  <w:vAlign w:val="center"/>
                </w:tcPr>
                <w:p w14:paraId="5FBFB6AE" w14:textId="77777777" w:rsidR="002878E0" w:rsidRPr="0066774D" w:rsidRDefault="002878E0" w:rsidP="00391DD1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37" w:type="dxa"/>
                </w:tcPr>
                <w:p w14:paraId="58D028A5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14:paraId="44B43050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01" w:type="dxa"/>
                </w:tcPr>
                <w:p w14:paraId="4FAE35E4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</w:tcPr>
                <w:p w14:paraId="69565AF2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1881F72A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878E0" w:rsidRPr="0066774D" w14:paraId="3A4C6C19" w14:textId="7A145D16" w:rsidTr="002878E0">
              <w:trPr>
                <w:trHeight w:val="20"/>
              </w:trPr>
              <w:tc>
                <w:tcPr>
                  <w:tcW w:w="452" w:type="dxa"/>
                  <w:vAlign w:val="center"/>
                </w:tcPr>
                <w:p w14:paraId="541041BE" w14:textId="0CB00EE4" w:rsidR="002878E0" w:rsidRPr="0066774D" w:rsidRDefault="002878E0" w:rsidP="00391DD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601" w:type="dxa"/>
                  <w:vAlign w:val="center"/>
                </w:tcPr>
                <w:p w14:paraId="0EB6F1D0" w14:textId="77777777" w:rsidR="002878E0" w:rsidRPr="0066774D" w:rsidRDefault="002878E0" w:rsidP="00391DD1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37" w:type="dxa"/>
                </w:tcPr>
                <w:p w14:paraId="1B677F99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14:paraId="6C96CB8C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01" w:type="dxa"/>
                </w:tcPr>
                <w:p w14:paraId="700BB830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</w:tcPr>
                <w:p w14:paraId="0CA5ECDF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7A44060E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878E0" w:rsidRPr="0066774D" w14:paraId="74E8059D" w14:textId="112CA8C5" w:rsidTr="002878E0">
              <w:trPr>
                <w:trHeight w:val="20"/>
              </w:trPr>
              <w:tc>
                <w:tcPr>
                  <w:tcW w:w="452" w:type="dxa"/>
                  <w:vAlign w:val="center"/>
                </w:tcPr>
                <w:p w14:paraId="20DBCD21" w14:textId="5333EB0B" w:rsidR="002878E0" w:rsidRPr="0066774D" w:rsidRDefault="002878E0" w:rsidP="00DE1E9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601" w:type="dxa"/>
                  <w:vAlign w:val="center"/>
                </w:tcPr>
                <w:p w14:paraId="2B5940DC" w14:textId="77777777" w:rsidR="002878E0" w:rsidRPr="0066774D" w:rsidRDefault="002878E0" w:rsidP="00391DD1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37" w:type="dxa"/>
                </w:tcPr>
                <w:p w14:paraId="1A19F18B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14:paraId="70542F1F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01" w:type="dxa"/>
                </w:tcPr>
                <w:p w14:paraId="68A098FE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</w:tcPr>
                <w:p w14:paraId="741A354B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7953355A" w14:textId="77777777" w:rsidR="002878E0" w:rsidRPr="0066774D" w:rsidRDefault="002878E0" w:rsidP="00391DD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ED8D4BE" w14:textId="2613F6F5" w:rsidR="00391DD1" w:rsidRPr="0066774D" w:rsidRDefault="00391DD1" w:rsidP="00096E62">
            <w:pPr>
              <w:spacing w:before="120"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774D">
              <w:rPr>
                <w:rFonts w:ascii="Times New Roman" w:eastAsia="Calibri" w:hAnsi="Times New Roman" w:cs="Times New Roman"/>
              </w:rPr>
              <w:t>Тьютор</w:t>
            </w:r>
            <w:proofErr w:type="spellEnd"/>
            <w:r w:rsidRPr="0066774D">
              <w:rPr>
                <w:rFonts w:ascii="Times New Roman" w:eastAsia="Calibri" w:hAnsi="Times New Roman" w:cs="Times New Roman"/>
              </w:rPr>
              <w:t xml:space="preserve"> _____________________________   /_____________________________ / </w:t>
            </w:r>
          </w:p>
          <w:p w14:paraId="0F666CBF" w14:textId="66B92637" w:rsidR="00391DD1" w:rsidRPr="0066774D" w:rsidRDefault="00391DD1" w:rsidP="00391DD1">
            <w:pPr>
              <w:spacing w:after="0"/>
              <w:ind w:left="1416" w:firstLine="708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66774D">
              <w:rPr>
                <w:rFonts w:ascii="Times New Roman" w:eastAsia="Calibri" w:hAnsi="Times New Roman" w:cs="Times New Roman"/>
                <w:sz w:val="16"/>
              </w:rPr>
              <w:t>Подпись</w:t>
            </w:r>
            <w:r w:rsidRPr="0066774D">
              <w:rPr>
                <w:rFonts w:ascii="Times New Roman" w:eastAsia="Calibri" w:hAnsi="Times New Roman" w:cs="Times New Roman"/>
                <w:sz w:val="16"/>
              </w:rPr>
              <w:tab/>
            </w:r>
            <w:r w:rsidRPr="0066774D">
              <w:rPr>
                <w:rFonts w:ascii="Times New Roman" w:eastAsia="Calibri" w:hAnsi="Times New Roman" w:cs="Times New Roman"/>
                <w:sz w:val="16"/>
              </w:rPr>
              <w:tab/>
            </w:r>
            <w:r w:rsidRPr="0066774D">
              <w:rPr>
                <w:rFonts w:ascii="Times New Roman" w:eastAsia="Calibri" w:hAnsi="Times New Roman" w:cs="Times New Roman"/>
                <w:sz w:val="16"/>
              </w:rPr>
              <w:tab/>
            </w:r>
            <w:r w:rsidRPr="0066774D">
              <w:rPr>
                <w:rFonts w:ascii="Times New Roman" w:eastAsia="Calibri" w:hAnsi="Times New Roman" w:cs="Times New Roman"/>
                <w:sz w:val="16"/>
              </w:rPr>
              <w:tab/>
            </w:r>
            <w:r w:rsidRPr="0066774D">
              <w:rPr>
                <w:rFonts w:ascii="Times New Roman" w:eastAsia="Calibri" w:hAnsi="Times New Roman" w:cs="Times New Roman"/>
                <w:sz w:val="16"/>
              </w:rPr>
              <w:tab/>
              <w:t>ФИО</w:t>
            </w:r>
          </w:p>
          <w:p w14:paraId="7E0F0CBE" w14:textId="67668844" w:rsidR="005D1F30" w:rsidRPr="0066774D" w:rsidRDefault="00391DD1" w:rsidP="00391DD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6774D">
              <w:rPr>
                <w:rFonts w:ascii="Times New Roman" w:eastAsia="Calibri" w:hAnsi="Times New Roman" w:cs="Times New Roman"/>
              </w:rPr>
              <w:t>Дата  _</w:t>
            </w:r>
            <w:proofErr w:type="gramEnd"/>
            <w:r w:rsidRPr="0066774D">
              <w:rPr>
                <w:rFonts w:ascii="Times New Roman" w:eastAsia="Calibri" w:hAnsi="Times New Roman" w:cs="Times New Roman"/>
              </w:rPr>
              <w:t>_____________________</w:t>
            </w:r>
          </w:p>
        </w:tc>
      </w:tr>
      <w:tr w:rsidR="00857731" w:rsidRPr="0066774D" w14:paraId="6FE73C68" w14:textId="77777777" w:rsidTr="00857731">
        <w:tc>
          <w:tcPr>
            <w:tcW w:w="14570" w:type="dxa"/>
            <w:shd w:val="clear" w:color="auto" w:fill="auto"/>
          </w:tcPr>
          <w:p w14:paraId="3CB8C683" w14:textId="4122D95D" w:rsidR="00857731" w:rsidRPr="0066774D" w:rsidRDefault="00857731" w:rsidP="00857731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6 к приказу </w:t>
            </w:r>
          </w:p>
          <w:p w14:paraId="17A475DF" w14:textId="77777777" w:rsidR="00857731" w:rsidRPr="0066774D" w:rsidRDefault="00857731" w:rsidP="00857731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</w:p>
          <w:p w14:paraId="1B4A9D2B" w14:textId="77777777" w:rsidR="00857731" w:rsidRPr="0066774D" w:rsidRDefault="00857731" w:rsidP="00857731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14:paraId="187C3418" w14:textId="77777777" w:rsidR="00857731" w:rsidRPr="0066774D" w:rsidRDefault="00857731" w:rsidP="00857731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D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</w:tc>
      </w:tr>
      <w:tr w:rsidR="00902888" w:rsidRPr="0066774D" w14:paraId="218BE68F" w14:textId="77777777" w:rsidTr="00857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54AC2" w14:textId="77777777" w:rsidR="00857731" w:rsidRPr="0066774D" w:rsidRDefault="00857731" w:rsidP="008577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6774D">
              <w:rPr>
                <w:rFonts w:ascii="Times New Roman" w:eastAsia="Calibri" w:hAnsi="Times New Roman" w:cs="Times New Roman"/>
              </w:rPr>
              <w:t>Областное государственное бюджетное учреждение «Ивановский региональный центр оценки качества образования»</w:t>
            </w:r>
          </w:p>
          <w:p w14:paraId="0711BA63" w14:textId="77777777" w:rsidR="00857731" w:rsidRPr="0066774D" w:rsidRDefault="00857731" w:rsidP="008577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943D400" w14:textId="77777777" w:rsidR="00096E62" w:rsidRPr="0066774D" w:rsidRDefault="00096E62" w:rsidP="00096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774D">
              <w:rPr>
                <w:rFonts w:ascii="Times New Roman" w:hAnsi="Times New Roman" w:cs="Times New Roman"/>
                <w:b/>
              </w:rPr>
              <w:t>В Е Д О М О С Т Ь</w:t>
            </w:r>
          </w:p>
          <w:p w14:paraId="6271F434" w14:textId="77777777" w:rsidR="005B5EFD" w:rsidRPr="0066774D" w:rsidRDefault="00CD6D9B" w:rsidP="00CD6D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774D">
              <w:rPr>
                <w:rFonts w:ascii="Times New Roman" w:hAnsi="Times New Roman" w:cs="Times New Roman"/>
                <w:b/>
              </w:rPr>
              <w:t xml:space="preserve">учета проведения подготовки организаторов и технических специалистов ППЭ </w:t>
            </w:r>
          </w:p>
          <w:p w14:paraId="25A19462" w14:textId="0BFB7564" w:rsidR="00CD6D9B" w:rsidRPr="0066774D" w:rsidRDefault="00CD6D9B" w:rsidP="00A01D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774D">
              <w:rPr>
                <w:rFonts w:ascii="Times New Roman" w:hAnsi="Times New Roman" w:cs="Times New Roman"/>
                <w:b/>
              </w:rPr>
              <w:t>по программе «</w:t>
            </w:r>
            <w:r w:rsidR="00A01D32" w:rsidRPr="0066774D">
              <w:rPr>
                <w:rFonts w:ascii="Times New Roman" w:hAnsi="Times New Roman" w:cs="Times New Roman"/>
                <w:b/>
              </w:rPr>
              <w:t xml:space="preserve">Технология проведения экзаменов в рамках государственной итоговой аттестации </w:t>
            </w:r>
            <w:r w:rsidR="00A01D32" w:rsidRPr="0066774D">
              <w:rPr>
                <w:rFonts w:ascii="Times New Roman" w:hAnsi="Times New Roman" w:cs="Times New Roman"/>
                <w:b/>
              </w:rPr>
              <w:br/>
            </w:r>
            <w:r w:rsidR="00A01D32" w:rsidRPr="00EC55F8">
              <w:rPr>
                <w:rFonts w:ascii="Times New Roman" w:hAnsi="Times New Roman" w:cs="Times New Roman"/>
                <w:b/>
                <w:highlight w:val="yellow"/>
              </w:rPr>
              <w:t>по образовательным программам среднего общего образования в ППЭ</w:t>
            </w:r>
            <w:r w:rsidRPr="00EC55F8">
              <w:rPr>
                <w:rFonts w:ascii="Times New Roman" w:hAnsi="Times New Roman" w:cs="Times New Roman"/>
                <w:b/>
                <w:highlight w:val="yellow"/>
              </w:rPr>
              <w:t>»</w:t>
            </w:r>
            <w:bookmarkStart w:id="0" w:name="_GoBack"/>
            <w:bookmarkEnd w:id="0"/>
          </w:p>
          <w:p w14:paraId="4E2D353F" w14:textId="4AD7ED2D" w:rsidR="00857731" w:rsidRPr="0066774D" w:rsidRDefault="00857731" w:rsidP="0045455A">
            <w:pPr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66774D">
              <w:rPr>
                <w:rFonts w:ascii="Times New Roman" w:eastAsia="Calibri" w:hAnsi="Times New Roman" w:cs="Times New Roman"/>
              </w:rPr>
              <w:t>Наименование ППЭ</w:t>
            </w:r>
            <w:r w:rsidR="00D6406B" w:rsidRPr="0066774D">
              <w:rPr>
                <w:rFonts w:ascii="Times New Roman" w:eastAsia="Calibri" w:hAnsi="Times New Roman" w:cs="Times New Roman"/>
              </w:rPr>
              <w:t xml:space="preserve"> ГИА-11</w:t>
            </w:r>
            <w:r w:rsidRPr="0066774D">
              <w:rPr>
                <w:rFonts w:ascii="Times New Roman" w:eastAsia="Calibri" w:hAnsi="Times New Roman" w:cs="Times New Roman"/>
              </w:rPr>
              <w:t>__________________________________________________________________________________________________________</w:t>
            </w:r>
          </w:p>
          <w:p w14:paraId="0E2DACA0" w14:textId="77777777" w:rsidR="00857731" w:rsidRPr="0066774D" w:rsidRDefault="00857731" w:rsidP="0045455A">
            <w:pPr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66774D">
              <w:rPr>
                <w:rFonts w:ascii="Times New Roman" w:eastAsia="Calibri" w:hAnsi="Times New Roman" w:cs="Times New Roman"/>
              </w:rPr>
              <w:t>Код ППЭ______________________</w:t>
            </w:r>
          </w:p>
          <w:tbl>
            <w:tblPr>
              <w:tblW w:w="14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4"/>
              <w:gridCol w:w="2832"/>
              <w:gridCol w:w="1798"/>
              <w:gridCol w:w="1491"/>
              <w:gridCol w:w="1335"/>
              <w:gridCol w:w="1335"/>
              <w:gridCol w:w="1444"/>
              <w:gridCol w:w="2626"/>
              <w:gridCol w:w="1031"/>
            </w:tblGrid>
            <w:tr w:rsidR="00DB1EF0" w:rsidRPr="0066774D" w14:paraId="1BE5D5F9" w14:textId="77777777" w:rsidTr="00096E62">
              <w:trPr>
                <w:trHeight w:val="1187"/>
              </w:trPr>
              <w:tc>
                <w:tcPr>
                  <w:tcW w:w="454" w:type="dxa"/>
                  <w:vAlign w:val="center"/>
                </w:tcPr>
                <w:p w14:paraId="16E00BEA" w14:textId="77777777" w:rsidR="00DB1EF0" w:rsidRPr="0066774D" w:rsidRDefault="00DB1EF0" w:rsidP="00DB1EF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№</w:t>
                  </w:r>
                </w:p>
                <w:p w14:paraId="2C35C5E2" w14:textId="77777777" w:rsidR="00DB1EF0" w:rsidRPr="0066774D" w:rsidRDefault="00DB1EF0" w:rsidP="00DB1EF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2" w:type="dxa"/>
                  <w:vAlign w:val="center"/>
                </w:tcPr>
                <w:p w14:paraId="25F53995" w14:textId="6F2377F6" w:rsidR="00DB1EF0" w:rsidRPr="0066774D" w:rsidRDefault="00DB1EF0" w:rsidP="00DB1EF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 xml:space="preserve">Ф.И.О. </w:t>
                  </w:r>
                  <w:r>
                    <w:rPr>
                      <w:rFonts w:ascii="Times New Roman" w:hAnsi="Times New Roman" w:cs="Times New Roman"/>
                    </w:rPr>
                    <w:t>работника ППЭ (организатора ППЭ)</w:t>
                  </w:r>
                </w:p>
              </w:tc>
              <w:tc>
                <w:tcPr>
                  <w:tcW w:w="1798" w:type="dxa"/>
                  <w:vAlign w:val="center"/>
                </w:tcPr>
                <w:p w14:paraId="4BAED1BC" w14:textId="77777777" w:rsidR="00DB1EF0" w:rsidRPr="0066774D" w:rsidRDefault="00DB1EF0" w:rsidP="00DB1EF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 xml:space="preserve">Место работы, должность </w:t>
                  </w:r>
                </w:p>
              </w:tc>
              <w:tc>
                <w:tcPr>
                  <w:tcW w:w="1491" w:type="dxa"/>
                  <w:vAlign w:val="center"/>
                </w:tcPr>
                <w:p w14:paraId="0CB0F384" w14:textId="77777777" w:rsidR="00DB1EF0" w:rsidRPr="0066774D" w:rsidRDefault="00DB1EF0" w:rsidP="00DB1EF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Должность в ППЭ</w:t>
                  </w:r>
                </w:p>
              </w:tc>
              <w:tc>
                <w:tcPr>
                  <w:tcW w:w="1335" w:type="dxa"/>
                  <w:vAlign w:val="center"/>
                </w:tcPr>
                <w:p w14:paraId="7B7AB6BD" w14:textId="77777777" w:rsidR="00DB1EF0" w:rsidRPr="0066774D" w:rsidRDefault="00DB1EF0" w:rsidP="00DB1EF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Модуль 1</w:t>
                  </w:r>
                </w:p>
                <w:p w14:paraId="2DC15BCF" w14:textId="77777777" w:rsidR="00DB1EF0" w:rsidRPr="0066774D" w:rsidRDefault="00DB1EF0" w:rsidP="00DB1EF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(Да/нет)</w:t>
                  </w:r>
                </w:p>
              </w:tc>
              <w:tc>
                <w:tcPr>
                  <w:tcW w:w="1335" w:type="dxa"/>
                  <w:vAlign w:val="center"/>
                </w:tcPr>
                <w:p w14:paraId="6DEBE472" w14:textId="77777777" w:rsidR="00DB1EF0" w:rsidRPr="0066774D" w:rsidRDefault="00DB1EF0" w:rsidP="00DB1EF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Модуль 2</w:t>
                  </w:r>
                </w:p>
                <w:p w14:paraId="0DA7D7DD" w14:textId="77777777" w:rsidR="00DB1EF0" w:rsidRPr="0066774D" w:rsidRDefault="00DB1EF0" w:rsidP="00DB1EF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(Да/нет)</w:t>
                  </w:r>
                </w:p>
              </w:tc>
              <w:tc>
                <w:tcPr>
                  <w:tcW w:w="1444" w:type="dxa"/>
                  <w:vAlign w:val="center"/>
                </w:tcPr>
                <w:p w14:paraId="31B44713" w14:textId="59C3E5A4" w:rsidR="00DB1EF0" w:rsidRPr="0066774D" w:rsidRDefault="00DB1EF0" w:rsidP="00DB1EF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Модуль 3</w:t>
                  </w:r>
                </w:p>
                <w:p w14:paraId="51DC5795" w14:textId="6C177D70" w:rsidR="00DB1EF0" w:rsidRPr="0066774D" w:rsidRDefault="00DB1EF0" w:rsidP="00DB1EF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(Да/нет)</w:t>
                  </w:r>
                </w:p>
              </w:tc>
              <w:tc>
                <w:tcPr>
                  <w:tcW w:w="2626" w:type="dxa"/>
                  <w:vAlign w:val="center"/>
                </w:tcPr>
                <w:p w14:paraId="0D18CF91" w14:textId="77777777" w:rsidR="00DB1EF0" w:rsidRPr="0066774D" w:rsidRDefault="00DB1EF0" w:rsidP="00DB1EF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Наличие Сертификата по подготовке на федеральном портале (Да/нет)</w:t>
                  </w:r>
                </w:p>
              </w:tc>
              <w:tc>
                <w:tcPr>
                  <w:tcW w:w="1031" w:type="dxa"/>
                  <w:vAlign w:val="center"/>
                </w:tcPr>
                <w:p w14:paraId="0BDF9863" w14:textId="77777777" w:rsidR="00DB1EF0" w:rsidRPr="0066774D" w:rsidRDefault="00DB1EF0" w:rsidP="00DB1EF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Подпись</w:t>
                  </w:r>
                </w:p>
              </w:tc>
            </w:tr>
            <w:tr w:rsidR="00857731" w:rsidRPr="0066774D" w14:paraId="7EF657E9" w14:textId="77777777" w:rsidTr="00096E62">
              <w:trPr>
                <w:trHeight w:val="20"/>
              </w:trPr>
              <w:tc>
                <w:tcPr>
                  <w:tcW w:w="454" w:type="dxa"/>
                  <w:vAlign w:val="center"/>
                </w:tcPr>
                <w:p w14:paraId="5B4E7A49" w14:textId="77777777" w:rsidR="00857731" w:rsidRPr="0066774D" w:rsidRDefault="00857731" w:rsidP="0085773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832" w:type="dxa"/>
                  <w:vAlign w:val="center"/>
                </w:tcPr>
                <w:p w14:paraId="6CB631A3" w14:textId="77777777" w:rsidR="00857731" w:rsidRPr="0066774D" w:rsidRDefault="00857731" w:rsidP="0085773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8" w:type="dxa"/>
                </w:tcPr>
                <w:p w14:paraId="249B225E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1" w:type="dxa"/>
                </w:tcPr>
                <w:p w14:paraId="6E823634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5" w:type="dxa"/>
                </w:tcPr>
                <w:p w14:paraId="146662BA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5" w:type="dxa"/>
                </w:tcPr>
                <w:p w14:paraId="36E63A89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4" w:type="dxa"/>
                </w:tcPr>
                <w:p w14:paraId="39605FC1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26" w:type="dxa"/>
                </w:tcPr>
                <w:p w14:paraId="41463B9E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1" w:type="dxa"/>
                </w:tcPr>
                <w:p w14:paraId="3E69E155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57731" w:rsidRPr="0066774D" w14:paraId="42588D3F" w14:textId="77777777" w:rsidTr="00096E62">
              <w:trPr>
                <w:trHeight w:val="20"/>
              </w:trPr>
              <w:tc>
                <w:tcPr>
                  <w:tcW w:w="454" w:type="dxa"/>
                  <w:vAlign w:val="center"/>
                </w:tcPr>
                <w:p w14:paraId="4B978446" w14:textId="77777777" w:rsidR="00857731" w:rsidRPr="0066774D" w:rsidRDefault="00857731" w:rsidP="0085773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832" w:type="dxa"/>
                  <w:vAlign w:val="center"/>
                </w:tcPr>
                <w:p w14:paraId="0EBA4A5F" w14:textId="77777777" w:rsidR="00857731" w:rsidRPr="0066774D" w:rsidRDefault="00857731" w:rsidP="00857731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98" w:type="dxa"/>
                </w:tcPr>
                <w:p w14:paraId="1BC3E94B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1" w:type="dxa"/>
                </w:tcPr>
                <w:p w14:paraId="45D9A05D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5" w:type="dxa"/>
                </w:tcPr>
                <w:p w14:paraId="48E9D984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5" w:type="dxa"/>
                </w:tcPr>
                <w:p w14:paraId="4E4A6C9A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4" w:type="dxa"/>
                </w:tcPr>
                <w:p w14:paraId="18352D02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26" w:type="dxa"/>
                </w:tcPr>
                <w:p w14:paraId="4B0C7021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1" w:type="dxa"/>
                </w:tcPr>
                <w:p w14:paraId="373689FD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57731" w:rsidRPr="0066774D" w14:paraId="3D9EE6C9" w14:textId="77777777" w:rsidTr="00096E62">
              <w:trPr>
                <w:trHeight w:val="20"/>
              </w:trPr>
              <w:tc>
                <w:tcPr>
                  <w:tcW w:w="454" w:type="dxa"/>
                  <w:vAlign w:val="center"/>
                </w:tcPr>
                <w:p w14:paraId="5A2F77A9" w14:textId="77777777" w:rsidR="00857731" w:rsidRPr="0066774D" w:rsidRDefault="00857731" w:rsidP="0085773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832" w:type="dxa"/>
                  <w:vAlign w:val="center"/>
                </w:tcPr>
                <w:p w14:paraId="6A0E7D10" w14:textId="77777777" w:rsidR="00857731" w:rsidRPr="0066774D" w:rsidRDefault="00857731" w:rsidP="00857731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98" w:type="dxa"/>
                </w:tcPr>
                <w:p w14:paraId="48E0B384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1" w:type="dxa"/>
                </w:tcPr>
                <w:p w14:paraId="6F53AD96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5" w:type="dxa"/>
                </w:tcPr>
                <w:p w14:paraId="78373D23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5" w:type="dxa"/>
                </w:tcPr>
                <w:p w14:paraId="7A316C69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4" w:type="dxa"/>
                </w:tcPr>
                <w:p w14:paraId="5518EC5B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26" w:type="dxa"/>
                </w:tcPr>
                <w:p w14:paraId="383054C6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1" w:type="dxa"/>
                </w:tcPr>
                <w:p w14:paraId="3130F11E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57731" w:rsidRPr="0066774D" w14:paraId="7B759E38" w14:textId="77777777" w:rsidTr="00096E62">
              <w:trPr>
                <w:trHeight w:val="20"/>
              </w:trPr>
              <w:tc>
                <w:tcPr>
                  <w:tcW w:w="454" w:type="dxa"/>
                  <w:vAlign w:val="center"/>
                </w:tcPr>
                <w:p w14:paraId="14089386" w14:textId="77777777" w:rsidR="00857731" w:rsidRPr="0066774D" w:rsidRDefault="00857731" w:rsidP="0085773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832" w:type="dxa"/>
                  <w:vAlign w:val="center"/>
                </w:tcPr>
                <w:p w14:paraId="281041BD" w14:textId="77777777" w:rsidR="00857731" w:rsidRPr="0066774D" w:rsidRDefault="00857731" w:rsidP="0085773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8" w:type="dxa"/>
                </w:tcPr>
                <w:p w14:paraId="12B6C322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1" w:type="dxa"/>
                </w:tcPr>
                <w:p w14:paraId="0868B02B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5" w:type="dxa"/>
                </w:tcPr>
                <w:p w14:paraId="333B19AB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5" w:type="dxa"/>
                </w:tcPr>
                <w:p w14:paraId="7D5489DD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4" w:type="dxa"/>
                </w:tcPr>
                <w:p w14:paraId="2F39CDD6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26" w:type="dxa"/>
                </w:tcPr>
                <w:p w14:paraId="579A499B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1" w:type="dxa"/>
                </w:tcPr>
                <w:p w14:paraId="5506A85B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57731" w:rsidRPr="0066774D" w14:paraId="2158A340" w14:textId="77777777" w:rsidTr="00096E62">
              <w:trPr>
                <w:trHeight w:val="20"/>
              </w:trPr>
              <w:tc>
                <w:tcPr>
                  <w:tcW w:w="454" w:type="dxa"/>
                  <w:vAlign w:val="center"/>
                </w:tcPr>
                <w:p w14:paraId="6A43D183" w14:textId="77777777" w:rsidR="00857731" w:rsidRPr="0066774D" w:rsidRDefault="00857731" w:rsidP="0085773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832" w:type="dxa"/>
                  <w:vAlign w:val="center"/>
                </w:tcPr>
                <w:p w14:paraId="46C98281" w14:textId="77777777" w:rsidR="00857731" w:rsidRPr="0066774D" w:rsidRDefault="00857731" w:rsidP="0085773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8" w:type="dxa"/>
                </w:tcPr>
                <w:p w14:paraId="3BA068A1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1" w:type="dxa"/>
                </w:tcPr>
                <w:p w14:paraId="13DAB332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5" w:type="dxa"/>
                </w:tcPr>
                <w:p w14:paraId="48193C50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5" w:type="dxa"/>
                </w:tcPr>
                <w:p w14:paraId="0B2B96EB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4" w:type="dxa"/>
                </w:tcPr>
                <w:p w14:paraId="22495E49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26" w:type="dxa"/>
                </w:tcPr>
                <w:p w14:paraId="73B2D0BC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1" w:type="dxa"/>
                </w:tcPr>
                <w:p w14:paraId="2DFEC1AC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57731" w:rsidRPr="0066774D" w14:paraId="7F57B980" w14:textId="77777777" w:rsidTr="00096E62">
              <w:trPr>
                <w:trHeight w:val="20"/>
              </w:trPr>
              <w:tc>
                <w:tcPr>
                  <w:tcW w:w="454" w:type="dxa"/>
                  <w:vAlign w:val="center"/>
                </w:tcPr>
                <w:p w14:paraId="607B97D4" w14:textId="77777777" w:rsidR="00857731" w:rsidRPr="0066774D" w:rsidRDefault="00857731" w:rsidP="0085773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832" w:type="dxa"/>
                  <w:vAlign w:val="center"/>
                </w:tcPr>
                <w:p w14:paraId="007C8818" w14:textId="77777777" w:rsidR="00857731" w:rsidRPr="0066774D" w:rsidRDefault="00857731" w:rsidP="00857731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98" w:type="dxa"/>
                </w:tcPr>
                <w:p w14:paraId="447DBFA9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1" w:type="dxa"/>
                </w:tcPr>
                <w:p w14:paraId="272E800D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5" w:type="dxa"/>
                </w:tcPr>
                <w:p w14:paraId="3DF346DE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5" w:type="dxa"/>
                </w:tcPr>
                <w:p w14:paraId="38F28BD0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4" w:type="dxa"/>
                </w:tcPr>
                <w:p w14:paraId="4BEA8A3F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26" w:type="dxa"/>
                </w:tcPr>
                <w:p w14:paraId="7FC66B00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1" w:type="dxa"/>
                </w:tcPr>
                <w:p w14:paraId="7A03D037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57731" w:rsidRPr="0066774D" w14:paraId="4AAD8F8F" w14:textId="77777777" w:rsidTr="00096E62">
              <w:trPr>
                <w:trHeight w:val="20"/>
              </w:trPr>
              <w:tc>
                <w:tcPr>
                  <w:tcW w:w="454" w:type="dxa"/>
                  <w:vAlign w:val="center"/>
                </w:tcPr>
                <w:p w14:paraId="63745683" w14:textId="77777777" w:rsidR="00857731" w:rsidRPr="0066774D" w:rsidRDefault="00857731" w:rsidP="0085773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832" w:type="dxa"/>
                  <w:vAlign w:val="center"/>
                </w:tcPr>
                <w:p w14:paraId="0127D8E7" w14:textId="77777777" w:rsidR="00857731" w:rsidRPr="0066774D" w:rsidRDefault="00857731" w:rsidP="00857731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98" w:type="dxa"/>
                </w:tcPr>
                <w:p w14:paraId="70B8CC50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1" w:type="dxa"/>
                </w:tcPr>
                <w:p w14:paraId="7C831451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5" w:type="dxa"/>
                </w:tcPr>
                <w:p w14:paraId="4BAF6B86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5" w:type="dxa"/>
                </w:tcPr>
                <w:p w14:paraId="23BCD683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4" w:type="dxa"/>
                </w:tcPr>
                <w:p w14:paraId="1E7E2979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26" w:type="dxa"/>
                </w:tcPr>
                <w:p w14:paraId="6909BE2D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1" w:type="dxa"/>
                </w:tcPr>
                <w:p w14:paraId="35D1BF88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57731" w:rsidRPr="0066774D" w14:paraId="11368766" w14:textId="77777777" w:rsidTr="00096E62">
              <w:trPr>
                <w:trHeight w:val="20"/>
              </w:trPr>
              <w:tc>
                <w:tcPr>
                  <w:tcW w:w="454" w:type="dxa"/>
                  <w:vAlign w:val="center"/>
                </w:tcPr>
                <w:p w14:paraId="7F6941E7" w14:textId="77777777" w:rsidR="00857731" w:rsidRPr="0066774D" w:rsidRDefault="00857731" w:rsidP="0085773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774D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832" w:type="dxa"/>
                  <w:vAlign w:val="center"/>
                </w:tcPr>
                <w:p w14:paraId="04123CC6" w14:textId="77777777" w:rsidR="00857731" w:rsidRPr="0066774D" w:rsidRDefault="00857731" w:rsidP="00857731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98" w:type="dxa"/>
                </w:tcPr>
                <w:p w14:paraId="4AB2232A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1" w:type="dxa"/>
                </w:tcPr>
                <w:p w14:paraId="2EFBD4AE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5" w:type="dxa"/>
                </w:tcPr>
                <w:p w14:paraId="0E1AE98F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5" w:type="dxa"/>
                </w:tcPr>
                <w:p w14:paraId="397EDE54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4" w:type="dxa"/>
                </w:tcPr>
                <w:p w14:paraId="53240C04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26" w:type="dxa"/>
                </w:tcPr>
                <w:p w14:paraId="28EDC494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1" w:type="dxa"/>
                </w:tcPr>
                <w:p w14:paraId="449B3469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57731" w:rsidRPr="0066774D" w14:paraId="1C4CC34C" w14:textId="77777777" w:rsidTr="00096E62">
              <w:trPr>
                <w:trHeight w:val="20"/>
              </w:trPr>
              <w:tc>
                <w:tcPr>
                  <w:tcW w:w="454" w:type="dxa"/>
                  <w:vAlign w:val="center"/>
                </w:tcPr>
                <w:p w14:paraId="73F51311" w14:textId="77777777" w:rsidR="00857731" w:rsidRPr="0066774D" w:rsidRDefault="00857731" w:rsidP="0085773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2" w:type="dxa"/>
                  <w:vAlign w:val="center"/>
                </w:tcPr>
                <w:p w14:paraId="1BE96A2A" w14:textId="77777777" w:rsidR="00857731" w:rsidRPr="0066774D" w:rsidRDefault="00857731" w:rsidP="00857731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98" w:type="dxa"/>
                </w:tcPr>
                <w:p w14:paraId="649A91D1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1" w:type="dxa"/>
                </w:tcPr>
                <w:p w14:paraId="18D8E07C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5" w:type="dxa"/>
                </w:tcPr>
                <w:p w14:paraId="5328BB8E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5" w:type="dxa"/>
                </w:tcPr>
                <w:p w14:paraId="5CB00D80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4" w:type="dxa"/>
                </w:tcPr>
                <w:p w14:paraId="6902DC50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26" w:type="dxa"/>
                </w:tcPr>
                <w:p w14:paraId="2DCAC9B9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1" w:type="dxa"/>
                </w:tcPr>
                <w:p w14:paraId="57A97DD2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57731" w:rsidRPr="0066774D" w14:paraId="2C460432" w14:textId="77777777" w:rsidTr="00096E62">
              <w:trPr>
                <w:trHeight w:val="20"/>
              </w:trPr>
              <w:tc>
                <w:tcPr>
                  <w:tcW w:w="454" w:type="dxa"/>
                  <w:vAlign w:val="center"/>
                </w:tcPr>
                <w:p w14:paraId="47ED0490" w14:textId="77777777" w:rsidR="00857731" w:rsidRPr="0066774D" w:rsidRDefault="00857731" w:rsidP="0085773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2" w:type="dxa"/>
                  <w:vAlign w:val="center"/>
                </w:tcPr>
                <w:p w14:paraId="6AD4ECDD" w14:textId="77777777" w:rsidR="00857731" w:rsidRPr="0066774D" w:rsidRDefault="00857731" w:rsidP="00857731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98" w:type="dxa"/>
                </w:tcPr>
                <w:p w14:paraId="058FD15A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1" w:type="dxa"/>
                </w:tcPr>
                <w:p w14:paraId="795F0EEE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5" w:type="dxa"/>
                </w:tcPr>
                <w:p w14:paraId="4ECCCB3A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5" w:type="dxa"/>
                </w:tcPr>
                <w:p w14:paraId="219D5932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4" w:type="dxa"/>
                </w:tcPr>
                <w:p w14:paraId="2C73A6EF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26" w:type="dxa"/>
                </w:tcPr>
                <w:p w14:paraId="6BD7FB82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1" w:type="dxa"/>
                </w:tcPr>
                <w:p w14:paraId="57D89E84" w14:textId="77777777" w:rsidR="00857731" w:rsidRPr="0066774D" w:rsidRDefault="00857731" w:rsidP="0085773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B515283" w14:textId="77777777" w:rsidR="00857731" w:rsidRPr="0066774D" w:rsidRDefault="00857731" w:rsidP="00096E62">
            <w:pPr>
              <w:spacing w:before="120"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774D">
              <w:rPr>
                <w:rFonts w:ascii="Times New Roman" w:eastAsia="Calibri" w:hAnsi="Times New Roman" w:cs="Times New Roman"/>
              </w:rPr>
              <w:t>Тьютор</w:t>
            </w:r>
            <w:proofErr w:type="spellEnd"/>
            <w:r w:rsidRPr="0066774D">
              <w:rPr>
                <w:rFonts w:ascii="Times New Roman" w:eastAsia="Calibri" w:hAnsi="Times New Roman" w:cs="Times New Roman"/>
              </w:rPr>
              <w:t xml:space="preserve"> _____________________________   /_____________________________ /            </w:t>
            </w:r>
          </w:p>
          <w:p w14:paraId="79D75F20" w14:textId="77777777" w:rsidR="00857731" w:rsidRPr="0066774D" w:rsidRDefault="00857731" w:rsidP="00857731">
            <w:pPr>
              <w:spacing w:after="0"/>
              <w:ind w:left="1416" w:firstLine="708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66774D">
              <w:rPr>
                <w:rFonts w:ascii="Times New Roman" w:eastAsia="Calibri" w:hAnsi="Times New Roman" w:cs="Times New Roman"/>
                <w:sz w:val="16"/>
              </w:rPr>
              <w:t>Подпись</w:t>
            </w:r>
            <w:r w:rsidRPr="0066774D">
              <w:rPr>
                <w:rFonts w:ascii="Times New Roman" w:eastAsia="Calibri" w:hAnsi="Times New Roman" w:cs="Times New Roman"/>
                <w:sz w:val="16"/>
              </w:rPr>
              <w:tab/>
            </w:r>
            <w:r w:rsidRPr="0066774D">
              <w:rPr>
                <w:rFonts w:ascii="Times New Roman" w:eastAsia="Calibri" w:hAnsi="Times New Roman" w:cs="Times New Roman"/>
                <w:sz w:val="16"/>
              </w:rPr>
              <w:tab/>
            </w:r>
            <w:r w:rsidRPr="0066774D">
              <w:rPr>
                <w:rFonts w:ascii="Times New Roman" w:eastAsia="Calibri" w:hAnsi="Times New Roman" w:cs="Times New Roman"/>
                <w:sz w:val="16"/>
              </w:rPr>
              <w:tab/>
            </w:r>
            <w:r w:rsidRPr="0066774D">
              <w:rPr>
                <w:rFonts w:ascii="Times New Roman" w:eastAsia="Calibri" w:hAnsi="Times New Roman" w:cs="Times New Roman"/>
                <w:sz w:val="16"/>
              </w:rPr>
              <w:tab/>
            </w:r>
            <w:r w:rsidRPr="0066774D">
              <w:rPr>
                <w:rFonts w:ascii="Times New Roman" w:eastAsia="Calibri" w:hAnsi="Times New Roman" w:cs="Times New Roman"/>
                <w:sz w:val="16"/>
              </w:rPr>
              <w:tab/>
            </w:r>
            <w:r w:rsidRPr="0066774D">
              <w:rPr>
                <w:rFonts w:ascii="Times New Roman" w:eastAsia="Calibri" w:hAnsi="Times New Roman" w:cs="Times New Roman"/>
                <w:sz w:val="16"/>
              </w:rPr>
              <w:tab/>
              <w:t>ФИО</w:t>
            </w:r>
          </w:p>
          <w:p w14:paraId="5669526C" w14:textId="77777777" w:rsidR="00857731" w:rsidRPr="0066774D" w:rsidRDefault="00857731" w:rsidP="0085773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6774D">
              <w:rPr>
                <w:rFonts w:ascii="Times New Roman" w:eastAsia="Calibri" w:hAnsi="Times New Roman" w:cs="Times New Roman"/>
              </w:rPr>
              <w:t>Дата  _</w:t>
            </w:r>
            <w:proofErr w:type="gramEnd"/>
            <w:r w:rsidRPr="0066774D">
              <w:rPr>
                <w:rFonts w:ascii="Times New Roman" w:eastAsia="Calibri" w:hAnsi="Times New Roman" w:cs="Times New Roman"/>
              </w:rPr>
              <w:t>_____________________</w:t>
            </w:r>
          </w:p>
        </w:tc>
      </w:tr>
    </w:tbl>
    <w:p w14:paraId="6BA7D1A8" w14:textId="77777777" w:rsidR="002C5893" w:rsidRPr="0066774D" w:rsidRDefault="002C5893" w:rsidP="0045455A">
      <w:pPr>
        <w:spacing w:after="0" w:line="240" w:lineRule="auto"/>
        <w:rPr>
          <w:sz w:val="16"/>
        </w:rPr>
      </w:pPr>
    </w:p>
    <w:sectPr w:rsidR="002C5893" w:rsidRPr="0066774D" w:rsidSect="005D1F30">
      <w:pgSz w:w="16838" w:h="11906" w:orient="landscape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4690" w14:textId="77777777" w:rsidR="00B808B1" w:rsidRDefault="00B808B1" w:rsidP="00CE0494">
      <w:pPr>
        <w:spacing w:after="0" w:line="240" w:lineRule="auto"/>
      </w:pPr>
      <w:r>
        <w:separator/>
      </w:r>
    </w:p>
  </w:endnote>
  <w:endnote w:type="continuationSeparator" w:id="0">
    <w:p w14:paraId="49AA5068" w14:textId="77777777" w:rsidR="00B808B1" w:rsidRDefault="00B808B1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4D524" w14:textId="77777777" w:rsidR="00B808B1" w:rsidRDefault="00B808B1" w:rsidP="00CE0494">
      <w:pPr>
        <w:spacing w:after="0" w:line="240" w:lineRule="auto"/>
      </w:pPr>
      <w:r>
        <w:separator/>
      </w:r>
    </w:p>
  </w:footnote>
  <w:footnote w:type="continuationSeparator" w:id="0">
    <w:p w14:paraId="151552B7" w14:textId="77777777" w:rsidR="00B808B1" w:rsidRDefault="00B808B1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04799"/>
      <w:docPartObj>
        <w:docPartGallery w:val="Page Numbers (Top of Page)"/>
        <w:docPartUnique/>
      </w:docPartObj>
    </w:sdtPr>
    <w:sdtEndPr/>
    <w:sdtContent>
      <w:p w14:paraId="44BF9464" w14:textId="77777777" w:rsidR="002A173D" w:rsidRDefault="002A17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5F8">
          <w:rPr>
            <w:noProof/>
          </w:rPr>
          <w:t>17</w:t>
        </w:r>
        <w:r>
          <w:fldChar w:fldCharType="end"/>
        </w:r>
      </w:p>
    </w:sdtContent>
  </w:sdt>
  <w:p w14:paraId="04ACA808" w14:textId="77777777" w:rsidR="002A173D" w:rsidRDefault="002A17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441335"/>
      <w:docPartObj>
        <w:docPartGallery w:val="Page Numbers (Top of Page)"/>
        <w:docPartUnique/>
      </w:docPartObj>
    </w:sdtPr>
    <w:sdtEndPr/>
    <w:sdtContent>
      <w:p w14:paraId="33CF7B5F" w14:textId="190E8954" w:rsidR="002A173D" w:rsidRDefault="002A17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5F8">
          <w:rPr>
            <w:noProof/>
          </w:rPr>
          <w:t>18</w:t>
        </w:r>
        <w:r>
          <w:fldChar w:fldCharType="end"/>
        </w:r>
      </w:p>
    </w:sdtContent>
  </w:sdt>
  <w:p w14:paraId="005B0E3F" w14:textId="77777777" w:rsidR="002A173D" w:rsidRDefault="002A17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B79"/>
    <w:multiLevelType w:val="multilevel"/>
    <w:tmpl w:val="B29A4E28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0A62033"/>
    <w:multiLevelType w:val="hybridMultilevel"/>
    <w:tmpl w:val="1DCA360E"/>
    <w:lvl w:ilvl="0" w:tplc="80220E58">
      <w:start w:val="1"/>
      <w:numFmt w:val="bullet"/>
      <w:lvlText w:val=""/>
      <w:lvlJc w:val="left"/>
      <w:pPr>
        <w:ind w:left="6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77" w:hanging="360"/>
      </w:pPr>
      <w:rPr>
        <w:rFonts w:ascii="Wingdings" w:hAnsi="Wingdings" w:hint="default"/>
      </w:rPr>
    </w:lvl>
  </w:abstractNum>
  <w:abstractNum w:abstractNumId="2" w15:restartNumberingAfterBreak="0">
    <w:nsid w:val="116A35D2"/>
    <w:multiLevelType w:val="hybridMultilevel"/>
    <w:tmpl w:val="58541BD2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0220E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E05D50"/>
    <w:multiLevelType w:val="multilevel"/>
    <w:tmpl w:val="79FACA9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925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31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713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74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141" w:hanging="2160"/>
      </w:pPr>
      <w:rPr>
        <w:rFonts w:eastAsia="Calibri" w:hint="default"/>
      </w:rPr>
    </w:lvl>
  </w:abstractNum>
  <w:abstractNum w:abstractNumId="4" w15:restartNumberingAfterBreak="0">
    <w:nsid w:val="1F7D2C4A"/>
    <w:multiLevelType w:val="hybridMultilevel"/>
    <w:tmpl w:val="C24ECAC2"/>
    <w:lvl w:ilvl="0" w:tplc="41BE8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320D8"/>
    <w:multiLevelType w:val="multilevel"/>
    <w:tmpl w:val="B2C235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06A0D7E"/>
    <w:multiLevelType w:val="hybridMultilevel"/>
    <w:tmpl w:val="C030705E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9142E"/>
    <w:multiLevelType w:val="hybridMultilevel"/>
    <w:tmpl w:val="1C401F66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77F44"/>
    <w:multiLevelType w:val="hybridMultilevel"/>
    <w:tmpl w:val="460E024E"/>
    <w:lvl w:ilvl="0" w:tplc="0419000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9" w15:restartNumberingAfterBreak="0">
    <w:nsid w:val="34B54DFD"/>
    <w:multiLevelType w:val="multilevel"/>
    <w:tmpl w:val="6F2A289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10" w15:restartNumberingAfterBreak="0">
    <w:nsid w:val="36470682"/>
    <w:multiLevelType w:val="hybridMultilevel"/>
    <w:tmpl w:val="C2FCDC14"/>
    <w:lvl w:ilvl="0" w:tplc="8BB87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E125C3"/>
    <w:multiLevelType w:val="hybridMultilevel"/>
    <w:tmpl w:val="DF043C18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5E44C9"/>
    <w:multiLevelType w:val="hybridMultilevel"/>
    <w:tmpl w:val="1EE213DE"/>
    <w:lvl w:ilvl="0" w:tplc="80220E5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DDC45CC"/>
    <w:multiLevelType w:val="hybridMultilevel"/>
    <w:tmpl w:val="A760B5F0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62C10C3"/>
    <w:multiLevelType w:val="hybridMultilevel"/>
    <w:tmpl w:val="94121EC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3979FB"/>
    <w:multiLevelType w:val="hybridMultilevel"/>
    <w:tmpl w:val="D7A213D6"/>
    <w:lvl w:ilvl="0" w:tplc="5B066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50560"/>
    <w:multiLevelType w:val="hybridMultilevel"/>
    <w:tmpl w:val="A5BA6D04"/>
    <w:lvl w:ilvl="0" w:tplc="80220E5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8" w15:restartNumberingAfterBreak="0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591EC3"/>
    <w:multiLevelType w:val="hybridMultilevel"/>
    <w:tmpl w:val="CAE40C9A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784120"/>
    <w:multiLevelType w:val="hybridMultilevel"/>
    <w:tmpl w:val="3A4AAB84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70756"/>
    <w:multiLevelType w:val="hybridMultilevel"/>
    <w:tmpl w:val="114AACC8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D42E46"/>
    <w:multiLevelType w:val="hybridMultilevel"/>
    <w:tmpl w:val="FE8E4A9A"/>
    <w:lvl w:ilvl="0" w:tplc="80220E5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4" w15:restartNumberingAfterBreak="0">
    <w:nsid w:val="7EB95F33"/>
    <w:multiLevelType w:val="hybridMultilevel"/>
    <w:tmpl w:val="D20A7F9C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56DB9"/>
    <w:multiLevelType w:val="hybridMultilevel"/>
    <w:tmpl w:val="588459A0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0"/>
  </w:num>
  <w:num w:numId="5">
    <w:abstractNumId w:val="24"/>
  </w:num>
  <w:num w:numId="6">
    <w:abstractNumId w:val="11"/>
  </w:num>
  <w:num w:numId="7">
    <w:abstractNumId w:val="2"/>
  </w:num>
  <w:num w:numId="8">
    <w:abstractNumId w:val="16"/>
  </w:num>
  <w:num w:numId="9">
    <w:abstractNumId w:val="13"/>
  </w:num>
  <w:num w:numId="10">
    <w:abstractNumId w:val="20"/>
  </w:num>
  <w:num w:numId="11">
    <w:abstractNumId w:val="23"/>
  </w:num>
  <w:num w:numId="12">
    <w:abstractNumId w:val="22"/>
  </w:num>
  <w:num w:numId="13">
    <w:abstractNumId w:val="7"/>
  </w:num>
  <w:num w:numId="14">
    <w:abstractNumId w:val="25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9"/>
  </w:num>
  <w:num w:numId="20">
    <w:abstractNumId w:val="4"/>
  </w:num>
  <w:num w:numId="21">
    <w:abstractNumId w:val="21"/>
  </w:num>
  <w:num w:numId="22">
    <w:abstractNumId w:val="6"/>
  </w:num>
  <w:num w:numId="23">
    <w:abstractNumId w:val="8"/>
  </w:num>
  <w:num w:numId="24">
    <w:abstractNumId w:val="1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62"/>
    <w:rsid w:val="00006D03"/>
    <w:rsid w:val="000074C1"/>
    <w:rsid w:val="00017D17"/>
    <w:rsid w:val="000204FB"/>
    <w:rsid w:val="00020F0C"/>
    <w:rsid w:val="000255C1"/>
    <w:rsid w:val="000310A2"/>
    <w:rsid w:val="00037B40"/>
    <w:rsid w:val="00040D80"/>
    <w:rsid w:val="0004533F"/>
    <w:rsid w:val="00047350"/>
    <w:rsid w:val="00050EB1"/>
    <w:rsid w:val="000525D8"/>
    <w:rsid w:val="0005381F"/>
    <w:rsid w:val="0005493D"/>
    <w:rsid w:val="000558A6"/>
    <w:rsid w:val="00064693"/>
    <w:rsid w:val="00066FEC"/>
    <w:rsid w:val="00070114"/>
    <w:rsid w:val="000710AA"/>
    <w:rsid w:val="000741A2"/>
    <w:rsid w:val="00076191"/>
    <w:rsid w:val="00076551"/>
    <w:rsid w:val="000800E4"/>
    <w:rsid w:val="00081C1C"/>
    <w:rsid w:val="00092CF3"/>
    <w:rsid w:val="00093827"/>
    <w:rsid w:val="0009430E"/>
    <w:rsid w:val="00095D7C"/>
    <w:rsid w:val="00096E62"/>
    <w:rsid w:val="0009764E"/>
    <w:rsid w:val="000A084E"/>
    <w:rsid w:val="000A1844"/>
    <w:rsid w:val="000A5942"/>
    <w:rsid w:val="000A5FF5"/>
    <w:rsid w:val="000B7BBA"/>
    <w:rsid w:val="000C10FC"/>
    <w:rsid w:val="000C3F77"/>
    <w:rsid w:val="000C4FE2"/>
    <w:rsid w:val="000D1F98"/>
    <w:rsid w:val="000D4AAB"/>
    <w:rsid w:val="000D5D38"/>
    <w:rsid w:val="000E2079"/>
    <w:rsid w:val="000F28F7"/>
    <w:rsid w:val="000F3163"/>
    <w:rsid w:val="000F551A"/>
    <w:rsid w:val="000F59CC"/>
    <w:rsid w:val="0010012B"/>
    <w:rsid w:val="0010144A"/>
    <w:rsid w:val="001100F9"/>
    <w:rsid w:val="001119F7"/>
    <w:rsid w:val="001137E6"/>
    <w:rsid w:val="00120221"/>
    <w:rsid w:val="00120D87"/>
    <w:rsid w:val="001274BA"/>
    <w:rsid w:val="001400F9"/>
    <w:rsid w:val="00143695"/>
    <w:rsid w:val="00151BDB"/>
    <w:rsid w:val="00155261"/>
    <w:rsid w:val="00161E3C"/>
    <w:rsid w:val="00164E89"/>
    <w:rsid w:val="00182025"/>
    <w:rsid w:val="001829DC"/>
    <w:rsid w:val="00187424"/>
    <w:rsid w:val="00191763"/>
    <w:rsid w:val="00192624"/>
    <w:rsid w:val="00192A50"/>
    <w:rsid w:val="0019789A"/>
    <w:rsid w:val="001A281B"/>
    <w:rsid w:val="001A54A3"/>
    <w:rsid w:val="001A6DAE"/>
    <w:rsid w:val="001B12F1"/>
    <w:rsid w:val="001B2ED5"/>
    <w:rsid w:val="001D0144"/>
    <w:rsid w:val="001D0B4B"/>
    <w:rsid w:val="001D470E"/>
    <w:rsid w:val="001D7EE6"/>
    <w:rsid w:val="001E10A0"/>
    <w:rsid w:val="001E69BC"/>
    <w:rsid w:val="001F0862"/>
    <w:rsid w:val="001F12E7"/>
    <w:rsid w:val="001F4F31"/>
    <w:rsid w:val="001F556D"/>
    <w:rsid w:val="00201181"/>
    <w:rsid w:val="00204CA1"/>
    <w:rsid w:val="00207425"/>
    <w:rsid w:val="00211E99"/>
    <w:rsid w:val="00213D02"/>
    <w:rsid w:val="002148B1"/>
    <w:rsid w:val="002172A1"/>
    <w:rsid w:val="00236C76"/>
    <w:rsid w:val="0025092D"/>
    <w:rsid w:val="002542EF"/>
    <w:rsid w:val="00277035"/>
    <w:rsid w:val="0027759F"/>
    <w:rsid w:val="002800B2"/>
    <w:rsid w:val="00280920"/>
    <w:rsid w:val="00282FA9"/>
    <w:rsid w:val="002878E0"/>
    <w:rsid w:val="0029096E"/>
    <w:rsid w:val="00292A1A"/>
    <w:rsid w:val="00293852"/>
    <w:rsid w:val="002977EB"/>
    <w:rsid w:val="002A0A63"/>
    <w:rsid w:val="002A13E1"/>
    <w:rsid w:val="002A173D"/>
    <w:rsid w:val="002A2746"/>
    <w:rsid w:val="002A6CE8"/>
    <w:rsid w:val="002B1D0A"/>
    <w:rsid w:val="002B4613"/>
    <w:rsid w:val="002B4893"/>
    <w:rsid w:val="002C5893"/>
    <w:rsid w:val="002D1F33"/>
    <w:rsid w:val="002D2C27"/>
    <w:rsid w:val="002D5C67"/>
    <w:rsid w:val="002E1B2B"/>
    <w:rsid w:val="002E460D"/>
    <w:rsid w:val="002F0A73"/>
    <w:rsid w:val="002F1A41"/>
    <w:rsid w:val="002F25A5"/>
    <w:rsid w:val="00313677"/>
    <w:rsid w:val="00316B89"/>
    <w:rsid w:val="00322C8C"/>
    <w:rsid w:val="00331F9B"/>
    <w:rsid w:val="0033479A"/>
    <w:rsid w:val="00334DDC"/>
    <w:rsid w:val="0034751B"/>
    <w:rsid w:val="00350F2E"/>
    <w:rsid w:val="00353219"/>
    <w:rsid w:val="0035360B"/>
    <w:rsid w:val="00361FAD"/>
    <w:rsid w:val="00365A11"/>
    <w:rsid w:val="00366A98"/>
    <w:rsid w:val="00383382"/>
    <w:rsid w:val="00386C9D"/>
    <w:rsid w:val="003904C0"/>
    <w:rsid w:val="00390878"/>
    <w:rsid w:val="00391DD1"/>
    <w:rsid w:val="003B01B2"/>
    <w:rsid w:val="003B09C5"/>
    <w:rsid w:val="003B174C"/>
    <w:rsid w:val="003B3365"/>
    <w:rsid w:val="003B4CD9"/>
    <w:rsid w:val="003B516D"/>
    <w:rsid w:val="003C0E26"/>
    <w:rsid w:val="003D3AC4"/>
    <w:rsid w:val="003D66B3"/>
    <w:rsid w:val="003E2D5E"/>
    <w:rsid w:val="003E356A"/>
    <w:rsid w:val="003E3F96"/>
    <w:rsid w:val="003E53DF"/>
    <w:rsid w:val="003F0B4F"/>
    <w:rsid w:val="003F147B"/>
    <w:rsid w:val="003F37E7"/>
    <w:rsid w:val="003F6E9C"/>
    <w:rsid w:val="00400B47"/>
    <w:rsid w:val="0040349E"/>
    <w:rsid w:val="00403D81"/>
    <w:rsid w:val="004103BA"/>
    <w:rsid w:val="00411830"/>
    <w:rsid w:val="00415428"/>
    <w:rsid w:val="00421128"/>
    <w:rsid w:val="00425E39"/>
    <w:rsid w:val="00426159"/>
    <w:rsid w:val="00431675"/>
    <w:rsid w:val="004335E1"/>
    <w:rsid w:val="00434A04"/>
    <w:rsid w:val="0043539D"/>
    <w:rsid w:val="00436BBC"/>
    <w:rsid w:val="0043772C"/>
    <w:rsid w:val="00444893"/>
    <w:rsid w:val="00447971"/>
    <w:rsid w:val="00450133"/>
    <w:rsid w:val="00453575"/>
    <w:rsid w:val="0045455A"/>
    <w:rsid w:val="00455112"/>
    <w:rsid w:val="00457D15"/>
    <w:rsid w:val="00461F6E"/>
    <w:rsid w:val="004678FE"/>
    <w:rsid w:val="00467CB4"/>
    <w:rsid w:val="00470B86"/>
    <w:rsid w:val="00471580"/>
    <w:rsid w:val="00480049"/>
    <w:rsid w:val="004877C9"/>
    <w:rsid w:val="00490E1A"/>
    <w:rsid w:val="00496D76"/>
    <w:rsid w:val="00496DA3"/>
    <w:rsid w:val="00497830"/>
    <w:rsid w:val="004A193E"/>
    <w:rsid w:val="004A72D2"/>
    <w:rsid w:val="004A7875"/>
    <w:rsid w:val="004A78BC"/>
    <w:rsid w:val="004A7C93"/>
    <w:rsid w:val="004A7D5E"/>
    <w:rsid w:val="004B20BC"/>
    <w:rsid w:val="004B57EA"/>
    <w:rsid w:val="004B74B5"/>
    <w:rsid w:val="004C460D"/>
    <w:rsid w:val="004C53A5"/>
    <w:rsid w:val="004D33A0"/>
    <w:rsid w:val="004D35B7"/>
    <w:rsid w:val="004E5C47"/>
    <w:rsid w:val="004F3285"/>
    <w:rsid w:val="004F6FAE"/>
    <w:rsid w:val="00500664"/>
    <w:rsid w:val="00502A3D"/>
    <w:rsid w:val="005047E5"/>
    <w:rsid w:val="00504C50"/>
    <w:rsid w:val="00510F65"/>
    <w:rsid w:val="00514AC5"/>
    <w:rsid w:val="00520958"/>
    <w:rsid w:val="0052156F"/>
    <w:rsid w:val="00532294"/>
    <w:rsid w:val="005372CD"/>
    <w:rsid w:val="00537989"/>
    <w:rsid w:val="00542483"/>
    <w:rsid w:val="00544276"/>
    <w:rsid w:val="00547835"/>
    <w:rsid w:val="005604B4"/>
    <w:rsid w:val="00564A04"/>
    <w:rsid w:val="00565668"/>
    <w:rsid w:val="0056686A"/>
    <w:rsid w:val="00567BDC"/>
    <w:rsid w:val="00575A71"/>
    <w:rsid w:val="00576506"/>
    <w:rsid w:val="005773A8"/>
    <w:rsid w:val="00577475"/>
    <w:rsid w:val="00577D59"/>
    <w:rsid w:val="00580D40"/>
    <w:rsid w:val="005852F2"/>
    <w:rsid w:val="00594154"/>
    <w:rsid w:val="00597CF3"/>
    <w:rsid w:val="00597F7E"/>
    <w:rsid w:val="005A16E0"/>
    <w:rsid w:val="005A2CB7"/>
    <w:rsid w:val="005A2E2A"/>
    <w:rsid w:val="005A430C"/>
    <w:rsid w:val="005B01BA"/>
    <w:rsid w:val="005B3F83"/>
    <w:rsid w:val="005B56D6"/>
    <w:rsid w:val="005B5EFD"/>
    <w:rsid w:val="005B617D"/>
    <w:rsid w:val="005B67D4"/>
    <w:rsid w:val="005D1758"/>
    <w:rsid w:val="005D1F30"/>
    <w:rsid w:val="005D7BEB"/>
    <w:rsid w:val="005D7D36"/>
    <w:rsid w:val="005E02C0"/>
    <w:rsid w:val="005E34CB"/>
    <w:rsid w:val="005E4F28"/>
    <w:rsid w:val="005F0EE0"/>
    <w:rsid w:val="005F4BC1"/>
    <w:rsid w:val="005F5067"/>
    <w:rsid w:val="005F52F7"/>
    <w:rsid w:val="005F6A5F"/>
    <w:rsid w:val="006044DB"/>
    <w:rsid w:val="0060493A"/>
    <w:rsid w:val="0061120F"/>
    <w:rsid w:val="0062070C"/>
    <w:rsid w:val="00625E36"/>
    <w:rsid w:val="00626880"/>
    <w:rsid w:val="006337DB"/>
    <w:rsid w:val="00635353"/>
    <w:rsid w:val="0063583D"/>
    <w:rsid w:val="00640589"/>
    <w:rsid w:val="00644199"/>
    <w:rsid w:val="00651F3D"/>
    <w:rsid w:val="006574FD"/>
    <w:rsid w:val="00657D9A"/>
    <w:rsid w:val="0066349E"/>
    <w:rsid w:val="00663A1C"/>
    <w:rsid w:val="00664ABA"/>
    <w:rsid w:val="0066774D"/>
    <w:rsid w:val="00671F41"/>
    <w:rsid w:val="00672D32"/>
    <w:rsid w:val="0067545A"/>
    <w:rsid w:val="00676E14"/>
    <w:rsid w:val="006779F6"/>
    <w:rsid w:val="006802A3"/>
    <w:rsid w:val="00685298"/>
    <w:rsid w:val="00687D55"/>
    <w:rsid w:val="006927B7"/>
    <w:rsid w:val="00694748"/>
    <w:rsid w:val="00695398"/>
    <w:rsid w:val="00695B73"/>
    <w:rsid w:val="00696405"/>
    <w:rsid w:val="006A09AB"/>
    <w:rsid w:val="006A6067"/>
    <w:rsid w:val="006A6237"/>
    <w:rsid w:val="006A6743"/>
    <w:rsid w:val="006A6FFD"/>
    <w:rsid w:val="006A7B31"/>
    <w:rsid w:val="006B1304"/>
    <w:rsid w:val="006B28DC"/>
    <w:rsid w:val="006B2E67"/>
    <w:rsid w:val="006B5263"/>
    <w:rsid w:val="006C2B7F"/>
    <w:rsid w:val="006D2505"/>
    <w:rsid w:val="006D35B5"/>
    <w:rsid w:val="006D71CF"/>
    <w:rsid w:val="006E0A32"/>
    <w:rsid w:val="006E333E"/>
    <w:rsid w:val="006E39B6"/>
    <w:rsid w:val="006E5AA2"/>
    <w:rsid w:val="006E7DA7"/>
    <w:rsid w:val="006F19A4"/>
    <w:rsid w:val="006F1B63"/>
    <w:rsid w:val="006F6DA9"/>
    <w:rsid w:val="006F70C7"/>
    <w:rsid w:val="00703766"/>
    <w:rsid w:val="0070740F"/>
    <w:rsid w:val="00707618"/>
    <w:rsid w:val="00710607"/>
    <w:rsid w:val="00713DB0"/>
    <w:rsid w:val="00716BCE"/>
    <w:rsid w:val="00721545"/>
    <w:rsid w:val="007226FF"/>
    <w:rsid w:val="00734D7B"/>
    <w:rsid w:val="00743DFC"/>
    <w:rsid w:val="00747145"/>
    <w:rsid w:val="00750574"/>
    <w:rsid w:val="0075227E"/>
    <w:rsid w:val="0075239B"/>
    <w:rsid w:val="00752E4F"/>
    <w:rsid w:val="00760680"/>
    <w:rsid w:val="00762B29"/>
    <w:rsid w:val="00767A6D"/>
    <w:rsid w:val="00784537"/>
    <w:rsid w:val="00787F94"/>
    <w:rsid w:val="00792145"/>
    <w:rsid w:val="00792263"/>
    <w:rsid w:val="007B0A5A"/>
    <w:rsid w:val="007B2251"/>
    <w:rsid w:val="007B23AC"/>
    <w:rsid w:val="007B2EAE"/>
    <w:rsid w:val="007B541C"/>
    <w:rsid w:val="007C7E47"/>
    <w:rsid w:val="007D4D8C"/>
    <w:rsid w:val="007D739D"/>
    <w:rsid w:val="007D77C0"/>
    <w:rsid w:val="007F684F"/>
    <w:rsid w:val="00803C61"/>
    <w:rsid w:val="00805536"/>
    <w:rsid w:val="00806AB9"/>
    <w:rsid w:val="0080781C"/>
    <w:rsid w:val="008102D3"/>
    <w:rsid w:val="0081152F"/>
    <w:rsid w:val="008207F0"/>
    <w:rsid w:val="00823B53"/>
    <w:rsid w:val="00827DC2"/>
    <w:rsid w:val="00827EA2"/>
    <w:rsid w:val="008328B6"/>
    <w:rsid w:val="00833841"/>
    <w:rsid w:val="00835603"/>
    <w:rsid w:val="008359AF"/>
    <w:rsid w:val="0085084E"/>
    <w:rsid w:val="00854E19"/>
    <w:rsid w:val="0085603A"/>
    <w:rsid w:val="00857731"/>
    <w:rsid w:val="00857F0A"/>
    <w:rsid w:val="00866862"/>
    <w:rsid w:val="00866C41"/>
    <w:rsid w:val="00866DF8"/>
    <w:rsid w:val="00871D6E"/>
    <w:rsid w:val="00872A82"/>
    <w:rsid w:val="008745B6"/>
    <w:rsid w:val="00874E0B"/>
    <w:rsid w:val="008833DD"/>
    <w:rsid w:val="00892DBB"/>
    <w:rsid w:val="00895ADA"/>
    <w:rsid w:val="008A02AE"/>
    <w:rsid w:val="008A458B"/>
    <w:rsid w:val="008A69A3"/>
    <w:rsid w:val="008B3513"/>
    <w:rsid w:val="008B6DC4"/>
    <w:rsid w:val="008B7B69"/>
    <w:rsid w:val="008C2A0A"/>
    <w:rsid w:val="008C7B6D"/>
    <w:rsid w:val="008D0905"/>
    <w:rsid w:val="008D092B"/>
    <w:rsid w:val="008D7B3E"/>
    <w:rsid w:val="008E06AE"/>
    <w:rsid w:val="008E3990"/>
    <w:rsid w:val="008E4817"/>
    <w:rsid w:val="008F668F"/>
    <w:rsid w:val="00902888"/>
    <w:rsid w:val="00903B92"/>
    <w:rsid w:val="00904C6A"/>
    <w:rsid w:val="0091038E"/>
    <w:rsid w:val="00913559"/>
    <w:rsid w:val="00913A02"/>
    <w:rsid w:val="00921CD7"/>
    <w:rsid w:val="00922138"/>
    <w:rsid w:val="00931304"/>
    <w:rsid w:val="00932366"/>
    <w:rsid w:val="00935293"/>
    <w:rsid w:val="00940697"/>
    <w:rsid w:val="0094720D"/>
    <w:rsid w:val="00952192"/>
    <w:rsid w:val="009533F9"/>
    <w:rsid w:val="00957D47"/>
    <w:rsid w:val="0096281D"/>
    <w:rsid w:val="00962E48"/>
    <w:rsid w:val="00965690"/>
    <w:rsid w:val="00973703"/>
    <w:rsid w:val="00974D6E"/>
    <w:rsid w:val="0097537E"/>
    <w:rsid w:val="0098166C"/>
    <w:rsid w:val="00981A68"/>
    <w:rsid w:val="00986061"/>
    <w:rsid w:val="009862C8"/>
    <w:rsid w:val="009950A2"/>
    <w:rsid w:val="009964FC"/>
    <w:rsid w:val="009967CE"/>
    <w:rsid w:val="009A4AE6"/>
    <w:rsid w:val="009A70EE"/>
    <w:rsid w:val="009A7589"/>
    <w:rsid w:val="009B0C23"/>
    <w:rsid w:val="009B2011"/>
    <w:rsid w:val="009B3ECB"/>
    <w:rsid w:val="009B4F27"/>
    <w:rsid w:val="009C1C4A"/>
    <w:rsid w:val="009C62FB"/>
    <w:rsid w:val="009D2CEE"/>
    <w:rsid w:val="009E1235"/>
    <w:rsid w:val="009E64FC"/>
    <w:rsid w:val="00A007E8"/>
    <w:rsid w:val="00A01D32"/>
    <w:rsid w:val="00A027E8"/>
    <w:rsid w:val="00A0287E"/>
    <w:rsid w:val="00A02D26"/>
    <w:rsid w:val="00A13B28"/>
    <w:rsid w:val="00A269CE"/>
    <w:rsid w:val="00A33646"/>
    <w:rsid w:val="00A44842"/>
    <w:rsid w:val="00A45AC9"/>
    <w:rsid w:val="00A5253F"/>
    <w:rsid w:val="00A55ECD"/>
    <w:rsid w:val="00A600D2"/>
    <w:rsid w:val="00A61A55"/>
    <w:rsid w:val="00A679DB"/>
    <w:rsid w:val="00A77830"/>
    <w:rsid w:val="00A80C20"/>
    <w:rsid w:val="00A80DEF"/>
    <w:rsid w:val="00A8630E"/>
    <w:rsid w:val="00A973A8"/>
    <w:rsid w:val="00A9781B"/>
    <w:rsid w:val="00AA1A94"/>
    <w:rsid w:val="00AA262A"/>
    <w:rsid w:val="00AA6374"/>
    <w:rsid w:val="00AB0D9E"/>
    <w:rsid w:val="00AB27D0"/>
    <w:rsid w:val="00AB3413"/>
    <w:rsid w:val="00AC1521"/>
    <w:rsid w:val="00AC32DD"/>
    <w:rsid w:val="00AD5758"/>
    <w:rsid w:val="00AE1513"/>
    <w:rsid w:val="00AE25A8"/>
    <w:rsid w:val="00AE2C16"/>
    <w:rsid w:val="00AE4182"/>
    <w:rsid w:val="00AE7A78"/>
    <w:rsid w:val="00AF11C4"/>
    <w:rsid w:val="00B00861"/>
    <w:rsid w:val="00B1046D"/>
    <w:rsid w:val="00B117F4"/>
    <w:rsid w:val="00B14DCF"/>
    <w:rsid w:val="00B21F3A"/>
    <w:rsid w:val="00B2500F"/>
    <w:rsid w:val="00B26EBA"/>
    <w:rsid w:val="00B34DE6"/>
    <w:rsid w:val="00B45253"/>
    <w:rsid w:val="00B54A1B"/>
    <w:rsid w:val="00B609DB"/>
    <w:rsid w:val="00B72D29"/>
    <w:rsid w:val="00B746D5"/>
    <w:rsid w:val="00B808B1"/>
    <w:rsid w:val="00B8279E"/>
    <w:rsid w:val="00B91F7D"/>
    <w:rsid w:val="00BB1E96"/>
    <w:rsid w:val="00BC1372"/>
    <w:rsid w:val="00BC6D24"/>
    <w:rsid w:val="00BD04F2"/>
    <w:rsid w:val="00BD223B"/>
    <w:rsid w:val="00BD313A"/>
    <w:rsid w:val="00BE2F95"/>
    <w:rsid w:val="00BE3816"/>
    <w:rsid w:val="00BE51D8"/>
    <w:rsid w:val="00BF5138"/>
    <w:rsid w:val="00C001AB"/>
    <w:rsid w:val="00C07321"/>
    <w:rsid w:val="00C13531"/>
    <w:rsid w:val="00C14761"/>
    <w:rsid w:val="00C20E9D"/>
    <w:rsid w:val="00C24472"/>
    <w:rsid w:val="00C25973"/>
    <w:rsid w:val="00C27D8A"/>
    <w:rsid w:val="00C3157B"/>
    <w:rsid w:val="00C34626"/>
    <w:rsid w:val="00C37C69"/>
    <w:rsid w:val="00C43E33"/>
    <w:rsid w:val="00C441C3"/>
    <w:rsid w:val="00C443E5"/>
    <w:rsid w:val="00C524CF"/>
    <w:rsid w:val="00C524E6"/>
    <w:rsid w:val="00C53513"/>
    <w:rsid w:val="00C54C8E"/>
    <w:rsid w:val="00C57BDD"/>
    <w:rsid w:val="00C57BF0"/>
    <w:rsid w:val="00C70750"/>
    <w:rsid w:val="00C70B5C"/>
    <w:rsid w:val="00C72168"/>
    <w:rsid w:val="00C729FD"/>
    <w:rsid w:val="00C72A12"/>
    <w:rsid w:val="00C73AF1"/>
    <w:rsid w:val="00C73BFD"/>
    <w:rsid w:val="00C7424F"/>
    <w:rsid w:val="00C76F19"/>
    <w:rsid w:val="00C77622"/>
    <w:rsid w:val="00C84F73"/>
    <w:rsid w:val="00C944B5"/>
    <w:rsid w:val="00CA64B8"/>
    <w:rsid w:val="00CB2D12"/>
    <w:rsid w:val="00CB3724"/>
    <w:rsid w:val="00CB5290"/>
    <w:rsid w:val="00CD2EFF"/>
    <w:rsid w:val="00CD6D9B"/>
    <w:rsid w:val="00CD7EA5"/>
    <w:rsid w:val="00CE0494"/>
    <w:rsid w:val="00CE0E03"/>
    <w:rsid w:val="00CE2A8C"/>
    <w:rsid w:val="00CE3888"/>
    <w:rsid w:val="00CF7B23"/>
    <w:rsid w:val="00D03D87"/>
    <w:rsid w:val="00D045DC"/>
    <w:rsid w:val="00D046DC"/>
    <w:rsid w:val="00D1282C"/>
    <w:rsid w:val="00D23486"/>
    <w:rsid w:val="00D31109"/>
    <w:rsid w:val="00D3201C"/>
    <w:rsid w:val="00D462B2"/>
    <w:rsid w:val="00D4635E"/>
    <w:rsid w:val="00D5593E"/>
    <w:rsid w:val="00D577CA"/>
    <w:rsid w:val="00D62B1C"/>
    <w:rsid w:val="00D6406B"/>
    <w:rsid w:val="00D64A44"/>
    <w:rsid w:val="00D65EE5"/>
    <w:rsid w:val="00D74362"/>
    <w:rsid w:val="00D8179B"/>
    <w:rsid w:val="00D836B8"/>
    <w:rsid w:val="00D849E6"/>
    <w:rsid w:val="00D8509C"/>
    <w:rsid w:val="00D85661"/>
    <w:rsid w:val="00DA038F"/>
    <w:rsid w:val="00DA1430"/>
    <w:rsid w:val="00DA63B6"/>
    <w:rsid w:val="00DB0C35"/>
    <w:rsid w:val="00DB1EF0"/>
    <w:rsid w:val="00DB5B3D"/>
    <w:rsid w:val="00DC2402"/>
    <w:rsid w:val="00DC3395"/>
    <w:rsid w:val="00DC6FB2"/>
    <w:rsid w:val="00DC79C1"/>
    <w:rsid w:val="00DD0101"/>
    <w:rsid w:val="00DD3E42"/>
    <w:rsid w:val="00DD7974"/>
    <w:rsid w:val="00DE1E96"/>
    <w:rsid w:val="00DF0A4B"/>
    <w:rsid w:val="00DF5BD3"/>
    <w:rsid w:val="00DF6A4B"/>
    <w:rsid w:val="00E00BE8"/>
    <w:rsid w:val="00E02A06"/>
    <w:rsid w:val="00E06CAC"/>
    <w:rsid w:val="00E06F67"/>
    <w:rsid w:val="00E12AE3"/>
    <w:rsid w:val="00E1463F"/>
    <w:rsid w:val="00E14B2C"/>
    <w:rsid w:val="00E24439"/>
    <w:rsid w:val="00E25405"/>
    <w:rsid w:val="00E26CCD"/>
    <w:rsid w:val="00E30F9E"/>
    <w:rsid w:val="00E31FC3"/>
    <w:rsid w:val="00E32CFD"/>
    <w:rsid w:val="00E34C23"/>
    <w:rsid w:val="00E35126"/>
    <w:rsid w:val="00E36391"/>
    <w:rsid w:val="00E371F6"/>
    <w:rsid w:val="00E4642E"/>
    <w:rsid w:val="00E46A50"/>
    <w:rsid w:val="00E512DA"/>
    <w:rsid w:val="00E60E40"/>
    <w:rsid w:val="00E62840"/>
    <w:rsid w:val="00E72017"/>
    <w:rsid w:val="00E72F90"/>
    <w:rsid w:val="00E7347D"/>
    <w:rsid w:val="00E80D53"/>
    <w:rsid w:val="00E817CD"/>
    <w:rsid w:val="00E85C60"/>
    <w:rsid w:val="00E94F6D"/>
    <w:rsid w:val="00E97E5F"/>
    <w:rsid w:val="00EA17D8"/>
    <w:rsid w:val="00EA2A2B"/>
    <w:rsid w:val="00EA76A4"/>
    <w:rsid w:val="00EB1812"/>
    <w:rsid w:val="00EC55F8"/>
    <w:rsid w:val="00ED07B2"/>
    <w:rsid w:val="00ED1812"/>
    <w:rsid w:val="00ED6091"/>
    <w:rsid w:val="00EE2BD7"/>
    <w:rsid w:val="00EE3770"/>
    <w:rsid w:val="00EE7CCE"/>
    <w:rsid w:val="00EF2B74"/>
    <w:rsid w:val="00EF368D"/>
    <w:rsid w:val="00EF49B7"/>
    <w:rsid w:val="00EF5F92"/>
    <w:rsid w:val="00F068D9"/>
    <w:rsid w:val="00F06F7C"/>
    <w:rsid w:val="00F1177C"/>
    <w:rsid w:val="00F145EC"/>
    <w:rsid w:val="00F21944"/>
    <w:rsid w:val="00F24CDD"/>
    <w:rsid w:val="00F31D39"/>
    <w:rsid w:val="00F37FBA"/>
    <w:rsid w:val="00F40A29"/>
    <w:rsid w:val="00F5316C"/>
    <w:rsid w:val="00F67E96"/>
    <w:rsid w:val="00F70249"/>
    <w:rsid w:val="00F81ADA"/>
    <w:rsid w:val="00F8245D"/>
    <w:rsid w:val="00F846A8"/>
    <w:rsid w:val="00F95639"/>
    <w:rsid w:val="00F963F5"/>
    <w:rsid w:val="00F973A1"/>
    <w:rsid w:val="00FA33B3"/>
    <w:rsid w:val="00FA3BA8"/>
    <w:rsid w:val="00FA3BB8"/>
    <w:rsid w:val="00FB2DFE"/>
    <w:rsid w:val="00FB30B9"/>
    <w:rsid w:val="00FB59E5"/>
    <w:rsid w:val="00FB5DDB"/>
    <w:rsid w:val="00FB67ED"/>
    <w:rsid w:val="00FB6AE7"/>
    <w:rsid w:val="00FC0778"/>
    <w:rsid w:val="00FC35B0"/>
    <w:rsid w:val="00FC5AE0"/>
    <w:rsid w:val="00FD4F6B"/>
    <w:rsid w:val="00FD6645"/>
    <w:rsid w:val="00FE11EE"/>
    <w:rsid w:val="00FE12ED"/>
    <w:rsid w:val="00FE1A61"/>
    <w:rsid w:val="00FE3BC9"/>
    <w:rsid w:val="00FE3E78"/>
    <w:rsid w:val="00FE613E"/>
    <w:rsid w:val="00FF1369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DBE3"/>
  <w15:docId w15:val="{9F148577-6630-45B0-8253-234D5B72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5E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6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uiPriority w:val="99"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rsid w:val="00E1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rsid w:val="00E12A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E12AE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E12AE3"/>
    <w:rPr>
      <w:rFonts w:ascii="Times New Roman" w:hAnsi="Times New Roman" w:cs="Times New Roman"/>
      <w:sz w:val="22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D66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21">
    <w:name w:val="Сетка таблицы2"/>
    <w:basedOn w:val="a1"/>
    <w:next w:val="a3"/>
    <w:uiPriority w:val="39"/>
    <w:rsid w:val="00FE3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372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372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372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372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372CD"/>
    <w:rPr>
      <w:b/>
      <w:bCs/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81152F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1152F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81152F"/>
    <w:rPr>
      <w:vertAlign w:val="superscript"/>
    </w:rPr>
  </w:style>
  <w:style w:type="paragraph" w:customStyle="1" w:styleId="Default">
    <w:name w:val="Default"/>
    <w:uiPriority w:val="99"/>
    <w:rsid w:val="001874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b">
    <w:name w:val="Знак Знак Знак Знак"/>
    <w:basedOn w:val="a"/>
    <w:rsid w:val="00FA3B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c">
    <w:name w:val="Strong"/>
    <w:basedOn w:val="a0"/>
    <w:uiPriority w:val="22"/>
    <w:qFormat/>
    <w:rsid w:val="00FE1A61"/>
    <w:rPr>
      <w:b/>
      <w:bCs/>
    </w:rPr>
  </w:style>
  <w:style w:type="paragraph" w:styleId="afd">
    <w:name w:val="No Spacing"/>
    <w:uiPriority w:val="1"/>
    <w:qFormat/>
    <w:rsid w:val="00FB5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1;&#1077;&#1073;&#1077;&#1076;&#1077;&#1074;&#1072;\&#1054;&#1043;&#1069;-2017\&#1047;&#1072;&#1103;&#1074;&#1083;&#1077;&#1085;&#1080;&#1103;\&#1060;&#1054;&#1056;&#1052;&#1040;%20&#1087;&#1088;&#1080;&#1082;&#1072;&#1079;&#1072;%20&#1044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F1389-2E4C-4F5C-8EFF-A8714CE8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приказа ДО</Template>
  <TotalTime>1934</TotalTime>
  <Pages>1</Pages>
  <Words>3730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kadru</cp:lastModifiedBy>
  <cp:revision>206</cp:revision>
  <cp:lastPrinted>2023-04-13T08:47:00Z</cp:lastPrinted>
  <dcterms:created xsi:type="dcterms:W3CDTF">2019-02-05T11:31:00Z</dcterms:created>
  <dcterms:modified xsi:type="dcterms:W3CDTF">2023-04-13T08:49:00Z</dcterms:modified>
</cp:coreProperties>
</file>