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A08" w:rsidRPr="00051D07" w:rsidRDefault="00257A08" w:rsidP="00051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6C66" w:rsidRPr="00B16C66" w:rsidRDefault="00B16C66" w:rsidP="00C119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6C6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47A6A" w:rsidRPr="00C600F9">
        <w:rPr>
          <w:rFonts w:ascii="Times New Roman" w:hAnsi="Times New Roman" w:cs="Times New Roman"/>
          <w:sz w:val="28"/>
          <w:szCs w:val="28"/>
        </w:rPr>
        <w:t xml:space="preserve">1 </w:t>
      </w:r>
      <w:r w:rsidRPr="00B16C66">
        <w:rPr>
          <w:rFonts w:ascii="Times New Roman" w:hAnsi="Times New Roman" w:cs="Times New Roman"/>
          <w:sz w:val="28"/>
          <w:szCs w:val="28"/>
        </w:rPr>
        <w:t xml:space="preserve">к приказу </w:t>
      </w:r>
    </w:p>
    <w:p w:rsidR="00B16C66" w:rsidRDefault="00B16C66" w:rsidP="00C1191D">
      <w:pPr>
        <w:pStyle w:val="ad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97E5F">
        <w:rPr>
          <w:rFonts w:ascii="Times New Roman" w:hAnsi="Times New Roman" w:cs="Times New Roman"/>
          <w:sz w:val="28"/>
          <w:szCs w:val="28"/>
        </w:rPr>
        <w:t>Департамента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E5F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B16C66" w:rsidRPr="00E97E5F" w:rsidRDefault="00B16C66" w:rsidP="00C1191D">
      <w:pPr>
        <w:pStyle w:val="ad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97E5F">
        <w:rPr>
          <w:rFonts w:ascii="Times New Roman" w:hAnsi="Times New Roman" w:cs="Times New Roman"/>
          <w:sz w:val="28"/>
          <w:szCs w:val="28"/>
        </w:rPr>
        <w:t>Ивановской области</w:t>
      </w:r>
    </w:p>
    <w:p w:rsidR="00B16C66" w:rsidRPr="00E97E5F" w:rsidRDefault="00B16C66" w:rsidP="00C1191D">
      <w:pPr>
        <w:pStyle w:val="ad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97E5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E97E5F">
        <w:rPr>
          <w:rFonts w:ascii="Times New Roman" w:hAnsi="Times New Roman" w:cs="Times New Roman"/>
          <w:sz w:val="28"/>
          <w:szCs w:val="28"/>
        </w:rPr>
        <w:t>№ ________</w:t>
      </w:r>
      <w:proofErr w:type="gramStart"/>
      <w:r w:rsidRPr="00E97E5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>о</w:t>
      </w:r>
    </w:p>
    <w:p w:rsidR="00E97E5F" w:rsidRPr="001D0B4B" w:rsidRDefault="00E97E5F" w:rsidP="00AE7F40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037"/>
      </w:tblGrid>
      <w:tr w:rsidR="008240A5" w:rsidRPr="008240A5" w:rsidTr="00A63A57">
        <w:tc>
          <w:tcPr>
            <w:tcW w:w="9037" w:type="dxa"/>
            <w:tcBorders>
              <w:top w:val="nil"/>
              <w:left w:val="nil"/>
              <w:bottom w:val="nil"/>
              <w:right w:val="nil"/>
            </w:tcBorders>
          </w:tcPr>
          <w:p w:rsidR="00A63A57" w:rsidRPr="008B0F15" w:rsidRDefault="007852A1" w:rsidP="00A63A5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B0F15">
              <w:rPr>
                <w:rFonts w:ascii="Times New Roman" w:hAnsi="Times New Roman" w:cs="Times New Roman"/>
                <w:b/>
                <w:sz w:val="28"/>
                <w:szCs w:val="28"/>
              </w:rPr>
              <w:t>С О С Т А В</w:t>
            </w:r>
          </w:p>
          <w:p w:rsidR="00A13D80" w:rsidRPr="008B0F15" w:rsidRDefault="008749CC" w:rsidP="00B16C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F15">
              <w:rPr>
                <w:rFonts w:ascii="Times New Roman" w:hAnsi="Times New Roman" w:cs="Times New Roman"/>
                <w:b/>
                <w:sz w:val="28"/>
                <w:szCs w:val="28"/>
              </w:rPr>
              <w:t>членов</w:t>
            </w:r>
            <w:r w:rsidR="00A63A57" w:rsidRPr="008B0F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B0F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государственной </w:t>
            </w:r>
            <w:r w:rsidR="000E1E1A" w:rsidRPr="008B0F15">
              <w:rPr>
                <w:rFonts w:ascii="Times New Roman" w:hAnsi="Times New Roman" w:cs="Times New Roman"/>
                <w:b/>
                <w:sz w:val="28"/>
                <w:szCs w:val="28"/>
              </w:rPr>
              <w:t>экзаменационной комиссии</w:t>
            </w:r>
            <w:r w:rsidR="003D2417" w:rsidRPr="008B0F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E53DF" w:rsidRPr="008B0F15" w:rsidRDefault="003D2417" w:rsidP="00F572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F15">
              <w:rPr>
                <w:rFonts w:ascii="Times New Roman" w:hAnsi="Times New Roman" w:cs="Times New Roman"/>
                <w:b/>
                <w:sz w:val="28"/>
                <w:szCs w:val="28"/>
              </w:rPr>
              <w:t>Ивановской области</w:t>
            </w:r>
            <w:r w:rsidR="00F5726D" w:rsidRPr="008B0F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90CB6" w:rsidRPr="008B0F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</w:t>
            </w:r>
            <w:r w:rsidR="00C1191D" w:rsidRPr="008B0F15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  <w:r w:rsidR="00B16C66" w:rsidRPr="008B0F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государственной итоговой аттестации по образовательным программ</w:t>
            </w:r>
            <w:r w:rsidR="00F5726D" w:rsidRPr="008B0F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ам среднего общего образования </w:t>
            </w:r>
            <w:r w:rsidR="00B16C66" w:rsidRPr="008B0F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r w:rsidR="00B57E12" w:rsidRPr="008B0F15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943CE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C7F02" w:rsidRPr="001C7F0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B16C66" w:rsidRPr="008B0F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году</w:t>
            </w:r>
          </w:p>
          <w:p w:rsidR="00AA6E87" w:rsidRPr="008240A5" w:rsidRDefault="00AA6E87" w:rsidP="000E1E1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B57E12" w:rsidRPr="001C7F02" w:rsidTr="00A63A57">
        <w:tc>
          <w:tcPr>
            <w:tcW w:w="9037" w:type="dxa"/>
            <w:tcBorders>
              <w:top w:val="nil"/>
              <w:left w:val="nil"/>
              <w:bottom w:val="nil"/>
              <w:right w:val="nil"/>
            </w:tcBorders>
          </w:tcPr>
          <w:p w:rsidR="00A63A57" w:rsidRPr="0048092C" w:rsidRDefault="000E1E1A" w:rsidP="00AA6E8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8092C">
              <w:rPr>
                <w:rFonts w:ascii="Times New Roman" w:hAnsi="Times New Roman" w:cs="Times New Roman"/>
                <w:b/>
                <w:sz w:val="28"/>
              </w:rPr>
              <w:t>Президиум</w:t>
            </w:r>
          </w:p>
          <w:tbl>
            <w:tblPr>
              <w:tblStyle w:val="a3"/>
              <w:tblW w:w="8676" w:type="dxa"/>
              <w:tblLook w:val="04A0" w:firstRow="1" w:lastRow="0" w:firstColumn="1" w:lastColumn="0" w:noHBand="0" w:noVBand="1"/>
            </w:tblPr>
            <w:tblGrid>
              <w:gridCol w:w="1296"/>
              <w:gridCol w:w="2203"/>
              <w:gridCol w:w="3355"/>
              <w:gridCol w:w="1822"/>
            </w:tblGrid>
            <w:tr w:rsidR="0048092C" w:rsidRPr="0048092C" w:rsidTr="004D5650">
              <w:trPr>
                <w:trHeight w:val="525"/>
              </w:trPr>
              <w:tc>
                <w:tcPr>
                  <w:tcW w:w="1296" w:type="dxa"/>
                </w:tcPr>
                <w:p w:rsidR="00162463" w:rsidRPr="0048092C" w:rsidRDefault="00162463" w:rsidP="0077273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09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  <w:p w:rsidR="00162463" w:rsidRPr="0048092C" w:rsidRDefault="00162463" w:rsidP="00772738">
                  <w:pPr>
                    <w:jc w:val="center"/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  <w:proofErr w:type="spellStart"/>
                  <w:r w:rsidRPr="004809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Start"/>
                  <w:r w:rsidRPr="004809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.п</w:t>
                  </w:r>
                  <w:proofErr w:type="spellEnd"/>
                  <w:proofErr w:type="gramEnd"/>
                </w:p>
              </w:tc>
              <w:tc>
                <w:tcPr>
                  <w:tcW w:w="2203" w:type="dxa"/>
                </w:tcPr>
                <w:p w:rsidR="00162463" w:rsidRPr="0048092C" w:rsidRDefault="00162463" w:rsidP="005A7171">
                  <w:pPr>
                    <w:jc w:val="both"/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  <w:r w:rsidRPr="004809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Ф.И.О. члена ГЭК</w:t>
                  </w:r>
                </w:p>
              </w:tc>
              <w:tc>
                <w:tcPr>
                  <w:tcW w:w="3355" w:type="dxa"/>
                </w:tcPr>
                <w:p w:rsidR="00162463" w:rsidRPr="0048092C" w:rsidRDefault="00162463" w:rsidP="005A7171">
                  <w:pPr>
                    <w:jc w:val="both"/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  <w:r w:rsidRPr="004809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Место работы, должность</w:t>
                  </w:r>
                </w:p>
              </w:tc>
              <w:tc>
                <w:tcPr>
                  <w:tcW w:w="1822" w:type="dxa"/>
                </w:tcPr>
                <w:p w:rsidR="00162463" w:rsidRPr="0048092C" w:rsidRDefault="00162463" w:rsidP="005A717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09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Необходимость выдачи </w:t>
                  </w:r>
                  <w:proofErr w:type="spellStart"/>
                  <w:r w:rsidRPr="004809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токенов</w:t>
                  </w:r>
                  <w:proofErr w:type="spellEnd"/>
                </w:p>
              </w:tc>
            </w:tr>
            <w:tr w:rsidR="0048092C" w:rsidRPr="0048092C" w:rsidTr="004D5650">
              <w:trPr>
                <w:trHeight w:val="525"/>
              </w:trPr>
              <w:tc>
                <w:tcPr>
                  <w:tcW w:w="1296" w:type="dxa"/>
                </w:tcPr>
                <w:p w:rsidR="008B0F15" w:rsidRPr="0048092C" w:rsidRDefault="008B0F15" w:rsidP="0077273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09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203" w:type="dxa"/>
                </w:tcPr>
                <w:p w:rsidR="008B0F15" w:rsidRPr="0048092C" w:rsidRDefault="008B0F15" w:rsidP="005A717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09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Антонова Ольга Генриховна</w:t>
                  </w:r>
                </w:p>
              </w:tc>
              <w:tc>
                <w:tcPr>
                  <w:tcW w:w="3355" w:type="dxa"/>
                </w:tcPr>
                <w:p w:rsidR="008B0F15" w:rsidRPr="0048092C" w:rsidRDefault="008B0F15" w:rsidP="005A717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09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Начальник Департамента образования Ивановской области, председатель ГЭК</w:t>
                  </w:r>
                </w:p>
              </w:tc>
              <w:tc>
                <w:tcPr>
                  <w:tcW w:w="1822" w:type="dxa"/>
                </w:tcPr>
                <w:p w:rsidR="008B0F15" w:rsidRPr="0048092C" w:rsidRDefault="008B0F15" w:rsidP="005A717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09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</w:tr>
            <w:tr w:rsidR="0048092C" w:rsidRPr="0048092C" w:rsidTr="004D5650">
              <w:trPr>
                <w:trHeight w:val="525"/>
              </w:trPr>
              <w:tc>
                <w:tcPr>
                  <w:tcW w:w="1296" w:type="dxa"/>
                  <w:vAlign w:val="center"/>
                </w:tcPr>
                <w:p w:rsidR="008B0F15" w:rsidRPr="0048092C" w:rsidRDefault="008B0F15" w:rsidP="0077273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8092C">
                    <w:rPr>
                      <w:rFonts w:ascii="Times New Roman" w:eastAsia="Times New Roman" w:hAnsi="Times New Roman" w:cs="Times New Roman"/>
                      <w:lang w:eastAsia="ru-RU"/>
                    </w:rPr>
                    <w:t>2.</w:t>
                  </w:r>
                </w:p>
              </w:tc>
              <w:tc>
                <w:tcPr>
                  <w:tcW w:w="2203" w:type="dxa"/>
                </w:tcPr>
                <w:p w:rsidR="008B0F15" w:rsidRPr="0048092C" w:rsidRDefault="00975B20" w:rsidP="008B0F1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09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Козлов Дмитрий Александрович</w:t>
                  </w:r>
                </w:p>
              </w:tc>
              <w:tc>
                <w:tcPr>
                  <w:tcW w:w="3355" w:type="dxa"/>
                </w:tcPr>
                <w:p w:rsidR="008B0F15" w:rsidRPr="0048092C" w:rsidRDefault="00975B20" w:rsidP="00D8070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092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4809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Начальник отдела контроля и надзора за соблюдением законодательства в сфере образования Департамента образования Ивановской области,</w:t>
                  </w:r>
                  <w:r w:rsidR="008B0F15" w:rsidRPr="004809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заместитель председателя ГЭК</w:t>
                  </w:r>
                </w:p>
              </w:tc>
              <w:tc>
                <w:tcPr>
                  <w:tcW w:w="1822" w:type="dxa"/>
                </w:tcPr>
                <w:p w:rsidR="008B0F15" w:rsidRPr="0048092C" w:rsidRDefault="008B0F15" w:rsidP="008B0F15">
                  <w:pPr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8092C">
                    <w:rPr>
                      <w:rFonts w:ascii="Times New Roman" w:eastAsia="Times New Roman" w:hAnsi="Times New Roman" w:cs="Times New Roman"/>
                      <w:lang w:eastAsia="ru-RU"/>
                    </w:rPr>
                    <w:t>нет</w:t>
                  </w:r>
                </w:p>
              </w:tc>
            </w:tr>
            <w:tr w:rsidR="0048092C" w:rsidRPr="0048092C" w:rsidTr="004D5650">
              <w:trPr>
                <w:trHeight w:val="525"/>
              </w:trPr>
              <w:tc>
                <w:tcPr>
                  <w:tcW w:w="1296" w:type="dxa"/>
                  <w:vAlign w:val="center"/>
                </w:tcPr>
                <w:p w:rsidR="008B0F15" w:rsidRPr="0048092C" w:rsidRDefault="008B0F15" w:rsidP="0077273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8092C">
                    <w:rPr>
                      <w:rFonts w:ascii="Times New Roman" w:eastAsia="Times New Roman" w:hAnsi="Times New Roman" w:cs="Times New Roman"/>
                      <w:lang w:eastAsia="ru-RU"/>
                    </w:rPr>
                    <w:t>3.</w:t>
                  </w:r>
                </w:p>
              </w:tc>
              <w:tc>
                <w:tcPr>
                  <w:tcW w:w="2203" w:type="dxa"/>
                  <w:vAlign w:val="center"/>
                </w:tcPr>
                <w:p w:rsidR="008B0F15" w:rsidRPr="0048092C" w:rsidRDefault="008B0F15" w:rsidP="008B0F15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8092C">
                    <w:rPr>
                      <w:rFonts w:ascii="Times New Roman" w:eastAsia="Times New Roman" w:hAnsi="Times New Roman" w:cs="Times New Roman"/>
                      <w:lang w:eastAsia="ru-RU"/>
                    </w:rPr>
                    <w:t>Малкова Любовь Юрьевна</w:t>
                  </w:r>
                </w:p>
              </w:tc>
              <w:tc>
                <w:tcPr>
                  <w:tcW w:w="3355" w:type="dxa"/>
                  <w:vAlign w:val="center"/>
                </w:tcPr>
                <w:p w:rsidR="008B0F15" w:rsidRPr="0048092C" w:rsidRDefault="008B0F15" w:rsidP="008B0F15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8092C">
                    <w:rPr>
                      <w:rFonts w:ascii="Times New Roman" w:eastAsia="Times New Roman" w:hAnsi="Times New Roman" w:cs="Times New Roman"/>
                      <w:lang w:eastAsia="ru-RU"/>
                    </w:rPr>
                    <w:t>главный консультант управления   общего и дополнительного образования и воспитания Департамента образования Ивановской области,</w:t>
                  </w:r>
                </w:p>
                <w:p w:rsidR="008B0F15" w:rsidRPr="0048092C" w:rsidRDefault="008B0F15" w:rsidP="008B0F15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8092C">
                    <w:rPr>
                      <w:rFonts w:ascii="Times New Roman" w:eastAsia="Times New Roman" w:hAnsi="Times New Roman" w:cs="Times New Roman"/>
                      <w:lang w:eastAsia="ru-RU"/>
                    </w:rPr>
                    <w:t>ответственный секретарь</w:t>
                  </w:r>
                </w:p>
              </w:tc>
              <w:tc>
                <w:tcPr>
                  <w:tcW w:w="1822" w:type="dxa"/>
                </w:tcPr>
                <w:p w:rsidR="008B0F15" w:rsidRPr="0048092C" w:rsidRDefault="008B0F15" w:rsidP="008B0F15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8092C">
                    <w:rPr>
                      <w:rFonts w:ascii="Times New Roman" w:eastAsia="Times New Roman" w:hAnsi="Times New Roman" w:cs="Times New Roman"/>
                      <w:lang w:eastAsia="ru-RU"/>
                    </w:rPr>
                    <w:t>нет</w:t>
                  </w:r>
                </w:p>
              </w:tc>
            </w:tr>
            <w:tr w:rsidR="0048092C" w:rsidRPr="0048092C" w:rsidTr="004D5650">
              <w:trPr>
                <w:trHeight w:val="525"/>
              </w:trPr>
              <w:tc>
                <w:tcPr>
                  <w:tcW w:w="1296" w:type="dxa"/>
                  <w:vAlign w:val="center"/>
                </w:tcPr>
                <w:p w:rsidR="000E5CB7" w:rsidRPr="0048092C" w:rsidRDefault="008B0F15" w:rsidP="0077273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8092C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  <w:r w:rsidR="000E5CB7" w:rsidRPr="0048092C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2203" w:type="dxa"/>
                </w:tcPr>
                <w:p w:rsidR="000E5CB7" w:rsidRPr="0048092C" w:rsidRDefault="000E5CB7" w:rsidP="00385CB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809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Арешина</w:t>
                  </w:r>
                  <w:proofErr w:type="spellEnd"/>
                  <w:r w:rsidRPr="004809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Елена Васильевна</w:t>
                  </w:r>
                </w:p>
              </w:tc>
              <w:tc>
                <w:tcPr>
                  <w:tcW w:w="3355" w:type="dxa"/>
                </w:tcPr>
                <w:p w:rsidR="000E5CB7" w:rsidRPr="0048092C" w:rsidRDefault="000E5CB7" w:rsidP="00385CBC">
                  <w:pPr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8092C">
                    <w:rPr>
                      <w:rFonts w:ascii="Times New Roman" w:eastAsia="Times New Roman" w:hAnsi="Times New Roman" w:cs="Times New Roman"/>
                      <w:lang w:eastAsia="ru-RU"/>
                    </w:rPr>
                    <w:t>начальник управления образования Администрации города Иванова</w:t>
                  </w:r>
                </w:p>
              </w:tc>
              <w:tc>
                <w:tcPr>
                  <w:tcW w:w="1822" w:type="dxa"/>
                </w:tcPr>
                <w:p w:rsidR="000E5CB7" w:rsidRPr="0048092C" w:rsidRDefault="000E5CB7" w:rsidP="00385CBC">
                  <w:pPr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8092C">
                    <w:rPr>
                      <w:rFonts w:ascii="Times New Roman" w:eastAsia="Times New Roman" w:hAnsi="Times New Roman" w:cs="Times New Roman"/>
                      <w:lang w:eastAsia="ru-RU"/>
                    </w:rPr>
                    <w:t>нет</w:t>
                  </w:r>
                </w:p>
              </w:tc>
            </w:tr>
            <w:tr w:rsidR="0048092C" w:rsidRPr="0048092C" w:rsidTr="004D5650">
              <w:trPr>
                <w:trHeight w:val="525"/>
              </w:trPr>
              <w:tc>
                <w:tcPr>
                  <w:tcW w:w="1296" w:type="dxa"/>
                </w:tcPr>
                <w:p w:rsidR="008B0F15" w:rsidRPr="0048092C" w:rsidRDefault="008B0F15" w:rsidP="008B0F1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09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2203" w:type="dxa"/>
                  <w:vAlign w:val="center"/>
                </w:tcPr>
                <w:p w:rsidR="008B0F15" w:rsidRPr="0048092C" w:rsidRDefault="008B0F15" w:rsidP="008B0F15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8092C">
                    <w:rPr>
                      <w:rFonts w:ascii="Times New Roman" w:eastAsia="Times New Roman" w:hAnsi="Times New Roman" w:cs="Times New Roman"/>
                      <w:lang w:eastAsia="ru-RU"/>
                    </w:rPr>
                    <w:t>Вилесова Ольга Борисовна</w:t>
                  </w:r>
                </w:p>
              </w:tc>
              <w:tc>
                <w:tcPr>
                  <w:tcW w:w="3355" w:type="dxa"/>
                  <w:vAlign w:val="center"/>
                </w:tcPr>
                <w:p w:rsidR="008B0F15" w:rsidRPr="0048092C" w:rsidRDefault="008B0F15" w:rsidP="008B0F15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8092C">
                    <w:rPr>
                      <w:rFonts w:ascii="Times New Roman" w:eastAsia="Times New Roman" w:hAnsi="Times New Roman" w:cs="Times New Roman"/>
                      <w:lang w:eastAsia="ru-RU"/>
                    </w:rPr>
                    <w:t>директор  ОГБУ «Ивановский региональный центр оценки качества образования»</w:t>
                  </w:r>
                </w:p>
              </w:tc>
              <w:tc>
                <w:tcPr>
                  <w:tcW w:w="1822" w:type="dxa"/>
                </w:tcPr>
                <w:p w:rsidR="008B0F15" w:rsidRPr="0048092C" w:rsidRDefault="008B0F15" w:rsidP="008B0F15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8092C">
                    <w:rPr>
                      <w:rFonts w:ascii="Times New Roman" w:eastAsia="Times New Roman" w:hAnsi="Times New Roman" w:cs="Times New Roman"/>
                      <w:lang w:eastAsia="ru-RU"/>
                    </w:rPr>
                    <w:t>нет</w:t>
                  </w:r>
                </w:p>
              </w:tc>
            </w:tr>
            <w:tr w:rsidR="0048092C" w:rsidRPr="0048092C" w:rsidTr="004D5650">
              <w:trPr>
                <w:trHeight w:val="525"/>
              </w:trPr>
              <w:tc>
                <w:tcPr>
                  <w:tcW w:w="1296" w:type="dxa"/>
                </w:tcPr>
                <w:p w:rsidR="008B0F15" w:rsidRPr="0048092C" w:rsidRDefault="008B0F15" w:rsidP="008B0F1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09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2203" w:type="dxa"/>
                  <w:vAlign w:val="center"/>
                </w:tcPr>
                <w:p w:rsidR="008B0F15" w:rsidRPr="0048092C" w:rsidRDefault="008B0F15" w:rsidP="008B0F15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8092C">
                    <w:rPr>
                      <w:rFonts w:ascii="Times New Roman" w:eastAsia="Times New Roman" w:hAnsi="Times New Roman" w:cs="Times New Roman"/>
                      <w:lang w:eastAsia="ru-RU"/>
                    </w:rPr>
                    <w:t>Горошко Светлана Александровна</w:t>
                  </w:r>
                </w:p>
              </w:tc>
              <w:tc>
                <w:tcPr>
                  <w:tcW w:w="3355" w:type="dxa"/>
                  <w:vAlign w:val="center"/>
                </w:tcPr>
                <w:p w:rsidR="008B0F15" w:rsidRPr="0048092C" w:rsidRDefault="008B0F15" w:rsidP="008B0F15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8092C">
                    <w:rPr>
                      <w:rFonts w:ascii="Times New Roman" w:eastAsia="Times New Roman" w:hAnsi="Times New Roman" w:cs="Times New Roman"/>
                      <w:lang w:eastAsia="ru-RU"/>
                    </w:rPr>
                    <w:t>начальник управления общего и дополнительного образования и воспитания Департамента образования Ивановской области</w:t>
                  </w:r>
                </w:p>
              </w:tc>
              <w:tc>
                <w:tcPr>
                  <w:tcW w:w="1822" w:type="dxa"/>
                </w:tcPr>
                <w:p w:rsidR="008B0F15" w:rsidRPr="0048092C" w:rsidRDefault="008B0F15" w:rsidP="008B0F15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8092C">
                    <w:rPr>
                      <w:rFonts w:ascii="Times New Roman" w:eastAsia="Times New Roman" w:hAnsi="Times New Roman" w:cs="Times New Roman"/>
                      <w:lang w:eastAsia="ru-RU"/>
                    </w:rPr>
                    <w:t>нет</w:t>
                  </w:r>
                </w:p>
              </w:tc>
            </w:tr>
            <w:tr w:rsidR="0048092C" w:rsidRPr="0048092C" w:rsidTr="004D5650">
              <w:trPr>
                <w:trHeight w:val="525"/>
              </w:trPr>
              <w:tc>
                <w:tcPr>
                  <w:tcW w:w="1296" w:type="dxa"/>
                </w:tcPr>
                <w:p w:rsidR="008B0F15" w:rsidRPr="0048092C" w:rsidRDefault="008B0F15" w:rsidP="008B0F1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09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2203" w:type="dxa"/>
                  <w:vAlign w:val="center"/>
                </w:tcPr>
                <w:p w:rsidR="008B0F15" w:rsidRPr="0048092C" w:rsidRDefault="008B0F15" w:rsidP="008B0F15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8092C">
                    <w:rPr>
                      <w:rFonts w:ascii="Times New Roman" w:eastAsia="Times New Roman" w:hAnsi="Times New Roman" w:cs="Times New Roman"/>
                      <w:lang w:eastAsia="ru-RU"/>
                    </w:rPr>
                    <w:t>Кузнецов Владимир Васильевич</w:t>
                  </w:r>
                </w:p>
              </w:tc>
              <w:tc>
                <w:tcPr>
                  <w:tcW w:w="3355" w:type="dxa"/>
                  <w:vAlign w:val="center"/>
                </w:tcPr>
                <w:p w:rsidR="008B0F15" w:rsidRPr="0048092C" w:rsidRDefault="002C2373" w:rsidP="008B0F15">
                  <w:pPr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профессор, ФГБОУ ВПО «Ивановский государственный химико-технологический университет» доктор химических наук, почетный работник образования Ивановской области,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почетный работник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высшего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образования</w:t>
                  </w:r>
                </w:p>
              </w:tc>
              <w:tc>
                <w:tcPr>
                  <w:tcW w:w="1822" w:type="dxa"/>
                </w:tcPr>
                <w:p w:rsidR="008B0F15" w:rsidRPr="0048092C" w:rsidRDefault="00C600F9" w:rsidP="008B0F15">
                  <w:pPr>
                    <w:jc w:val="both"/>
                    <w:rPr>
                      <w:rFonts w:ascii="Times New Roman" w:hAnsi="Times New Roman"/>
                    </w:rPr>
                  </w:pPr>
                  <w:r w:rsidRPr="0048092C">
                    <w:rPr>
                      <w:rFonts w:ascii="Times New Roman" w:hAnsi="Times New Roman"/>
                    </w:rPr>
                    <w:lastRenderedPageBreak/>
                    <w:t>да</w:t>
                  </w:r>
                </w:p>
              </w:tc>
            </w:tr>
            <w:tr w:rsidR="0048092C" w:rsidRPr="0048092C" w:rsidTr="004D5650">
              <w:trPr>
                <w:trHeight w:val="525"/>
              </w:trPr>
              <w:tc>
                <w:tcPr>
                  <w:tcW w:w="1296" w:type="dxa"/>
                </w:tcPr>
                <w:p w:rsidR="00827423" w:rsidRPr="0048092C" w:rsidRDefault="00827423" w:rsidP="008B0F1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092C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9.</w:t>
                  </w:r>
                </w:p>
              </w:tc>
              <w:tc>
                <w:tcPr>
                  <w:tcW w:w="2203" w:type="dxa"/>
                  <w:vAlign w:val="center"/>
                </w:tcPr>
                <w:p w:rsidR="00827423" w:rsidRPr="0048092C" w:rsidRDefault="00827423" w:rsidP="008B0F15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8092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Лазарев </w:t>
                  </w:r>
                  <w:proofErr w:type="spellStart"/>
                  <w:r w:rsidRPr="0048092C">
                    <w:rPr>
                      <w:rFonts w:ascii="Times New Roman" w:eastAsia="Times New Roman" w:hAnsi="Times New Roman" w:cs="Times New Roman"/>
                      <w:lang w:eastAsia="ru-RU"/>
                    </w:rPr>
                    <w:t>Владимирв</w:t>
                  </w:r>
                  <w:proofErr w:type="spellEnd"/>
                  <w:r w:rsidRPr="0048092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Федорович</w:t>
                  </w:r>
                </w:p>
              </w:tc>
              <w:tc>
                <w:tcPr>
                  <w:tcW w:w="3355" w:type="dxa"/>
                  <w:vAlign w:val="center"/>
                </w:tcPr>
                <w:p w:rsidR="00827423" w:rsidRPr="0048092C" w:rsidRDefault="00827423" w:rsidP="00827423">
                  <w:pPr>
                    <w:jc w:val="both"/>
                    <w:rPr>
                      <w:rFonts w:ascii="Times New Roman" w:hAnsi="Times New Roman"/>
                    </w:rPr>
                  </w:pPr>
                  <w:r w:rsidRPr="0048092C">
                    <w:rPr>
                      <w:rFonts w:ascii="Times New Roman" w:hAnsi="Times New Roman"/>
                    </w:rPr>
                    <w:t>заместитель начальника Департамента образования Ивановской области, начальник отдела профессионального образования</w:t>
                  </w:r>
                  <w:r w:rsidRPr="0048092C">
                    <w:rPr>
                      <w:rFonts w:ascii="Open Sans" w:hAnsi="Open Sans"/>
                    </w:rPr>
                    <w:t> </w:t>
                  </w:r>
                </w:p>
              </w:tc>
              <w:tc>
                <w:tcPr>
                  <w:tcW w:w="1822" w:type="dxa"/>
                </w:tcPr>
                <w:p w:rsidR="00827423" w:rsidRPr="0048092C" w:rsidRDefault="00827423" w:rsidP="008B0F15">
                  <w:pPr>
                    <w:jc w:val="both"/>
                    <w:rPr>
                      <w:rFonts w:ascii="Times New Roman" w:hAnsi="Times New Roman"/>
                    </w:rPr>
                  </w:pPr>
                  <w:r w:rsidRPr="0048092C">
                    <w:rPr>
                      <w:rFonts w:ascii="Times New Roman" w:hAnsi="Times New Roman"/>
                    </w:rPr>
                    <w:t>нет</w:t>
                  </w:r>
                </w:p>
              </w:tc>
            </w:tr>
            <w:tr w:rsidR="0048092C" w:rsidRPr="0048092C" w:rsidTr="004D5650">
              <w:trPr>
                <w:trHeight w:val="525"/>
              </w:trPr>
              <w:tc>
                <w:tcPr>
                  <w:tcW w:w="1296" w:type="dxa"/>
                  <w:vAlign w:val="center"/>
                </w:tcPr>
                <w:p w:rsidR="00162463" w:rsidRPr="0048092C" w:rsidRDefault="00827423" w:rsidP="0077273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8092C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  <w:r w:rsidR="00162463" w:rsidRPr="0048092C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2203" w:type="dxa"/>
                  <w:vAlign w:val="center"/>
                </w:tcPr>
                <w:p w:rsidR="00162463" w:rsidRPr="0048092C" w:rsidRDefault="002C6FB4" w:rsidP="000E29A9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8092C">
                    <w:rPr>
                      <w:rFonts w:ascii="Times New Roman" w:eastAsia="Times New Roman" w:hAnsi="Times New Roman" w:cs="Times New Roman"/>
                      <w:lang w:eastAsia="ru-RU"/>
                    </w:rPr>
                    <w:t>Смирнова Ольга Александровна</w:t>
                  </w:r>
                </w:p>
              </w:tc>
              <w:tc>
                <w:tcPr>
                  <w:tcW w:w="3355" w:type="dxa"/>
                  <w:vAlign w:val="center"/>
                </w:tcPr>
                <w:p w:rsidR="00162463" w:rsidRPr="0048092C" w:rsidRDefault="00162463" w:rsidP="000E29A9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8092C">
                    <w:rPr>
                      <w:rFonts w:ascii="Times New Roman" w:eastAsia="Times New Roman" w:hAnsi="Times New Roman" w:cs="Times New Roman"/>
                      <w:lang w:eastAsia="ru-RU"/>
                    </w:rPr>
                    <w:t>председатель городского родительского комитета города Иванова</w:t>
                  </w:r>
                </w:p>
              </w:tc>
              <w:tc>
                <w:tcPr>
                  <w:tcW w:w="1822" w:type="dxa"/>
                </w:tcPr>
                <w:p w:rsidR="00162463" w:rsidRPr="0048092C" w:rsidRDefault="0024282B" w:rsidP="000E29A9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8092C">
                    <w:rPr>
                      <w:rFonts w:ascii="Times New Roman" w:eastAsia="Times New Roman" w:hAnsi="Times New Roman" w:cs="Times New Roman"/>
                      <w:lang w:eastAsia="ru-RU"/>
                    </w:rPr>
                    <w:t>нет</w:t>
                  </w:r>
                </w:p>
              </w:tc>
            </w:tr>
            <w:tr w:rsidR="0048092C" w:rsidRPr="0048092C" w:rsidTr="004D5650">
              <w:trPr>
                <w:trHeight w:val="525"/>
              </w:trPr>
              <w:tc>
                <w:tcPr>
                  <w:tcW w:w="1296" w:type="dxa"/>
                  <w:vAlign w:val="center"/>
                </w:tcPr>
                <w:p w:rsidR="0048092C" w:rsidRPr="0048092C" w:rsidRDefault="0048092C" w:rsidP="0077273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8092C">
                    <w:rPr>
                      <w:rFonts w:ascii="Times New Roman" w:eastAsia="Times New Roman" w:hAnsi="Times New Roman" w:cs="Times New Roman"/>
                      <w:lang w:eastAsia="ru-RU"/>
                    </w:rPr>
                    <w:t>11.</w:t>
                  </w:r>
                </w:p>
              </w:tc>
              <w:tc>
                <w:tcPr>
                  <w:tcW w:w="2203" w:type="dxa"/>
                  <w:vAlign w:val="center"/>
                </w:tcPr>
                <w:p w:rsidR="0048092C" w:rsidRPr="0048092C" w:rsidRDefault="0048092C" w:rsidP="000E29A9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8092C">
                    <w:rPr>
                      <w:rFonts w:ascii="Times New Roman" w:eastAsia="Times New Roman" w:hAnsi="Times New Roman" w:cs="Times New Roman"/>
                      <w:lang w:eastAsia="ru-RU"/>
                    </w:rPr>
                    <w:t>Румянцева Ирина Валерьевна</w:t>
                  </w:r>
                </w:p>
              </w:tc>
              <w:tc>
                <w:tcPr>
                  <w:tcW w:w="3355" w:type="dxa"/>
                  <w:vAlign w:val="center"/>
                </w:tcPr>
                <w:p w:rsidR="0048092C" w:rsidRPr="0048092C" w:rsidRDefault="0048092C" w:rsidP="000E29A9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8092C">
                    <w:rPr>
                      <w:rFonts w:ascii="Times New Roman" w:eastAsia="Times New Roman" w:hAnsi="Times New Roman" w:cs="Times New Roman"/>
                      <w:lang w:eastAsia="ru-RU"/>
                    </w:rPr>
                    <w:t>директор МОУ «Китовская СОШ» Шуйского района, председатель Совета директоров Ивановской области</w:t>
                  </w:r>
                </w:p>
              </w:tc>
              <w:tc>
                <w:tcPr>
                  <w:tcW w:w="1822" w:type="dxa"/>
                </w:tcPr>
                <w:p w:rsidR="0048092C" w:rsidRPr="0048092C" w:rsidRDefault="0048092C" w:rsidP="000E29A9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8092C">
                    <w:rPr>
                      <w:rFonts w:ascii="Times New Roman" w:eastAsia="Times New Roman" w:hAnsi="Times New Roman" w:cs="Times New Roman"/>
                      <w:lang w:eastAsia="ru-RU"/>
                    </w:rPr>
                    <w:t>нет</w:t>
                  </w:r>
                </w:p>
              </w:tc>
            </w:tr>
            <w:tr w:rsidR="0048092C" w:rsidRPr="0048092C" w:rsidTr="004D5650">
              <w:trPr>
                <w:trHeight w:val="525"/>
              </w:trPr>
              <w:tc>
                <w:tcPr>
                  <w:tcW w:w="1296" w:type="dxa"/>
                </w:tcPr>
                <w:p w:rsidR="006C619A" w:rsidRPr="0048092C" w:rsidRDefault="008F40F2" w:rsidP="0077273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09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48092C" w:rsidRPr="004809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203" w:type="dxa"/>
                </w:tcPr>
                <w:p w:rsidR="006C619A" w:rsidRPr="0048092C" w:rsidRDefault="006C619A" w:rsidP="009460D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09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Юферова Елена Александровна</w:t>
                  </w:r>
                </w:p>
              </w:tc>
              <w:tc>
                <w:tcPr>
                  <w:tcW w:w="3355" w:type="dxa"/>
                </w:tcPr>
                <w:p w:rsidR="006C619A" w:rsidRPr="0048092C" w:rsidRDefault="0032539F" w:rsidP="006C619A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8092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директор </w:t>
                  </w:r>
                  <w:r w:rsidR="00CA28AE" w:rsidRPr="0048092C">
                    <w:rPr>
                      <w:rFonts w:ascii="Times New Roman" w:eastAsia="Times New Roman" w:hAnsi="Times New Roman" w:cs="Times New Roman"/>
                      <w:lang w:eastAsia="ru-RU"/>
                    </w:rPr>
                    <w:t>ГАУ</w:t>
                  </w:r>
                  <w:r w:rsidR="006C619A" w:rsidRPr="0048092C">
                    <w:rPr>
                      <w:rFonts w:ascii="Times New Roman" w:eastAsia="Times New Roman" w:hAnsi="Times New Roman" w:cs="Times New Roman"/>
                      <w:lang w:eastAsia="ru-RU"/>
                    </w:rPr>
                    <w:t>ДПО</w:t>
                  </w:r>
                  <w:r w:rsidRPr="0048092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943CED" w:rsidRPr="0048092C">
                    <w:rPr>
                      <w:rFonts w:ascii="Times New Roman" w:eastAsia="Times New Roman" w:hAnsi="Times New Roman" w:cs="Times New Roman"/>
                      <w:lang w:eastAsia="ru-RU"/>
                    </w:rPr>
                    <w:t>ИО</w:t>
                  </w:r>
                </w:p>
                <w:p w:rsidR="006C619A" w:rsidRPr="0048092C" w:rsidRDefault="006C619A" w:rsidP="0032539F">
                  <w:pPr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8092C">
                    <w:rPr>
                      <w:rFonts w:ascii="Times New Roman" w:eastAsia="Times New Roman" w:hAnsi="Times New Roman" w:cs="Times New Roman"/>
                      <w:lang w:eastAsia="ru-RU"/>
                    </w:rPr>
                    <w:t>«</w:t>
                  </w:r>
                  <w:r w:rsidR="0032539F" w:rsidRPr="0048092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Университет </w:t>
                  </w:r>
                  <w:proofErr w:type="gramStart"/>
                  <w:r w:rsidR="0032539F" w:rsidRPr="0048092C">
                    <w:rPr>
                      <w:rFonts w:ascii="Times New Roman" w:eastAsia="Times New Roman" w:hAnsi="Times New Roman" w:cs="Times New Roman"/>
                      <w:lang w:eastAsia="ru-RU"/>
                    </w:rPr>
                    <w:t>непрерывного</w:t>
                  </w:r>
                  <w:proofErr w:type="gramEnd"/>
                  <w:r w:rsidR="0032539F" w:rsidRPr="0048092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образования и инноваций</w:t>
                  </w:r>
                  <w:r w:rsidRPr="0048092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»  </w:t>
                  </w:r>
                </w:p>
              </w:tc>
              <w:tc>
                <w:tcPr>
                  <w:tcW w:w="1822" w:type="dxa"/>
                </w:tcPr>
                <w:p w:rsidR="006C619A" w:rsidRPr="0048092C" w:rsidRDefault="006C619A" w:rsidP="005A7171">
                  <w:pPr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8092C">
                    <w:rPr>
                      <w:rFonts w:ascii="Times New Roman" w:eastAsia="Times New Roman" w:hAnsi="Times New Roman" w:cs="Times New Roman"/>
                      <w:lang w:eastAsia="ru-RU"/>
                    </w:rPr>
                    <w:t>нет</w:t>
                  </w:r>
                </w:p>
              </w:tc>
            </w:tr>
            <w:tr w:rsidR="001C7F02" w:rsidRPr="001C7F02" w:rsidTr="00567FEA">
              <w:trPr>
                <w:trHeight w:val="525"/>
              </w:trPr>
              <w:tc>
                <w:tcPr>
                  <w:tcW w:w="8676" w:type="dxa"/>
                  <w:gridSpan w:val="4"/>
                </w:tcPr>
                <w:p w:rsidR="00F5726D" w:rsidRPr="004A583D" w:rsidRDefault="00F5726D" w:rsidP="008B0F1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08463A" w:rsidRPr="004A583D" w:rsidRDefault="0008463A" w:rsidP="00AA6E8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A583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Члены ГЭК</w:t>
                  </w:r>
                  <w:r w:rsidR="00D17D06" w:rsidRPr="004A583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4C303D" w:rsidRPr="004A583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08463A" w:rsidRPr="004A583D" w:rsidRDefault="0008463A" w:rsidP="00AA6E8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1C7F02" w:rsidRPr="001C7F02" w:rsidTr="004D5650">
              <w:trPr>
                <w:trHeight w:val="525"/>
              </w:trPr>
              <w:tc>
                <w:tcPr>
                  <w:tcW w:w="1296" w:type="dxa"/>
                </w:tcPr>
                <w:p w:rsidR="00162463" w:rsidRPr="004A583D" w:rsidRDefault="00162463" w:rsidP="0077273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58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  <w:p w:rsidR="00162463" w:rsidRPr="004A583D" w:rsidRDefault="00162463" w:rsidP="00772738">
                  <w:pPr>
                    <w:jc w:val="center"/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  <w:proofErr w:type="spellStart"/>
                  <w:r w:rsidRPr="004A58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Start"/>
                  <w:r w:rsidRPr="004A58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.п</w:t>
                  </w:r>
                  <w:proofErr w:type="spellEnd"/>
                  <w:proofErr w:type="gramEnd"/>
                </w:p>
              </w:tc>
              <w:tc>
                <w:tcPr>
                  <w:tcW w:w="2203" w:type="dxa"/>
                </w:tcPr>
                <w:p w:rsidR="007B63EA" w:rsidRPr="004A583D" w:rsidRDefault="00162463" w:rsidP="00772738">
                  <w:pPr>
                    <w:ind w:left="-443" w:firstLine="44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58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Ф.И.О. </w:t>
                  </w:r>
                </w:p>
                <w:p w:rsidR="00162463" w:rsidRPr="004A583D" w:rsidRDefault="00162463" w:rsidP="00772738">
                  <w:pPr>
                    <w:ind w:left="-443" w:firstLine="443"/>
                    <w:jc w:val="both"/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  <w:r w:rsidRPr="004A58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члена ГЭК</w:t>
                  </w:r>
                </w:p>
              </w:tc>
              <w:tc>
                <w:tcPr>
                  <w:tcW w:w="3355" w:type="dxa"/>
                </w:tcPr>
                <w:p w:rsidR="00162463" w:rsidRPr="004A583D" w:rsidRDefault="00162463" w:rsidP="005A7171">
                  <w:pPr>
                    <w:jc w:val="both"/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  <w:r w:rsidRPr="004A58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Место работы, должность</w:t>
                  </w:r>
                </w:p>
              </w:tc>
              <w:tc>
                <w:tcPr>
                  <w:tcW w:w="1822" w:type="dxa"/>
                </w:tcPr>
                <w:p w:rsidR="00162463" w:rsidRPr="004A583D" w:rsidRDefault="00160F55" w:rsidP="005A717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58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Необходимость выдачи  </w:t>
                  </w:r>
                  <w:proofErr w:type="spellStart"/>
                  <w:r w:rsidRPr="004A58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токенов</w:t>
                  </w:r>
                  <w:proofErr w:type="spellEnd"/>
                </w:p>
              </w:tc>
            </w:tr>
            <w:tr w:rsidR="001C7F02" w:rsidRPr="001C7F02" w:rsidTr="004D5650">
              <w:trPr>
                <w:trHeight w:val="525"/>
              </w:trPr>
              <w:tc>
                <w:tcPr>
                  <w:tcW w:w="1296" w:type="dxa"/>
                </w:tcPr>
                <w:p w:rsidR="006A304A" w:rsidRPr="008F02F2" w:rsidRDefault="006A304A" w:rsidP="00BC5F44">
                  <w:pPr>
                    <w:pStyle w:val="ad"/>
                    <w:numPr>
                      <w:ilvl w:val="0"/>
                      <w:numId w:val="6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03" w:type="dxa"/>
                  <w:vAlign w:val="center"/>
                </w:tcPr>
                <w:p w:rsidR="006A304A" w:rsidRPr="008F02F2" w:rsidRDefault="006A304A" w:rsidP="000E29A9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F02F2">
                    <w:rPr>
                      <w:rFonts w:ascii="Times New Roman" w:eastAsia="Times New Roman" w:hAnsi="Times New Roman" w:cs="Times New Roman"/>
                      <w:lang w:eastAsia="ru-RU"/>
                    </w:rPr>
                    <w:t>Абрамова  Марина Вячеславовна</w:t>
                  </w:r>
                </w:p>
              </w:tc>
              <w:tc>
                <w:tcPr>
                  <w:tcW w:w="3355" w:type="dxa"/>
                  <w:vAlign w:val="center"/>
                </w:tcPr>
                <w:p w:rsidR="006A304A" w:rsidRPr="008F02F2" w:rsidRDefault="00CA28AE" w:rsidP="00EC4418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F02F2">
                    <w:rPr>
                      <w:rFonts w:ascii="Times New Roman" w:eastAsia="Times New Roman" w:hAnsi="Times New Roman" w:cs="Times New Roman"/>
                      <w:lang w:eastAsia="ru-RU"/>
                    </w:rPr>
                    <w:t>ГАУ</w:t>
                  </w:r>
                  <w:r w:rsidR="006A304A" w:rsidRPr="008F02F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ДПО ИО «Университет непрерывного образования и инноваций», </w:t>
                  </w:r>
                  <w:proofErr w:type="gramStart"/>
                  <w:r w:rsidR="00EC4418" w:rsidRPr="008F02F2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c</w:t>
                  </w:r>
                  <w:proofErr w:type="spellStart"/>
                  <w:proofErr w:type="gramEnd"/>
                  <w:r w:rsidR="00EC4418" w:rsidRPr="008F02F2">
                    <w:rPr>
                      <w:rFonts w:ascii="Times New Roman" w:eastAsia="Times New Roman" w:hAnsi="Times New Roman" w:cs="Times New Roman"/>
                      <w:lang w:eastAsia="ru-RU"/>
                    </w:rPr>
                    <w:t>пециалист</w:t>
                  </w:r>
                  <w:proofErr w:type="spellEnd"/>
                </w:p>
              </w:tc>
              <w:tc>
                <w:tcPr>
                  <w:tcW w:w="1822" w:type="dxa"/>
                </w:tcPr>
                <w:p w:rsidR="006A304A" w:rsidRPr="008F02F2" w:rsidRDefault="007A51F2" w:rsidP="000E29A9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F02F2">
                    <w:rPr>
                      <w:rFonts w:ascii="Times New Roman" w:hAnsi="Times New Roman"/>
                    </w:rPr>
                    <w:t>да</w:t>
                  </w:r>
                </w:p>
              </w:tc>
            </w:tr>
            <w:tr w:rsidR="00934FE4" w:rsidRPr="001C7F02" w:rsidTr="004D5650">
              <w:trPr>
                <w:trHeight w:val="525"/>
              </w:trPr>
              <w:tc>
                <w:tcPr>
                  <w:tcW w:w="1296" w:type="dxa"/>
                </w:tcPr>
                <w:p w:rsidR="00934FE4" w:rsidRPr="008F02F2" w:rsidRDefault="00934FE4" w:rsidP="00BC5F44">
                  <w:pPr>
                    <w:pStyle w:val="ad"/>
                    <w:numPr>
                      <w:ilvl w:val="0"/>
                      <w:numId w:val="6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03" w:type="dxa"/>
                  <w:vAlign w:val="center"/>
                </w:tcPr>
                <w:p w:rsidR="00934FE4" w:rsidRPr="008F02F2" w:rsidRDefault="00934FE4" w:rsidP="000E29A9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Алаева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Татьяна Анатольевна</w:t>
                  </w:r>
                </w:p>
              </w:tc>
              <w:tc>
                <w:tcPr>
                  <w:tcW w:w="3355" w:type="dxa"/>
                  <w:vAlign w:val="center"/>
                </w:tcPr>
                <w:p w:rsidR="00934FE4" w:rsidRPr="008F02F2" w:rsidRDefault="00934FE4" w:rsidP="00EC4418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МКУ «</w:t>
                  </w:r>
                  <w:r w:rsidRPr="00934FE4">
                    <w:rPr>
                      <w:rFonts w:ascii="Times New Roman" w:eastAsia="Times New Roman" w:hAnsi="Times New Roman" w:cs="Times New Roman"/>
                      <w:lang w:eastAsia="ru-RU"/>
                    </w:rPr>
                    <w:t>Управление по обеспечению деятельности органа управления образованием и образовательных учреждений За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волжского муниципального района», специалист</w:t>
                  </w:r>
                </w:p>
              </w:tc>
              <w:tc>
                <w:tcPr>
                  <w:tcW w:w="1822" w:type="dxa"/>
                </w:tcPr>
                <w:p w:rsidR="00934FE4" w:rsidRPr="008F02F2" w:rsidRDefault="00934FE4" w:rsidP="000E29A9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да</w:t>
                  </w:r>
                </w:p>
              </w:tc>
            </w:tr>
            <w:tr w:rsidR="001C7F02" w:rsidRPr="001C7F02" w:rsidTr="004D5650">
              <w:trPr>
                <w:trHeight w:val="525"/>
              </w:trPr>
              <w:tc>
                <w:tcPr>
                  <w:tcW w:w="1296" w:type="dxa"/>
                </w:tcPr>
                <w:p w:rsidR="00345E3F" w:rsidRPr="00CA2035" w:rsidRDefault="00345E3F" w:rsidP="00BC5F44">
                  <w:pPr>
                    <w:pStyle w:val="ad"/>
                    <w:numPr>
                      <w:ilvl w:val="0"/>
                      <w:numId w:val="6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03" w:type="dxa"/>
                  <w:vAlign w:val="center"/>
                </w:tcPr>
                <w:p w:rsidR="00345E3F" w:rsidRPr="00CA2035" w:rsidRDefault="00345E3F" w:rsidP="000E29A9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A2035">
                    <w:rPr>
                      <w:rFonts w:ascii="Times New Roman" w:eastAsia="Times New Roman" w:hAnsi="Times New Roman" w:cs="Times New Roman"/>
                      <w:lang w:eastAsia="ru-RU"/>
                    </w:rPr>
                    <w:t>Бадикова Анастасия Федоровна</w:t>
                  </w:r>
                </w:p>
              </w:tc>
              <w:tc>
                <w:tcPr>
                  <w:tcW w:w="3355" w:type="dxa"/>
                  <w:vAlign w:val="center"/>
                </w:tcPr>
                <w:p w:rsidR="00345E3F" w:rsidRPr="00CA2035" w:rsidRDefault="00345E3F" w:rsidP="000E29A9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A2035">
                    <w:rPr>
                      <w:rFonts w:ascii="Times New Roman" w:eastAsia="Times New Roman" w:hAnsi="Times New Roman" w:cs="Times New Roman"/>
                      <w:lang w:eastAsia="ru-RU"/>
                    </w:rPr>
                    <w:t>МБОУ «Лицей им. Д.А. Фурманова» г. о. Кинешма, заместитель директора по УВР</w:t>
                  </w:r>
                </w:p>
              </w:tc>
              <w:tc>
                <w:tcPr>
                  <w:tcW w:w="1822" w:type="dxa"/>
                </w:tcPr>
                <w:p w:rsidR="00345E3F" w:rsidRPr="00CA2035" w:rsidRDefault="00345E3F">
                  <w:pPr>
                    <w:rPr>
                      <w:rFonts w:ascii="Times New Roman" w:hAnsi="Times New Roman"/>
                    </w:rPr>
                  </w:pPr>
                  <w:r w:rsidRPr="00CA2035">
                    <w:rPr>
                      <w:rFonts w:ascii="Times New Roman" w:hAnsi="Times New Roman"/>
                    </w:rPr>
                    <w:t>да</w:t>
                  </w:r>
                </w:p>
              </w:tc>
            </w:tr>
            <w:tr w:rsidR="001D2D53" w:rsidRPr="001C7F02" w:rsidTr="004D5650">
              <w:trPr>
                <w:trHeight w:val="525"/>
              </w:trPr>
              <w:tc>
                <w:tcPr>
                  <w:tcW w:w="1296" w:type="dxa"/>
                </w:tcPr>
                <w:p w:rsidR="001D2D53" w:rsidRPr="00CA2035" w:rsidRDefault="001D2D53" w:rsidP="00BC5F44">
                  <w:pPr>
                    <w:pStyle w:val="ad"/>
                    <w:numPr>
                      <w:ilvl w:val="0"/>
                      <w:numId w:val="6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03" w:type="dxa"/>
                  <w:vAlign w:val="center"/>
                </w:tcPr>
                <w:p w:rsidR="001D2D53" w:rsidRPr="00CA2035" w:rsidRDefault="001D2D53" w:rsidP="000E29A9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Баландина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Елена Сергеевна</w:t>
                  </w:r>
                </w:p>
              </w:tc>
              <w:tc>
                <w:tcPr>
                  <w:tcW w:w="3355" w:type="dxa"/>
                  <w:vAlign w:val="center"/>
                </w:tcPr>
                <w:p w:rsidR="001D2D53" w:rsidRPr="00CA2035" w:rsidRDefault="001D2D53" w:rsidP="000E29A9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D2D53">
                    <w:rPr>
                      <w:rFonts w:ascii="Times New Roman" w:eastAsia="Times New Roman" w:hAnsi="Times New Roman" w:cs="Times New Roman"/>
                      <w:lang w:eastAsia="ru-RU"/>
                    </w:rPr>
                    <w:t>МУ отдел образования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, эксперт</w:t>
                  </w:r>
                </w:p>
              </w:tc>
              <w:tc>
                <w:tcPr>
                  <w:tcW w:w="1822" w:type="dxa"/>
                </w:tcPr>
                <w:p w:rsidR="001D2D53" w:rsidRPr="00CA2035" w:rsidRDefault="0048092C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да</w:t>
                  </w:r>
                </w:p>
              </w:tc>
            </w:tr>
            <w:tr w:rsidR="001C7F02" w:rsidRPr="001C7F02" w:rsidTr="004D5650">
              <w:trPr>
                <w:trHeight w:val="525"/>
              </w:trPr>
              <w:tc>
                <w:tcPr>
                  <w:tcW w:w="1296" w:type="dxa"/>
                </w:tcPr>
                <w:p w:rsidR="00E57BDC" w:rsidRPr="002C0232" w:rsidRDefault="00E57BDC" w:rsidP="00BC5F44">
                  <w:pPr>
                    <w:pStyle w:val="ad"/>
                    <w:numPr>
                      <w:ilvl w:val="0"/>
                      <w:numId w:val="6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03" w:type="dxa"/>
                </w:tcPr>
                <w:p w:rsidR="00E57BDC" w:rsidRPr="002C0232" w:rsidRDefault="00E57BDC" w:rsidP="008B0F1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0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Барашкова Елена Борисовна</w:t>
                  </w:r>
                </w:p>
              </w:tc>
              <w:tc>
                <w:tcPr>
                  <w:tcW w:w="3355" w:type="dxa"/>
                </w:tcPr>
                <w:p w:rsidR="00E57BDC" w:rsidRPr="002C0232" w:rsidRDefault="00E57BDC" w:rsidP="008B0F1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0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МКУ отдел образования администрации Приволжского муниципального района, методист</w:t>
                  </w:r>
                </w:p>
              </w:tc>
              <w:tc>
                <w:tcPr>
                  <w:tcW w:w="1822" w:type="dxa"/>
                </w:tcPr>
                <w:p w:rsidR="00E57BDC" w:rsidRPr="002C0232" w:rsidRDefault="00E57BDC" w:rsidP="008B0F15">
                  <w:pPr>
                    <w:rPr>
                      <w:rFonts w:ascii="Times New Roman" w:hAnsi="Times New Roman"/>
                    </w:rPr>
                  </w:pPr>
                  <w:r w:rsidRPr="002C0232">
                    <w:rPr>
                      <w:rFonts w:ascii="Times New Roman" w:hAnsi="Times New Roman"/>
                    </w:rPr>
                    <w:t>да</w:t>
                  </w:r>
                </w:p>
              </w:tc>
            </w:tr>
            <w:tr w:rsidR="001C7F02" w:rsidRPr="001C7F02" w:rsidTr="004D5650">
              <w:trPr>
                <w:trHeight w:val="525"/>
              </w:trPr>
              <w:tc>
                <w:tcPr>
                  <w:tcW w:w="1296" w:type="dxa"/>
                </w:tcPr>
                <w:p w:rsidR="004D5650" w:rsidRPr="00E55B3F" w:rsidRDefault="004D5650" w:rsidP="00BC5F44">
                  <w:pPr>
                    <w:pStyle w:val="ad"/>
                    <w:numPr>
                      <w:ilvl w:val="0"/>
                      <w:numId w:val="6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03" w:type="dxa"/>
                  <w:vAlign w:val="center"/>
                </w:tcPr>
                <w:p w:rsidR="004D5650" w:rsidRPr="00E55B3F" w:rsidRDefault="004D5650" w:rsidP="000E29A9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E55B3F">
                    <w:rPr>
                      <w:rFonts w:ascii="Times New Roman" w:eastAsia="Times New Roman" w:hAnsi="Times New Roman" w:cs="Times New Roman"/>
                      <w:lang w:eastAsia="ru-RU"/>
                    </w:rPr>
                    <w:t>Бесединская</w:t>
                  </w:r>
                  <w:proofErr w:type="spellEnd"/>
                  <w:r w:rsidRPr="00E55B3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Елена Львовна</w:t>
                  </w:r>
                </w:p>
              </w:tc>
              <w:tc>
                <w:tcPr>
                  <w:tcW w:w="3355" w:type="dxa"/>
                  <w:vAlign w:val="center"/>
                </w:tcPr>
                <w:p w:rsidR="004D5650" w:rsidRPr="00E55B3F" w:rsidRDefault="004D5650" w:rsidP="000E29A9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55B3F">
                    <w:rPr>
                      <w:rFonts w:ascii="Times New Roman" w:eastAsia="Times New Roman" w:hAnsi="Times New Roman" w:cs="Times New Roman"/>
                      <w:lang w:eastAsia="ru-RU"/>
                    </w:rPr>
                    <w:t>МБОУ «СШ №58» г.Иваново, заместитель директора по УВР</w:t>
                  </w:r>
                </w:p>
              </w:tc>
              <w:tc>
                <w:tcPr>
                  <w:tcW w:w="1822" w:type="dxa"/>
                </w:tcPr>
                <w:p w:rsidR="004D5650" w:rsidRPr="00E55B3F" w:rsidRDefault="004D5650">
                  <w:pPr>
                    <w:rPr>
                      <w:rFonts w:ascii="Times New Roman" w:hAnsi="Times New Roman"/>
                    </w:rPr>
                  </w:pPr>
                  <w:r w:rsidRPr="00E55B3F">
                    <w:rPr>
                      <w:rFonts w:ascii="Times New Roman" w:hAnsi="Times New Roman"/>
                    </w:rPr>
                    <w:t>да</w:t>
                  </w:r>
                </w:p>
              </w:tc>
            </w:tr>
            <w:tr w:rsidR="004A583D" w:rsidRPr="001C7F02" w:rsidTr="004D5650">
              <w:trPr>
                <w:trHeight w:val="525"/>
              </w:trPr>
              <w:tc>
                <w:tcPr>
                  <w:tcW w:w="1296" w:type="dxa"/>
                </w:tcPr>
                <w:p w:rsidR="004A583D" w:rsidRPr="00E55B3F" w:rsidRDefault="004A583D" w:rsidP="00BC5F44">
                  <w:pPr>
                    <w:pStyle w:val="ad"/>
                    <w:numPr>
                      <w:ilvl w:val="0"/>
                      <w:numId w:val="6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03" w:type="dxa"/>
                  <w:vAlign w:val="center"/>
                </w:tcPr>
                <w:p w:rsidR="004A583D" w:rsidRPr="00CF19D3" w:rsidRDefault="004A583D" w:rsidP="000E29A9">
                  <w:pPr>
                    <w:rPr>
                      <w:rFonts w:ascii="Times New Roman" w:eastAsia="Times New Roman" w:hAnsi="Times New Roman" w:cs="Times New Roman"/>
                      <w:color w:val="FF0000"/>
                      <w:lang w:eastAsia="ru-RU"/>
                    </w:rPr>
                  </w:pPr>
                  <w:r w:rsidRPr="00CF19D3">
                    <w:rPr>
                      <w:rFonts w:ascii="Times New Roman" w:eastAsia="Times New Roman" w:hAnsi="Times New Roman" w:cs="Times New Roman"/>
                      <w:color w:val="FF0000"/>
                      <w:lang w:eastAsia="ru-RU"/>
                    </w:rPr>
                    <w:t xml:space="preserve">Белякова </w:t>
                  </w:r>
                  <w:r w:rsidR="002D2513">
                    <w:rPr>
                      <w:rFonts w:ascii="Times New Roman" w:eastAsia="Times New Roman" w:hAnsi="Times New Roman" w:cs="Times New Roman"/>
                      <w:color w:val="FF0000"/>
                      <w:lang w:eastAsia="ru-RU"/>
                    </w:rPr>
                    <w:t>Галина</w:t>
                  </w:r>
                  <w:bookmarkStart w:id="0" w:name="_GoBack"/>
                  <w:bookmarkEnd w:id="0"/>
                </w:p>
                <w:p w:rsidR="004A583D" w:rsidRPr="00E55B3F" w:rsidRDefault="004A583D" w:rsidP="000E29A9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CF19D3">
                    <w:rPr>
                      <w:rFonts w:ascii="Times New Roman" w:eastAsia="Times New Roman" w:hAnsi="Times New Roman" w:cs="Times New Roman"/>
                      <w:color w:val="FF0000"/>
                      <w:lang w:eastAsia="ru-RU"/>
                    </w:rPr>
                    <w:t>Альбиновна</w:t>
                  </w:r>
                  <w:proofErr w:type="spellEnd"/>
                </w:p>
              </w:tc>
              <w:tc>
                <w:tcPr>
                  <w:tcW w:w="3355" w:type="dxa"/>
                  <w:vAlign w:val="center"/>
                </w:tcPr>
                <w:p w:rsidR="004A583D" w:rsidRPr="00E55B3F" w:rsidRDefault="004A583D" w:rsidP="000E29A9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A583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Муниципальное учреждение  по обслуживанию муниципальных учреждений </w:t>
                  </w:r>
                  <w:proofErr w:type="spellStart"/>
                  <w:r w:rsidRPr="004A583D">
                    <w:rPr>
                      <w:rFonts w:ascii="Times New Roman" w:eastAsia="Times New Roman" w:hAnsi="Times New Roman" w:cs="Times New Roman"/>
                      <w:lang w:eastAsia="ru-RU"/>
                    </w:rPr>
                    <w:t>Пучежского</w:t>
                  </w:r>
                  <w:proofErr w:type="spellEnd"/>
                  <w:r w:rsidRPr="004A583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муниципального района Ивановской области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старший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методист</w:t>
                  </w:r>
                </w:p>
              </w:tc>
              <w:tc>
                <w:tcPr>
                  <w:tcW w:w="1822" w:type="dxa"/>
                </w:tcPr>
                <w:p w:rsidR="004A583D" w:rsidRPr="004A583D" w:rsidRDefault="004A583D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да</w:t>
                  </w:r>
                </w:p>
              </w:tc>
            </w:tr>
            <w:tr w:rsidR="001C7F02" w:rsidRPr="001C7F02" w:rsidTr="004D5650">
              <w:trPr>
                <w:trHeight w:val="525"/>
              </w:trPr>
              <w:tc>
                <w:tcPr>
                  <w:tcW w:w="1296" w:type="dxa"/>
                </w:tcPr>
                <w:p w:rsidR="006A304A" w:rsidRPr="00196D84" w:rsidRDefault="006A304A" w:rsidP="00BC5F44">
                  <w:pPr>
                    <w:pStyle w:val="ad"/>
                    <w:numPr>
                      <w:ilvl w:val="0"/>
                      <w:numId w:val="6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03" w:type="dxa"/>
                </w:tcPr>
                <w:p w:rsidR="006A304A" w:rsidRPr="00196D84" w:rsidRDefault="006A304A" w:rsidP="00280B2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96D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Бодрягина</w:t>
                  </w:r>
                  <w:proofErr w:type="spellEnd"/>
                  <w:r w:rsidRPr="00196D8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Елена Борисовна</w:t>
                  </w:r>
                </w:p>
              </w:tc>
              <w:tc>
                <w:tcPr>
                  <w:tcW w:w="3355" w:type="dxa"/>
                </w:tcPr>
                <w:p w:rsidR="006A304A" w:rsidRPr="00196D84" w:rsidRDefault="006A304A" w:rsidP="00196D84">
                  <w:pPr>
                    <w:jc w:val="both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196D8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МОУ ООШ № 11 г.о. Шуя, </w:t>
                  </w:r>
                  <w:r w:rsidR="00196D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</w:t>
                  </w:r>
                  <w:r w:rsidRPr="00196D84"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822" w:type="dxa"/>
                </w:tcPr>
                <w:p w:rsidR="006A304A" w:rsidRPr="00196D84" w:rsidRDefault="006A304A" w:rsidP="00280B2F">
                  <w:r w:rsidRPr="00196D84">
                    <w:rPr>
                      <w:rFonts w:ascii="Times New Roman" w:hAnsi="Times New Roman"/>
                    </w:rPr>
                    <w:t>да</w:t>
                  </w:r>
                </w:p>
              </w:tc>
            </w:tr>
            <w:tr w:rsidR="001C7F02" w:rsidRPr="001C7F02" w:rsidTr="004D5650">
              <w:trPr>
                <w:trHeight w:val="525"/>
              </w:trPr>
              <w:tc>
                <w:tcPr>
                  <w:tcW w:w="1296" w:type="dxa"/>
                </w:tcPr>
                <w:p w:rsidR="006A304A" w:rsidRPr="009442A7" w:rsidRDefault="006A304A" w:rsidP="00BC5F44">
                  <w:pPr>
                    <w:pStyle w:val="ad"/>
                    <w:numPr>
                      <w:ilvl w:val="0"/>
                      <w:numId w:val="6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03" w:type="dxa"/>
                </w:tcPr>
                <w:p w:rsidR="006A304A" w:rsidRPr="009442A7" w:rsidRDefault="006A304A" w:rsidP="008B0F1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442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Бодунова</w:t>
                  </w:r>
                  <w:proofErr w:type="spellEnd"/>
                  <w:r w:rsidRPr="009442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Ирина Николаевна</w:t>
                  </w:r>
                </w:p>
              </w:tc>
              <w:tc>
                <w:tcPr>
                  <w:tcW w:w="3355" w:type="dxa"/>
                </w:tcPr>
                <w:p w:rsidR="006A304A" w:rsidRPr="009442A7" w:rsidRDefault="006A304A" w:rsidP="009442A7">
                  <w:pPr>
                    <w:jc w:val="both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9442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МБОУ «Гимназия им. А.Н. Островского» </w:t>
                  </w:r>
                  <w:proofErr w:type="spellStart"/>
                  <w:r w:rsidRPr="009442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г.о</w:t>
                  </w:r>
                  <w:proofErr w:type="gramStart"/>
                  <w:r w:rsidRPr="009442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.К</w:t>
                  </w:r>
                  <w:proofErr w:type="gramEnd"/>
                  <w:r w:rsidRPr="009442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инешма</w:t>
                  </w:r>
                  <w:proofErr w:type="spellEnd"/>
                  <w:r w:rsidRPr="009442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="009442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учитель технологии</w:t>
                  </w:r>
                </w:p>
              </w:tc>
              <w:tc>
                <w:tcPr>
                  <w:tcW w:w="1822" w:type="dxa"/>
                </w:tcPr>
                <w:p w:rsidR="006A304A" w:rsidRPr="009442A7" w:rsidRDefault="006A304A" w:rsidP="008B0F15">
                  <w:r w:rsidRPr="009442A7">
                    <w:rPr>
                      <w:rFonts w:ascii="Times New Roman" w:hAnsi="Times New Roman"/>
                    </w:rPr>
                    <w:t>да</w:t>
                  </w:r>
                </w:p>
              </w:tc>
            </w:tr>
            <w:tr w:rsidR="00261FA4" w:rsidRPr="001C7F02" w:rsidTr="004D5650">
              <w:trPr>
                <w:trHeight w:val="525"/>
              </w:trPr>
              <w:tc>
                <w:tcPr>
                  <w:tcW w:w="1296" w:type="dxa"/>
                </w:tcPr>
                <w:p w:rsidR="00261FA4" w:rsidRPr="00261FA4" w:rsidRDefault="00261FA4" w:rsidP="00BC5F44">
                  <w:pPr>
                    <w:pStyle w:val="ad"/>
                    <w:numPr>
                      <w:ilvl w:val="0"/>
                      <w:numId w:val="6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03" w:type="dxa"/>
                </w:tcPr>
                <w:p w:rsidR="00261FA4" w:rsidRPr="00261FA4" w:rsidRDefault="00261FA4" w:rsidP="008B0F1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1F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Бойко Ольга Викторовна</w:t>
                  </w:r>
                </w:p>
              </w:tc>
              <w:tc>
                <w:tcPr>
                  <w:tcW w:w="3355" w:type="dxa"/>
                </w:tcPr>
                <w:p w:rsidR="00261FA4" w:rsidRPr="00261FA4" w:rsidRDefault="00261FA4" w:rsidP="008B0F1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1F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ГАУДПО ИО «Университет </w:t>
                  </w:r>
                  <w:proofErr w:type="gramStart"/>
                  <w:r w:rsidRPr="00261F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непрерывного</w:t>
                  </w:r>
                  <w:proofErr w:type="gramEnd"/>
                  <w:r w:rsidRPr="00261F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образования и инноваций», Методист ЦНППМ</w:t>
                  </w:r>
                </w:p>
              </w:tc>
              <w:tc>
                <w:tcPr>
                  <w:tcW w:w="1822" w:type="dxa"/>
                </w:tcPr>
                <w:p w:rsidR="00261FA4" w:rsidRPr="00261FA4" w:rsidRDefault="00261FA4" w:rsidP="008B0F15">
                  <w:pPr>
                    <w:rPr>
                      <w:rFonts w:ascii="Times New Roman" w:hAnsi="Times New Roman"/>
                    </w:rPr>
                  </w:pPr>
                  <w:r w:rsidRPr="00261FA4">
                    <w:rPr>
                      <w:rFonts w:ascii="Times New Roman" w:hAnsi="Times New Roman"/>
                    </w:rPr>
                    <w:t>да</w:t>
                  </w:r>
                </w:p>
              </w:tc>
            </w:tr>
            <w:tr w:rsidR="001C7F02" w:rsidRPr="001C7F02" w:rsidTr="004D5650">
              <w:trPr>
                <w:trHeight w:val="525"/>
              </w:trPr>
              <w:tc>
                <w:tcPr>
                  <w:tcW w:w="1296" w:type="dxa"/>
                </w:tcPr>
                <w:p w:rsidR="006A304A" w:rsidRPr="00C35C80" w:rsidRDefault="006A304A" w:rsidP="00BC5F44">
                  <w:pPr>
                    <w:pStyle w:val="ad"/>
                    <w:numPr>
                      <w:ilvl w:val="0"/>
                      <w:numId w:val="6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03" w:type="dxa"/>
                  <w:vAlign w:val="center"/>
                </w:tcPr>
                <w:p w:rsidR="006A304A" w:rsidRPr="00C35C80" w:rsidRDefault="006A304A" w:rsidP="00385CBC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35C80">
                    <w:rPr>
                      <w:rFonts w:ascii="Times New Roman" w:eastAsia="Times New Roman" w:hAnsi="Times New Roman" w:cs="Times New Roman"/>
                      <w:lang w:eastAsia="ru-RU"/>
                    </w:rPr>
                    <w:t>Борисов Артем</w:t>
                  </w:r>
                </w:p>
                <w:p w:rsidR="006A304A" w:rsidRPr="00C35C80" w:rsidRDefault="006A304A" w:rsidP="00385CBC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35C80">
                    <w:rPr>
                      <w:rFonts w:ascii="Times New Roman" w:eastAsia="Times New Roman" w:hAnsi="Times New Roman" w:cs="Times New Roman"/>
                      <w:lang w:eastAsia="ru-RU"/>
                    </w:rPr>
                    <w:t>Игоревич</w:t>
                  </w:r>
                </w:p>
              </w:tc>
              <w:tc>
                <w:tcPr>
                  <w:tcW w:w="3355" w:type="dxa"/>
                  <w:vAlign w:val="center"/>
                </w:tcPr>
                <w:p w:rsidR="006A304A" w:rsidRPr="00C35C80" w:rsidRDefault="006A304A" w:rsidP="00385CBC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35C8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ОГБУ «Ивановский региональный центр оценки качества образования», заместитель директора </w:t>
                  </w:r>
                </w:p>
              </w:tc>
              <w:tc>
                <w:tcPr>
                  <w:tcW w:w="1822" w:type="dxa"/>
                </w:tcPr>
                <w:p w:rsidR="006A304A" w:rsidRPr="00C35C80" w:rsidRDefault="006A304A" w:rsidP="00385CBC">
                  <w:pPr>
                    <w:rPr>
                      <w:rFonts w:ascii="Times New Roman" w:hAnsi="Times New Roman"/>
                    </w:rPr>
                  </w:pPr>
                  <w:r w:rsidRPr="00C35C80">
                    <w:rPr>
                      <w:rFonts w:ascii="Times New Roman" w:hAnsi="Times New Roman"/>
                    </w:rPr>
                    <w:t>нет</w:t>
                  </w:r>
                </w:p>
              </w:tc>
            </w:tr>
            <w:tr w:rsidR="001C7F02" w:rsidRPr="001C7F02" w:rsidTr="004D5650">
              <w:trPr>
                <w:trHeight w:val="525"/>
              </w:trPr>
              <w:tc>
                <w:tcPr>
                  <w:tcW w:w="1296" w:type="dxa"/>
                </w:tcPr>
                <w:p w:rsidR="006A304A" w:rsidRPr="00A90995" w:rsidRDefault="006A304A" w:rsidP="00BC5F44">
                  <w:pPr>
                    <w:pStyle w:val="ad"/>
                    <w:numPr>
                      <w:ilvl w:val="0"/>
                      <w:numId w:val="6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03" w:type="dxa"/>
                  <w:vAlign w:val="center"/>
                </w:tcPr>
                <w:p w:rsidR="006A304A" w:rsidRPr="00A90995" w:rsidRDefault="006A304A" w:rsidP="000E29A9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A90995">
                    <w:rPr>
                      <w:rFonts w:ascii="Times New Roman" w:eastAsia="Times New Roman" w:hAnsi="Times New Roman" w:cs="Times New Roman"/>
                      <w:lang w:eastAsia="ru-RU"/>
                    </w:rPr>
                    <w:t>Бойцова</w:t>
                  </w:r>
                  <w:proofErr w:type="spellEnd"/>
                  <w:r w:rsidRPr="00A9099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Елена Геннадьевна</w:t>
                  </w:r>
                </w:p>
              </w:tc>
              <w:tc>
                <w:tcPr>
                  <w:tcW w:w="3355" w:type="dxa"/>
                  <w:vAlign w:val="center"/>
                </w:tcPr>
                <w:p w:rsidR="006A304A" w:rsidRPr="00A90995" w:rsidRDefault="006A304A" w:rsidP="000E29A9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9099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МКОУ средняя школа № 2 </w:t>
                  </w:r>
                  <w:proofErr w:type="spellStart"/>
                  <w:r w:rsidRPr="00A90995">
                    <w:rPr>
                      <w:rFonts w:ascii="Times New Roman" w:eastAsia="Times New Roman" w:hAnsi="Times New Roman" w:cs="Times New Roman"/>
                      <w:lang w:eastAsia="ru-RU"/>
                    </w:rPr>
                    <w:t>Юрьевецкого</w:t>
                  </w:r>
                  <w:proofErr w:type="spellEnd"/>
                  <w:r w:rsidRPr="00A9099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района, учитель начальных классов</w:t>
                  </w:r>
                </w:p>
              </w:tc>
              <w:tc>
                <w:tcPr>
                  <w:tcW w:w="1822" w:type="dxa"/>
                </w:tcPr>
                <w:p w:rsidR="006A304A" w:rsidRPr="00A90995" w:rsidRDefault="006A304A">
                  <w:r w:rsidRPr="00A90995">
                    <w:rPr>
                      <w:rFonts w:ascii="Times New Roman" w:hAnsi="Times New Roman"/>
                    </w:rPr>
                    <w:t>да</w:t>
                  </w:r>
                </w:p>
              </w:tc>
            </w:tr>
            <w:tr w:rsidR="001C7F02" w:rsidRPr="001C7F02" w:rsidTr="004D5650">
              <w:trPr>
                <w:trHeight w:val="525"/>
              </w:trPr>
              <w:tc>
                <w:tcPr>
                  <w:tcW w:w="1296" w:type="dxa"/>
                </w:tcPr>
                <w:p w:rsidR="006A304A" w:rsidRPr="00117BA4" w:rsidRDefault="006A304A" w:rsidP="00BC5F44">
                  <w:pPr>
                    <w:pStyle w:val="ad"/>
                    <w:numPr>
                      <w:ilvl w:val="0"/>
                      <w:numId w:val="6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03" w:type="dxa"/>
                </w:tcPr>
                <w:p w:rsidR="006A304A" w:rsidRPr="00117BA4" w:rsidRDefault="006A304A" w:rsidP="0024282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7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Бочкарева Лариса Николаевна</w:t>
                  </w:r>
                </w:p>
              </w:tc>
              <w:tc>
                <w:tcPr>
                  <w:tcW w:w="3355" w:type="dxa"/>
                </w:tcPr>
                <w:p w:rsidR="006A304A" w:rsidRPr="00117BA4" w:rsidRDefault="006A304A" w:rsidP="0024282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7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МБОУ «Гимназия № 36», заместитель директора по учебно-воспитательной работе</w:t>
                  </w:r>
                </w:p>
              </w:tc>
              <w:tc>
                <w:tcPr>
                  <w:tcW w:w="1822" w:type="dxa"/>
                </w:tcPr>
                <w:p w:rsidR="006A304A" w:rsidRPr="00117BA4" w:rsidRDefault="006A304A">
                  <w:pPr>
                    <w:rPr>
                      <w:rFonts w:ascii="Times New Roman" w:hAnsi="Times New Roman"/>
                    </w:rPr>
                  </w:pPr>
                  <w:r w:rsidRPr="00117BA4">
                    <w:rPr>
                      <w:rFonts w:ascii="Times New Roman" w:hAnsi="Times New Roman"/>
                    </w:rPr>
                    <w:t>да</w:t>
                  </w:r>
                </w:p>
              </w:tc>
            </w:tr>
            <w:tr w:rsidR="001C7F02" w:rsidRPr="001C7F02" w:rsidTr="004D5650">
              <w:trPr>
                <w:trHeight w:val="525"/>
              </w:trPr>
              <w:tc>
                <w:tcPr>
                  <w:tcW w:w="1296" w:type="dxa"/>
                </w:tcPr>
                <w:p w:rsidR="006A304A" w:rsidRPr="00FB53B0" w:rsidRDefault="006A304A" w:rsidP="00BC5F44">
                  <w:pPr>
                    <w:pStyle w:val="ad"/>
                    <w:numPr>
                      <w:ilvl w:val="0"/>
                      <w:numId w:val="6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03" w:type="dxa"/>
                </w:tcPr>
                <w:p w:rsidR="006A304A" w:rsidRPr="00FB53B0" w:rsidRDefault="006A304A" w:rsidP="005A717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53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Волкова Елена Вениаминовна</w:t>
                  </w:r>
                </w:p>
              </w:tc>
              <w:tc>
                <w:tcPr>
                  <w:tcW w:w="3355" w:type="dxa"/>
                </w:tcPr>
                <w:p w:rsidR="006A304A" w:rsidRPr="00FB53B0" w:rsidRDefault="006A304A" w:rsidP="005A7171">
                  <w:pPr>
                    <w:jc w:val="both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FB53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МБОУ </w:t>
                  </w:r>
                  <w:r w:rsidRPr="00FB53B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O</w:t>
                  </w:r>
                  <w:r w:rsidRPr="00FB53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ОШ № 9 </w:t>
                  </w:r>
                  <w:proofErr w:type="spellStart"/>
                  <w:r w:rsidRPr="00FB53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г.о</w:t>
                  </w:r>
                  <w:proofErr w:type="gramStart"/>
                  <w:r w:rsidRPr="00FB53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.В</w:t>
                  </w:r>
                  <w:proofErr w:type="gramEnd"/>
                  <w:r w:rsidRPr="00FB53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ичуга</w:t>
                  </w:r>
                  <w:proofErr w:type="spellEnd"/>
                  <w:r w:rsidRPr="00FB53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заместитель директора, учитель физики</w:t>
                  </w:r>
                </w:p>
              </w:tc>
              <w:tc>
                <w:tcPr>
                  <w:tcW w:w="1822" w:type="dxa"/>
                </w:tcPr>
                <w:p w:rsidR="006A304A" w:rsidRPr="00FB53B0" w:rsidRDefault="006A304A">
                  <w:r w:rsidRPr="00FB53B0">
                    <w:rPr>
                      <w:rFonts w:ascii="Times New Roman" w:hAnsi="Times New Roman"/>
                    </w:rPr>
                    <w:t>да</w:t>
                  </w:r>
                </w:p>
              </w:tc>
            </w:tr>
            <w:tr w:rsidR="001C7F02" w:rsidRPr="001C7F02" w:rsidTr="004D5650">
              <w:trPr>
                <w:trHeight w:val="525"/>
              </w:trPr>
              <w:tc>
                <w:tcPr>
                  <w:tcW w:w="1296" w:type="dxa"/>
                </w:tcPr>
                <w:p w:rsidR="006A304A" w:rsidRPr="00E60CF0" w:rsidRDefault="006A304A" w:rsidP="00BC5F44">
                  <w:pPr>
                    <w:pStyle w:val="ad"/>
                    <w:numPr>
                      <w:ilvl w:val="0"/>
                      <w:numId w:val="6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03" w:type="dxa"/>
                </w:tcPr>
                <w:p w:rsidR="006A304A" w:rsidRPr="00E60CF0" w:rsidRDefault="006A304A" w:rsidP="0026597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0C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Виноградова Наталья Александровна</w:t>
                  </w:r>
                </w:p>
              </w:tc>
              <w:tc>
                <w:tcPr>
                  <w:tcW w:w="3355" w:type="dxa"/>
                </w:tcPr>
                <w:p w:rsidR="006A304A" w:rsidRPr="00E60CF0" w:rsidRDefault="006A304A" w:rsidP="0026597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0C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МКОУ Заволжский лицей, учитель химии</w:t>
                  </w:r>
                </w:p>
              </w:tc>
              <w:tc>
                <w:tcPr>
                  <w:tcW w:w="1822" w:type="dxa"/>
                </w:tcPr>
                <w:p w:rsidR="006A304A" w:rsidRPr="00E60CF0" w:rsidRDefault="006A304A">
                  <w:pPr>
                    <w:rPr>
                      <w:rFonts w:ascii="Times New Roman" w:hAnsi="Times New Roman"/>
                    </w:rPr>
                  </w:pPr>
                  <w:r w:rsidRPr="00E60CF0">
                    <w:rPr>
                      <w:rFonts w:ascii="Times New Roman" w:hAnsi="Times New Roman"/>
                    </w:rPr>
                    <w:t>да</w:t>
                  </w:r>
                </w:p>
              </w:tc>
            </w:tr>
            <w:tr w:rsidR="001C7F02" w:rsidRPr="001C7F02" w:rsidTr="004D5650">
              <w:trPr>
                <w:trHeight w:val="525"/>
              </w:trPr>
              <w:tc>
                <w:tcPr>
                  <w:tcW w:w="1296" w:type="dxa"/>
                </w:tcPr>
                <w:p w:rsidR="006A304A" w:rsidRPr="00E55B3F" w:rsidRDefault="006A304A" w:rsidP="00BC5F44">
                  <w:pPr>
                    <w:pStyle w:val="ad"/>
                    <w:numPr>
                      <w:ilvl w:val="0"/>
                      <w:numId w:val="6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03" w:type="dxa"/>
                </w:tcPr>
                <w:p w:rsidR="006A304A" w:rsidRPr="00E55B3F" w:rsidRDefault="006A304A" w:rsidP="005A717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5B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Гагарина Лидия Юрьевна</w:t>
                  </w:r>
                </w:p>
              </w:tc>
              <w:tc>
                <w:tcPr>
                  <w:tcW w:w="3355" w:type="dxa"/>
                </w:tcPr>
                <w:p w:rsidR="006A304A" w:rsidRPr="00E55B3F" w:rsidRDefault="006A304A" w:rsidP="00D36C2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5B3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МБОУ «СШ № 63» </w:t>
                  </w:r>
                  <w:proofErr w:type="spellStart"/>
                  <w:r w:rsidRPr="00E55B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Start"/>
                  <w:r w:rsidRPr="00E55B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.И</w:t>
                  </w:r>
                  <w:proofErr w:type="gramEnd"/>
                  <w:r w:rsidRPr="00E55B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ванова</w:t>
                  </w:r>
                  <w:proofErr w:type="spellEnd"/>
                  <w:r w:rsidRPr="00E55B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 учитель химии</w:t>
                  </w:r>
                </w:p>
              </w:tc>
              <w:tc>
                <w:tcPr>
                  <w:tcW w:w="1822" w:type="dxa"/>
                </w:tcPr>
                <w:p w:rsidR="006A304A" w:rsidRPr="00E55B3F" w:rsidRDefault="006A304A">
                  <w:r w:rsidRPr="00E55B3F">
                    <w:rPr>
                      <w:rFonts w:ascii="Times New Roman" w:hAnsi="Times New Roman"/>
                    </w:rPr>
                    <w:t>да</w:t>
                  </w:r>
                </w:p>
              </w:tc>
            </w:tr>
            <w:tr w:rsidR="001C7F02" w:rsidRPr="001C7F02" w:rsidTr="004D5650">
              <w:trPr>
                <w:trHeight w:val="525"/>
              </w:trPr>
              <w:tc>
                <w:tcPr>
                  <w:tcW w:w="1296" w:type="dxa"/>
                </w:tcPr>
                <w:p w:rsidR="006A304A" w:rsidRPr="00C95C83" w:rsidRDefault="006A304A" w:rsidP="00BC5F44">
                  <w:pPr>
                    <w:pStyle w:val="ad"/>
                    <w:numPr>
                      <w:ilvl w:val="0"/>
                      <w:numId w:val="6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03" w:type="dxa"/>
                  <w:vAlign w:val="center"/>
                </w:tcPr>
                <w:p w:rsidR="006A304A" w:rsidRPr="00C95C83" w:rsidRDefault="006A304A" w:rsidP="00960A73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95C83">
                    <w:rPr>
                      <w:rFonts w:ascii="Times New Roman" w:eastAsia="Times New Roman" w:hAnsi="Times New Roman" w:cs="Times New Roman"/>
                      <w:lang w:eastAsia="ru-RU"/>
                    </w:rPr>
                    <w:t>Галанина Екатерина Евгеньевна</w:t>
                  </w:r>
                </w:p>
              </w:tc>
              <w:tc>
                <w:tcPr>
                  <w:tcW w:w="3355" w:type="dxa"/>
                  <w:vAlign w:val="center"/>
                </w:tcPr>
                <w:p w:rsidR="006A304A" w:rsidRPr="00C95C83" w:rsidRDefault="006A304A" w:rsidP="00A94CC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95C8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МБОУ </w:t>
                  </w:r>
                  <w:proofErr w:type="spellStart"/>
                  <w:r w:rsidRPr="00C95C83">
                    <w:rPr>
                      <w:rFonts w:ascii="Times New Roman" w:eastAsia="Times New Roman" w:hAnsi="Times New Roman" w:cs="Times New Roman"/>
                      <w:lang w:eastAsia="ru-RU"/>
                    </w:rPr>
                    <w:t>Новоталицкой</w:t>
                  </w:r>
                  <w:proofErr w:type="spellEnd"/>
                  <w:r w:rsidRPr="00C95C8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СОШ  Ивановского муниципального района, </w:t>
                  </w:r>
                  <w:r w:rsidR="00A94CC4" w:rsidRPr="00C95C8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руководитель центра «Точка роста»</w:t>
                  </w:r>
                </w:p>
              </w:tc>
              <w:tc>
                <w:tcPr>
                  <w:tcW w:w="1822" w:type="dxa"/>
                </w:tcPr>
                <w:p w:rsidR="006A304A" w:rsidRPr="00C95C83" w:rsidRDefault="006A304A">
                  <w:r w:rsidRPr="00C95C83">
                    <w:rPr>
                      <w:rFonts w:ascii="Times New Roman" w:hAnsi="Times New Roman"/>
                    </w:rPr>
                    <w:t>да</w:t>
                  </w:r>
                </w:p>
              </w:tc>
            </w:tr>
            <w:tr w:rsidR="001C7F02" w:rsidRPr="001C7F02" w:rsidTr="004D5650">
              <w:trPr>
                <w:trHeight w:val="525"/>
              </w:trPr>
              <w:tc>
                <w:tcPr>
                  <w:tcW w:w="1296" w:type="dxa"/>
                </w:tcPr>
                <w:p w:rsidR="006A304A" w:rsidRPr="00B7453D" w:rsidRDefault="006A304A" w:rsidP="00BC5F44">
                  <w:pPr>
                    <w:pStyle w:val="ad"/>
                    <w:numPr>
                      <w:ilvl w:val="0"/>
                      <w:numId w:val="6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03" w:type="dxa"/>
                  <w:vAlign w:val="center"/>
                </w:tcPr>
                <w:p w:rsidR="006A304A" w:rsidRPr="00B7453D" w:rsidRDefault="006A304A" w:rsidP="00385CBC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7453D">
                    <w:rPr>
                      <w:rFonts w:ascii="Times New Roman" w:eastAsia="Times New Roman" w:hAnsi="Times New Roman" w:cs="Times New Roman"/>
                      <w:lang w:eastAsia="ru-RU"/>
                    </w:rPr>
                    <w:t>Гвоздева Мария Юрьевна</w:t>
                  </w:r>
                </w:p>
              </w:tc>
              <w:tc>
                <w:tcPr>
                  <w:tcW w:w="3355" w:type="dxa"/>
                  <w:vAlign w:val="center"/>
                </w:tcPr>
                <w:p w:rsidR="006A304A" w:rsidRPr="00B7453D" w:rsidRDefault="00B7453D" w:rsidP="00CA28AE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7453D">
                    <w:rPr>
                      <w:rFonts w:ascii="Times New Roman" w:eastAsia="Times New Roman" w:hAnsi="Times New Roman" w:cs="Times New Roman"/>
                      <w:lang w:eastAsia="ru-RU"/>
                    </w:rPr>
                    <w:t>ОГБПОУ "Ивановский автотранспортный колледж", методист</w:t>
                  </w:r>
                </w:p>
              </w:tc>
              <w:tc>
                <w:tcPr>
                  <w:tcW w:w="1822" w:type="dxa"/>
                </w:tcPr>
                <w:p w:rsidR="006A304A" w:rsidRPr="00B7453D" w:rsidRDefault="006A304A" w:rsidP="00385CBC">
                  <w:r w:rsidRPr="00B7453D">
                    <w:rPr>
                      <w:rFonts w:ascii="Times New Roman" w:hAnsi="Times New Roman"/>
                    </w:rPr>
                    <w:t>да</w:t>
                  </w:r>
                </w:p>
              </w:tc>
            </w:tr>
            <w:tr w:rsidR="001C7F02" w:rsidRPr="001C7F02" w:rsidTr="004D5650">
              <w:trPr>
                <w:trHeight w:val="525"/>
              </w:trPr>
              <w:tc>
                <w:tcPr>
                  <w:tcW w:w="1296" w:type="dxa"/>
                </w:tcPr>
                <w:p w:rsidR="009264D1" w:rsidRPr="00905181" w:rsidRDefault="009264D1" w:rsidP="00BC5F44">
                  <w:pPr>
                    <w:pStyle w:val="ad"/>
                    <w:numPr>
                      <w:ilvl w:val="0"/>
                      <w:numId w:val="6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03" w:type="dxa"/>
                  <w:vAlign w:val="center"/>
                </w:tcPr>
                <w:p w:rsidR="009264D1" w:rsidRPr="00905181" w:rsidRDefault="009264D1" w:rsidP="00385CBC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905181">
                    <w:rPr>
                      <w:rFonts w:ascii="Times New Roman" w:eastAsia="Times New Roman" w:hAnsi="Times New Roman" w:cs="Times New Roman"/>
                      <w:lang w:eastAsia="ru-RU"/>
                    </w:rPr>
                    <w:t>Горева</w:t>
                  </w:r>
                  <w:proofErr w:type="spellEnd"/>
                  <w:r w:rsidRPr="0090518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Ирина Ивановна</w:t>
                  </w:r>
                </w:p>
              </w:tc>
              <w:tc>
                <w:tcPr>
                  <w:tcW w:w="3355" w:type="dxa"/>
                  <w:vAlign w:val="center"/>
                </w:tcPr>
                <w:p w:rsidR="009264D1" w:rsidRPr="00905181" w:rsidRDefault="009264D1" w:rsidP="00CA28AE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05181">
                    <w:rPr>
                      <w:rFonts w:ascii="Times New Roman" w:eastAsia="Times New Roman" w:hAnsi="Times New Roman" w:cs="Times New Roman"/>
                      <w:lang w:eastAsia="ru-RU"/>
                    </w:rPr>
                    <w:t>МБОУ «СШ №17», учитель математики</w:t>
                  </w:r>
                </w:p>
              </w:tc>
              <w:tc>
                <w:tcPr>
                  <w:tcW w:w="1822" w:type="dxa"/>
                </w:tcPr>
                <w:p w:rsidR="009264D1" w:rsidRPr="00905181" w:rsidRDefault="009264D1" w:rsidP="00385CBC">
                  <w:pPr>
                    <w:rPr>
                      <w:rFonts w:ascii="Times New Roman" w:hAnsi="Times New Roman"/>
                    </w:rPr>
                  </w:pPr>
                  <w:r w:rsidRPr="00905181">
                    <w:rPr>
                      <w:rFonts w:ascii="Times New Roman" w:hAnsi="Times New Roman"/>
                    </w:rPr>
                    <w:t>да</w:t>
                  </w:r>
                </w:p>
              </w:tc>
            </w:tr>
            <w:tr w:rsidR="001C7F02" w:rsidRPr="001C7F02" w:rsidTr="004D5650">
              <w:trPr>
                <w:trHeight w:val="525"/>
              </w:trPr>
              <w:tc>
                <w:tcPr>
                  <w:tcW w:w="1296" w:type="dxa"/>
                </w:tcPr>
                <w:p w:rsidR="006A304A" w:rsidRPr="00A90995" w:rsidRDefault="006A304A" w:rsidP="00BC5F44">
                  <w:pPr>
                    <w:pStyle w:val="ad"/>
                    <w:numPr>
                      <w:ilvl w:val="0"/>
                      <w:numId w:val="6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03" w:type="dxa"/>
                  <w:vAlign w:val="center"/>
                </w:tcPr>
                <w:p w:rsidR="006A304A" w:rsidRPr="00A90995" w:rsidRDefault="006A304A" w:rsidP="00385CBC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90995">
                    <w:rPr>
                      <w:rFonts w:ascii="Times New Roman" w:eastAsia="Times New Roman" w:hAnsi="Times New Roman" w:cs="Times New Roman"/>
                      <w:lang w:eastAsia="ru-RU"/>
                    </w:rPr>
                    <w:t>Груздева Зинаида Леонидовна</w:t>
                  </w:r>
                </w:p>
              </w:tc>
              <w:tc>
                <w:tcPr>
                  <w:tcW w:w="3355" w:type="dxa"/>
                  <w:vAlign w:val="center"/>
                </w:tcPr>
                <w:p w:rsidR="006A304A" w:rsidRPr="00A90995" w:rsidRDefault="006A304A" w:rsidP="00385CBC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9099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МКОУ средняя школа № 1 им. А. С. Пушкина </w:t>
                  </w:r>
                  <w:proofErr w:type="spellStart"/>
                  <w:r w:rsidRPr="00A90995">
                    <w:rPr>
                      <w:rFonts w:ascii="Times New Roman" w:eastAsia="Times New Roman" w:hAnsi="Times New Roman" w:cs="Times New Roman"/>
                      <w:lang w:eastAsia="ru-RU"/>
                    </w:rPr>
                    <w:t>Юрьевецкого</w:t>
                  </w:r>
                  <w:proofErr w:type="spellEnd"/>
                  <w:r w:rsidRPr="00A9099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района, директор</w:t>
                  </w:r>
                </w:p>
              </w:tc>
              <w:tc>
                <w:tcPr>
                  <w:tcW w:w="1822" w:type="dxa"/>
                </w:tcPr>
                <w:p w:rsidR="006A304A" w:rsidRPr="00A90995" w:rsidRDefault="006A304A" w:rsidP="00385CBC">
                  <w:r w:rsidRPr="00A90995">
                    <w:rPr>
                      <w:rFonts w:ascii="Times New Roman" w:hAnsi="Times New Roman"/>
                    </w:rPr>
                    <w:t>да</w:t>
                  </w:r>
                </w:p>
              </w:tc>
            </w:tr>
            <w:tr w:rsidR="001C7F02" w:rsidRPr="001C7F02" w:rsidTr="004D5650">
              <w:trPr>
                <w:trHeight w:val="525"/>
              </w:trPr>
              <w:tc>
                <w:tcPr>
                  <w:tcW w:w="1296" w:type="dxa"/>
                </w:tcPr>
                <w:p w:rsidR="006A304A" w:rsidRPr="00054AB7" w:rsidRDefault="006A304A" w:rsidP="00BC5F44">
                  <w:pPr>
                    <w:pStyle w:val="ad"/>
                    <w:numPr>
                      <w:ilvl w:val="0"/>
                      <w:numId w:val="6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03" w:type="dxa"/>
                  <w:vAlign w:val="center"/>
                </w:tcPr>
                <w:p w:rsidR="006A304A" w:rsidRPr="00054AB7" w:rsidRDefault="006A304A" w:rsidP="00960A73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54AB7">
                    <w:rPr>
                      <w:rFonts w:ascii="Times New Roman" w:eastAsia="Times New Roman" w:hAnsi="Times New Roman" w:cs="Times New Roman"/>
                      <w:lang w:eastAsia="ru-RU"/>
                    </w:rPr>
                    <w:t>Гусев Сергей Евгеньевич</w:t>
                  </w:r>
                </w:p>
              </w:tc>
              <w:tc>
                <w:tcPr>
                  <w:tcW w:w="3355" w:type="dxa"/>
                  <w:vAlign w:val="center"/>
                </w:tcPr>
                <w:p w:rsidR="006A304A" w:rsidRPr="00054AB7" w:rsidRDefault="00054AB7" w:rsidP="00054AB7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54AB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МБОУСОШ </w:t>
                  </w:r>
                  <w:r w:rsidR="006A304A" w:rsidRPr="00054AB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г. Южи, учитель истории</w:t>
                  </w:r>
                  <w:r w:rsidR="00412F3C" w:rsidRPr="00054AB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и обществознания</w:t>
                  </w:r>
                </w:p>
              </w:tc>
              <w:tc>
                <w:tcPr>
                  <w:tcW w:w="1822" w:type="dxa"/>
                </w:tcPr>
                <w:p w:rsidR="006A304A" w:rsidRPr="00054AB7" w:rsidRDefault="006A304A">
                  <w:r w:rsidRPr="00054AB7">
                    <w:rPr>
                      <w:rFonts w:ascii="Times New Roman" w:hAnsi="Times New Roman"/>
                    </w:rPr>
                    <w:t>да</w:t>
                  </w:r>
                </w:p>
              </w:tc>
            </w:tr>
            <w:tr w:rsidR="001C7F02" w:rsidRPr="001C7F02" w:rsidTr="004D5650">
              <w:trPr>
                <w:trHeight w:val="525"/>
              </w:trPr>
              <w:tc>
                <w:tcPr>
                  <w:tcW w:w="1296" w:type="dxa"/>
                </w:tcPr>
                <w:p w:rsidR="006A304A" w:rsidRPr="00C35C80" w:rsidRDefault="006A304A" w:rsidP="00BC5F44">
                  <w:pPr>
                    <w:pStyle w:val="ad"/>
                    <w:numPr>
                      <w:ilvl w:val="0"/>
                      <w:numId w:val="6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03" w:type="dxa"/>
                </w:tcPr>
                <w:p w:rsidR="006A304A" w:rsidRPr="00C35C80" w:rsidRDefault="006A304A" w:rsidP="005A717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C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Гришанина Ирина Владимировна</w:t>
                  </w:r>
                </w:p>
              </w:tc>
              <w:tc>
                <w:tcPr>
                  <w:tcW w:w="3355" w:type="dxa"/>
                </w:tcPr>
                <w:p w:rsidR="006A304A" w:rsidRPr="00C35C80" w:rsidRDefault="006A304A" w:rsidP="000F171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C8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МБОУ СШ № 1 г.Тейково, </w:t>
                  </w:r>
                  <w:r w:rsidR="000F1712" w:rsidRPr="00C35C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учитель русского языка и литературы</w:t>
                  </w:r>
                </w:p>
              </w:tc>
              <w:tc>
                <w:tcPr>
                  <w:tcW w:w="1822" w:type="dxa"/>
                </w:tcPr>
                <w:p w:rsidR="006A304A" w:rsidRPr="00C35C80" w:rsidRDefault="006A304A">
                  <w:r w:rsidRPr="00C35C80">
                    <w:rPr>
                      <w:rFonts w:ascii="Times New Roman" w:hAnsi="Times New Roman"/>
                    </w:rPr>
                    <w:t>да</w:t>
                  </w:r>
                </w:p>
              </w:tc>
            </w:tr>
            <w:tr w:rsidR="001C7F02" w:rsidRPr="001C7F02" w:rsidTr="004D5650">
              <w:trPr>
                <w:trHeight w:val="525"/>
              </w:trPr>
              <w:tc>
                <w:tcPr>
                  <w:tcW w:w="1296" w:type="dxa"/>
                </w:tcPr>
                <w:p w:rsidR="006A304A" w:rsidRPr="00BC3343" w:rsidRDefault="006A304A" w:rsidP="00BC5F44">
                  <w:pPr>
                    <w:pStyle w:val="ad"/>
                    <w:numPr>
                      <w:ilvl w:val="0"/>
                      <w:numId w:val="6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03" w:type="dxa"/>
                </w:tcPr>
                <w:p w:rsidR="006A304A" w:rsidRPr="00BC3343" w:rsidRDefault="006A304A" w:rsidP="007E34F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C33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Досина</w:t>
                  </w:r>
                  <w:proofErr w:type="spellEnd"/>
                  <w:r w:rsidRPr="00BC334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Ирина Геннадьевна</w:t>
                  </w:r>
                </w:p>
              </w:tc>
              <w:tc>
                <w:tcPr>
                  <w:tcW w:w="3355" w:type="dxa"/>
                </w:tcPr>
                <w:p w:rsidR="006A304A" w:rsidRPr="00BC3343" w:rsidRDefault="006A304A" w:rsidP="007E34F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334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МБОУ </w:t>
                  </w:r>
                  <w:r w:rsidR="00BF3315" w:rsidRPr="00BC33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«СШ №42</w:t>
                  </w:r>
                  <w:r w:rsidRPr="00BC33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 г. Иванова, заместитель директора по учебн</w:t>
                  </w:r>
                  <w:proofErr w:type="gramStart"/>
                  <w:r w:rsidRPr="00BC33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о-</w:t>
                  </w:r>
                  <w:proofErr w:type="gramEnd"/>
                  <w:r w:rsidRPr="00BC334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воспитательной работе</w:t>
                  </w:r>
                </w:p>
              </w:tc>
              <w:tc>
                <w:tcPr>
                  <w:tcW w:w="1822" w:type="dxa"/>
                </w:tcPr>
                <w:p w:rsidR="006A304A" w:rsidRPr="00BC3343" w:rsidRDefault="006A304A">
                  <w:r w:rsidRPr="00BC3343">
                    <w:rPr>
                      <w:rFonts w:ascii="Times New Roman" w:hAnsi="Times New Roman"/>
                    </w:rPr>
                    <w:t>да</w:t>
                  </w:r>
                </w:p>
              </w:tc>
            </w:tr>
            <w:tr w:rsidR="007F6811" w:rsidRPr="001C7F02" w:rsidTr="004D5650">
              <w:trPr>
                <w:trHeight w:val="525"/>
              </w:trPr>
              <w:tc>
                <w:tcPr>
                  <w:tcW w:w="1296" w:type="dxa"/>
                </w:tcPr>
                <w:p w:rsidR="007F6811" w:rsidRPr="007F6811" w:rsidRDefault="007F6811" w:rsidP="00BC5F44">
                  <w:pPr>
                    <w:pStyle w:val="ad"/>
                    <w:numPr>
                      <w:ilvl w:val="0"/>
                      <w:numId w:val="6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03" w:type="dxa"/>
                </w:tcPr>
                <w:p w:rsidR="007F6811" w:rsidRPr="007F6811" w:rsidRDefault="007F6811" w:rsidP="001B4CE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8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Дмитриева Елена Владимировна</w:t>
                  </w:r>
                </w:p>
              </w:tc>
              <w:tc>
                <w:tcPr>
                  <w:tcW w:w="3355" w:type="dxa"/>
                </w:tcPr>
                <w:p w:rsidR="007F6811" w:rsidRPr="007F6811" w:rsidRDefault="007F6811" w:rsidP="001B4CE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68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МБОУ гимназия № 44 г. Иваново, учитель иностранного языка</w:t>
                  </w:r>
                </w:p>
              </w:tc>
              <w:tc>
                <w:tcPr>
                  <w:tcW w:w="1822" w:type="dxa"/>
                </w:tcPr>
                <w:p w:rsidR="007F6811" w:rsidRPr="007F6811" w:rsidRDefault="0048092C" w:rsidP="001B4CE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</w:t>
                  </w:r>
                </w:p>
              </w:tc>
            </w:tr>
            <w:tr w:rsidR="00A21518" w:rsidRPr="001C7F02" w:rsidTr="004D5650">
              <w:trPr>
                <w:trHeight w:val="525"/>
              </w:trPr>
              <w:tc>
                <w:tcPr>
                  <w:tcW w:w="1296" w:type="dxa"/>
                </w:tcPr>
                <w:p w:rsidR="00A21518" w:rsidRPr="00A21518" w:rsidRDefault="00A21518" w:rsidP="00BC5F44">
                  <w:pPr>
                    <w:pStyle w:val="ad"/>
                    <w:numPr>
                      <w:ilvl w:val="0"/>
                      <w:numId w:val="6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03" w:type="dxa"/>
                </w:tcPr>
                <w:p w:rsidR="00A21518" w:rsidRPr="00A21518" w:rsidRDefault="00A21518" w:rsidP="007E34F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15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Егоркина Ольга Евгеньевна</w:t>
                  </w:r>
                </w:p>
              </w:tc>
              <w:tc>
                <w:tcPr>
                  <w:tcW w:w="3355" w:type="dxa"/>
                </w:tcPr>
                <w:p w:rsidR="00A21518" w:rsidRPr="00A21518" w:rsidRDefault="00A21518" w:rsidP="007E34F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15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МКОУ Подозерская СШ, директор</w:t>
                  </w:r>
                </w:p>
              </w:tc>
              <w:tc>
                <w:tcPr>
                  <w:tcW w:w="1822" w:type="dxa"/>
                </w:tcPr>
                <w:p w:rsidR="00A21518" w:rsidRPr="00A21518" w:rsidRDefault="00A21518">
                  <w:pPr>
                    <w:rPr>
                      <w:rFonts w:ascii="Times New Roman" w:hAnsi="Times New Roman"/>
                    </w:rPr>
                  </w:pPr>
                  <w:r w:rsidRPr="00A21518">
                    <w:rPr>
                      <w:rFonts w:ascii="Times New Roman" w:hAnsi="Times New Roman"/>
                    </w:rPr>
                    <w:t>да</w:t>
                  </w:r>
                </w:p>
              </w:tc>
            </w:tr>
            <w:tr w:rsidR="00E75AB5" w:rsidRPr="001C7F02" w:rsidTr="004D5650">
              <w:trPr>
                <w:trHeight w:val="525"/>
              </w:trPr>
              <w:tc>
                <w:tcPr>
                  <w:tcW w:w="1296" w:type="dxa"/>
                </w:tcPr>
                <w:p w:rsidR="00E75AB5" w:rsidRPr="00A21518" w:rsidRDefault="00E75AB5" w:rsidP="00BC5F44">
                  <w:pPr>
                    <w:pStyle w:val="ad"/>
                    <w:numPr>
                      <w:ilvl w:val="0"/>
                      <w:numId w:val="6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03" w:type="dxa"/>
                </w:tcPr>
                <w:p w:rsidR="00E75AB5" w:rsidRPr="00A21518" w:rsidRDefault="00E75AB5" w:rsidP="007E34F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Ермакова Елена Александровна</w:t>
                  </w:r>
                </w:p>
              </w:tc>
              <w:tc>
                <w:tcPr>
                  <w:tcW w:w="3355" w:type="dxa"/>
                </w:tcPr>
                <w:p w:rsidR="00E75AB5" w:rsidRPr="00A21518" w:rsidRDefault="00E75AB5" w:rsidP="007E34F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5A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МКОУ Октябрьская ОШ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директор</w:t>
                  </w:r>
                </w:p>
              </w:tc>
              <w:tc>
                <w:tcPr>
                  <w:tcW w:w="1822" w:type="dxa"/>
                </w:tcPr>
                <w:p w:rsidR="00E75AB5" w:rsidRPr="00A21518" w:rsidRDefault="00E75AB5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да</w:t>
                  </w:r>
                </w:p>
              </w:tc>
            </w:tr>
            <w:tr w:rsidR="001C7F02" w:rsidRPr="001C7F02" w:rsidTr="004D5650">
              <w:trPr>
                <w:trHeight w:val="525"/>
              </w:trPr>
              <w:tc>
                <w:tcPr>
                  <w:tcW w:w="1296" w:type="dxa"/>
                </w:tcPr>
                <w:p w:rsidR="006A304A" w:rsidRPr="00701F7C" w:rsidRDefault="006A304A" w:rsidP="00BC5F44">
                  <w:pPr>
                    <w:pStyle w:val="ad"/>
                    <w:numPr>
                      <w:ilvl w:val="0"/>
                      <w:numId w:val="6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03" w:type="dxa"/>
                </w:tcPr>
                <w:p w:rsidR="006A304A" w:rsidRPr="00701F7C" w:rsidRDefault="006A304A" w:rsidP="005A717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Жарова Татьяна Андреевна</w:t>
                  </w:r>
                </w:p>
              </w:tc>
              <w:tc>
                <w:tcPr>
                  <w:tcW w:w="3355" w:type="dxa"/>
                </w:tcPr>
                <w:p w:rsidR="006A304A" w:rsidRPr="00701F7C" w:rsidRDefault="006A304A" w:rsidP="005A7171">
                  <w:pPr>
                    <w:jc w:val="both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01F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МКОУ Кукаринская ОШ </w:t>
                  </w:r>
                  <w:proofErr w:type="spellStart"/>
                  <w:r w:rsidRPr="00701F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Лежневского</w:t>
                  </w:r>
                  <w:proofErr w:type="spellEnd"/>
                  <w:r w:rsidRPr="00701F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муниципального </w:t>
                  </w:r>
                  <w:r w:rsidRPr="00701F7C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района, учитель английского языка</w:t>
                  </w:r>
                </w:p>
              </w:tc>
              <w:tc>
                <w:tcPr>
                  <w:tcW w:w="1822" w:type="dxa"/>
                </w:tcPr>
                <w:p w:rsidR="006A304A" w:rsidRPr="00701F7C" w:rsidRDefault="006A304A">
                  <w:r w:rsidRPr="00701F7C">
                    <w:rPr>
                      <w:rFonts w:ascii="Times New Roman" w:hAnsi="Times New Roman"/>
                    </w:rPr>
                    <w:lastRenderedPageBreak/>
                    <w:t>да</w:t>
                  </w:r>
                </w:p>
              </w:tc>
            </w:tr>
            <w:tr w:rsidR="001C7F02" w:rsidRPr="001C7F02" w:rsidTr="004D5650">
              <w:trPr>
                <w:trHeight w:val="525"/>
              </w:trPr>
              <w:tc>
                <w:tcPr>
                  <w:tcW w:w="1296" w:type="dxa"/>
                </w:tcPr>
                <w:p w:rsidR="006A304A" w:rsidRPr="00566198" w:rsidRDefault="006A304A" w:rsidP="00BC5F44">
                  <w:pPr>
                    <w:pStyle w:val="ad"/>
                    <w:numPr>
                      <w:ilvl w:val="0"/>
                      <w:numId w:val="6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03" w:type="dxa"/>
                </w:tcPr>
                <w:p w:rsidR="006A304A" w:rsidRPr="00566198" w:rsidRDefault="006A304A" w:rsidP="005A717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661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Жбанова</w:t>
                  </w:r>
                  <w:proofErr w:type="spellEnd"/>
                  <w:r w:rsidRPr="0056619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Ирина Николаевна</w:t>
                  </w:r>
                </w:p>
              </w:tc>
              <w:tc>
                <w:tcPr>
                  <w:tcW w:w="3355" w:type="dxa"/>
                </w:tcPr>
                <w:p w:rsidR="006A304A" w:rsidRPr="00566198" w:rsidRDefault="006A304A" w:rsidP="005A717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61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МБОУСОШ №3 г. Южи, учитель начальных классов</w:t>
                  </w:r>
                </w:p>
              </w:tc>
              <w:tc>
                <w:tcPr>
                  <w:tcW w:w="1822" w:type="dxa"/>
                </w:tcPr>
                <w:p w:rsidR="006A304A" w:rsidRPr="00566198" w:rsidRDefault="006A304A">
                  <w:r w:rsidRPr="00566198">
                    <w:rPr>
                      <w:rFonts w:ascii="Times New Roman" w:hAnsi="Times New Roman"/>
                    </w:rPr>
                    <w:t>да</w:t>
                  </w:r>
                </w:p>
              </w:tc>
            </w:tr>
            <w:tr w:rsidR="00126315" w:rsidRPr="001C7F02" w:rsidTr="004D5650">
              <w:trPr>
                <w:trHeight w:val="525"/>
              </w:trPr>
              <w:tc>
                <w:tcPr>
                  <w:tcW w:w="1296" w:type="dxa"/>
                </w:tcPr>
                <w:p w:rsidR="00126315" w:rsidRPr="00CF19D3" w:rsidRDefault="00126315" w:rsidP="00BC5F44">
                  <w:pPr>
                    <w:pStyle w:val="ad"/>
                    <w:numPr>
                      <w:ilvl w:val="0"/>
                      <w:numId w:val="6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03" w:type="dxa"/>
                </w:tcPr>
                <w:p w:rsidR="00126315" w:rsidRPr="00CF19D3" w:rsidRDefault="00126315" w:rsidP="0012631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F19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Заведенкова</w:t>
                  </w:r>
                  <w:proofErr w:type="spellEnd"/>
                </w:p>
                <w:p w:rsidR="00126315" w:rsidRPr="00CF19D3" w:rsidRDefault="00126315" w:rsidP="005A717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19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Наталья Сергеевна</w:t>
                  </w:r>
                </w:p>
              </w:tc>
              <w:tc>
                <w:tcPr>
                  <w:tcW w:w="3355" w:type="dxa"/>
                </w:tcPr>
                <w:p w:rsidR="00126315" w:rsidRPr="00126315" w:rsidRDefault="00335AA2" w:rsidP="005A717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ОГБПОУ «</w:t>
                  </w:r>
                  <w:r w:rsidR="00126315" w:rsidRPr="00126315">
                    <w:rPr>
                      <w:rFonts w:ascii="Times New Roman" w:eastAsia="Times New Roman" w:hAnsi="Times New Roman" w:cs="Times New Roman"/>
                      <w:lang w:eastAsia="ru-RU"/>
                    </w:rPr>
                    <w:t>Иван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овский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автотранспортный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колледж»</w:t>
                  </w:r>
                  <w:r w:rsidR="00126315" w:rsidRPr="0012631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</w:t>
                  </w:r>
                  <w:proofErr w:type="spellStart"/>
                  <w:r w:rsidR="00126315" w:rsidRPr="001263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зававедующий</w:t>
                  </w:r>
                  <w:proofErr w:type="spellEnd"/>
                  <w:r w:rsidR="00126315" w:rsidRPr="0012631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заочным отделением</w:t>
                  </w:r>
                </w:p>
              </w:tc>
              <w:tc>
                <w:tcPr>
                  <w:tcW w:w="1822" w:type="dxa"/>
                </w:tcPr>
                <w:p w:rsidR="00126315" w:rsidRPr="00126315" w:rsidRDefault="00126315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да</w:t>
                  </w:r>
                </w:p>
              </w:tc>
            </w:tr>
            <w:tr w:rsidR="001C7F02" w:rsidRPr="001C7F02" w:rsidTr="004D5650">
              <w:trPr>
                <w:trHeight w:val="525"/>
              </w:trPr>
              <w:tc>
                <w:tcPr>
                  <w:tcW w:w="1296" w:type="dxa"/>
                </w:tcPr>
                <w:p w:rsidR="006A304A" w:rsidRPr="00D43EF1" w:rsidRDefault="006A304A" w:rsidP="00BC5F44">
                  <w:pPr>
                    <w:pStyle w:val="ad"/>
                    <w:numPr>
                      <w:ilvl w:val="0"/>
                      <w:numId w:val="6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03" w:type="dxa"/>
                </w:tcPr>
                <w:p w:rsidR="006A304A" w:rsidRPr="00D43EF1" w:rsidRDefault="006A304A" w:rsidP="005A717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43E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Залюбовская</w:t>
                  </w:r>
                  <w:proofErr w:type="spellEnd"/>
                  <w:r w:rsidRPr="00D43E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Ольга Витальевна</w:t>
                  </w:r>
                </w:p>
              </w:tc>
              <w:tc>
                <w:tcPr>
                  <w:tcW w:w="3355" w:type="dxa"/>
                </w:tcPr>
                <w:p w:rsidR="006A304A" w:rsidRPr="00D43EF1" w:rsidRDefault="006A304A" w:rsidP="005A717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3E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МКОУ Ильинская СОШ, учитель начальных классов</w:t>
                  </w:r>
                </w:p>
              </w:tc>
              <w:tc>
                <w:tcPr>
                  <w:tcW w:w="1822" w:type="dxa"/>
                </w:tcPr>
                <w:p w:rsidR="006A304A" w:rsidRPr="00D43EF1" w:rsidRDefault="006A304A">
                  <w:pPr>
                    <w:rPr>
                      <w:rFonts w:ascii="Times New Roman" w:hAnsi="Times New Roman"/>
                    </w:rPr>
                  </w:pPr>
                  <w:r w:rsidRPr="00D43EF1">
                    <w:rPr>
                      <w:rFonts w:ascii="Times New Roman" w:hAnsi="Times New Roman"/>
                    </w:rPr>
                    <w:t>да</w:t>
                  </w:r>
                </w:p>
              </w:tc>
            </w:tr>
            <w:tr w:rsidR="00117BA4" w:rsidRPr="001C7F02" w:rsidTr="004D5650">
              <w:trPr>
                <w:trHeight w:val="525"/>
              </w:trPr>
              <w:tc>
                <w:tcPr>
                  <w:tcW w:w="1296" w:type="dxa"/>
                </w:tcPr>
                <w:p w:rsidR="00117BA4" w:rsidRPr="00D43EF1" w:rsidRDefault="00117BA4" w:rsidP="00BC5F44">
                  <w:pPr>
                    <w:pStyle w:val="ad"/>
                    <w:numPr>
                      <w:ilvl w:val="0"/>
                      <w:numId w:val="6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03" w:type="dxa"/>
                </w:tcPr>
                <w:p w:rsidR="00117BA4" w:rsidRPr="00D43EF1" w:rsidRDefault="00117BA4" w:rsidP="005A717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Зеленин Олег Юрьевич</w:t>
                  </w:r>
                </w:p>
              </w:tc>
              <w:tc>
                <w:tcPr>
                  <w:tcW w:w="3355" w:type="dxa"/>
                </w:tcPr>
                <w:p w:rsidR="00117BA4" w:rsidRPr="00D43EF1" w:rsidRDefault="00117BA4" w:rsidP="005A717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МБОУ «СШ №37»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г.о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.И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ваново,директор</w:t>
                  </w:r>
                  <w:proofErr w:type="spellEnd"/>
                </w:p>
              </w:tc>
              <w:tc>
                <w:tcPr>
                  <w:tcW w:w="1822" w:type="dxa"/>
                </w:tcPr>
                <w:p w:rsidR="00117BA4" w:rsidRPr="00D43EF1" w:rsidRDefault="0048092C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да</w:t>
                  </w:r>
                </w:p>
              </w:tc>
            </w:tr>
            <w:tr w:rsidR="001C7F02" w:rsidRPr="001C7F02" w:rsidTr="004D5650">
              <w:trPr>
                <w:trHeight w:val="525"/>
              </w:trPr>
              <w:tc>
                <w:tcPr>
                  <w:tcW w:w="1296" w:type="dxa"/>
                </w:tcPr>
                <w:p w:rsidR="00982846" w:rsidRPr="008C55E3" w:rsidRDefault="00982846" w:rsidP="00BC5F44">
                  <w:pPr>
                    <w:pStyle w:val="ad"/>
                    <w:numPr>
                      <w:ilvl w:val="0"/>
                      <w:numId w:val="6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03" w:type="dxa"/>
                </w:tcPr>
                <w:p w:rsidR="00982846" w:rsidRPr="008C55E3" w:rsidRDefault="00982846" w:rsidP="005A717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55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Зорина Светлана Павловна</w:t>
                  </w:r>
                </w:p>
              </w:tc>
              <w:tc>
                <w:tcPr>
                  <w:tcW w:w="3355" w:type="dxa"/>
                </w:tcPr>
                <w:p w:rsidR="00982846" w:rsidRPr="008C55E3" w:rsidRDefault="00982846" w:rsidP="005A717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55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МБОУ «Гимназия №3», г. Иваново, учитель начальных классов, зам. директора по УВР</w:t>
                  </w:r>
                </w:p>
              </w:tc>
              <w:tc>
                <w:tcPr>
                  <w:tcW w:w="1822" w:type="dxa"/>
                </w:tcPr>
                <w:p w:rsidR="00982846" w:rsidRPr="008C55E3" w:rsidRDefault="00982846">
                  <w:pPr>
                    <w:rPr>
                      <w:rFonts w:ascii="Times New Roman" w:hAnsi="Times New Roman"/>
                    </w:rPr>
                  </w:pPr>
                  <w:r w:rsidRPr="008C55E3">
                    <w:rPr>
                      <w:rFonts w:ascii="Times New Roman" w:hAnsi="Times New Roman"/>
                    </w:rPr>
                    <w:t>да</w:t>
                  </w:r>
                </w:p>
              </w:tc>
            </w:tr>
            <w:tr w:rsidR="001C7F02" w:rsidRPr="001C7F02" w:rsidTr="004D5650">
              <w:trPr>
                <w:trHeight w:val="525"/>
              </w:trPr>
              <w:tc>
                <w:tcPr>
                  <w:tcW w:w="1296" w:type="dxa"/>
                </w:tcPr>
                <w:p w:rsidR="006A304A" w:rsidRPr="00381C55" w:rsidRDefault="00A41EF1" w:rsidP="00BC5F44">
                  <w:pPr>
                    <w:pStyle w:val="ad"/>
                    <w:numPr>
                      <w:ilvl w:val="0"/>
                      <w:numId w:val="6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C5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203" w:type="dxa"/>
                </w:tcPr>
                <w:p w:rsidR="006A304A" w:rsidRPr="00381C55" w:rsidRDefault="007F4E13" w:rsidP="005A717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C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Ивлева Мария</w:t>
                  </w:r>
                  <w:r w:rsidR="006A304A" w:rsidRPr="00381C5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Николаевна</w:t>
                  </w:r>
                </w:p>
              </w:tc>
              <w:tc>
                <w:tcPr>
                  <w:tcW w:w="3355" w:type="dxa"/>
                </w:tcPr>
                <w:p w:rsidR="006A304A" w:rsidRPr="00381C55" w:rsidRDefault="00A41EF1" w:rsidP="005A717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C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МБОУ «Гимназия № 32», учитель начальных классов</w:t>
                  </w:r>
                  <w:r w:rsidR="006A304A" w:rsidRPr="00381C5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822" w:type="dxa"/>
                </w:tcPr>
                <w:p w:rsidR="006A304A" w:rsidRPr="00381C55" w:rsidRDefault="006A304A">
                  <w:pPr>
                    <w:rPr>
                      <w:rFonts w:ascii="Times New Roman" w:hAnsi="Times New Roman"/>
                    </w:rPr>
                  </w:pPr>
                  <w:r w:rsidRPr="00381C55">
                    <w:rPr>
                      <w:rFonts w:ascii="Times New Roman" w:hAnsi="Times New Roman"/>
                    </w:rPr>
                    <w:t>да</w:t>
                  </w:r>
                </w:p>
              </w:tc>
            </w:tr>
            <w:tr w:rsidR="001C7F02" w:rsidRPr="001C7F02" w:rsidTr="004D5650">
              <w:trPr>
                <w:trHeight w:val="525"/>
              </w:trPr>
              <w:tc>
                <w:tcPr>
                  <w:tcW w:w="1296" w:type="dxa"/>
                </w:tcPr>
                <w:p w:rsidR="006A304A" w:rsidRPr="00D53DD7" w:rsidRDefault="006A304A" w:rsidP="00BC5F44">
                  <w:pPr>
                    <w:pStyle w:val="ad"/>
                    <w:numPr>
                      <w:ilvl w:val="0"/>
                      <w:numId w:val="6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03" w:type="dxa"/>
                </w:tcPr>
                <w:p w:rsidR="006A304A" w:rsidRPr="00D53DD7" w:rsidRDefault="006A304A" w:rsidP="005A717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53D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Игамбердиева</w:t>
                  </w:r>
                  <w:proofErr w:type="spellEnd"/>
                  <w:r w:rsidRPr="00D53DD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Лилия Николаевна</w:t>
                  </w:r>
                </w:p>
              </w:tc>
              <w:tc>
                <w:tcPr>
                  <w:tcW w:w="3355" w:type="dxa"/>
                </w:tcPr>
                <w:p w:rsidR="006A304A" w:rsidRPr="00D53DD7" w:rsidRDefault="006A304A" w:rsidP="005A717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3DD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МКОУ </w:t>
                  </w:r>
                  <w:proofErr w:type="spellStart"/>
                  <w:r w:rsidRPr="00D53D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Гарская</w:t>
                  </w:r>
                  <w:proofErr w:type="spellEnd"/>
                  <w:r w:rsidRPr="00D53DD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ООШ Ильинского района, заместитель директора</w:t>
                  </w:r>
                </w:p>
              </w:tc>
              <w:tc>
                <w:tcPr>
                  <w:tcW w:w="1822" w:type="dxa"/>
                </w:tcPr>
                <w:p w:rsidR="006A304A" w:rsidRPr="00D53DD7" w:rsidRDefault="006A304A">
                  <w:r w:rsidRPr="00D53DD7">
                    <w:rPr>
                      <w:rFonts w:ascii="Times New Roman" w:hAnsi="Times New Roman"/>
                    </w:rPr>
                    <w:t>да</w:t>
                  </w:r>
                </w:p>
              </w:tc>
            </w:tr>
            <w:tr w:rsidR="001C7F02" w:rsidRPr="001C7F02" w:rsidTr="004D5650">
              <w:trPr>
                <w:trHeight w:val="525"/>
              </w:trPr>
              <w:tc>
                <w:tcPr>
                  <w:tcW w:w="1296" w:type="dxa"/>
                </w:tcPr>
                <w:p w:rsidR="006A304A" w:rsidRPr="006E4C9D" w:rsidRDefault="006A304A" w:rsidP="00BC5F44">
                  <w:pPr>
                    <w:pStyle w:val="ad"/>
                    <w:numPr>
                      <w:ilvl w:val="0"/>
                      <w:numId w:val="6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03" w:type="dxa"/>
                </w:tcPr>
                <w:p w:rsidR="006A304A" w:rsidRPr="006E4C9D" w:rsidRDefault="006A304A" w:rsidP="005A717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4C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Карачева Елена Евгеньевна</w:t>
                  </w:r>
                </w:p>
              </w:tc>
              <w:tc>
                <w:tcPr>
                  <w:tcW w:w="3355" w:type="dxa"/>
                </w:tcPr>
                <w:p w:rsidR="006A304A" w:rsidRPr="006E4C9D" w:rsidRDefault="006A304A" w:rsidP="008C2E3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4C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МОУ гимназия № 1 г.о. Шуя, заместитель директора, учитель русского языка и литературы</w:t>
                  </w:r>
                </w:p>
              </w:tc>
              <w:tc>
                <w:tcPr>
                  <w:tcW w:w="1822" w:type="dxa"/>
                </w:tcPr>
                <w:p w:rsidR="006A304A" w:rsidRPr="006E4C9D" w:rsidRDefault="006A304A">
                  <w:r w:rsidRPr="006E4C9D">
                    <w:rPr>
                      <w:rFonts w:ascii="Times New Roman" w:hAnsi="Times New Roman"/>
                    </w:rPr>
                    <w:t>да</w:t>
                  </w:r>
                </w:p>
              </w:tc>
            </w:tr>
            <w:tr w:rsidR="00B50C59" w:rsidRPr="001C7F02" w:rsidTr="004D5650">
              <w:trPr>
                <w:trHeight w:val="525"/>
              </w:trPr>
              <w:tc>
                <w:tcPr>
                  <w:tcW w:w="1296" w:type="dxa"/>
                </w:tcPr>
                <w:p w:rsidR="00B50C59" w:rsidRPr="00B50C59" w:rsidRDefault="00B50C59" w:rsidP="00BC5F44">
                  <w:pPr>
                    <w:pStyle w:val="ad"/>
                    <w:numPr>
                      <w:ilvl w:val="0"/>
                      <w:numId w:val="6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03" w:type="dxa"/>
                </w:tcPr>
                <w:p w:rsidR="00B50C59" w:rsidRPr="00B50C59" w:rsidRDefault="00B50C59" w:rsidP="005A717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0C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Киселева Нина Витальевна</w:t>
                  </w:r>
                </w:p>
              </w:tc>
              <w:tc>
                <w:tcPr>
                  <w:tcW w:w="3355" w:type="dxa"/>
                </w:tcPr>
                <w:p w:rsidR="00B50C59" w:rsidRPr="00B50C59" w:rsidRDefault="00B50C59" w:rsidP="008C2E3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0C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ГАУДПО ИО «Университет </w:t>
                  </w:r>
                  <w:proofErr w:type="gramStart"/>
                  <w:r w:rsidRPr="00B50C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непрерывного</w:t>
                  </w:r>
                  <w:proofErr w:type="gramEnd"/>
                  <w:r w:rsidRPr="00B50C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образования и инноваций», заведующий кафедрой дошкольного, начального и инклюзивного образования</w:t>
                  </w:r>
                </w:p>
              </w:tc>
              <w:tc>
                <w:tcPr>
                  <w:tcW w:w="1822" w:type="dxa"/>
                </w:tcPr>
                <w:p w:rsidR="00B50C59" w:rsidRPr="001C7F02" w:rsidRDefault="0048092C">
                  <w:pPr>
                    <w:rPr>
                      <w:rFonts w:ascii="Times New Roman" w:hAnsi="Times New Roman"/>
                      <w:color w:val="FF0000"/>
                    </w:rPr>
                  </w:pPr>
                  <w:r w:rsidRPr="0048092C">
                    <w:rPr>
                      <w:rFonts w:ascii="Times New Roman" w:hAnsi="Times New Roman"/>
                    </w:rPr>
                    <w:t>нет</w:t>
                  </w:r>
                </w:p>
              </w:tc>
            </w:tr>
            <w:tr w:rsidR="00387016" w:rsidRPr="001C7F02" w:rsidTr="004D5650">
              <w:trPr>
                <w:trHeight w:val="525"/>
              </w:trPr>
              <w:tc>
                <w:tcPr>
                  <w:tcW w:w="1296" w:type="dxa"/>
                </w:tcPr>
                <w:p w:rsidR="00387016" w:rsidRPr="00B50C59" w:rsidRDefault="00387016" w:rsidP="00BC5F44">
                  <w:pPr>
                    <w:pStyle w:val="ad"/>
                    <w:numPr>
                      <w:ilvl w:val="0"/>
                      <w:numId w:val="6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03" w:type="dxa"/>
                </w:tcPr>
                <w:p w:rsidR="00CF19D3" w:rsidRPr="00B50C59" w:rsidRDefault="00387016" w:rsidP="00CF19D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19D3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Кувшинова Зинаида </w:t>
                  </w:r>
                  <w:r w:rsidR="00CF19D3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Валерьевна</w:t>
                  </w:r>
                </w:p>
              </w:tc>
              <w:tc>
                <w:tcPr>
                  <w:tcW w:w="3355" w:type="dxa"/>
                </w:tcPr>
                <w:p w:rsidR="00387016" w:rsidRPr="00B50C59" w:rsidRDefault="00387016" w:rsidP="008C2E3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70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МБОУ "СШ №29", учитель математики</w:t>
                  </w:r>
                </w:p>
              </w:tc>
              <w:tc>
                <w:tcPr>
                  <w:tcW w:w="1822" w:type="dxa"/>
                </w:tcPr>
                <w:p w:rsidR="00387016" w:rsidRDefault="0048092C">
                  <w:pPr>
                    <w:rPr>
                      <w:rFonts w:ascii="Times New Roman" w:hAnsi="Times New Roman"/>
                      <w:color w:val="FF0000"/>
                    </w:rPr>
                  </w:pPr>
                  <w:r w:rsidRPr="0048092C">
                    <w:rPr>
                      <w:rFonts w:ascii="Times New Roman" w:hAnsi="Times New Roman"/>
                    </w:rPr>
                    <w:t>да</w:t>
                  </w:r>
                </w:p>
              </w:tc>
            </w:tr>
            <w:tr w:rsidR="001C7F02" w:rsidRPr="001C7F02" w:rsidTr="004D5650">
              <w:trPr>
                <w:trHeight w:val="525"/>
              </w:trPr>
              <w:tc>
                <w:tcPr>
                  <w:tcW w:w="1296" w:type="dxa"/>
                </w:tcPr>
                <w:p w:rsidR="002E5C23" w:rsidRPr="002474E6" w:rsidRDefault="002E5C23" w:rsidP="00BC5F44">
                  <w:pPr>
                    <w:pStyle w:val="ad"/>
                    <w:numPr>
                      <w:ilvl w:val="0"/>
                      <w:numId w:val="6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03" w:type="dxa"/>
                </w:tcPr>
                <w:p w:rsidR="002E5C23" w:rsidRPr="002474E6" w:rsidRDefault="002E5C23" w:rsidP="005A717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4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Кузнецов Владимир Васильевич</w:t>
                  </w:r>
                </w:p>
              </w:tc>
              <w:tc>
                <w:tcPr>
                  <w:tcW w:w="3355" w:type="dxa"/>
                </w:tcPr>
                <w:p w:rsidR="002E5C23" w:rsidRPr="002474E6" w:rsidRDefault="002C2373" w:rsidP="005A717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профессор, ФГБОУ ВПО «Ивановский государственный химико-технологический университет» доктор химических наук, почетный работник образования Ивановской области, почетный работник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высшего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образования</w:t>
                  </w:r>
                  <w:r w:rsidR="002E5C23" w:rsidRPr="002474E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822" w:type="dxa"/>
                </w:tcPr>
                <w:p w:rsidR="002E5C23" w:rsidRPr="002474E6" w:rsidRDefault="00E61DE0">
                  <w:pPr>
                    <w:rPr>
                      <w:rFonts w:ascii="Times New Roman" w:hAnsi="Times New Roman"/>
                    </w:rPr>
                  </w:pPr>
                  <w:r w:rsidRPr="002474E6">
                    <w:rPr>
                      <w:rFonts w:ascii="Times New Roman" w:hAnsi="Times New Roman"/>
                    </w:rPr>
                    <w:t xml:space="preserve">да </w:t>
                  </w:r>
                </w:p>
              </w:tc>
            </w:tr>
            <w:tr w:rsidR="001C7F02" w:rsidRPr="001C7F02" w:rsidTr="004D5650">
              <w:trPr>
                <w:trHeight w:val="525"/>
              </w:trPr>
              <w:tc>
                <w:tcPr>
                  <w:tcW w:w="1296" w:type="dxa"/>
                </w:tcPr>
                <w:p w:rsidR="006A304A" w:rsidRPr="00965EA8" w:rsidRDefault="006A304A" w:rsidP="00BC5F44">
                  <w:pPr>
                    <w:pStyle w:val="ad"/>
                    <w:numPr>
                      <w:ilvl w:val="0"/>
                      <w:numId w:val="6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03" w:type="dxa"/>
                </w:tcPr>
                <w:p w:rsidR="006A304A" w:rsidRPr="00965EA8" w:rsidRDefault="006A304A" w:rsidP="005A717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5E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Кузьминова Анна Валерьевна</w:t>
                  </w:r>
                </w:p>
              </w:tc>
              <w:tc>
                <w:tcPr>
                  <w:tcW w:w="3355" w:type="dxa"/>
                </w:tcPr>
                <w:p w:rsidR="006A304A" w:rsidRPr="00965EA8" w:rsidRDefault="006A304A" w:rsidP="005A717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5E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МБОУ «СШ № 39», заместитель директора по учебно-воспитательной работе</w:t>
                  </w:r>
                </w:p>
              </w:tc>
              <w:tc>
                <w:tcPr>
                  <w:tcW w:w="1822" w:type="dxa"/>
                </w:tcPr>
                <w:p w:rsidR="006A304A" w:rsidRPr="00965EA8" w:rsidRDefault="006A304A">
                  <w:pPr>
                    <w:rPr>
                      <w:rFonts w:ascii="Times New Roman" w:hAnsi="Times New Roman"/>
                    </w:rPr>
                  </w:pPr>
                  <w:r w:rsidRPr="00965EA8">
                    <w:rPr>
                      <w:rFonts w:ascii="Times New Roman" w:hAnsi="Times New Roman"/>
                    </w:rPr>
                    <w:t>да</w:t>
                  </w:r>
                </w:p>
              </w:tc>
            </w:tr>
            <w:tr w:rsidR="001C7F02" w:rsidRPr="001C7F02" w:rsidTr="004D5650">
              <w:trPr>
                <w:trHeight w:val="525"/>
              </w:trPr>
              <w:tc>
                <w:tcPr>
                  <w:tcW w:w="1296" w:type="dxa"/>
                </w:tcPr>
                <w:p w:rsidR="006A304A" w:rsidRPr="00676BFC" w:rsidRDefault="006A304A" w:rsidP="00BC5F44">
                  <w:pPr>
                    <w:pStyle w:val="ad"/>
                    <w:numPr>
                      <w:ilvl w:val="0"/>
                      <w:numId w:val="6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03" w:type="dxa"/>
                </w:tcPr>
                <w:p w:rsidR="006A304A" w:rsidRPr="00676BFC" w:rsidRDefault="006A304A" w:rsidP="00B9707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76B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Куличкова</w:t>
                  </w:r>
                  <w:proofErr w:type="spellEnd"/>
                  <w:r w:rsidRPr="00676B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Дарья Алексеевна</w:t>
                  </w:r>
                </w:p>
              </w:tc>
              <w:tc>
                <w:tcPr>
                  <w:tcW w:w="3355" w:type="dxa"/>
                </w:tcPr>
                <w:p w:rsidR="006A304A" w:rsidRPr="00676BFC" w:rsidRDefault="006A304A" w:rsidP="00B9707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6B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МБОУ гимназия №44 </w:t>
                  </w:r>
                  <w:proofErr w:type="spellStart"/>
                  <w:r w:rsidRPr="00676B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Start"/>
                  <w:r w:rsidRPr="00676B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.И</w:t>
                  </w:r>
                  <w:proofErr w:type="gramEnd"/>
                  <w:r w:rsidRPr="00676B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ванова</w:t>
                  </w:r>
                  <w:proofErr w:type="spellEnd"/>
                  <w:r w:rsidRPr="00676B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учитель истории и обществознания</w:t>
                  </w:r>
                </w:p>
              </w:tc>
              <w:tc>
                <w:tcPr>
                  <w:tcW w:w="1822" w:type="dxa"/>
                </w:tcPr>
                <w:p w:rsidR="006A304A" w:rsidRPr="00676BFC" w:rsidRDefault="006A304A" w:rsidP="00106930">
                  <w:pPr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676BFC">
                    <w:rPr>
                      <w:rFonts w:ascii="Times New Roman" w:hAnsi="Times New Roman"/>
                    </w:rPr>
                    <w:t xml:space="preserve">да </w:t>
                  </w:r>
                </w:p>
              </w:tc>
            </w:tr>
            <w:tr w:rsidR="001C7F02" w:rsidRPr="001C7F02" w:rsidTr="004D5650">
              <w:trPr>
                <w:trHeight w:val="525"/>
              </w:trPr>
              <w:tc>
                <w:tcPr>
                  <w:tcW w:w="1296" w:type="dxa"/>
                </w:tcPr>
                <w:p w:rsidR="006A304A" w:rsidRPr="00847BAF" w:rsidRDefault="006A304A" w:rsidP="00BC5F44">
                  <w:pPr>
                    <w:pStyle w:val="ad"/>
                    <w:numPr>
                      <w:ilvl w:val="0"/>
                      <w:numId w:val="6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03" w:type="dxa"/>
                </w:tcPr>
                <w:p w:rsidR="006A304A" w:rsidRPr="00847BAF" w:rsidRDefault="006A304A" w:rsidP="00B9707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47B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Купреев</w:t>
                  </w:r>
                  <w:proofErr w:type="spellEnd"/>
                  <w:r w:rsidRPr="00847BA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Олег Сергеевич</w:t>
                  </w:r>
                </w:p>
              </w:tc>
              <w:tc>
                <w:tcPr>
                  <w:tcW w:w="3355" w:type="dxa"/>
                </w:tcPr>
                <w:p w:rsidR="006A304A" w:rsidRPr="00847BAF" w:rsidRDefault="006A304A" w:rsidP="00B9707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7BA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МБОУ «СШ №35» </w:t>
                  </w:r>
                  <w:proofErr w:type="spellStart"/>
                  <w:r w:rsidRPr="00847B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г.о</w:t>
                  </w:r>
                  <w:proofErr w:type="gramStart"/>
                  <w:r w:rsidRPr="00847B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.И</w:t>
                  </w:r>
                  <w:proofErr w:type="gramEnd"/>
                  <w:r w:rsidRPr="00847B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ванова</w:t>
                  </w:r>
                  <w:proofErr w:type="spellEnd"/>
                  <w:r w:rsidRPr="00847B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учитель истории</w:t>
                  </w:r>
                </w:p>
              </w:tc>
              <w:tc>
                <w:tcPr>
                  <w:tcW w:w="1822" w:type="dxa"/>
                </w:tcPr>
                <w:p w:rsidR="006A304A" w:rsidRPr="00847BAF" w:rsidRDefault="00827423" w:rsidP="00106930">
                  <w:pPr>
                    <w:rPr>
                      <w:rFonts w:ascii="Times New Roman" w:hAnsi="Times New Roman"/>
                    </w:rPr>
                  </w:pPr>
                  <w:r w:rsidRPr="00847BAF">
                    <w:rPr>
                      <w:rFonts w:ascii="Times New Roman" w:hAnsi="Times New Roman"/>
                    </w:rPr>
                    <w:t>да</w:t>
                  </w:r>
                </w:p>
              </w:tc>
            </w:tr>
            <w:tr w:rsidR="001C7F02" w:rsidRPr="001C7F02" w:rsidTr="004D5650">
              <w:trPr>
                <w:trHeight w:val="525"/>
              </w:trPr>
              <w:tc>
                <w:tcPr>
                  <w:tcW w:w="1296" w:type="dxa"/>
                </w:tcPr>
                <w:p w:rsidR="006A304A" w:rsidRPr="00905181" w:rsidRDefault="006A304A" w:rsidP="00BC5F44">
                  <w:pPr>
                    <w:pStyle w:val="ad"/>
                    <w:numPr>
                      <w:ilvl w:val="0"/>
                      <w:numId w:val="6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03" w:type="dxa"/>
                  <w:vAlign w:val="center"/>
                </w:tcPr>
                <w:p w:rsidR="006A304A" w:rsidRPr="00905181" w:rsidRDefault="006A304A" w:rsidP="00385CBC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05181">
                    <w:rPr>
                      <w:rFonts w:ascii="Times New Roman" w:eastAsia="Times New Roman" w:hAnsi="Times New Roman" w:cs="Times New Roman"/>
                      <w:lang w:eastAsia="ru-RU"/>
                    </w:rPr>
                    <w:t>Ковальчук Лариса Дмитриевна</w:t>
                  </w:r>
                </w:p>
              </w:tc>
              <w:tc>
                <w:tcPr>
                  <w:tcW w:w="3355" w:type="dxa"/>
                  <w:vAlign w:val="center"/>
                </w:tcPr>
                <w:p w:rsidR="006A304A" w:rsidRPr="00905181" w:rsidRDefault="006A304A" w:rsidP="00385CBC">
                  <w:pPr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05181">
                    <w:rPr>
                      <w:rFonts w:ascii="Times New Roman" w:eastAsia="Times New Roman" w:hAnsi="Times New Roman" w:cs="Times New Roman"/>
                      <w:lang w:eastAsia="ru-RU"/>
                    </w:rPr>
                    <w:t>МБОУ «СШ №11», учитель химии и биологии</w:t>
                  </w:r>
                </w:p>
              </w:tc>
              <w:tc>
                <w:tcPr>
                  <w:tcW w:w="1822" w:type="dxa"/>
                </w:tcPr>
                <w:p w:rsidR="006A304A" w:rsidRPr="001C7F02" w:rsidRDefault="00827423" w:rsidP="00385CBC">
                  <w:pPr>
                    <w:rPr>
                      <w:rFonts w:ascii="Times New Roman" w:hAnsi="Times New Roman"/>
                      <w:color w:val="FF0000"/>
                    </w:rPr>
                  </w:pPr>
                  <w:r w:rsidRPr="0048092C">
                    <w:rPr>
                      <w:rFonts w:ascii="Times New Roman" w:hAnsi="Times New Roman"/>
                    </w:rPr>
                    <w:t>да</w:t>
                  </w:r>
                </w:p>
              </w:tc>
            </w:tr>
            <w:tr w:rsidR="001C7F02" w:rsidRPr="001C7F02" w:rsidTr="004D5650">
              <w:trPr>
                <w:trHeight w:val="525"/>
              </w:trPr>
              <w:tc>
                <w:tcPr>
                  <w:tcW w:w="1296" w:type="dxa"/>
                </w:tcPr>
                <w:p w:rsidR="006A304A" w:rsidRPr="007F6811" w:rsidRDefault="006A304A" w:rsidP="00BC5F44">
                  <w:pPr>
                    <w:pStyle w:val="ad"/>
                    <w:numPr>
                      <w:ilvl w:val="0"/>
                      <w:numId w:val="6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03" w:type="dxa"/>
                  <w:vAlign w:val="center"/>
                </w:tcPr>
                <w:p w:rsidR="006A304A" w:rsidRPr="007F6811" w:rsidRDefault="006A304A" w:rsidP="00385CBC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6811">
                    <w:rPr>
                      <w:rFonts w:ascii="Times New Roman" w:eastAsia="Times New Roman" w:hAnsi="Times New Roman" w:cs="Times New Roman"/>
                      <w:lang w:eastAsia="ru-RU"/>
                    </w:rPr>
                    <w:t>Ковалева Светлана Николаевна</w:t>
                  </w:r>
                </w:p>
              </w:tc>
              <w:tc>
                <w:tcPr>
                  <w:tcW w:w="3355" w:type="dxa"/>
                  <w:vAlign w:val="center"/>
                </w:tcPr>
                <w:p w:rsidR="006A304A" w:rsidRPr="007F6811" w:rsidRDefault="006A304A" w:rsidP="00385CBC">
                  <w:pPr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F6811">
                    <w:rPr>
                      <w:rFonts w:ascii="Times New Roman" w:eastAsia="Times New Roman" w:hAnsi="Times New Roman" w:cs="Times New Roman"/>
                      <w:lang w:eastAsia="ru-RU"/>
                    </w:rPr>
                    <w:t>МБОУ «СШ № 49», учитель русского языка и литературы</w:t>
                  </w:r>
                </w:p>
              </w:tc>
              <w:tc>
                <w:tcPr>
                  <w:tcW w:w="1822" w:type="dxa"/>
                </w:tcPr>
                <w:p w:rsidR="006A304A" w:rsidRPr="007F6811" w:rsidRDefault="00827423" w:rsidP="00385CBC">
                  <w:pPr>
                    <w:rPr>
                      <w:rFonts w:ascii="Times New Roman" w:hAnsi="Times New Roman"/>
                    </w:rPr>
                  </w:pPr>
                  <w:r w:rsidRPr="007F6811">
                    <w:rPr>
                      <w:rFonts w:ascii="Times New Roman" w:hAnsi="Times New Roman"/>
                    </w:rPr>
                    <w:t>да</w:t>
                  </w:r>
                </w:p>
              </w:tc>
            </w:tr>
            <w:tr w:rsidR="001C7F02" w:rsidRPr="001C7F02" w:rsidTr="004D5650">
              <w:trPr>
                <w:trHeight w:val="525"/>
              </w:trPr>
              <w:tc>
                <w:tcPr>
                  <w:tcW w:w="1296" w:type="dxa"/>
                </w:tcPr>
                <w:p w:rsidR="0007607A" w:rsidRPr="002C5C0F" w:rsidRDefault="0007607A" w:rsidP="00BC5F44">
                  <w:pPr>
                    <w:pStyle w:val="ad"/>
                    <w:numPr>
                      <w:ilvl w:val="0"/>
                      <w:numId w:val="6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03" w:type="dxa"/>
                  <w:vAlign w:val="center"/>
                </w:tcPr>
                <w:p w:rsidR="0007607A" w:rsidRPr="002C5C0F" w:rsidRDefault="0007607A" w:rsidP="00385CBC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C5C0F">
                    <w:rPr>
                      <w:rFonts w:ascii="Times New Roman" w:eastAsia="Times New Roman" w:hAnsi="Times New Roman" w:cs="Times New Roman"/>
                      <w:lang w:eastAsia="ru-RU"/>
                    </w:rPr>
                    <w:t>Ковалева Мария Вадимовна</w:t>
                  </w:r>
                </w:p>
              </w:tc>
              <w:tc>
                <w:tcPr>
                  <w:tcW w:w="3355" w:type="dxa"/>
                  <w:vAlign w:val="center"/>
                </w:tcPr>
                <w:p w:rsidR="0007607A" w:rsidRPr="002C5C0F" w:rsidRDefault="0007607A" w:rsidP="00385CBC">
                  <w:pPr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C5C0F">
                    <w:rPr>
                      <w:rFonts w:ascii="Times New Roman" w:eastAsia="Times New Roman" w:hAnsi="Times New Roman" w:cs="Times New Roman"/>
                      <w:lang w:eastAsia="ru-RU"/>
                    </w:rPr>
                    <w:t>МКУ Отдела образования Родниковского муниципального района</w:t>
                  </w:r>
                  <w:r w:rsidR="002C5C0F" w:rsidRPr="002C5C0F">
                    <w:rPr>
                      <w:rFonts w:ascii="Times New Roman" w:eastAsia="Times New Roman" w:hAnsi="Times New Roman" w:cs="Times New Roman"/>
                      <w:lang w:eastAsia="ru-RU"/>
                    </w:rPr>
                    <w:t>, методист</w:t>
                  </w:r>
                </w:p>
              </w:tc>
              <w:tc>
                <w:tcPr>
                  <w:tcW w:w="1822" w:type="dxa"/>
                </w:tcPr>
                <w:p w:rsidR="0007607A" w:rsidRPr="002C5C0F" w:rsidRDefault="0007607A" w:rsidP="00385CBC">
                  <w:pPr>
                    <w:rPr>
                      <w:rFonts w:ascii="Times New Roman" w:hAnsi="Times New Roman"/>
                    </w:rPr>
                  </w:pPr>
                  <w:r w:rsidRPr="002C5C0F">
                    <w:rPr>
                      <w:rFonts w:ascii="Times New Roman" w:hAnsi="Times New Roman"/>
                    </w:rPr>
                    <w:t>да</w:t>
                  </w:r>
                </w:p>
              </w:tc>
            </w:tr>
            <w:tr w:rsidR="001C7F02" w:rsidRPr="001C7F02" w:rsidTr="004D5650">
              <w:trPr>
                <w:trHeight w:val="525"/>
              </w:trPr>
              <w:tc>
                <w:tcPr>
                  <w:tcW w:w="1296" w:type="dxa"/>
                </w:tcPr>
                <w:p w:rsidR="006A304A" w:rsidRPr="00A55648" w:rsidRDefault="006A304A" w:rsidP="00BC5F44">
                  <w:pPr>
                    <w:pStyle w:val="ad"/>
                    <w:numPr>
                      <w:ilvl w:val="0"/>
                      <w:numId w:val="6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03" w:type="dxa"/>
                </w:tcPr>
                <w:p w:rsidR="006A304A" w:rsidRPr="00A55648" w:rsidRDefault="006A304A" w:rsidP="00385CB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564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Кольчугина Наталья Ивановна </w:t>
                  </w:r>
                </w:p>
              </w:tc>
              <w:tc>
                <w:tcPr>
                  <w:tcW w:w="3355" w:type="dxa"/>
                </w:tcPr>
                <w:p w:rsidR="006A304A" w:rsidRPr="00A55648" w:rsidRDefault="00CA28AE" w:rsidP="000D7D8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5648">
                    <w:rPr>
                      <w:rFonts w:ascii="Times New Roman" w:eastAsia="Times New Roman" w:hAnsi="Times New Roman" w:cs="Times New Roman"/>
                      <w:lang w:eastAsia="ru-RU"/>
                    </w:rPr>
                    <w:t>ГАУ</w:t>
                  </w:r>
                  <w:r w:rsidR="006A304A" w:rsidRPr="00A5564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ДПО </w:t>
                  </w:r>
                  <w:r w:rsidR="000D7D8F" w:rsidRPr="00A5564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ИО </w:t>
                  </w:r>
                  <w:r w:rsidR="006A304A" w:rsidRPr="00A55648">
                    <w:rPr>
                      <w:rFonts w:ascii="Times New Roman" w:eastAsia="Times New Roman" w:hAnsi="Times New Roman" w:cs="Times New Roman"/>
                      <w:lang w:eastAsia="ru-RU"/>
                    </w:rPr>
                    <w:t>«</w:t>
                  </w:r>
                  <w:r w:rsidR="000D7D8F" w:rsidRPr="00A5564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Университет </w:t>
                  </w:r>
                  <w:proofErr w:type="gramStart"/>
                  <w:r w:rsidR="000D7D8F" w:rsidRPr="00A55648">
                    <w:rPr>
                      <w:rFonts w:ascii="Times New Roman" w:eastAsia="Times New Roman" w:hAnsi="Times New Roman" w:cs="Times New Roman"/>
                      <w:lang w:eastAsia="ru-RU"/>
                    </w:rPr>
                    <w:t>непрерывного</w:t>
                  </w:r>
                  <w:proofErr w:type="gramEnd"/>
                  <w:r w:rsidR="000D7D8F" w:rsidRPr="00A5564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образования и инноваций</w:t>
                  </w:r>
                  <w:r w:rsidR="006A304A" w:rsidRPr="00A55648">
                    <w:rPr>
                      <w:rFonts w:ascii="Times New Roman" w:eastAsia="Times New Roman" w:hAnsi="Times New Roman" w:cs="Times New Roman"/>
                      <w:lang w:eastAsia="ru-RU"/>
                    </w:rPr>
                    <w:t>», старший преподаватель</w:t>
                  </w:r>
                </w:p>
              </w:tc>
              <w:tc>
                <w:tcPr>
                  <w:tcW w:w="1822" w:type="dxa"/>
                </w:tcPr>
                <w:p w:rsidR="006A304A" w:rsidRPr="00A55648" w:rsidRDefault="006A304A" w:rsidP="00385CBC">
                  <w:r w:rsidRPr="0048092C">
                    <w:rPr>
                      <w:rFonts w:ascii="Times New Roman" w:hAnsi="Times New Roman"/>
                    </w:rPr>
                    <w:t>нет</w:t>
                  </w:r>
                </w:p>
              </w:tc>
            </w:tr>
            <w:tr w:rsidR="001C7F02" w:rsidRPr="001C7F02" w:rsidTr="004D5650">
              <w:trPr>
                <w:trHeight w:val="525"/>
              </w:trPr>
              <w:tc>
                <w:tcPr>
                  <w:tcW w:w="1296" w:type="dxa"/>
                </w:tcPr>
                <w:p w:rsidR="006A304A" w:rsidRPr="00952F9A" w:rsidRDefault="006A304A" w:rsidP="00BC5F44">
                  <w:pPr>
                    <w:pStyle w:val="ad"/>
                    <w:numPr>
                      <w:ilvl w:val="0"/>
                      <w:numId w:val="6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03" w:type="dxa"/>
                </w:tcPr>
                <w:p w:rsidR="006A304A" w:rsidRPr="00952F9A" w:rsidRDefault="006A304A" w:rsidP="005A717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2F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Клочкова Людмила Ивановна</w:t>
                  </w:r>
                </w:p>
              </w:tc>
              <w:tc>
                <w:tcPr>
                  <w:tcW w:w="3355" w:type="dxa"/>
                </w:tcPr>
                <w:p w:rsidR="006A304A" w:rsidRPr="00952F9A" w:rsidRDefault="006A304A" w:rsidP="00952F9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2F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МБОУ школа №1 городского округа Кинешма, </w:t>
                  </w:r>
                  <w:r w:rsidR="00952F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директора</w:t>
                  </w:r>
                </w:p>
              </w:tc>
              <w:tc>
                <w:tcPr>
                  <w:tcW w:w="1822" w:type="dxa"/>
                </w:tcPr>
                <w:p w:rsidR="006A304A" w:rsidRPr="00952F9A" w:rsidRDefault="006A304A">
                  <w:pPr>
                    <w:rPr>
                      <w:rFonts w:ascii="Times New Roman" w:hAnsi="Times New Roman"/>
                    </w:rPr>
                  </w:pPr>
                  <w:r w:rsidRPr="00952F9A">
                    <w:rPr>
                      <w:rFonts w:ascii="Times New Roman" w:hAnsi="Times New Roman"/>
                    </w:rPr>
                    <w:t>да</w:t>
                  </w:r>
                </w:p>
              </w:tc>
            </w:tr>
            <w:tr w:rsidR="001C7F02" w:rsidRPr="001C7F02" w:rsidTr="004D5650">
              <w:trPr>
                <w:trHeight w:val="525"/>
              </w:trPr>
              <w:tc>
                <w:tcPr>
                  <w:tcW w:w="1296" w:type="dxa"/>
                </w:tcPr>
                <w:p w:rsidR="006A304A" w:rsidRPr="00D43EF1" w:rsidRDefault="006A304A" w:rsidP="00BC5F44">
                  <w:pPr>
                    <w:pStyle w:val="ad"/>
                    <w:numPr>
                      <w:ilvl w:val="0"/>
                      <w:numId w:val="6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03" w:type="dxa"/>
                </w:tcPr>
                <w:p w:rsidR="006A304A" w:rsidRPr="00D43EF1" w:rsidRDefault="006A304A" w:rsidP="00E80A8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3E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Княжева Лариса Борисовна</w:t>
                  </w:r>
                </w:p>
              </w:tc>
              <w:tc>
                <w:tcPr>
                  <w:tcW w:w="3355" w:type="dxa"/>
                </w:tcPr>
                <w:p w:rsidR="006A304A" w:rsidRPr="00D43EF1" w:rsidRDefault="006A304A" w:rsidP="00D43EF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3E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МКОУ Ильинская СОШ, </w:t>
                  </w:r>
                  <w:r w:rsidR="00D43EF1" w:rsidRPr="00D43E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педагог-организатор</w:t>
                  </w:r>
                </w:p>
              </w:tc>
              <w:tc>
                <w:tcPr>
                  <w:tcW w:w="1822" w:type="dxa"/>
                </w:tcPr>
                <w:p w:rsidR="006A304A" w:rsidRPr="00D43EF1" w:rsidRDefault="006A304A">
                  <w:pPr>
                    <w:rPr>
                      <w:rFonts w:ascii="Times New Roman" w:hAnsi="Times New Roman"/>
                    </w:rPr>
                  </w:pPr>
                  <w:r w:rsidRPr="00D43EF1">
                    <w:rPr>
                      <w:rFonts w:ascii="Times New Roman" w:hAnsi="Times New Roman"/>
                    </w:rPr>
                    <w:t>да</w:t>
                  </w:r>
                </w:p>
              </w:tc>
            </w:tr>
            <w:tr w:rsidR="001C7F02" w:rsidRPr="001C7F02" w:rsidTr="004D5650">
              <w:trPr>
                <w:trHeight w:val="525"/>
              </w:trPr>
              <w:tc>
                <w:tcPr>
                  <w:tcW w:w="1296" w:type="dxa"/>
                </w:tcPr>
                <w:p w:rsidR="006A304A" w:rsidRPr="00F74AFE" w:rsidRDefault="006A304A" w:rsidP="00BC5F44">
                  <w:pPr>
                    <w:pStyle w:val="ad"/>
                    <w:numPr>
                      <w:ilvl w:val="0"/>
                      <w:numId w:val="6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03" w:type="dxa"/>
                </w:tcPr>
                <w:p w:rsidR="006A304A" w:rsidRPr="00F74AFE" w:rsidRDefault="006A304A" w:rsidP="003102A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19D3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Кузнецова Елена </w:t>
                  </w:r>
                  <w:proofErr w:type="spellStart"/>
                  <w:r w:rsidRPr="00CF19D3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Игор</w:t>
                  </w:r>
                  <w:r w:rsidR="00CF19D3" w:rsidRPr="00CF19D3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ь</w:t>
                  </w:r>
                  <w:r w:rsidRPr="00CF19D3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евна</w:t>
                  </w:r>
                  <w:proofErr w:type="spellEnd"/>
                </w:p>
              </w:tc>
              <w:tc>
                <w:tcPr>
                  <w:tcW w:w="3355" w:type="dxa"/>
                </w:tcPr>
                <w:p w:rsidR="006A304A" w:rsidRPr="00F74AFE" w:rsidRDefault="006A304A" w:rsidP="003102A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4A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МБОУ «СШ №1» г Иванова, учитель русского языка и литературы</w:t>
                  </w:r>
                </w:p>
              </w:tc>
              <w:tc>
                <w:tcPr>
                  <w:tcW w:w="1822" w:type="dxa"/>
                </w:tcPr>
                <w:p w:rsidR="006A304A" w:rsidRPr="00F74AFE" w:rsidRDefault="006A304A">
                  <w:pPr>
                    <w:rPr>
                      <w:rFonts w:ascii="Times New Roman" w:hAnsi="Times New Roman"/>
                    </w:rPr>
                  </w:pPr>
                  <w:r w:rsidRPr="00F74AFE">
                    <w:rPr>
                      <w:rFonts w:ascii="Times New Roman" w:hAnsi="Times New Roman"/>
                    </w:rPr>
                    <w:t>да</w:t>
                  </w:r>
                </w:p>
              </w:tc>
            </w:tr>
            <w:tr w:rsidR="00503ADA" w:rsidRPr="001C7F02" w:rsidTr="004D5650">
              <w:trPr>
                <w:trHeight w:val="525"/>
              </w:trPr>
              <w:tc>
                <w:tcPr>
                  <w:tcW w:w="1296" w:type="dxa"/>
                </w:tcPr>
                <w:p w:rsidR="00503ADA" w:rsidRPr="006939D6" w:rsidRDefault="00503ADA" w:rsidP="0048092C">
                  <w:pPr>
                    <w:pStyle w:val="ad"/>
                    <w:numPr>
                      <w:ilvl w:val="0"/>
                      <w:numId w:val="6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03" w:type="dxa"/>
                </w:tcPr>
                <w:p w:rsidR="00503ADA" w:rsidRPr="006939D6" w:rsidRDefault="00503ADA" w:rsidP="0048092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39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Кузнецов Андрей Владимирович</w:t>
                  </w:r>
                </w:p>
              </w:tc>
              <w:tc>
                <w:tcPr>
                  <w:tcW w:w="3355" w:type="dxa"/>
                </w:tcPr>
                <w:p w:rsidR="00503ADA" w:rsidRPr="006939D6" w:rsidRDefault="00503ADA" w:rsidP="0048092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39D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ОГКОУ «Ивановская </w:t>
                  </w:r>
                  <w:proofErr w:type="gramStart"/>
                  <w:r w:rsidRPr="006939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коррекционная</w:t>
                  </w:r>
                  <w:proofErr w:type="gramEnd"/>
                  <w:r w:rsidRPr="006939D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школа № 3», учитель физкультуры</w:t>
                  </w:r>
                </w:p>
              </w:tc>
              <w:tc>
                <w:tcPr>
                  <w:tcW w:w="1822" w:type="dxa"/>
                </w:tcPr>
                <w:p w:rsidR="00503ADA" w:rsidRPr="006939D6" w:rsidRDefault="00503ADA" w:rsidP="0048092C">
                  <w:pPr>
                    <w:rPr>
                      <w:rFonts w:ascii="Times New Roman" w:hAnsi="Times New Roman"/>
                    </w:rPr>
                  </w:pPr>
                  <w:r w:rsidRPr="006939D6">
                    <w:rPr>
                      <w:rFonts w:ascii="Times New Roman" w:hAnsi="Times New Roman"/>
                    </w:rPr>
                    <w:t>нет</w:t>
                  </w:r>
                </w:p>
              </w:tc>
            </w:tr>
            <w:tr w:rsidR="005705A1" w:rsidRPr="001C7F02" w:rsidTr="004D5650">
              <w:trPr>
                <w:trHeight w:val="525"/>
              </w:trPr>
              <w:tc>
                <w:tcPr>
                  <w:tcW w:w="1296" w:type="dxa"/>
                </w:tcPr>
                <w:p w:rsidR="005705A1" w:rsidRPr="00F74AFE" w:rsidRDefault="005705A1" w:rsidP="00BC5F44">
                  <w:pPr>
                    <w:pStyle w:val="ad"/>
                    <w:numPr>
                      <w:ilvl w:val="0"/>
                      <w:numId w:val="6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03" w:type="dxa"/>
                </w:tcPr>
                <w:p w:rsidR="005705A1" w:rsidRPr="005705A1" w:rsidRDefault="005705A1" w:rsidP="003102A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Круглов Денис Анатольевич</w:t>
                  </w:r>
                </w:p>
              </w:tc>
              <w:tc>
                <w:tcPr>
                  <w:tcW w:w="3355" w:type="dxa"/>
                </w:tcPr>
                <w:p w:rsidR="005705A1" w:rsidRPr="00F74AFE" w:rsidRDefault="005705A1" w:rsidP="00AE3D7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МКОУ </w:t>
                  </w:r>
                  <w:proofErr w:type="spellStart"/>
                  <w:r w:rsidR="00AE3D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Юрьевецкая</w:t>
                  </w:r>
                  <w:proofErr w:type="spellEnd"/>
                  <w:r w:rsidR="00AE3D7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средняя школа, директор</w:t>
                  </w:r>
                </w:p>
              </w:tc>
              <w:tc>
                <w:tcPr>
                  <w:tcW w:w="1822" w:type="dxa"/>
                </w:tcPr>
                <w:p w:rsidR="005705A1" w:rsidRPr="00F74AFE" w:rsidRDefault="00AE3D7B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да</w:t>
                  </w:r>
                </w:p>
              </w:tc>
            </w:tr>
            <w:tr w:rsidR="001C7F02" w:rsidRPr="001C7F02" w:rsidTr="004D5650">
              <w:trPr>
                <w:trHeight w:val="525"/>
              </w:trPr>
              <w:tc>
                <w:tcPr>
                  <w:tcW w:w="1296" w:type="dxa"/>
                </w:tcPr>
                <w:p w:rsidR="006A304A" w:rsidRPr="008A7F53" w:rsidRDefault="006A304A" w:rsidP="00BC5F44">
                  <w:pPr>
                    <w:pStyle w:val="ad"/>
                    <w:numPr>
                      <w:ilvl w:val="0"/>
                      <w:numId w:val="6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03" w:type="dxa"/>
                  <w:vAlign w:val="center"/>
                </w:tcPr>
                <w:p w:rsidR="006A304A" w:rsidRPr="008A7F53" w:rsidRDefault="006A304A" w:rsidP="003C1012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8A7F53">
                    <w:rPr>
                      <w:rFonts w:ascii="Times New Roman" w:eastAsia="Times New Roman" w:hAnsi="Times New Roman" w:cs="Times New Roman"/>
                      <w:lang w:eastAsia="ru-RU"/>
                    </w:rPr>
                    <w:t>Кутынова</w:t>
                  </w:r>
                  <w:proofErr w:type="spellEnd"/>
                  <w:r w:rsidRPr="008A7F5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Наталья Юрьевна</w:t>
                  </w:r>
                </w:p>
              </w:tc>
              <w:tc>
                <w:tcPr>
                  <w:tcW w:w="3355" w:type="dxa"/>
                  <w:vAlign w:val="center"/>
                </w:tcPr>
                <w:p w:rsidR="006A304A" w:rsidRPr="008A7F53" w:rsidRDefault="006A304A" w:rsidP="003C1012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7F5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МОУ </w:t>
                  </w:r>
                  <w:proofErr w:type="spellStart"/>
                  <w:r w:rsidRPr="008A7F53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Коляновская</w:t>
                  </w:r>
                  <w:proofErr w:type="spellEnd"/>
                  <w:r w:rsidRPr="008A7F5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СОШ Ивановского района</w:t>
                  </w:r>
                  <w:r w:rsidR="00A032D4" w:rsidRPr="008A7F53">
                    <w:rPr>
                      <w:rFonts w:ascii="Times New Roman" w:eastAsia="Times New Roman" w:hAnsi="Times New Roman" w:cs="Times New Roman"/>
                      <w:lang w:eastAsia="ru-RU"/>
                    </w:rPr>
                    <w:t>, заместитель директора по УВР</w:t>
                  </w:r>
                </w:p>
              </w:tc>
              <w:tc>
                <w:tcPr>
                  <w:tcW w:w="1822" w:type="dxa"/>
                </w:tcPr>
                <w:p w:rsidR="006A304A" w:rsidRPr="008A7F53" w:rsidRDefault="006A304A">
                  <w:r w:rsidRPr="008A7F53">
                    <w:rPr>
                      <w:rFonts w:ascii="Times New Roman" w:hAnsi="Times New Roman"/>
                    </w:rPr>
                    <w:t>да</w:t>
                  </w:r>
                </w:p>
              </w:tc>
            </w:tr>
            <w:tr w:rsidR="001C7F02" w:rsidRPr="001C7F02" w:rsidTr="004D5650">
              <w:trPr>
                <w:trHeight w:val="525"/>
              </w:trPr>
              <w:tc>
                <w:tcPr>
                  <w:tcW w:w="1296" w:type="dxa"/>
                </w:tcPr>
                <w:p w:rsidR="006A304A" w:rsidRPr="004B3A16" w:rsidRDefault="006A304A" w:rsidP="00BC5F44">
                  <w:pPr>
                    <w:pStyle w:val="ad"/>
                    <w:numPr>
                      <w:ilvl w:val="0"/>
                      <w:numId w:val="6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03" w:type="dxa"/>
                  <w:vAlign w:val="center"/>
                </w:tcPr>
                <w:p w:rsidR="006A304A" w:rsidRPr="004B3A16" w:rsidRDefault="004B3A16" w:rsidP="002B5E33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B3A16">
                    <w:rPr>
                      <w:rFonts w:ascii="Times New Roman" w:eastAsia="Times New Roman" w:hAnsi="Times New Roman" w:cs="Times New Roman"/>
                      <w:lang w:eastAsia="ru-RU"/>
                    </w:rPr>
                    <w:t>Куренкова Елена Сергеевна</w:t>
                  </w:r>
                </w:p>
              </w:tc>
              <w:tc>
                <w:tcPr>
                  <w:tcW w:w="3355" w:type="dxa"/>
                  <w:vAlign w:val="center"/>
                </w:tcPr>
                <w:p w:rsidR="006A304A" w:rsidRPr="004B3A16" w:rsidRDefault="006A304A" w:rsidP="002B5E33">
                  <w:pPr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B3A1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МБОУ средняя открытая  школа г.о. Кохма,  </w:t>
                  </w:r>
                </w:p>
                <w:p w:rsidR="006A304A" w:rsidRPr="004B3A16" w:rsidRDefault="006A304A" w:rsidP="004B3A16">
                  <w:pPr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B3A1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учитель </w:t>
                  </w:r>
                  <w:r w:rsidR="004B3A16" w:rsidRPr="004B3A16">
                    <w:rPr>
                      <w:rFonts w:ascii="Times New Roman" w:eastAsia="Times New Roman" w:hAnsi="Times New Roman" w:cs="Times New Roman"/>
                      <w:lang w:eastAsia="ru-RU"/>
                    </w:rPr>
                    <w:t>русского языка и литературы</w:t>
                  </w:r>
                </w:p>
              </w:tc>
              <w:tc>
                <w:tcPr>
                  <w:tcW w:w="1822" w:type="dxa"/>
                </w:tcPr>
                <w:p w:rsidR="006A304A" w:rsidRPr="004B3A16" w:rsidRDefault="006A304A" w:rsidP="00572036">
                  <w:pPr>
                    <w:rPr>
                      <w:rFonts w:ascii="Times New Roman" w:hAnsi="Times New Roman"/>
                    </w:rPr>
                  </w:pPr>
                  <w:r w:rsidRPr="004B3A16">
                    <w:rPr>
                      <w:rFonts w:ascii="Times New Roman" w:hAnsi="Times New Roman"/>
                    </w:rPr>
                    <w:t>нет</w:t>
                  </w:r>
                  <w:r w:rsidR="00572036" w:rsidRPr="004B3A16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</w:tr>
            <w:tr w:rsidR="001C7F02" w:rsidRPr="001C7F02" w:rsidTr="004D5650">
              <w:trPr>
                <w:trHeight w:val="525"/>
              </w:trPr>
              <w:tc>
                <w:tcPr>
                  <w:tcW w:w="1296" w:type="dxa"/>
                </w:tcPr>
                <w:p w:rsidR="002D08DF" w:rsidRPr="00866A6E" w:rsidRDefault="002D08DF" w:rsidP="00BC5F44">
                  <w:pPr>
                    <w:pStyle w:val="ad"/>
                    <w:numPr>
                      <w:ilvl w:val="0"/>
                      <w:numId w:val="6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03" w:type="dxa"/>
                  <w:vAlign w:val="center"/>
                </w:tcPr>
                <w:p w:rsidR="002D08DF" w:rsidRPr="00866A6E" w:rsidRDefault="002D08DF" w:rsidP="002B5E33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66A6E">
                    <w:rPr>
                      <w:rFonts w:ascii="Times New Roman" w:eastAsia="Times New Roman" w:hAnsi="Times New Roman" w:cs="Times New Roman"/>
                      <w:lang w:eastAsia="ru-RU"/>
                    </w:rPr>
                    <w:t>Курицына Ольга Владимировна</w:t>
                  </w:r>
                </w:p>
              </w:tc>
              <w:tc>
                <w:tcPr>
                  <w:tcW w:w="3355" w:type="dxa"/>
                  <w:vAlign w:val="center"/>
                </w:tcPr>
                <w:p w:rsidR="002D08DF" w:rsidRPr="00866A6E" w:rsidRDefault="002D08DF" w:rsidP="002B5E33">
                  <w:pPr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66A6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МОУ СОШ  № 20 </w:t>
                  </w:r>
                  <w:proofErr w:type="spellStart"/>
                  <w:r w:rsidRPr="00866A6E">
                    <w:rPr>
                      <w:rFonts w:ascii="Times New Roman" w:eastAsia="Times New Roman" w:hAnsi="Times New Roman" w:cs="Times New Roman"/>
                      <w:lang w:eastAsia="ru-RU"/>
                    </w:rPr>
                    <w:t>г</w:t>
                  </w:r>
                  <w:proofErr w:type="gramStart"/>
                  <w:r w:rsidRPr="00866A6E">
                    <w:rPr>
                      <w:rFonts w:ascii="Times New Roman" w:eastAsia="Times New Roman" w:hAnsi="Times New Roman" w:cs="Times New Roman"/>
                      <w:lang w:eastAsia="ru-RU"/>
                    </w:rPr>
                    <w:t>.Ш</w:t>
                  </w:r>
                  <w:proofErr w:type="gramEnd"/>
                  <w:r w:rsidRPr="00866A6E">
                    <w:rPr>
                      <w:rFonts w:ascii="Times New Roman" w:eastAsia="Times New Roman" w:hAnsi="Times New Roman" w:cs="Times New Roman"/>
                      <w:lang w:eastAsia="ru-RU"/>
                    </w:rPr>
                    <w:t>уя</w:t>
                  </w:r>
                  <w:proofErr w:type="spellEnd"/>
                  <w:r w:rsidRPr="00866A6E">
                    <w:rPr>
                      <w:rFonts w:ascii="Times New Roman" w:eastAsia="Times New Roman" w:hAnsi="Times New Roman" w:cs="Times New Roman"/>
                      <w:lang w:eastAsia="ru-RU"/>
                    </w:rPr>
                    <w:t>, заместитель директора по воспитательной работе</w:t>
                  </w:r>
                </w:p>
              </w:tc>
              <w:tc>
                <w:tcPr>
                  <w:tcW w:w="1822" w:type="dxa"/>
                </w:tcPr>
                <w:p w:rsidR="002D08DF" w:rsidRPr="00866A6E" w:rsidRDefault="002D08DF" w:rsidP="002B5E33">
                  <w:pPr>
                    <w:rPr>
                      <w:rFonts w:ascii="Times New Roman" w:hAnsi="Times New Roman"/>
                    </w:rPr>
                  </w:pPr>
                  <w:r w:rsidRPr="00866A6E">
                    <w:rPr>
                      <w:rFonts w:ascii="Times New Roman" w:hAnsi="Times New Roman"/>
                    </w:rPr>
                    <w:t>да</w:t>
                  </w:r>
                </w:p>
              </w:tc>
            </w:tr>
            <w:tr w:rsidR="001C7F02" w:rsidRPr="001C7F02" w:rsidTr="004D5650">
              <w:trPr>
                <w:trHeight w:val="525"/>
              </w:trPr>
              <w:tc>
                <w:tcPr>
                  <w:tcW w:w="1296" w:type="dxa"/>
                </w:tcPr>
                <w:p w:rsidR="006A304A" w:rsidRPr="00A21518" w:rsidRDefault="006A304A" w:rsidP="00BC5F44">
                  <w:pPr>
                    <w:pStyle w:val="ad"/>
                    <w:numPr>
                      <w:ilvl w:val="0"/>
                      <w:numId w:val="6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03" w:type="dxa"/>
                  <w:vAlign w:val="center"/>
                </w:tcPr>
                <w:p w:rsidR="006A304A" w:rsidRPr="00A21518" w:rsidRDefault="006A304A" w:rsidP="003C1012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21518">
                    <w:rPr>
                      <w:rFonts w:ascii="Times New Roman" w:eastAsia="Times New Roman" w:hAnsi="Times New Roman" w:cs="Times New Roman"/>
                      <w:lang w:eastAsia="ru-RU"/>
                    </w:rPr>
                    <w:t>Лабутина Елена Вячеславовна</w:t>
                  </w:r>
                </w:p>
              </w:tc>
              <w:tc>
                <w:tcPr>
                  <w:tcW w:w="3355" w:type="dxa"/>
                  <w:vAlign w:val="center"/>
                </w:tcPr>
                <w:p w:rsidR="006A304A" w:rsidRPr="00A21518" w:rsidRDefault="006A304A" w:rsidP="003C1012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2151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МКОУ </w:t>
                  </w:r>
                  <w:proofErr w:type="spellStart"/>
                  <w:r w:rsidRPr="00A21518">
                    <w:rPr>
                      <w:rFonts w:ascii="Times New Roman" w:eastAsia="Times New Roman" w:hAnsi="Times New Roman" w:cs="Times New Roman"/>
                      <w:lang w:eastAsia="ru-RU"/>
                    </w:rPr>
                    <w:t>Писцовская</w:t>
                  </w:r>
                  <w:proofErr w:type="spellEnd"/>
                  <w:r w:rsidRPr="00A2151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средняя школа </w:t>
                  </w:r>
                  <w:proofErr w:type="gramStart"/>
                  <w:r w:rsidRPr="00A21518">
                    <w:rPr>
                      <w:rFonts w:ascii="Times New Roman" w:eastAsia="Times New Roman" w:hAnsi="Times New Roman" w:cs="Times New Roman"/>
                      <w:lang w:eastAsia="ru-RU"/>
                    </w:rPr>
                    <w:t>Комсомольского</w:t>
                  </w:r>
                  <w:proofErr w:type="gramEnd"/>
                  <w:r w:rsidRPr="00A2151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района, директор</w:t>
                  </w:r>
                </w:p>
              </w:tc>
              <w:tc>
                <w:tcPr>
                  <w:tcW w:w="1822" w:type="dxa"/>
                </w:tcPr>
                <w:p w:rsidR="006A304A" w:rsidRPr="00A21518" w:rsidRDefault="006A304A">
                  <w:r w:rsidRPr="00A21518">
                    <w:rPr>
                      <w:rFonts w:ascii="Times New Roman" w:hAnsi="Times New Roman"/>
                    </w:rPr>
                    <w:t>да</w:t>
                  </w:r>
                </w:p>
              </w:tc>
            </w:tr>
            <w:tr w:rsidR="001C7F02" w:rsidRPr="001C7F02" w:rsidTr="004D5650">
              <w:trPr>
                <w:trHeight w:val="525"/>
              </w:trPr>
              <w:tc>
                <w:tcPr>
                  <w:tcW w:w="1296" w:type="dxa"/>
                </w:tcPr>
                <w:p w:rsidR="006A304A" w:rsidRPr="00502216" w:rsidRDefault="006A304A" w:rsidP="00BC5F44">
                  <w:pPr>
                    <w:pStyle w:val="ad"/>
                    <w:numPr>
                      <w:ilvl w:val="0"/>
                      <w:numId w:val="6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03" w:type="dxa"/>
                  <w:vAlign w:val="center"/>
                </w:tcPr>
                <w:p w:rsidR="006A304A" w:rsidRPr="00502216" w:rsidRDefault="006A304A" w:rsidP="003C1012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02216">
                    <w:rPr>
                      <w:rFonts w:ascii="Times New Roman" w:eastAsia="Times New Roman" w:hAnsi="Times New Roman" w:cs="Times New Roman"/>
                      <w:lang w:eastAsia="ru-RU"/>
                    </w:rPr>
                    <w:t>Ларионова Ольга Геннадьевна</w:t>
                  </w:r>
                </w:p>
              </w:tc>
              <w:tc>
                <w:tcPr>
                  <w:tcW w:w="3355" w:type="dxa"/>
                  <w:vAlign w:val="center"/>
                </w:tcPr>
                <w:p w:rsidR="006A304A" w:rsidRPr="00502216" w:rsidRDefault="006A304A" w:rsidP="00502216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0221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МБОУ СШ № 5 городского округа Кохма, учитель </w:t>
                  </w:r>
                  <w:r w:rsidR="00502216">
                    <w:rPr>
                      <w:rFonts w:ascii="Times New Roman" w:eastAsia="Times New Roman" w:hAnsi="Times New Roman" w:cs="Times New Roman"/>
                      <w:lang w:eastAsia="ru-RU"/>
                    </w:rPr>
                    <w:t>русского языка и литературы, заместитель директора</w:t>
                  </w:r>
                </w:p>
              </w:tc>
              <w:tc>
                <w:tcPr>
                  <w:tcW w:w="1822" w:type="dxa"/>
                </w:tcPr>
                <w:p w:rsidR="006A304A" w:rsidRPr="00502216" w:rsidRDefault="006A304A">
                  <w:r w:rsidRPr="00502216">
                    <w:rPr>
                      <w:rFonts w:ascii="Times New Roman" w:hAnsi="Times New Roman"/>
                    </w:rPr>
                    <w:t>да</w:t>
                  </w:r>
                </w:p>
              </w:tc>
            </w:tr>
            <w:tr w:rsidR="001C7F02" w:rsidRPr="001C7F02" w:rsidTr="004D5650">
              <w:trPr>
                <w:trHeight w:val="525"/>
              </w:trPr>
              <w:tc>
                <w:tcPr>
                  <w:tcW w:w="1296" w:type="dxa"/>
                </w:tcPr>
                <w:p w:rsidR="006A304A" w:rsidRPr="002C0232" w:rsidRDefault="006A304A" w:rsidP="00BC5F44">
                  <w:pPr>
                    <w:pStyle w:val="ad"/>
                    <w:numPr>
                      <w:ilvl w:val="0"/>
                      <w:numId w:val="6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03" w:type="dxa"/>
                </w:tcPr>
                <w:p w:rsidR="006A304A" w:rsidRPr="002C0232" w:rsidRDefault="006A304A" w:rsidP="00DC673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0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Лебедева Ольга Анатольевна </w:t>
                  </w:r>
                </w:p>
              </w:tc>
              <w:tc>
                <w:tcPr>
                  <w:tcW w:w="3355" w:type="dxa"/>
                </w:tcPr>
                <w:p w:rsidR="006A304A" w:rsidRPr="002C0232" w:rsidRDefault="00051521" w:rsidP="00DC673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0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МКОУ ОШ № 12</w:t>
                  </w:r>
                  <w:r w:rsidR="006A304A" w:rsidRPr="002C0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6A304A" w:rsidRPr="002C0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Start"/>
                  <w:r w:rsidR="006A304A" w:rsidRPr="002C0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.П</w:t>
                  </w:r>
                  <w:proofErr w:type="gramEnd"/>
                  <w:r w:rsidR="006A304A" w:rsidRPr="002C0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риволжска</w:t>
                  </w:r>
                  <w:proofErr w:type="spellEnd"/>
                  <w:r w:rsidR="006A304A" w:rsidRPr="002C0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</w:p>
                <w:p w:rsidR="006A304A" w:rsidRPr="002C0232" w:rsidRDefault="00051521" w:rsidP="00DC673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0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учитель математики</w:t>
                  </w:r>
                </w:p>
              </w:tc>
              <w:tc>
                <w:tcPr>
                  <w:tcW w:w="1822" w:type="dxa"/>
                </w:tcPr>
                <w:p w:rsidR="006A304A" w:rsidRPr="002C0232" w:rsidRDefault="006A304A">
                  <w:pPr>
                    <w:rPr>
                      <w:rFonts w:ascii="Times New Roman" w:hAnsi="Times New Roman"/>
                    </w:rPr>
                  </w:pPr>
                  <w:r w:rsidRPr="002C0232">
                    <w:rPr>
                      <w:rFonts w:ascii="Times New Roman" w:hAnsi="Times New Roman"/>
                    </w:rPr>
                    <w:t>да</w:t>
                  </w:r>
                </w:p>
              </w:tc>
            </w:tr>
            <w:tr w:rsidR="001C7F02" w:rsidRPr="001C7F02" w:rsidTr="004D5650">
              <w:trPr>
                <w:trHeight w:val="525"/>
              </w:trPr>
              <w:tc>
                <w:tcPr>
                  <w:tcW w:w="1296" w:type="dxa"/>
                </w:tcPr>
                <w:p w:rsidR="006A304A" w:rsidRPr="001D2D53" w:rsidRDefault="006A304A" w:rsidP="00BC5F44">
                  <w:pPr>
                    <w:pStyle w:val="ad"/>
                    <w:numPr>
                      <w:ilvl w:val="0"/>
                      <w:numId w:val="6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03" w:type="dxa"/>
                </w:tcPr>
                <w:p w:rsidR="006A304A" w:rsidRPr="001D2D53" w:rsidRDefault="006A304A" w:rsidP="00DC673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2D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Лепешкина Ольга Борисовна</w:t>
                  </w:r>
                </w:p>
              </w:tc>
              <w:tc>
                <w:tcPr>
                  <w:tcW w:w="3355" w:type="dxa"/>
                </w:tcPr>
                <w:p w:rsidR="007B5BED" w:rsidRPr="001D2D53" w:rsidRDefault="007B5BED" w:rsidP="00DC673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2D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МДОУ д/с № 5 «Звездочка»</w:t>
                  </w:r>
                </w:p>
                <w:p w:rsidR="006A304A" w:rsidRPr="001D2D53" w:rsidRDefault="006A304A" w:rsidP="00DC673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2D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Фурманова, заведующая детским садом</w:t>
                  </w:r>
                </w:p>
              </w:tc>
              <w:tc>
                <w:tcPr>
                  <w:tcW w:w="1822" w:type="dxa"/>
                </w:tcPr>
                <w:p w:rsidR="006A304A" w:rsidRPr="001D2D53" w:rsidRDefault="006A304A">
                  <w:pPr>
                    <w:rPr>
                      <w:rFonts w:ascii="Times New Roman" w:hAnsi="Times New Roman"/>
                    </w:rPr>
                  </w:pPr>
                  <w:r w:rsidRPr="001D2D53">
                    <w:rPr>
                      <w:rFonts w:ascii="Times New Roman" w:hAnsi="Times New Roman"/>
                    </w:rPr>
                    <w:t>да</w:t>
                  </w:r>
                </w:p>
              </w:tc>
            </w:tr>
            <w:tr w:rsidR="001C7F02" w:rsidRPr="001C7F02" w:rsidTr="004D5650">
              <w:trPr>
                <w:trHeight w:val="525"/>
              </w:trPr>
              <w:tc>
                <w:tcPr>
                  <w:tcW w:w="1296" w:type="dxa"/>
                </w:tcPr>
                <w:p w:rsidR="006A304A" w:rsidRPr="00676BFC" w:rsidRDefault="006A304A" w:rsidP="00BC5F44">
                  <w:pPr>
                    <w:pStyle w:val="ad"/>
                    <w:numPr>
                      <w:ilvl w:val="0"/>
                      <w:numId w:val="6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03" w:type="dxa"/>
                </w:tcPr>
                <w:p w:rsidR="006A304A" w:rsidRPr="00676BFC" w:rsidRDefault="006A304A" w:rsidP="00DC673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6B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Лобанова Елена Алексеевна</w:t>
                  </w:r>
                </w:p>
              </w:tc>
              <w:tc>
                <w:tcPr>
                  <w:tcW w:w="3355" w:type="dxa"/>
                </w:tcPr>
                <w:p w:rsidR="006A304A" w:rsidRPr="00676BFC" w:rsidRDefault="006A304A" w:rsidP="00DC673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6B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МБОУ "СШ № 43" г.Иваново, учитель начальных классов</w:t>
                  </w:r>
                </w:p>
              </w:tc>
              <w:tc>
                <w:tcPr>
                  <w:tcW w:w="1822" w:type="dxa"/>
                </w:tcPr>
                <w:p w:rsidR="006A304A" w:rsidRPr="00676BFC" w:rsidRDefault="00572036">
                  <w:pPr>
                    <w:rPr>
                      <w:rFonts w:ascii="Times New Roman" w:hAnsi="Times New Roman"/>
                    </w:rPr>
                  </w:pPr>
                  <w:r w:rsidRPr="00676BFC">
                    <w:rPr>
                      <w:rFonts w:ascii="Times New Roman" w:hAnsi="Times New Roman"/>
                    </w:rPr>
                    <w:t>да</w:t>
                  </w:r>
                </w:p>
              </w:tc>
            </w:tr>
            <w:tr w:rsidR="00866A6E" w:rsidRPr="001C7F02" w:rsidTr="004D5650">
              <w:trPr>
                <w:trHeight w:val="525"/>
              </w:trPr>
              <w:tc>
                <w:tcPr>
                  <w:tcW w:w="1296" w:type="dxa"/>
                </w:tcPr>
                <w:p w:rsidR="00866A6E" w:rsidRPr="00866A6E" w:rsidRDefault="00866A6E" w:rsidP="00BC5F44">
                  <w:pPr>
                    <w:pStyle w:val="ad"/>
                    <w:numPr>
                      <w:ilvl w:val="0"/>
                      <w:numId w:val="6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03" w:type="dxa"/>
                </w:tcPr>
                <w:p w:rsidR="00866A6E" w:rsidRPr="00866A6E" w:rsidRDefault="00866A6E" w:rsidP="00DC673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6A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Лодыгина Лариса Валентиновна</w:t>
                  </w:r>
                </w:p>
              </w:tc>
              <w:tc>
                <w:tcPr>
                  <w:tcW w:w="3355" w:type="dxa"/>
                </w:tcPr>
                <w:p w:rsidR="00866A6E" w:rsidRPr="00866A6E" w:rsidRDefault="00866A6E" w:rsidP="00DC673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6A6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МОУ СОШ № 9 г.о. Шуя, учитель начальных классов, </w:t>
                  </w:r>
                  <w:proofErr w:type="spellStart"/>
                  <w:r w:rsidRPr="00866A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</w:t>
                  </w:r>
                  <w:proofErr w:type="gramStart"/>
                  <w:r w:rsidRPr="00866A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.д</w:t>
                  </w:r>
                  <w:proofErr w:type="gramEnd"/>
                  <w:r w:rsidRPr="00866A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иректора</w:t>
                  </w:r>
                  <w:proofErr w:type="spellEnd"/>
                  <w:r w:rsidRPr="00866A6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УВР</w:t>
                  </w:r>
                </w:p>
              </w:tc>
              <w:tc>
                <w:tcPr>
                  <w:tcW w:w="1822" w:type="dxa"/>
                </w:tcPr>
                <w:p w:rsidR="00866A6E" w:rsidRPr="00866A6E" w:rsidRDefault="00866A6E">
                  <w:pPr>
                    <w:rPr>
                      <w:rFonts w:ascii="Times New Roman" w:hAnsi="Times New Roman"/>
                    </w:rPr>
                  </w:pPr>
                  <w:r w:rsidRPr="00866A6E">
                    <w:rPr>
                      <w:rFonts w:ascii="Times New Roman" w:hAnsi="Times New Roman"/>
                    </w:rPr>
                    <w:t>да</w:t>
                  </w:r>
                </w:p>
              </w:tc>
            </w:tr>
            <w:tr w:rsidR="001C7F02" w:rsidRPr="001C7F02" w:rsidTr="004D5650">
              <w:trPr>
                <w:trHeight w:val="525"/>
              </w:trPr>
              <w:tc>
                <w:tcPr>
                  <w:tcW w:w="1296" w:type="dxa"/>
                </w:tcPr>
                <w:p w:rsidR="005416A3" w:rsidRPr="002059F2" w:rsidRDefault="005416A3" w:rsidP="00BC5F44">
                  <w:pPr>
                    <w:pStyle w:val="ad"/>
                    <w:numPr>
                      <w:ilvl w:val="0"/>
                      <w:numId w:val="6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03" w:type="dxa"/>
                </w:tcPr>
                <w:p w:rsidR="005416A3" w:rsidRPr="002059F2" w:rsidRDefault="005416A3" w:rsidP="00DC673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59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Ликина Оксана Николаевна</w:t>
                  </w:r>
                </w:p>
              </w:tc>
              <w:tc>
                <w:tcPr>
                  <w:tcW w:w="3355" w:type="dxa"/>
                </w:tcPr>
                <w:p w:rsidR="005416A3" w:rsidRPr="002059F2" w:rsidRDefault="005416A3" w:rsidP="002059F2">
                  <w:pPr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059F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МУ отдел образования администрации </w:t>
                  </w:r>
                  <w:proofErr w:type="spellStart"/>
                  <w:proofErr w:type="gramStart"/>
                  <w:r w:rsidRPr="002059F2">
                    <w:rPr>
                      <w:rFonts w:ascii="Times New Roman" w:eastAsia="Times New Roman" w:hAnsi="Times New Roman" w:cs="Times New Roman"/>
                      <w:lang w:eastAsia="ru-RU"/>
                    </w:rPr>
                    <w:t>Фурмановского</w:t>
                  </w:r>
                  <w:proofErr w:type="spellEnd"/>
                  <w:proofErr w:type="gramEnd"/>
                  <w:r w:rsidRPr="002059F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муниципального района, </w:t>
                  </w:r>
                  <w:r w:rsidR="002059F2" w:rsidRPr="002059F2">
                    <w:rPr>
                      <w:rFonts w:ascii="Times New Roman" w:eastAsia="Times New Roman" w:hAnsi="Times New Roman" w:cs="Times New Roman"/>
                      <w:lang w:eastAsia="ru-RU"/>
                    </w:rPr>
                    <w:t>юрисконсульт</w:t>
                  </w:r>
                </w:p>
              </w:tc>
              <w:tc>
                <w:tcPr>
                  <w:tcW w:w="1822" w:type="dxa"/>
                </w:tcPr>
                <w:p w:rsidR="005416A3" w:rsidRPr="002059F2" w:rsidRDefault="005416A3">
                  <w:pPr>
                    <w:rPr>
                      <w:rFonts w:ascii="Times New Roman" w:hAnsi="Times New Roman"/>
                    </w:rPr>
                  </w:pPr>
                  <w:r w:rsidRPr="002059F2">
                    <w:rPr>
                      <w:rFonts w:ascii="Times New Roman" w:hAnsi="Times New Roman"/>
                    </w:rPr>
                    <w:t>да</w:t>
                  </w:r>
                </w:p>
              </w:tc>
            </w:tr>
            <w:tr w:rsidR="001C7F02" w:rsidRPr="001C7F02" w:rsidTr="004D5650">
              <w:trPr>
                <w:trHeight w:val="525"/>
              </w:trPr>
              <w:tc>
                <w:tcPr>
                  <w:tcW w:w="1296" w:type="dxa"/>
                </w:tcPr>
                <w:p w:rsidR="006A304A" w:rsidRPr="00C5463B" w:rsidRDefault="006A304A" w:rsidP="00BC5F44">
                  <w:pPr>
                    <w:pStyle w:val="ad"/>
                    <w:numPr>
                      <w:ilvl w:val="0"/>
                      <w:numId w:val="6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03" w:type="dxa"/>
                  <w:vAlign w:val="center"/>
                </w:tcPr>
                <w:p w:rsidR="006A304A" w:rsidRPr="00C5463B" w:rsidRDefault="006A304A" w:rsidP="004649E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C5463B">
                    <w:rPr>
                      <w:rFonts w:ascii="Times New Roman" w:hAnsi="Times New Roman"/>
                      <w:sz w:val="24"/>
                      <w:szCs w:val="24"/>
                    </w:rPr>
                    <w:t>Лядова</w:t>
                  </w:r>
                  <w:proofErr w:type="spellEnd"/>
                  <w:r w:rsidRPr="00C5463B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Марина Николаевна</w:t>
                  </w:r>
                </w:p>
              </w:tc>
              <w:tc>
                <w:tcPr>
                  <w:tcW w:w="3355" w:type="dxa"/>
                  <w:vAlign w:val="center"/>
                </w:tcPr>
                <w:p w:rsidR="006A304A" w:rsidRPr="00C5463B" w:rsidRDefault="006A304A" w:rsidP="004649E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463B">
                    <w:rPr>
                      <w:rFonts w:ascii="Times New Roman" w:hAnsi="Times New Roman"/>
                      <w:sz w:val="24"/>
                      <w:szCs w:val="24"/>
                    </w:rPr>
                    <w:t>ОГБ ПОУ Ивановский технический колледж, преподаватель химии</w:t>
                  </w:r>
                </w:p>
              </w:tc>
              <w:tc>
                <w:tcPr>
                  <w:tcW w:w="1822" w:type="dxa"/>
                </w:tcPr>
                <w:p w:rsidR="006A304A" w:rsidRPr="00C5463B" w:rsidRDefault="006A304A">
                  <w:pPr>
                    <w:rPr>
                      <w:rFonts w:ascii="Times New Roman" w:hAnsi="Times New Roman"/>
                    </w:rPr>
                  </w:pPr>
                  <w:r w:rsidRPr="00C5463B">
                    <w:rPr>
                      <w:rFonts w:ascii="Times New Roman" w:hAnsi="Times New Roman"/>
                    </w:rPr>
                    <w:t>да</w:t>
                  </w:r>
                </w:p>
              </w:tc>
            </w:tr>
            <w:tr w:rsidR="001C7F02" w:rsidRPr="001C7F02" w:rsidTr="004D5650">
              <w:trPr>
                <w:trHeight w:val="525"/>
              </w:trPr>
              <w:tc>
                <w:tcPr>
                  <w:tcW w:w="1296" w:type="dxa"/>
                </w:tcPr>
                <w:p w:rsidR="006A304A" w:rsidRPr="0009087C" w:rsidRDefault="006A304A" w:rsidP="00BC5F44">
                  <w:pPr>
                    <w:pStyle w:val="ad"/>
                    <w:numPr>
                      <w:ilvl w:val="0"/>
                      <w:numId w:val="6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03" w:type="dxa"/>
                </w:tcPr>
                <w:p w:rsidR="006A304A" w:rsidRPr="0009087C" w:rsidRDefault="006A304A" w:rsidP="00251D6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08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Макаров Анатолий Юрьевич</w:t>
                  </w:r>
                </w:p>
              </w:tc>
              <w:tc>
                <w:tcPr>
                  <w:tcW w:w="3355" w:type="dxa"/>
                </w:tcPr>
                <w:p w:rsidR="006A304A" w:rsidRPr="0009087C" w:rsidRDefault="006A304A" w:rsidP="00AD081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08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МОУ </w:t>
                  </w:r>
                  <w:r w:rsidR="000908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0908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СОШ №4</w:t>
                  </w:r>
                  <w:r w:rsidR="000908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Pr="000908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заместитель директора по УВР</w:t>
                  </w:r>
                </w:p>
              </w:tc>
              <w:tc>
                <w:tcPr>
                  <w:tcW w:w="1822" w:type="dxa"/>
                </w:tcPr>
                <w:p w:rsidR="006A304A" w:rsidRPr="0009087C" w:rsidRDefault="006A304A">
                  <w:pPr>
                    <w:rPr>
                      <w:rFonts w:ascii="Times New Roman" w:hAnsi="Times New Roman"/>
                    </w:rPr>
                  </w:pPr>
                  <w:r w:rsidRPr="0009087C">
                    <w:rPr>
                      <w:rFonts w:ascii="Times New Roman" w:hAnsi="Times New Roman"/>
                    </w:rPr>
                    <w:t>да</w:t>
                  </w:r>
                </w:p>
              </w:tc>
            </w:tr>
            <w:tr w:rsidR="001C7F02" w:rsidRPr="001C7F02" w:rsidTr="004D5650">
              <w:trPr>
                <w:trHeight w:val="525"/>
              </w:trPr>
              <w:tc>
                <w:tcPr>
                  <w:tcW w:w="1296" w:type="dxa"/>
                </w:tcPr>
                <w:p w:rsidR="006A304A" w:rsidRPr="00E55B3F" w:rsidRDefault="006A304A" w:rsidP="00BC5F44">
                  <w:pPr>
                    <w:pStyle w:val="ad"/>
                    <w:numPr>
                      <w:ilvl w:val="0"/>
                      <w:numId w:val="6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03" w:type="dxa"/>
                </w:tcPr>
                <w:p w:rsidR="006A304A" w:rsidRPr="00E55B3F" w:rsidRDefault="006A304A" w:rsidP="00251D6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55B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Маклашина</w:t>
                  </w:r>
                  <w:proofErr w:type="spellEnd"/>
                  <w:r w:rsidRPr="00E55B3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Наталья Витальевна</w:t>
                  </w:r>
                </w:p>
              </w:tc>
              <w:tc>
                <w:tcPr>
                  <w:tcW w:w="3355" w:type="dxa"/>
                </w:tcPr>
                <w:p w:rsidR="006A304A" w:rsidRPr="00E55B3F" w:rsidRDefault="006A304A" w:rsidP="000C04D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5B3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МБОУ «СШ №54» </w:t>
                  </w:r>
                  <w:proofErr w:type="spellStart"/>
                  <w:r w:rsidRPr="00E55B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Start"/>
                  <w:r w:rsidRPr="00E55B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.И</w:t>
                  </w:r>
                  <w:proofErr w:type="gramEnd"/>
                  <w:r w:rsidRPr="00E55B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ванова</w:t>
                  </w:r>
                  <w:proofErr w:type="spellEnd"/>
                  <w:r w:rsidRPr="00E55B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заместитель директора по учебно-воспитательной работе</w:t>
                  </w:r>
                </w:p>
              </w:tc>
              <w:tc>
                <w:tcPr>
                  <w:tcW w:w="1822" w:type="dxa"/>
                </w:tcPr>
                <w:p w:rsidR="006A304A" w:rsidRPr="00E55B3F" w:rsidRDefault="006A304A">
                  <w:pPr>
                    <w:rPr>
                      <w:rFonts w:ascii="Times New Roman" w:hAnsi="Times New Roman"/>
                    </w:rPr>
                  </w:pPr>
                  <w:r w:rsidRPr="00E55B3F">
                    <w:rPr>
                      <w:rFonts w:ascii="Times New Roman" w:hAnsi="Times New Roman"/>
                    </w:rPr>
                    <w:t>да</w:t>
                  </w:r>
                </w:p>
              </w:tc>
            </w:tr>
            <w:tr w:rsidR="001C7F02" w:rsidRPr="001C7F02" w:rsidTr="004D5650">
              <w:trPr>
                <w:trHeight w:val="525"/>
              </w:trPr>
              <w:tc>
                <w:tcPr>
                  <w:tcW w:w="1296" w:type="dxa"/>
                </w:tcPr>
                <w:p w:rsidR="006A304A" w:rsidRPr="002C5C0F" w:rsidRDefault="006A304A" w:rsidP="00BC5F44">
                  <w:pPr>
                    <w:pStyle w:val="ad"/>
                    <w:numPr>
                      <w:ilvl w:val="0"/>
                      <w:numId w:val="6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03" w:type="dxa"/>
                </w:tcPr>
                <w:p w:rsidR="006A304A" w:rsidRPr="002C5C0F" w:rsidRDefault="006A304A" w:rsidP="00251D6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C5C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Масова</w:t>
                  </w:r>
                  <w:proofErr w:type="spellEnd"/>
                  <w:r w:rsidRPr="002C5C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Светлана Валерьевна</w:t>
                  </w:r>
                </w:p>
              </w:tc>
              <w:tc>
                <w:tcPr>
                  <w:tcW w:w="3355" w:type="dxa"/>
                </w:tcPr>
                <w:p w:rsidR="006A304A" w:rsidRPr="002C5C0F" w:rsidRDefault="006A304A" w:rsidP="002C5C0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5C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МКУ Отдел образования</w:t>
                  </w:r>
                  <w:r w:rsidR="002C5C0F" w:rsidRPr="002C5C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2C5C0F" w:rsidRPr="002C5C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Start"/>
                  <w:r w:rsidR="002C5C0F" w:rsidRPr="002C5C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.Р</w:t>
                  </w:r>
                  <w:proofErr w:type="gramEnd"/>
                  <w:r w:rsidR="002C5C0F" w:rsidRPr="002C5C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одники</w:t>
                  </w:r>
                  <w:proofErr w:type="spellEnd"/>
                  <w:r w:rsidRPr="002C5C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методист</w:t>
                  </w:r>
                  <w:r w:rsidR="009F74E8" w:rsidRPr="002C5C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822" w:type="dxa"/>
                </w:tcPr>
                <w:p w:rsidR="006A304A" w:rsidRPr="002C5C0F" w:rsidRDefault="006A304A">
                  <w:r w:rsidRPr="002C5C0F">
                    <w:rPr>
                      <w:rFonts w:ascii="Times New Roman" w:hAnsi="Times New Roman"/>
                    </w:rPr>
                    <w:t>да</w:t>
                  </w:r>
                </w:p>
              </w:tc>
            </w:tr>
            <w:tr w:rsidR="001C7F02" w:rsidRPr="001C7F02" w:rsidTr="004D5650">
              <w:trPr>
                <w:trHeight w:val="525"/>
              </w:trPr>
              <w:tc>
                <w:tcPr>
                  <w:tcW w:w="1296" w:type="dxa"/>
                </w:tcPr>
                <w:p w:rsidR="008B374A" w:rsidRPr="00E55B3F" w:rsidRDefault="008B374A" w:rsidP="00BC5F44">
                  <w:pPr>
                    <w:pStyle w:val="ad"/>
                    <w:numPr>
                      <w:ilvl w:val="0"/>
                      <w:numId w:val="6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03" w:type="dxa"/>
                </w:tcPr>
                <w:p w:rsidR="008B374A" w:rsidRPr="00E55B3F" w:rsidRDefault="008B374A" w:rsidP="00251D6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5B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Маслова Маргарита Александровна</w:t>
                  </w:r>
                </w:p>
              </w:tc>
              <w:tc>
                <w:tcPr>
                  <w:tcW w:w="3355" w:type="dxa"/>
                </w:tcPr>
                <w:p w:rsidR="008B374A" w:rsidRPr="00E55B3F" w:rsidRDefault="008B374A" w:rsidP="00AD081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5B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МБОУ «СШ №53», г.Иваново, Заместитель директора по ВР</w:t>
                  </w:r>
                </w:p>
              </w:tc>
              <w:tc>
                <w:tcPr>
                  <w:tcW w:w="1822" w:type="dxa"/>
                </w:tcPr>
                <w:p w:rsidR="008B374A" w:rsidRPr="00E55B3F" w:rsidRDefault="008B374A">
                  <w:pPr>
                    <w:rPr>
                      <w:rFonts w:ascii="Times New Roman" w:hAnsi="Times New Roman"/>
                    </w:rPr>
                  </w:pPr>
                  <w:r w:rsidRPr="00E55B3F">
                    <w:rPr>
                      <w:rFonts w:ascii="Times New Roman" w:hAnsi="Times New Roman"/>
                    </w:rPr>
                    <w:t>да</w:t>
                  </w:r>
                </w:p>
              </w:tc>
            </w:tr>
            <w:tr w:rsidR="001C7F02" w:rsidRPr="001C7F02" w:rsidTr="004D5650">
              <w:trPr>
                <w:trHeight w:val="525"/>
              </w:trPr>
              <w:tc>
                <w:tcPr>
                  <w:tcW w:w="1296" w:type="dxa"/>
                </w:tcPr>
                <w:p w:rsidR="006A304A" w:rsidRPr="001B4CEB" w:rsidRDefault="006A304A" w:rsidP="00BC5F44">
                  <w:pPr>
                    <w:pStyle w:val="ad"/>
                    <w:numPr>
                      <w:ilvl w:val="0"/>
                      <w:numId w:val="6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03" w:type="dxa"/>
                  <w:vAlign w:val="center"/>
                </w:tcPr>
                <w:p w:rsidR="006A304A" w:rsidRPr="001B4CEB" w:rsidRDefault="006A304A" w:rsidP="00385CBC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B4CEB">
                    <w:rPr>
                      <w:rFonts w:ascii="Times New Roman" w:eastAsia="Times New Roman" w:hAnsi="Times New Roman" w:cs="Times New Roman"/>
                      <w:lang w:eastAsia="ru-RU"/>
                    </w:rPr>
                    <w:t>Молостов Алексей Александрович</w:t>
                  </w:r>
                </w:p>
              </w:tc>
              <w:tc>
                <w:tcPr>
                  <w:tcW w:w="3355" w:type="dxa"/>
                  <w:vAlign w:val="center"/>
                </w:tcPr>
                <w:p w:rsidR="006A304A" w:rsidRPr="001B4CEB" w:rsidRDefault="001B4CEB" w:rsidP="00385CBC">
                  <w:pPr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B4CE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ОГКОУ  «Ивановская коррекционная школа № 2», заместитель директора по </w:t>
                  </w:r>
                  <w:proofErr w:type="gramStart"/>
                  <w:r w:rsidRPr="001B4CEB">
                    <w:rPr>
                      <w:rFonts w:ascii="Times New Roman" w:eastAsia="Times New Roman" w:hAnsi="Times New Roman" w:cs="Times New Roman"/>
                      <w:lang w:eastAsia="ru-RU"/>
                    </w:rPr>
                    <w:t>учебной</w:t>
                  </w:r>
                  <w:proofErr w:type="gramEnd"/>
                  <w:r w:rsidRPr="001B4CE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работе</w:t>
                  </w:r>
                </w:p>
              </w:tc>
              <w:tc>
                <w:tcPr>
                  <w:tcW w:w="1822" w:type="dxa"/>
                </w:tcPr>
                <w:p w:rsidR="006A304A" w:rsidRPr="001B4CEB" w:rsidRDefault="001B4CEB" w:rsidP="00572036">
                  <w:pPr>
                    <w:rPr>
                      <w:rFonts w:ascii="Times New Roman" w:hAnsi="Times New Roman"/>
                    </w:rPr>
                  </w:pPr>
                  <w:r w:rsidRPr="001B4CEB">
                    <w:rPr>
                      <w:rFonts w:ascii="Times New Roman" w:hAnsi="Times New Roman"/>
                    </w:rPr>
                    <w:t>нет</w:t>
                  </w:r>
                </w:p>
              </w:tc>
            </w:tr>
            <w:tr w:rsidR="001C7F02" w:rsidRPr="001C7F02" w:rsidTr="004D5650">
              <w:trPr>
                <w:trHeight w:val="525"/>
              </w:trPr>
              <w:tc>
                <w:tcPr>
                  <w:tcW w:w="1296" w:type="dxa"/>
                </w:tcPr>
                <w:p w:rsidR="00243C84" w:rsidRPr="00064E8A" w:rsidRDefault="00243C84" w:rsidP="00BC5F44">
                  <w:pPr>
                    <w:pStyle w:val="ad"/>
                    <w:numPr>
                      <w:ilvl w:val="0"/>
                      <w:numId w:val="6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03" w:type="dxa"/>
                  <w:vAlign w:val="center"/>
                </w:tcPr>
                <w:p w:rsidR="00243C84" w:rsidRPr="00064E8A" w:rsidRDefault="00243C84" w:rsidP="00243C8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64E8A">
                    <w:rPr>
                      <w:rFonts w:ascii="Times New Roman" w:eastAsia="Times New Roman" w:hAnsi="Times New Roman" w:cs="Times New Roman"/>
                      <w:lang w:eastAsia="ru-RU"/>
                    </w:rPr>
                    <w:t>Морозова Анна  Юрьевна</w:t>
                  </w:r>
                </w:p>
              </w:tc>
              <w:tc>
                <w:tcPr>
                  <w:tcW w:w="3355" w:type="dxa"/>
                  <w:vAlign w:val="center"/>
                </w:tcPr>
                <w:p w:rsidR="00243C84" w:rsidRPr="00064E8A" w:rsidRDefault="00243C84" w:rsidP="00385CBC">
                  <w:pPr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64E8A">
                    <w:rPr>
                      <w:rFonts w:ascii="Times New Roman" w:eastAsia="Times New Roman" w:hAnsi="Times New Roman" w:cs="Times New Roman"/>
                      <w:lang w:eastAsia="ru-RU"/>
                    </w:rPr>
                    <w:t>МБОУ «СШ №29» , г.Иваново, учитель русского языка и литературы</w:t>
                  </w:r>
                </w:p>
              </w:tc>
              <w:tc>
                <w:tcPr>
                  <w:tcW w:w="1822" w:type="dxa"/>
                </w:tcPr>
                <w:p w:rsidR="00243C84" w:rsidRPr="00064E8A" w:rsidRDefault="00243C84" w:rsidP="00572036">
                  <w:pPr>
                    <w:rPr>
                      <w:rFonts w:ascii="Times New Roman" w:hAnsi="Times New Roman"/>
                    </w:rPr>
                  </w:pPr>
                  <w:r w:rsidRPr="00064E8A">
                    <w:rPr>
                      <w:rFonts w:ascii="Times New Roman" w:hAnsi="Times New Roman"/>
                    </w:rPr>
                    <w:t>да</w:t>
                  </w:r>
                </w:p>
              </w:tc>
            </w:tr>
            <w:tr w:rsidR="001C7F02" w:rsidRPr="001C7F02" w:rsidTr="004D5650">
              <w:trPr>
                <w:trHeight w:val="525"/>
              </w:trPr>
              <w:tc>
                <w:tcPr>
                  <w:tcW w:w="1296" w:type="dxa"/>
                </w:tcPr>
                <w:p w:rsidR="004806C2" w:rsidRPr="00E55B3F" w:rsidRDefault="004806C2" w:rsidP="00BC5F44">
                  <w:pPr>
                    <w:pStyle w:val="ad"/>
                    <w:numPr>
                      <w:ilvl w:val="0"/>
                      <w:numId w:val="6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03" w:type="dxa"/>
                  <w:vAlign w:val="center"/>
                </w:tcPr>
                <w:p w:rsidR="004806C2" w:rsidRPr="00E55B3F" w:rsidRDefault="004806C2" w:rsidP="00243C84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55B3F">
                    <w:rPr>
                      <w:rFonts w:ascii="Times New Roman" w:eastAsia="Times New Roman" w:hAnsi="Times New Roman" w:cs="Times New Roman"/>
                      <w:lang w:eastAsia="ru-RU"/>
                    </w:rPr>
                    <w:t>Милюкова Татьяна Викторовна</w:t>
                  </w:r>
                </w:p>
              </w:tc>
              <w:tc>
                <w:tcPr>
                  <w:tcW w:w="3355" w:type="dxa"/>
                  <w:vAlign w:val="center"/>
                </w:tcPr>
                <w:p w:rsidR="004806C2" w:rsidRPr="00E55B3F" w:rsidRDefault="004806C2" w:rsidP="00385CBC">
                  <w:pPr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55B3F">
                    <w:rPr>
                      <w:rFonts w:ascii="Times New Roman" w:eastAsia="Times New Roman" w:hAnsi="Times New Roman" w:cs="Times New Roman"/>
                      <w:lang w:eastAsia="ru-RU"/>
                    </w:rPr>
                    <w:t>МБОУ «СШ №68», г.Иваново, заместитель  директора по УВР</w:t>
                  </w:r>
                </w:p>
              </w:tc>
              <w:tc>
                <w:tcPr>
                  <w:tcW w:w="1822" w:type="dxa"/>
                </w:tcPr>
                <w:p w:rsidR="004806C2" w:rsidRPr="00E55B3F" w:rsidRDefault="004806C2" w:rsidP="00572036">
                  <w:pPr>
                    <w:rPr>
                      <w:rFonts w:ascii="Times New Roman" w:hAnsi="Times New Roman"/>
                    </w:rPr>
                  </w:pPr>
                  <w:r w:rsidRPr="00E55B3F">
                    <w:rPr>
                      <w:rFonts w:ascii="Times New Roman" w:hAnsi="Times New Roman"/>
                    </w:rPr>
                    <w:t>да</w:t>
                  </w:r>
                </w:p>
              </w:tc>
            </w:tr>
            <w:tr w:rsidR="001C7F02" w:rsidRPr="001C7F02" w:rsidTr="004D5650">
              <w:trPr>
                <w:trHeight w:val="525"/>
              </w:trPr>
              <w:tc>
                <w:tcPr>
                  <w:tcW w:w="1296" w:type="dxa"/>
                </w:tcPr>
                <w:p w:rsidR="0080293B" w:rsidRPr="00732A07" w:rsidRDefault="0080293B" w:rsidP="00BC5F44">
                  <w:pPr>
                    <w:pStyle w:val="ad"/>
                    <w:numPr>
                      <w:ilvl w:val="0"/>
                      <w:numId w:val="6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03" w:type="dxa"/>
                  <w:vAlign w:val="center"/>
                </w:tcPr>
                <w:p w:rsidR="0080293B" w:rsidRPr="00732A07" w:rsidRDefault="0080293B" w:rsidP="00385CBC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32A07">
                    <w:rPr>
                      <w:rFonts w:ascii="Times New Roman" w:eastAsia="Times New Roman" w:hAnsi="Times New Roman" w:cs="Times New Roman"/>
                      <w:lang w:eastAsia="ru-RU"/>
                    </w:rPr>
                    <w:t>Михайлова Ольга Дмитриевна</w:t>
                  </w:r>
                </w:p>
              </w:tc>
              <w:tc>
                <w:tcPr>
                  <w:tcW w:w="3355" w:type="dxa"/>
                  <w:vAlign w:val="center"/>
                </w:tcPr>
                <w:p w:rsidR="0080293B" w:rsidRPr="00732A07" w:rsidRDefault="0080293B" w:rsidP="00385CBC">
                  <w:pPr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32A07">
                    <w:rPr>
                      <w:rFonts w:ascii="Times New Roman" w:eastAsia="Times New Roman" w:hAnsi="Times New Roman" w:cs="Times New Roman"/>
                      <w:lang w:eastAsia="ru-RU"/>
                    </w:rPr>
                    <w:t>МОУ ООШ № 10</w:t>
                  </w:r>
                  <w:r w:rsidR="009F74E8" w:rsidRPr="00732A07">
                    <w:rPr>
                      <w:rFonts w:ascii="Times New Roman" w:eastAsia="Times New Roman" w:hAnsi="Times New Roman" w:cs="Times New Roman"/>
                      <w:lang w:eastAsia="ru-RU"/>
                    </w:rPr>
                    <w:t>,</w:t>
                  </w:r>
                  <w:r w:rsidRPr="00732A0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732A07">
                    <w:rPr>
                      <w:rFonts w:ascii="Times New Roman" w:eastAsia="Times New Roman" w:hAnsi="Times New Roman" w:cs="Times New Roman"/>
                      <w:lang w:eastAsia="ru-RU"/>
                    </w:rPr>
                    <w:t>г.о</w:t>
                  </w:r>
                  <w:proofErr w:type="gramStart"/>
                  <w:r w:rsidRPr="00732A07">
                    <w:rPr>
                      <w:rFonts w:ascii="Times New Roman" w:eastAsia="Times New Roman" w:hAnsi="Times New Roman" w:cs="Times New Roman"/>
                      <w:lang w:eastAsia="ru-RU"/>
                    </w:rPr>
                    <w:t>.Ш</w:t>
                  </w:r>
                  <w:proofErr w:type="gramEnd"/>
                  <w:r w:rsidRPr="00732A07">
                    <w:rPr>
                      <w:rFonts w:ascii="Times New Roman" w:eastAsia="Times New Roman" w:hAnsi="Times New Roman" w:cs="Times New Roman"/>
                      <w:lang w:eastAsia="ru-RU"/>
                    </w:rPr>
                    <w:t>уя</w:t>
                  </w:r>
                  <w:proofErr w:type="spellEnd"/>
                  <w:r w:rsidRPr="00732A07">
                    <w:rPr>
                      <w:rFonts w:ascii="Times New Roman" w:eastAsia="Times New Roman" w:hAnsi="Times New Roman" w:cs="Times New Roman"/>
                      <w:lang w:eastAsia="ru-RU"/>
                    </w:rPr>
                    <w:t>, директор</w:t>
                  </w:r>
                </w:p>
              </w:tc>
              <w:tc>
                <w:tcPr>
                  <w:tcW w:w="1822" w:type="dxa"/>
                </w:tcPr>
                <w:p w:rsidR="0080293B" w:rsidRPr="00732A07" w:rsidRDefault="0080293B" w:rsidP="00572036">
                  <w:pPr>
                    <w:rPr>
                      <w:rFonts w:ascii="Times New Roman" w:hAnsi="Times New Roman"/>
                    </w:rPr>
                  </w:pPr>
                  <w:r w:rsidRPr="00732A07">
                    <w:rPr>
                      <w:rFonts w:ascii="Times New Roman" w:hAnsi="Times New Roman"/>
                    </w:rPr>
                    <w:t>да</w:t>
                  </w:r>
                </w:p>
              </w:tc>
            </w:tr>
            <w:tr w:rsidR="001C7F02" w:rsidRPr="001C7F02" w:rsidTr="004D5650">
              <w:trPr>
                <w:trHeight w:val="525"/>
              </w:trPr>
              <w:tc>
                <w:tcPr>
                  <w:tcW w:w="1296" w:type="dxa"/>
                </w:tcPr>
                <w:p w:rsidR="00463CE5" w:rsidRPr="00083675" w:rsidRDefault="00463CE5" w:rsidP="00BC5F44">
                  <w:pPr>
                    <w:pStyle w:val="ad"/>
                    <w:numPr>
                      <w:ilvl w:val="0"/>
                      <w:numId w:val="6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03" w:type="dxa"/>
                  <w:vAlign w:val="center"/>
                </w:tcPr>
                <w:p w:rsidR="00463CE5" w:rsidRPr="00083675" w:rsidRDefault="00463CE5" w:rsidP="00385CBC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083675">
                    <w:rPr>
                      <w:rFonts w:ascii="Times New Roman" w:eastAsia="Times New Roman" w:hAnsi="Times New Roman" w:cs="Times New Roman"/>
                      <w:lang w:eastAsia="ru-RU"/>
                    </w:rPr>
                    <w:t>Михалина</w:t>
                  </w:r>
                  <w:proofErr w:type="spellEnd"/>
                  <w:r w:rsidRPr="0008367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Елена Сергеевна</w:t>
                  </w:r>
                </w:p>
              </w:tc>
              <w:tc>
                <w:tcPr>
                  <w:tcW w:w="3355" w:type="dxa"/>
                  <w:vAlign w:val="center"/>
                </w:tcPr>
                <w:p w:rsidR="00463CE5" w:rsidRPr="00083675" w:rsidRDefault="00463CE5" w:rsidP="00385CBC">
                  <w:pPr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83675">
                    <w:rPr>
                      <w:rFonts w:ascii="Times New Roman" w:eastAsia="Times New Roman" w:hAnsi="Times New Roman" w:cs="Times New Roman"/>
                      <w:lang w:eastAsia="ru-RU"/>
                    </w:rPr>
                    <w:t>МБОУ «СШ №24»</w:t>
                  </w:r>
                  <w:r w:rsidR="009F74E8" w:rsidRPr="00083675">
                    <w:rPr>
                      <w:rFonts w:ascii="Times New Roman" w:eastAsia="Times New Roman" w:hAnsi="Times New Roman" w:cs="Times New Roman"/>
                      <w:lang w:eastAsia="ru-RU"/>
                    </w:rPr>
                    <w:t>, г.Иваново</w:t>
                  </w:r>
                  <w:r w:rsidRPr="00083675">
                    <w:rPr>
                      <w:rFonts w:ascii="Times New Roman" w:eastAsia="Times New Roman" w:hAnsi="Times New Roman" w:cs="Times New Roman"/>
                      <w:lang w:eastAsia="ru-RU"/>
                    </w:rPr>
                    <w:t>, заместитель директора</w:t>
                  </w:r>
                </w:p>
              </w:tc>
              <w:tc>
                <w:tcPr>
                  <w:tcW w:w="1822" w:type="dxa"/>
                </w:tcPr>
                <w:p w:rsidR="00463CE5" w:rsidRPr="00083675" w:rsidRDefault="00463CE5" w:rsidP="00572036">
                  <w:pPr>
                    <w:rPr>
                      <w:rFonts w:ascii="Times New Roman" w:hAnsi="Times New Roman"/>
                    </w:rPr>
                  </w:pPr>
                  <w:r w:rsidRPr="00083675">
                    <w:rPr>
                      <w:rFonts w:ascii="Times New Roman" w:hAnsi="Times New Roman"/>
                    </w:rPr>
                    <w:t>да</w:t>
                  </w:r>
                </w:p>
              </w:tc>
            </w:tr>
            <w:tr w:rsidR="001C7F02" w:rsidRPr="001C7F02" w:rsidTr="004D5650">
              <w:trPr>
                <w:trHeight w:val="525"/>
              </w:trPr>
              <w:tc>
                <w:tcPr>
                  <w:tcW w:w="1296" w:type="dxa"/>
                </w:tcPr>
                <w:p w:rsidR="00463CE5" w:rsidRPr="00083675" w:rsidRDefault="00463CE5" w:rsidP="00BC5F44">
                  <w:pPr>
                    <w:pStyle w:val="ad"/>
                    <w:numPr>
                      <w:ilvl w:val="0"/>
                      <w:numId w:val="6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03" w:type="dxa"/>
                  <w:vAlign w:val="center"/>
                </w:tcPr>
                <w:p w:rsidR="00463CE5" w:rsidRPr="00083675" w:rsidRDefault="00463CE5" w:rsidP="00385CBC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083675">
                    <w:rPr>
                      <w:rFonts w:ascii="Times New Roman" w:eastAsia="Times New Roman" w:hAnsi="Times New Roman" w:cs="Times New Roman"/>
                      <w:lang w:eastAsia="ru-RU"/>
                    </w:rPr>
                    <w:t>Михалькова</w:t>
                  </w:r>
                  <w:proofErr w:type="spellEnd"/>
                  <w:r w:rsidRPr="0008367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Елена Владимировна</w:t>
                  </w:r>
                </w:p>
              </w:tc>
              <w:tc>
                <w:tcPr>
                  <w:tcW w:w="3355" w:type="dxa"/>
                  <w:vAlign w:val="center"/>
                </w:tcPr>
                <w:p w:rsidR="00463CE5" w:rsidRPr="00083675" w:rsidRDefault="00463CE5" w:rsidP="00385CBC">
                  <w:pPr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83675">
                    <w:rPr>
                      <w:rFonts w:ascii="Times New Roman" w:eastAsia="Times New Roman" w:hAnsi="Times New Roman" w:cs="Times New Roman"/>
                      <w:lang w:eastAsia="ru-RU"/>
                    </w:rPr>
                    <w:t>МБОУ «СШ №20» г.Иваново, учитель математики и информатики</w:t>
                  </w:r>
                </w:p>
              </w:tc>
              <w:tc>
                <w:tcPr>
                  <w:tcW w:w="1822" w:type="dxa"/>
                </w:tcPr>
                <w:p w:rsidR="00463CE5" w:rsidRPr="00083675" w:rsidRDefault="00463CE5" w:rsidP="00572036">
                  <w:pPr>
                    <w:rPr>
                      <w:rFonts w:ascii="Times New Roman" w:hAnsi="Times New Roman"/>
                    </w:rPr>
                  </w:pPr>
                  <w:r w:rsidRPr="00083675">
                    <w:rPr>
                      <w:rFonts w:ascii="Times New Roman" w:hAnsi="Times New Roman"/>
                    </w:rPr>
                    <w:t>да</w:t>
                  </w:r>
                </w:p>
              </w:tc>
            </w:tr>
            <w:tr w:rsidR="001C7F02" w:rsidRPr="001C7F02" w:rsidTr="004D5650">
              <w:trPr>
                <w:trHeight w:val="525"/>
              </w:trPr>
              <w:tc>
                <w:tcPr>
                  <w:tcW w:w="1296" w:type="dxa"/>
                </w:tcPr>
                <w:p w:rsidR="006A304A" w:rsidRPr="00830A36" w:rsidRDefault="006A304A" w:rsidP="00BC5F44">
                  <w:pPr>
                    <w:pStyle w:val="ad"/>
                    <w:numPr>
                      <w:ilvl w:val="0"/>
                      <w:numId w:val="6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03" w:type="dxa"/>
                </w:tcPr>
                <w:p w:rsidR="006A304A" w:rsidRPr="00830A36" w:rsidRDefault="006A304A" w:rsidP="005A717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30A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Напалкова</w:t>
                  </w:r>
                  <w:proofErr w:type="spellEnd"/>
                  <w:r w:rsidRPr="00830A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Ирина Анатольевна</w:t>
                  </w:r>
                </w:p>
              </w:tc>
              <w:tc>
                <w:tcPr>
                  <w:tcW w:w="3355" w:type="dxa"/>
                </w:tcPr>
                <w:p w:rsidR="006A304A" w:rsidRPr="00830A36" w:rsidRDefault="006A304A" w:rsidP="009D6F4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0A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МБОУ СШ № 7 </w:t>
                  </w:r>
                  <w:proofErr w:type="spellStart"/>
                  <w:r w:rsidRPr="00830A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г.о</w:t>
                  </w:r>
                  <w:proofErr w:type="gramStart"/>
                  <w:r w:rsidRPr="00830A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.К</w:t>
                  </w:r>
                  <w:proofErr w:type="gramEnd"/>
                  <w:r w:rsidRPr="00830A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охма</w:t>
                  </w:r>
                  <w:proofErr w:type="spellEnd"/>
                  <w:r w:rsidRPr="00830A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830A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учитель физики, </w:t>
                  </w:r>
                  <w:r w:rsidRPr="00830A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директор   </w:t>
                  </w:r>
                </w:p>
              </w:tc>
              <w:tc>
                <w:tcPr>
                  <w:tcW w:w="1822" w:type="dxa"/>
                </w:tcPr>
                <w:p w:rsidR="006A304A" w:rsidRPr="00830A36" w:rsidRDefault="006A304A">
                  <w:pPr>
                    <w:rPr>
                      <w:rFonts w:ascii="Times New Roman" w:hAnsi="Times New Roman"/>
                    </w:rPr>
                  </w:pPr>
                  <w:r w:rsidRPr="00830A36">
                    <w:rPr>
                      <w:rFonts w:ascii="Times New Roman" w:hAnsi="Times New Roman"/>
                    </w:rPr>
                    <w:t>да</w:t>
                  </w:r>
                </w:p>
              </w:tc>
            </w:tr>
            <w:tr w:rsidR="001C7F02" w:rsidRPr="001C7F02" w:rsidTr="004D5650">
              <w:trPr>
                <w:trHeight w:val="525"/>
              </w:trPr>
              <w:tc>
                <w:tcPr>
                  <w:tcW w:w="1296" w:type="dxa"/>
                </w:tcPr>
                <w:p w:rsidR="006A304A" w:rsidRPr="00E55B3F" w:rsidRDefault="006A304A" w:rsidP="00BC5F44">
                  <w:pPr>
                    <w:pStyle w:val="ad"/>
                    <w:numPr>
                      <w:ilvl w:val="0"/>
                      <w:numId w:val="6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03" w:type="dxa"/>
                </w:tcPr>
                <w:p w:rsidR="006A304A" w:rsidRPr="00E55B3F" w:rsidRDefault="006A304A" w:rsidP="005A717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5B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Надельштехель Марина Викторовна</w:t>
                  </w:r>
                </w:p>
              </w:tc>
              <w:tc>
                <w:tcPr>
                  <w:tcW w:w="3355" w:type="dxa"/>
                </w:tcPr>
                <w:p w:rsidR="006A304A" w:rsidRPr="00E55B3F" w:rsidRDefault="006A304A" w:rsidP="009D6F4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5B3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МБУ МЦ </w:t>
                  </w:r>
                  <w:proofErr w:type="spellStart"/>
                  <w:r w:rsidRPr="00E55B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г.о</w:t>
                  </w:r>
                  <w:proofErr w:type="gramStart"/>
                  <w:r w:rsidRPr="00E55B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.И</w:t>
                  </w:r>
                  <w:proofErr w:type="gramEnd"/>
                  <w:r w:rsidRPr="00E55B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ванова</w:t>
                  </w:r>
                  <w:proofErr w:type="spellEnd"/>
                  <w:r w:rsidRPr="00E55B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методист</w:t>
                  </w:r>
                </w:p>
              </w:tc>
              <w:tc>
                <w:tcPr>
                  <w:tcW w:w="1822" w:type="dxa"/>
                </w:tcPr>
                <w:p w:rsidR="006A304A" w:rsidRPr="0048092C" w:rsidRDefault="006A304A">
                  <w:pPr>
                    <w:rPr>
                      <w:rFonts w:ascii="Times New Roman" w:hAnsi="Times New Roman"/>
                    </w:rPr>
                  </w:pPr>
                  <w:r w:rsidRPr="0048092C">
                    <w:rPr>
                      <w:rFonts w:ascii="Times New Roman" w:hAnsi="Times New Roman"/>
                    </w:rPr>
                    <w:t>да</w:t>
                  </w:r>
                </w:p>
              </w:tc>
            </w:tr>
            <w:tr w:rsidR="003E476B" w:rsidRPr="001C7F02" w:rsidTr="004D5650">
              <w:trPr>
                <w:trHeight w:val="525"/>
              </w:trPr>
              <w:tc>
                <w:tcPr>
                  <w:tcW w:w="1296" w:type="dxa"/>
                </w:tcPr>
                <w:p w:rsidR="003E476B" w:rsidRPr="003E476B" w:rsidRDefault="003E476B" w:rsidP="00BC5F44">
                  <w:pPr>
                    <w:pStyle w:val="ad"/>
                    <w:numPr>
                      <w:ilvl w:val="0"/>
                      <w:numId w:val="6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03" w:type="dxa"/>
                </w:tcPr>
                <w:p w:rsidR="003E476B" w:rsidRPr="003E476B" w:rsidRDefault="003E476B" w:rsidP="005A717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47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Нестерова Наталья Александровна</w:t>
                  </w:r>
                </w:p>
              </w:tc>
              <w:tc>
                <w:tcPr>
                  <w:tcW w:w="3355" w:type="dxa"/>
                </w:tcPr>
                <w:p w:rsidR="003E476B" w:rsidRPr="003E476B" w:rsidRDefault="003E476B" w:rsidP="009D6F4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47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МБОУ «СШ № 15» </w:t>
                  </w:r>
                  <w:proofErr w:type="spellStart"/>
                  <w:r w:rsidRPr="003E47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г.о</w:t>
                  </w:r>
                  <w:proofErr w:type="gramStart"/>
                  <w:r w:rsidRPr="003E47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.И</w:t>
                  </w:r>
                  <w:proofErr w:type="gramEnd"/>
                  <w:r w:rsidRPr="003E47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ванова</w:t>
                  </w:r>
                  <w:proofErr w:type="spellEnd"/>
                  <w:r w:rsidRPr="003E47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учитель </w:t>
                  </w:r>
                </w:p>
              </w:tc>
              <w:tc>
                <w:tcPr>
                  <w:tcW w:w="1822" w:type="dxa"/>
                </w:tcPr>
                <w:p w:rsidR="003E476B" w:rsidRPr="0048092C" w:rsidRDefault="0048092C">
                  <w:pPr>
                    <w:rPr>
                      <w:rFonts w:ascii="Times New Roman" w:hAnsi="Times New Roman"/>
                    </w:rPr>
                  </w:pPr>
                  <w:r w:rsidRPr="0048092C">
                    <w:rPr>
                      <w:rFonts w:ascii="Times New Roman" w:hAnsi="Times New Roman"/>
                    </w:rPr>
                    <w:t>да</w:t>
                  </w:r>
                </w:p>
              </w:tc>
            </w:tr>
            <w:tr w:rsidR="001C7F02" w:rsidRPr="001C7F02" w:rsidTr="004D5650">
              <w:trPr>
                <w:trHeight w:val="525"/>
              </w:trPr>
              <w:tc>
                <w:tcPr>
                  <w:tcW w:w="1296" w:type="dxa"/>
                </w:tcPr>
                <w:p w:rsidR="006A304A" w:rsidRPr="00197B87" w:rsidRDefault="006A304A" w:rsidP="00BC5F44">
                  <w:pPr>
                    <w:pStyle w:val="ad"/>
                    <w:numPr>
                      <w:ilvl w:val="0"/>
                      <w:numId w:val="6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03" w:type="dxa"/>
                </w:tcPr>
                <w:p w:rsidR="006A304A" w:rsidRPr="00197B87" w:rsidRDefault="006A304A" w:rsidP="005A717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7B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Новикова Лариса Александровна</w:t>
                  </w:r>
                </w:p>
              </w:tc>
              <w:tc>
                <w:tcPr>
                  <w:tcW w:w="3355" w:type="dxa"/>
                </w:tcPr>
                <w:p w:rsidR="006A304A" w:rsidRPr="00197B87" w:rsidRDefault="006A304A" w:rsidP="005A717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7B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МБОУ «</w:t>
                  </w:r>
                  <w:proofErr w:type="spellStart"/>
                  <w:r w:rsidRPr="00197B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Гаврилово</w:t>
                  </w:r>
                  <w:proofErr w:type="spellEnd"/>
                  <w:r w:rsidRPr="00197B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-Посадская СШ №2», директор</w:t>
                  </w:r>
                </w:p>
              </w:tc>
              <w:tc>
                <w:tcPr>
                  <w:tcW w:w="1822" w:type="dxa"/>
                </w:tcPr>
                <w:p w:rsidR="006A304A" w:rsidRPr="00197B87" w:rsidRDefault="006A304A">
                  <w:r w:rsidRPr="00197B87">
                    <w:rPr>
                      <w:rFonts w:ascii="Times New Roman" w:hAnsi="Times New Roman"/>
                    </w:rPr>
                    <w:t>да</w:t>
                  </w:r>
                </w:p>
              </w:tc>
            </w:tr>
            <w:tr w:rsidR="001C7F02" w:rsidRPr="001C7F02" w:rsidTr="004D5650">
              <w:trPr>
                <w:trHeight w:val="525"/>
              </w:trPr>
              <w:tc>
                <w:tcPr>
                  <w:tcW w:w="1296" w:type="dxa"/>
                </w:tcPr>
                <w:p w:rsidR="006A304A" w:rsidRPr="002C5C0F" w:rsidRDefault="006A304A" w:rsidP="00BC5F44">
                  <w:pPr>
                    <w:pStyle w:val="ad"/>
                    <w:numPr>
                      <w:ilvl w:val="0"/>
                      <w:numId w:val="6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03" w:type="dxa"/>
                </w:tcPr>
                <w:p w:rsidR="006A304A" w:rsidRPr="002C5C0F" w:rsidRDefault="006A304A" w:rsidP="005A717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5C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Носкова Светлана </w:t>
                  </w:r>
                </w:p>
                <w:p w:rsidR="006A304A" w:rsidRPr="002C5C0F" w:rsidRDefault="006A304A" w:rsidP="005A717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5C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Станиславовна</w:t>
                  </w:r>
                </w:p>
              </w:tc>
              <w:tc>
                <w:tcPr>
                  <w:tcW w:w="3355" w:type="dxa"/>
                </w:tcPr>
                <w:p w:rsidR="006A304A" w:rsidRPr="002C5C0F" w:rsidRDefault="00DB3BD7" w:rsidP="005A717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5C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Управление образования администрации МО «Родниковский муниципальный район», консультант</w:t>
                  </w:r>
                </w:p>
              </w:tc>
              <w:tc>
                <w:tcPr>
                  <w:tcW w:w="1822" w:type="dxa"/>
                </w:tcPr>
                <w:p w:rsidR="006A304A" w:rsidRPr="002C5C0F" w:rsidRDefault="006A304A">
                  <w:r w:rsidRPr="002C5C0F">
                    <w:rPr>
                      <w:rFonts w:ascii="Times New Roman" w:hAnsi="Times New Roman"/>
                    </w:rPr>
                    <w:t>да</w:t>
                  </w:r>
                </w:p>
              </w:tc>
            </w:tr>
            <w:tr w:rsidR="001C7F02" w:rsidRPr="001C7F02" w:rsidTr="004D5650">
              <w:trPr>
                <w:trHeight w:val="525"/>
              </w:trPr>
              <w:tc>
                <w:tcPr>
                  <w:tcW w:w="1296" w:type="dxa"/>
                </w:tcPr>
                <w:p w:rsidR="006A304A" w:rsidRPr="003844E2" w:rsidRDefault="006A304A" w:rsidP="00BC5F44">
                  <w:pPr>
                    <w:pStyle w:val="ad"/>
                    <w:numPr>
                      <w:ilvl w:val="0"/>
                      <w:numId w:val="6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03" w:type="dxa"/>
                </w:tcPr>
                <w:p w:rsidR="006A304A" w:rsidRPr="003844E2" w:rsidRDefault="006A304A" w:rsidP="00F25C7B">
                  <w:pPr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3844E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Никифоров Максим Павлович</w:t>
                  </w:r>
                </w:p>
              </w:tc>
              <w:tc>
                <w:tcPr>
                  <w:tcW w:w="3355" w:type="dxa"/>
                </w:tcPr>
                <w:p w:rsidR="006A304A" w:rsidRPr="003844E2" w:rsidRDefault="006A304A" w:rsidP="00F25C7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44E2">
                    <w:rPr>
                      <w:rFonts w:ascii="Times New Roman" w:hAnsi="Times New Roman"/>
                      <w:sz w:val="24"/>
                      <w:szCs w:val="24"/>
                    </w:rPr>
                    <w:t xml:space="preserve">МОУ СОШ № 2 им. К.Д. Бальмонта, </w:t>
                  </w:r>
                  <w:proofErr w:type="spellStart"/>
                  <w:r w:rsidRPr="003844E2">
                    <w:rPr>
                      <w:rFonts w:ascii="Times New Roman" w:hAnsi="Times New Roman"/>
                      <w:sz w:val="24"/>
                      <w:szCs w:val="24"/>
                    </w:rPr>
                    <w:t>г</w:t>
                  </w:r>
                  <w:proofErr w:type="gramStart"/>
                  <w:r w:rsidRPr="003844E2">
                    <w:rPr>
                      <w:rFonts w:ascii="Times New Roman" w:hAnsi="Times New Roman"/>
                      <w:sz w:val="24"/>
                      <w:szCs w:val="24"/>
                    </w:rPr>
                    <w:t>.Ш</w:t>
                  </w:r>
                  <w:proofErr w:type="gramEnd"/>
                  <w:r w:rsidRPr="003844E2">
                    <w:rPr>
                      <w:rFonts w:ascii="Times New Roman" w:hAnsi="Times New Roman"/>
                      <w:sz w:val="24"/>
                      <w:szCs w:val="24"/>
                    </w:rPr>
                    <w:t>уя</w:t>
                  </w:r>
                  <w:proofErr w:type="spellEnd"/>
                  <w:r w:rsidRPr="003844E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заместитель директора</w:t>
                  </w:r>
                  <w:r w:rsidRPr="003844E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3844E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по УВР</w:t>
                  </w:r>
                </w:p>
              </w:tc>
              <w:tc>
                <w:tcPr>
                  <w:tcW w:w="1822" w:type="dxa"/>
                </w:tcPr>
                <w:p w:rsidR="006A304A" w:rsidRPr="003844E2" w:rsidRDefault="006A304A">
                  <w:pPr>
                    <w:rPr>
                      <w:rFonts w:ascii="Times New Roman" w:hAnsi="Times New Roman"/>
                    </w:rPr>
                  </w:pPr>
                  <w:r w:rsidRPr="003844E2">
                    <w:rPr>
                      <w:rFonts w:ascii="Times New Roman" w:hAnsi="Times New Roman"/>
                    </w:rPr>
                    <w:t>да</w:t>
                  </w:r>
                </w:p>
              </w:tc>
            </w:tr>
            <w:tr w:rsidR="001C7F02" w:rsidRPr="001C7F02" w:rsidTr="004D5650">
              <w:trPr>
                <w:trHeight w:val="525"/>
              </w:trPr>
              <w:tc>
                <w:tcPr>
                  <w:tcW w:w="1296" w:type="dxa"/>
                </w:tcPr>
                <w:p w:rsidR="006A304A" w:rsidRPr="001D2D53" w:rsidRDefault="006A304A" w:rsidP="00BC5F44">
                  <w:pPr>
                    <w:pStyle w:val="ad"/>
                    <w:numPr>
                      <w:ilvl w:val="0"/>
                      <w:numId w:val="6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03" w:type="dxa"/>
                </w:tcPr>
                <w:p w:rsidR="006A304A" w:rsidRPr="001D2D53" w:rsidRDefault="006A304A" w:rsidP="005A717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2D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Обухова Людмила Александровна</w:t>
                  </w:r>
                </w:p>
              </w:tc>
              <w:tc>
                <w:tcPr>
                  <w:tcW w:w="3355" w:type="dxa"/>
                </w:tcPr>
                <w:p w:rsidR="006A304A" w:rsidRPr="001D2D53" w:rsidRDefault="006A304A" w:rsidP="00E545A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2D5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МОУ СШ № 7 </w:t>
                  </w:r>
                  <w:proofErr w:type="spellStart"/>
                  <w:r w:rsidRPr="001D2D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Start"/>
                  <w:r w:rsidRPr="001D2D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.Ф</w:t>
                  </w:r>
                  <w:proofErr w:type="gramEnd"/>
                  <w:r w:rsidRPr="001D2D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урманова</w:t>
                  </w:r>
                  <w:proofErr w:type="spellEnd"/>
                  <w:r w:rsidRPr="001D2D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заместитель директора по УВР</w:t>
                  </w:r>
                </w:p>
              </w:tc>
              <w:tc>
                <w:tcPr>
                  <w:tcW w:w="1822" w:type="dxa"/>
                </w:tcPr>
                <w:p w:rsidR="006A304A" w:rsidRPr="001D2D53" w:rsidRDefault="006A304A">
                  <w:r w:rsidRPr="001D2D53">
                    <w:rPr>
                      <w:rFonts w:ascii="Times New Roman" w:hAnsi="Times New Roman"/>
                    </w:rPr>
                    <w:t>да</w:t>
                  </w:r>
                </w:p>
              </w:tc>
            </w:tr>
            <w:tr w:rsidR="001C7F02" w:rsidRPr="001C7F02" w:rsidTr="004D5650">
              <w:trPr>
                <w:trHeight w:val="525"/>
              </w:trPr>
              <w:tc>
                <w:tcPr>
                  <w:tcW w:w="1296" w:type="dxa"/>
                </w:tcPr>
                <w:p w:rsidR="006A304A" w:rsidRPr="00E60CF0" w:rsidRDefault="006A304A" w:rsidP="00BC5F44">
                  <w:pPr>
                    <w:pStyle w:val="ad"/>
                    <w:numPr>
                      <w:ilvl w:val="0"/>
                      <w:numId w:val="6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03" w:type="dxa"/>
                  <w:vAlign w:val="center"/>
                </w:tcPr>
                <w:p w:rsidR="006A304A" w:rsidRPr="00E60CF0" w:rsidRDefault="006A304A" w:rsidP="00C87342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0CF0">
                    <w:rPr>
                      <w:rFonts w:ascii="Times New Roman" w:eastAsia="Times New Roman" w:hAnsi="Times New Roman" w:cs="Times New Roman"/>
                      <w:lang w:eastAsia="ru-RU"/>
                    </w:rPr>
                    <w:t>Орлова Надежда Владимировна</w:t>
                  </w:r>
                </w:p>
              </w:tc>
              <w:tc>
                <w:tcPr>
                  <w:tcW w:w="3355" w:type="dxa"/>
                  <w:vAlign w:val="center"/>
                </w:tcPr>
                <w:p w:rsidR="006A304A" w:rsidRPr="00E60CF0" w:rsidRDefault="006A304A" w:rsidP="00C87342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60CF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Отдел образования администрации </w:t>
                  </w:r>
                  <w:proofErr w:type="gramStart"/>
                  <w:r w:rsidRPr="00E60CF0">
                    <w:rPr>
                      <w:rFonts w:ascii="Times New Roman" w:eastAsia="Times New Roman" w:hAnsi="Times New Roman" w:cs="Times New Roman"/>
                      <w:lang w:eastAsia="ru-RU"/>
                    </w:rPr>
                    <w:t>Заволжского</w:t>
                  </w:r>
                  <w:proofErr w:type="gramEnd"/>
                  <w:r w:rsidRPr="00E60CF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муниципального района, главный специалист</w:t>
                  </w:r>
                </w:p>
              </w:tc>
              <w:tc>
                <w:tcPr>
                  <w:tcW w:w="1822" w:type="dxa"/>
                </w:tcPr>
                <w:p w:rsidR="006A304A" w:rsidRPr="00E60CF0" w:rsidRDefault="006A304A">
                  <w:pPr>
                    <w:rPr>
                      <w:rFonts w:ascii="Times New Roman" w:hAnsi="Times New Roman"/>
                    </w:rPr>
                  </w:pPr>
                  <w:r w:rsidRPr="00E60CF0">
                    <w:rPr>
                      <w:rFonts w:ascii="Times New Roman" w:hAnsi="Times New Roman"/>
                    </w:rPr>
                    <w:t>да</w:t>
                  </w:r>
                </w:p>
              </w:tc>
            </w:tr>
            <w:tr w:rsidR="000E094E" w:rsidRPr="001C7F02" w:rsidTr="004D5650">
              <w:trPr>
                <w:trHeight w:val="525"/>
              </w:trPr>
              <w:tc>
                <w:tcPr>
                  <w:tcW w:w="1296" w:type="dxa"/>
                </w:tcPr>
                <w:p w:rsidR="000E094E" w:rsidRPr="00E60CF0" w:rsidRDefault="000E094E" w:rsidP="00BC5F44">
                  <w:pPr>
                    <w:pStyle w:val="ad"/>
                    <w:numPr>
                      <w:ilvl w:val="0"/>
                      <w:numId w:val="6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03" w:type="dxa"/>
                  <w:vAlign w:val="center"/>
                </w:tcPr>
                <w:p w:rsidR="000E094E" w:rsidRPr="00E60CF0" w:rsidRDefault="000E094E" w:rsidP="00C87342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E094E">
                    <w:rPr>
                      <w:rFonts w:ascii="Times New Roman" w:eastAsia="Times New Roman" w:hAnsi="Times New Roman" w:cs="Times New Roman"/>
                      <w:lang w:eastAsia="ru-RU"/>
                    </w:rPr>
                    <w:t>Парменова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Анастасия Александровна</w:t>
                  </w:r>
                </w:p>
              </w:tc>
              <w:tc>
                <w:tcPr>
                  <w:tcW w:w="3355" w:type="dxa"/>
                  <w:vAlign w:val="center"/>
                </w:tcPr>
                <w:p w:rsidR="000E094E" w:rsidRPr="00E60CF0" w:rsidRDefault="000E094E" w:rsidP="00C87342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МБОУ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Новоталицкая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СШ», учитель математики</w:t>
                  </w:r>
                </w:p>
              </w:tc>
              <w:tc>
                <w:tcPr>
                  <w:tcW w:w="1822" w:type="dxa"/>
                </w:tcPr>
                <w:p w:rsidR="000E094E" w:rsidRPr="00E60CF0" w:rsidRDefault="0048092C">
                  <w:pPr>
                    <w:rPr>
                      <w:rFonts w:ascii="Times New Roman" w:hAnsi="Times New Roman"/>
                    </w:rPr>
                  </w:pPr>
                  <w:r w:rsidRPr="0048092C">
                    <w:rPr>
                      <w:rFonts w:ascii="Times New Roman" w:hAnsi="Times New Roman"/>
                    </w:rPr>
                    <w:t>да</w:t>
                  </w:r>
                </w:p>
              </w:tc>
            </w:tr>
            <w:tr w:rsidR="001C7F02" w:rsidRPr="001C7F02" w:rsidTr="004D5650">
              <w:trPr>
                <w:trHeight w:val="525"/>
              </w:trPr>
              <w:tc>
                <w:tcPr>
                  <w:tcW w:w="1296" w:type="dxa"/>
                </w:tcPr>
                <w:p w:rsidR="006A304A" w:rsidRPr="00CA2035" w:rsidRDefault="006A304A" w:rsidP="00BC5F44">
                  <w:pPr>
                    <w:pStyle w:val="ad"/>
                    <w:numPr>
                      <w:ilvl w:val="0"/>
                      <w:numId w:val="6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03" w:type="dxa"/>
                </w:tcPr>
                <w:p w:rsidR="006A304A" w:rsidRPr="00CA2035" w:rsidRDefault="006A304A" w:rsidP="005A7171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A2035">
                    <w:rPr>
                      <w:rFonts w:ascii="Times New Roman" w:eastAsia="Times New Roman" w:hAnsi="Times New Roman" w:cs="Times New Roman"/>
                      <w:lang w:eastAsia="ru-RU"/>
                    </w:rPr>
                    <w:t>Петрова Татьяна Владимировна</w:t>
                  </w:r>
                </w:p>
                <w:p w:rsidR="006A304A" w:rsidRPr="00CA2035" w:rsidRDefault="006A304A" w:rsidP="005A7171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355" w:type="dxa"/>
                </w:tcPr>
                <w:p w:rsidR="006A304A" w:rsidRPr="00CA2035" w:rsidRDefault="006A304A" w:rsidP="00CA2035">
                  <w:pPr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A203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МБОУ школа № 6 городского округа Кинешма,  учитель </w:t>
                  </w:r>
                  <w:r w:rsidR="00CA2035">
                    <w:rPr>
                      <w:rFonts w:ascii="Times New Roman" w:eastAsia="Times New Roman" w:hAnsi="Times New Roman" w:cs="Times New Roman"/>
                      <w:lang w:eastAsia="ru-RU"/>
                    </w:rPr>
                    <w:t>английского языка</w:t>
                  </w:r>
                </w:p>
              </w:tc>
              <w:tc>
                <w:tcPr>
                  <w:tcW w:w="1822" w:type="dxa"/>
                </w:tcPr>
                <w:p w:rsidR="006A304A" w:rsidRPr="00CA2035" w:rsidRDefault="006A304A">
                  <w:pPr>
                    <w:rPr>
                      <w:rFonts w:ascii="Times New Roman" w:hAnsi="Times New Roman"/>
                    </w:rPr>
                  </w:pPr>
                  <w:r w:rsidRPr="00CA2035">
                    <w:rPr>
                      <w:rFonts w:ascii="Times New Roman" w:hAnsi="Times New Roman"/>
                    </w:rPr>
                    <w:t>да</w:t>
                  </w:r>
                </w:p>
              </w:tc>
            </w:tr>
            <w:tr w:rsidR="001C7F02" w:rsidRPr="001C7F02" w:rsidTr="004D5650">
              <w:trPr>
                <w:trHeight w:val="525"/>
              </w:trPr>
              <w:tc>
                <w:tcPr>
                  <w:tcW w:w="1296" w:type="dxa"/>
                </w:tcPr>
                <w:p w:rsidR="006A304A" w:rsidRPr="00197B87" w:rsidRDefault="006A304A" w:rsidP="00BC5F44">
                  <w:pPr>
                    <w:pStyle w:val="ad"/>
                    <w:numPr>
                      <w:ilvl w:val="0"/>
                      <w:numId w:val="6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03" w:type="dxa"/>
                </w:tcPr>
                <w:p w:rsidR="006A304A" w:rsidRPr="00197B87" w:rsidRDefault="006A304A" w:rsidP="005A7171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97B87">
                    <w:rPr>
                      <w:rFonts w:ascii="Times New Roman" w:eastAsia="Times New Roman" w:hAnsi="Times New Roman" w:cs="Times New Roman"/>
                      <w:lang w:eastAsia="ru-RU"/>
                    </w:rPr>
                    <w:t>Петрова Ольга Викторовна</w:t>
                  </w:r>
                </w:p>
              </w:tc>
              <w:tc>
                <w:tcPr>
                  <w:tcW w:w="3355" w:type="dxa"/>
                </w:tcPr>
                <w:p w:rsidR="006A304A" w:rsidRPr="00197B87" w:rsidRDefault="006A304A" w:rsidP="005A7171">
                  <w:pPr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97B87">
                    <w:rPr>
                      <w:rFonts w:ascii="Times New Roman" w:eastAsia="Times New Roman" w:hAnsi="Times New Roman" w:cs="Times New Roman"/>
                      <w:lang w:eastAsia="ru-RU"/>
                    </w:rPr>
                    <w:t>МБОУ «</w:t>
                  </w:r>
                  <w:proofErr w:type="spellStart"/>
                  <w:r w:rsidR="00197B87">
                    <w:rPr>
                      <w:rFonts w:ascii="Times New Roman" w:eastAsia="Times New Roman" w:hAnsi="Times New Roman" w:cs="Times New Roman"/>
                      <w:lang w:eastAsia="ru-RU"/>
                    </w:rPr>
                    <w:t>Гаврилово</w:t>
                  </w:r>
                  <w:proofErr w:type="spellEnd"/>
                  <w:r w:rsidR="00197B8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-Посадская СШ №1», </w:t>
                  </w:r>
                  <w:r w:rsidRPr="00197B87">
                    <w:rPr>
                      <w:rFonts w:ascii="Times New Roman" w:eastAsia="Times New Roman" w:hAnsi="Times New Roman" w:cs="Times New Roman"/>
                      <w:lang w:eastAsia="ru-RU"/>
                    </w:rPr>
                    <w:t>директора</w:t>
                  </w:r>
                </w:p>
              </w:tc>
              <w:tc>
                <w:tcPr>
                  <w:tcW w:w="1822" w:type="dxa"/>
                </w:tcPr>
                <w:p w:rsidR="006A304A" w:rsidRPr="00197B87" w:rsidRDefault="006A304A">
                  <w:pPr>
                    <w:rPr>
                      <w:rFonts w:ascii="Times New Roman" w:hAnsi="Times New Roman"/>
                    </w:rPr>
                  </w:pPr>
                  <w:r w:rsidRPr="00197B87">
                    <w:rPr>
                      <w:rFonts w:ascii="Times New Roman" w:hAnsi="Times New Roman"/>
                    </w:rPr>
                    <w:t>да</w:t>
                  </w:r>
                </w:p>
              </w:tc>
            </w:tr>
            <w:tr w:rsidR="001C7F02" w:rsidRPr="001C7F02" w:rsidTr="004D5650">
              <w:trPr>
                <w:trHeight w:val="525"/>
              </w:trPr>
              <w:tc>
                <w:tcPr>
                  <w:tcW w:w="1296" w:type="dxa"/>
                </w:tcPr>
                <w:p w:rsidR="006A304A" w:rsidRPr="00701F7C" w:rsidRDefault="006A304A" w:rsidP="00BC5F44">
                  <w:pPr>
                    <w:pStyle w:val="ad"/>
                    <w:numPr>
                      <w:ilvl w:val="0"/>
                      <w:numId w:val="6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03" w:type="dxa"/>
                </w:tcPr>
                <w:p w:rsidR="006A304A" w:rsidRPr="00701F7C" w:rsidRDefault="006A304A" w:rsidP="005A7171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701F7C">
                    <w:rPr>
                      <w:rFonts w:ascii="Times New Roman" w:eastAsia="Times New Roman" w:hAnsi="Times New Roman" w:cs="Times New Roman"/>
                      <w:lang w:eastAsia="ru-RU"/>
                    </w:rPr>
                    <w:t>Пеледова</w:t>
                  </w:r>
                  <w:proofErr w:type="spellEnd"/>
                  <w:r w:rsidRPr="00701F7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Екатерина Викторовна</w:t>
                  </w:r>
                </w:p>
              </w:tc>
              <w:tc>
                <w:tcPr>
                  <w:tcW w:w="3355" w:type="dxa"/>
                </w:tcPr>
                <w:p w:rsidR="006A304A" w:rsidRPr="00701F7C" w:rsidRDefault="006A304A" w:rsidP="005A7171">
                  <w:pPr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01F7C">
                    <w:rPr>
                      <w:rFonts w:ascii="Times New Roman" w:eastAsia="Times New Roman" w:hAnsi="Times New Roman" w:cs="Times New Roman"/>
                      <w:lang w:eastAsia="ru-RU"/>
                    </w:rPr>
                    <w:t>МБОУ школа № 5 городского округа Кинешма, учитель начальных классов</w:t>
                  </w:r>
                </w:p>
              </w:tc>
              <w:tc>
                <w:tcPr>
                  <w:tcW w:w="1822" w:type="dxa"/>
                </w:tcPr>
                <w:p w:rsidR="006A304A" w:rsidRPr="00701F7C" w:rsidRDefault="006A304A">
                  <w:pPr>
                    <w:rPr>
                      <w:rFonts w:ascii="Times New Roman" w:hAnsi="Times New Roman"/>
                    </w:rPr>
                  </w:pPr>
                  <w:r w:rsidRPr="00701F7C">
                    <w:rPr>
                      <w:rFonts w:ascii="Times New Roman" w:hAnsi="Times New Roman"/>
                    </w:rPr>
                    <w:t>да</w:t>
                  </w:r>
                </w:p>
              </w:tc>
            </w:tr>
            <w:tr w:rsidR="00701F7C" w:rsidRPr="001C7F02" w:rsidTr="004D5650">
              <w:trPr>
                <w:trHeight w:val="525"/>
              </w:trPr>
              <w:tc>
                <w:tcPr>
                  <w:tcW w:w="1296" w:type="dxa"/>
                </w:tcPr>
                <w:p w:rsidR="00701F7C" w:rsidRPr="00CA2035" w:rsidRDefault="00701F7C" w:rsidP="00BC5F44">
                  <w:pPr>
                    <w:pStyle w:val="ad"/>
                    <w:numPr>
                      <w:ilvl w:val="0"/>
                      <w:numId w:val="6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03" w:type="dxa"/>
                </w:tcPr>
                <w:p w:rsidR="00701F7C" w:rsidRPr="00701F7C" w:rsidRDefault="00701F7C" w:rsidP="005A71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Плаксина Ольга Владимировна</w:t>
                  </w:r>
                </w:p>
              </w:tc>
              <w:tc>
                <w:tcPr>
                  <w:tcW w:w="3355" w:type="dxa"/>
                </w:tcPr>
                <w:p w:rsidR="00701F7C" w:rsidRPr="00701F7C" w:rsidRDefault="00701F7C" w:rsidP="005A717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МБУ ДО </w:t>
                  </w:r>
                  <w:proofErr w:type="spellStart"/>
                  <w:r w:rsidRPr="00701F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Лежневский</w:t>
                  </w:r>
                  <w:proofErr w:type="spellEnd"/>
                  <w:r w:rsidRPr="00701F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ЦВР, секретарь</w:t>
                  </w:r>
                </w:p>
              </w:tc>
              <w:tc>
                <w:tcPr>
                  <w:tcW w:w="1822" w:type="dxa"/>
                </w:tcPr>
                <w:p w:rsidR="00701F7C" w:rsidRPr="00CA2035" w:rsidRDefault="00701F7C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да</w:t>
                  </w:r>
                </w:p>
              </w:tc>
            </w:tr>
            <w:tr w:rsidR="001C7F02" w:rsidRPr="001C7F02" w:rsidTr="004D5650">
              <w:trPr>
                <w:trHeight w:val="525"/>
              </w:trPr>
              <w:tc>
                <w:tcPr>
                  <w:tcW w:w="1296" w:type="dxa"/>
                </w:tcPr>
                <w:p w:rsidR="006A304A" w:rsidRPr="002C0232" w:rsidRDefault="006A304A" w:rsidP="00BC5F44">
                  <w:pPr>
                    <w:pStyle w:val="ad"/>
                    <w:numPr>
                      <w:ilvl w:val="0"/>
                      <w:numId w:val="6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03" w:type="dxa"/>
                </w:tcPr>
                <w:p w:rsidR="006A304A" w:rsidRPr="002C0232" w:rsidRDefault="006A304A" w:rsidP="005A717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0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Потехина </w:t>
                  </w:r>
                  <w:proofErr w:type="spellStart"/>
                  <w:r w:rsidRPr="002C0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Дианна</w:t>
                  </w:r>
                  <w:proofErr w:type="spellEnd"/>
                  <w:r w:rsidRPr="002C0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Спартаковна</w:t>
                  </w:r>
                </w:p>
              </w:tc>
              <w:tc>
                <w:tcPr>
                  <w:tcW w:w="3355" w:type="dxa"/>
                </w:tcPr>
                <w:p w:rsidR="006A304A" w:rsidRPr="002C0232" w:rsidRDefault="006A304A" w:rsidP="005A717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0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МКОУСШ №1 </w:t>
                  </w:r>
                </w:p>
                <w:p w:rsidR="006A304A" w:rsidRPr="002C0232" w:rsidRDefault="006A304A" w:rsidP="005A7171">
                  <w:pPr>
                    <w:jc w:val="both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2C02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Приволжска, учитель географии</w:t>
                  </w:r>
                </w:p>
              </w:tc>
              <w:tc>
                <w:tcPr>
                  <w:tcW w:w="1822" w:type="dxa"/>
                </w:tcPr>
                <w:p w:rsidR="006A304A" w:rsidRPr="002C0232" w:rsidRDefault="006A304A">
                  <w:r w:rsidRPr="002C0232">
                    <w:rPr>
                      <w:rFonts w:ascii="Times New Roman" w:hAnsi="Times New Roman"/>
                    </w:rPr>
                    <w:t>да</w:t>
                  </w:r>
                </w:p>
              </w:tc>
            </w:tr>
            <w:tr w:rsidR="001C7F02" w:rsidRPr="001C7F02" w:rsidTr="004D5650">
              <w:trPr>
                <w:trHeight w:val="525"/>
              </w:trPr>
              <w:tc>
                <w:tcPr>
                  <w:tcW w:w="1296" w:type="dxa"/>
                </w:tcPr>
                <w:p w:rsidR="00841E25" w:rsidRPr="0048092C" w:rsidRDefault="00841E25" w:rsidP="00BC5F44">
                  <w:pPr>
                    <w:pStyle w:val="ad"/>
                    <w:numPr>
                      <w:ilvl w:val="0"/>
                      <w:numId w:val="6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03" w:type="dxa"/>
                </w:tcPr>
                <w:p w:rsidR="00841E25" w:rsidRPr="0048092C" w:rsidRDefault="00841E25" w:rsidP="005A717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09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Попова Светлана Александровна</w:t>
                  </w:r>
                </w:p>
              </w:tc>
              <w:tc>
                <w:tcPr>
                  <w:tcW w:w="3355" w:type="dxa"/>
                </w:tcPr>
                <w:p w:rsidR="00841E25" w:rsidRPr="0048092C" w:rsidRDefault="00841E25" w:rsidP="005A717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09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МБОУ  «СШ № 62» г.Иваново, заместитель директора</w:t>
                  </w:r>
                </w:p>
              </w:tc>
              <w:tc>
                <w:tcPr>
                  <w:tcW w:w="1822" w:type="dxa"/>
                </w:tcPr>
                <w:p w:rsidR="00841E25" w:rsidRPr="0048092C" w:rsidRDefault="00841E25">
                  <w:pPr>
                    <w:rPr>
                      <w:rFonts w:ascii="Times New Roman" w:hAnsi="Times New Roman"/>
                    </w:rPr>
                  </w:pPr>
                  <w:r w:rsidRPr="0048092C">
                    <w:rPr>
                      <w:rFonts w:ascii="Times New Roman" w:hAnsi="Times New Roman"/>
                    </w:rPr>
                    <w:t>да</w:t>
                  </w:r>
                </w:p>
              </w:tc>
            </w:tr>
            <w:tr w:rsidR="001C7F02" w:rsidRPr="001C7F02" w:rsidTr="004D5650">
              <w:trPr>
                <w:trHeight w:val="525"/>
              </w:trPr>
              <w:tc>
                <w:tcPr>
                  <w:tcW w:w="1296" w:type="dxa"/>
                </w:tcPr>
                <w:p w:rsidR="002F334F" w:rsidRPr="001D126F" w:rsidRDefault="002F334F" w:rsidP="00BC5F44">
                  <w:pPr>
                    <w:pStyle w:val="ad"/>
                    <w:numPr>
                      <w:ilvl w:val="0"/>
                      <w:numId w:val="6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03" w:type="dxa"/>
                </w:tcPr>
                <w:p w:rsidR="002F334F" w:rsidRPr="001D126F" w:rsidRDefault="002F334F" w:rsidP="005A717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D12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Поробова</w:t>
                  </w:r>
                  <w:proofErr w:type="spellEnd"/>
                  <w:r w:rsidRPr="001D12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Ольга Николаевна</w:t>
                  </w:r>
                </w:p>
              </w:tc>
              <w:tc>
                <w:tcPr>
                  <w:tcW w:w="3355" w:type="dxa"/>
                </w:tcPr>
                <w:p w:rsidR="002F334F" w:rsidRPr="001D126F" w:rsidRDefault="002F334F" w:rsidP="00221A6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12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Отдел образования Управления социальной сферы администрации </w:t>
                  </w:r>
                  <w:proofErr w:type="spellStart"/>
                  <w:r w:rsidRPr="001D12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Гаврилово</w:t>
                  </w:r>
                  <w:proofErr w:type="spellEnd"/>
                  <w:r w:rsidRPr="001D12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-Посадского муниципального района, заместитель начальника</w:t>
                  </w:r>
                </w:p>
              </w:tc>
              <w:tc>
                <w:tcPr>
                  <w:tcW w:w="1822" w:type="dxa"/>
                </w:tcPr>
                <w:p w:rsidR="002F334F" w:rsidRPr="001D126F" w:rsidRDefault="001D126F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да</w:t>
                  </w:r>
                </w:p>
              </w:tc>
            </w:tr>
            <w:tr w:rsidR="001C7F02" w:rsidRPr="001C7F02" w:rsidTr="004D5650">
              <w:trPr>
                <w:trHeight w:val="525"/>
              </w:trPr>
              <w:tc>
                <w:tcPr>
                  <w:tcW w:w="1296" w:type="dxa"/>
                </w:tcPr>
                <w:p w:rsidR="006A304A" w:rsidRPr="00701F7C" w:rsidRDefault="006A304A" w:rsidP="00BC5F44">
                  <w:pPr>
                    <w:pStyle w:val="ad"/>
                    <w:numPr>
                      <w:ilvl w:val="0"/>
                      <w:numId w:val="6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03" w:type="dxa"/>
                </w:tcPr>
                <w:p w:rsidR="006A304A" w:rsidRPr="00701F7C" w:rsidRDefault="006A304A" w:rsidP="00C7546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01F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Пыжьянова</w:t>
                  </w:r>
                  <w:proofErr w:type="spellEnd"/>
                  <w:r w:rsidRPr="00701F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Маргарита Андреевна</w:t>
                  </w:r>
                </w:p>
              </w:tc>
              <w:tc>
                <w:tcPr>
                  <w:tcW w:w="3355" w:type="dxa"/>
                </w:tcPr>
                <w:p w:rsidR="006A304A" w:rsidRPr="00701F7C" w:rsidRDefault="006A304A" w:rsidP="00221A6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F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МБОУ </w:t>
                  </w:r>
                  <w:proofErr w:type="spellStart"/>
                  <w:r w:rsidRPr="00701F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Лежневская</w:t>
                  </w:r>
                  <w:proofErr w:type="spellEnd"/>
                  <w:r w:rsidRPr="00701F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средняя школа №10 </w:t>
                  </w:r>
                  <w:proofErr w:type="spellStart"/>
                  <w:r w:rsidRPr="00701F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Лежневского</w:t>
                  </w:r>
                  <w:proofErr w:type="spellEnd"/>
                  <w:r w:rsidRPr="00701F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района, заместитель директора по учебно-воспитательной работе</w:t>
                  </w:r>
                </w:p>
              </w:tc>
              <w:tc>
                <w:tcPr>
                  <w:tcW w:w="1822" w:type="dxa"/>
                </w:tcPr>
                <w:p w:rsidR="006A304A" w:rsidRPr="00701F7C" w:rsidRDefault="006A304A">
                  <w:pPr>
                    <w:rPr>
                      <w:rFonts w:ascii="Times New Roman" w:hAnsi="Times New Roman"/>
                    </w:rPr>
                  </w:pPr>
                  <w:r w:rsidRPr="00701F7C">
                    <w:rPr>
                      <w:rFonts w:ascii="Times New Roman" w:hAnsi="Times New Roman"/>
                    </w:rPr>
                    <w:t>да</w:t>
                  </w:r>
                </w:p>
              </w:tc>
            </w:tr>
            <w:tr w:rsidR="001C7F02" w:rsidRPr="001C7F02" w:rsidTr="004D5650">
              <w:trPr>
                <w:trHeight w:val="525"/>
              </w:trPr>
              <w:tc>
                <w:tcPr>
                  <w:tcW w:w="1296" w:type="dxa"/>
                </w:tcPr>
                <w:p w:rsidR="00726D2A" w:rsidRPr="008F405F" w:rsidRDefault="00726D2A" w:rsidP="00BC5F44">
                  <w:pPr>
                    <w:pStyle w:val="ad"/>
                    <w:numPr>
                      <w:ilvl w:val="0"/>
                      <w:numId w:val="6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03" w:type="dxa"/>
                </w:tcPr>
                <w:p w:rsidR="00726D2A" w:rsidRPr="008F405F" w:rsidRDefault="00726D2A" w:rsidP="00C7546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40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Рахманова Анастасия Алексеевна</w:t>
                  </w:r>
                </w:p>
              </w:tc>
              <w:tc>
                <w:tcPr>
                  <w:tcW w:w="3355" w:type="dxa"/>
                </w:tcPr>
                <w:p w:rsidR="00726D2A" w:rsidRPr="008F405F" w:rsidRDefault="00726D2A" w:rsidP="00221A6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40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МБОУ «СШ №2», учитель русского языка и литературы</w:t>
                  </w:r>
                </w:p>
              </w:tc>
              <w:tc>
                <w:tcPr>
                  <w:tcW w:w="1822" w:type="dxa"/>
                </w:tcPr>
                <w:p w:rsidR="00726D2A" w:rsidRPr="008F405F" w:rsidRDefault="00726D2A">
                  <w:pPr>
                    <w:rPr>
                      <w:rFonts w:ascii="Times New Roman" w:hAnsi="Times New Roman"/>
                    </w:rPr>
                  </w:pPr>
                  <w:r w:rsidRPr="008F405F">
                    <w:rPr>
                      <w:rFonts w:ascii="Times New Roman" w:hAnsi="Times New Roman"/>
                    </w:rPr>
                    <w:t>да</w:t>
                  </w:r>
                </w:p>
              </w:tc>
            </w:tr>
            <w:tr w:rsidR="001C7F02" w:rsidRPr="001C7F02" w:rsidTr="004D5650">
              <w:trPr>
                <w:trHeight w:val="525"/>
              </w:trPr>
              <w:tc>
                <w:tcPr>
                  <w:tcW w:w="1296" w:type="dxa"/>
                </w:tcPr>
                <w:p w:rsidR="00134A35" w:rsidRPr="00905181" w:rsidRDefault="00134A35" w:rsidP="00BC5F44">
                  <w:pPr>
                    <w:pStyle w:val="ad"/>
                    <w:numPr>
                      <w:ilvl w:val="0"/>
                      <w:numId w:val="6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03" w:type="dxa"/>
                </w:tcPr>
                <w:p w:rsidR="00134A35" w:rsidRPr="00905181" w:rsidRDefault="00134A35" w:rsidP="00C7546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1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Ревенко Светлана Сергеевна</w:t>
                  </w:r>
                </w:p>
              </w:tc>
              <w:tc>
                <w:tcPr>
                  <w:tcW w:w="3355" w:type="dxa"/>
                </w:tcPr>
                <w:p w:rsidR="00134A35" w:rsidRPr="00905181" w:rsidRDefault="00726D2A" w:rsidP="00221A6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1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МБОУ «СШ №14»</w:t>
                  </w:r>
                  <w:r w:rsidR="00134A35" w:rsidRPr="009051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учитель истории и обществознания</w:t>
                  </w:r>
                </w:p>
              </w:tc>
              <w:tc>
                <w:tcPr>
                  <w:tcW w:w="1822" w:type="dxa"/>
                </w:tcPr>
                <w:p w:rsidR="00134A35" w:rsidRPr="00905181" w:rsidRDefault="00134A35">
                  <w:pPr>
                    <w:rPr>
                      <w:rFonts w:ascii="Times New Roman" w:hAnsi="Times New Roman"/>
                    </w:rPr>
                  </w:pPr>
                  <w:r w:rsidRPr="00905181">
                    <w:rPr>
                      <w:rFonts w:ascii="Times New Roman" w:hAnsi="Times New Roman"/>
                    </w:rPr>
                    <w:t>да</w:t>
                  </w:r>
                </w:p>
              </w:tc>
            </w:tr>
            <w:tr w:rsidR="001C7F02" w:rsidRPr="001C7F02" w:rsidTr="004D5650">
              <w:trPr>
                <w:trHeight w:val="525"/>
              </w:trPr>
              <w:tc>
                <w:tcPr>
                  <w:tcW w:w="1296" w:type="dxa"/>
                </w:tcPr>
                <w:p w:rsidR="006A304A" w:rsidRPr="004A583D" w:rsidRDefault="006A304A" w:rsidP="00BC5F44">
                  <w:pPr>
                    <w:pStyle w:val="ad"/>
                    <w:numPr>
                      <w:ilvl w:val="0"/>
                      <w:numId w:val="6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03" w:type="dxa"/>
                </w:tcPr>
                <w:p w:rsidR="006A304A" w:rsidRPr="004A583D" w:rsidRDefault="006A304A" w:rsidP="0096225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58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Решетникова Елена Леонидовна</w:t>
                  </w:r>
                </w:p>
              </w:tc>
              <w:tc>
                <w:tcPr>
                  <w:tcW w:w="3355" w:type="dxa"/>
                </w:tcPr>
                <w:p w:rsidR="006A304A" w:rsidRPr="004A583D" w:rsidRDefault="00ED3D4F" w:rsidP="0096225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58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r w:rsidR="006A304A" w:rsidRPr="004A58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ОУ </w:t>
                  </w:r>
                  <w:r w:rsidRPr="004A58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«Л</w:t>
                  </w:r>
                  <w:r w:rsidR="006A304A" w:rsidRPr="004A58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ицей г. Пучеж</w:t>
                  </w:r>
                  <w:r w:rsidRPr="004A58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="006A304A" w:rsidRPr="004A58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учитель иностранного языка</w:t>
                  </w:r>
                </w:p>
              </w:tc>
              <w:tc>
                <w:tcPr>
                  <w:tcW w:w="1822" w:type="dxa"/>
                </w:tcPr>
                <w:p w:rsidR="006A304A" w:rsidRPr="004A583D" w:rsidRDefault="006A304A">
                  <w:pPr>
                    <w:rPr>
                      <w:rFonts w:ascii="Times New Roman" w:hAnsi="Times New Roman"/>
                    </w:rPr>
                  </w:pPr>
                  <w:r w:rsidRPr="004A583D">
                    <w:rPr>
                      <w:rFonts w:ascii="Times New Roman" w:hAnsi="Times New Roman"/>
                    </w:rPr>
                    <w:t>да</w:t>
                  </w:r>
                </w:p>
              </w:tc>
            </w:tr>
            <w:tr w:rsidR="001C7F02" w:rsidRPr="001C7F02" w:rsidTr="004D5650">
              <w:trPr>
                <w:trHeight w:val="525"/>
              </w:trPr>
              <w:tc>
                <w:tcPr>
                  <w:tcW w:w="1296" w:type="dxa"/>
                </w:tcPr>
                <w:p w:rsidR="006A304A" w:rsidRPr="00E55B3F" w:rsidRDefault="006A304A" w:rsidP="00BC5F44">
                  <w:pPr>
                    <w:pStyle w:val="ad"/>
                    <w:numPr>
                      <w:ilvl w:val="0"/>
                      <w:numId w:val="6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03" w:type="dxa"/>
                </w:tcPr>
                <w:p w:rsidR="006A304A" w:rsidRPr="00E55B3F" w:rsidRDefault="006A304A" w:rsidP="005A717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5B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Рыбакова Светлана Сергеевна</w:t>
                  </w:r>
                </w:p>
              </w:tc>
              <w:tc>
                <w:tcPr>
                  <w:tcW w:w="3355" w:type="dxa"/>
                </w:tcPr>
                <w:p w:rsidR="006A304A" w:rsidRPr="00E55B3F" w:rsidRDefault="006A304A" w:rsidP="00AD081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5B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МБОУ «СШ №55» г. Иванова, заместитель директора по учебно-воспитательной работе</w:t>
                  </w:r>
                </w:p>
              </w:tc>
              <w:tc>
                <w:tcPr>
                  <w:tcW w:w="1822" w:type="dxa"/>
                </w:tcPr>
                <w:p w:rsidR="006A304A" w:rsidRPr="00E55B3F" w:rsidRDefault="006A304A">
                  <w:r w:rsidRPr="00E55B3F">
                    <w:rPr>
                      <w:rFonts w:ascii="Times New Roman" w:hAnsi="Times New Roman"/>
                    </w:rPr>
                    <w:t>да</w:t>
                  </w:r>
                </w:p>
              </w:tc>
            </w:tr>
            <w:tr w:rsidR="001C7F02" w:rsidRPr="001C7F02" w:rsidTr="004D5650">
              <w:trPr>
                <w:trHeight w:val="525"/>
              </w:trPr>
              <w:tc>
                <w:tcPr>
                  <w:tcW w:w="1296" w:type="dxa"/>
                </w:tcPr>
                <w:p w:rsidR="006A304A" w:rsidRPr="00E027E4" w:rsidRDefault="006A304A" w:rsidP="00BC5F44">
                  <w:pPr>
                    <w:pStyle w:val="ad"/>
                    <w:numPr>
                      <w:ilvl w:val="0"/>
                      <w:numId w:val="6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03" w:type="dxa"/>
                </w:tcPr>
                <w:p w:rsidR="006A304A" w:rsidRPr="00E027E4" w:rsidRDefault="006A304A" w:rsidP="005A717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27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Савельева Наталья Павловна</w:t>
                  </w:r>
                </w:p>
              </w:tc>
              <w:tc>
                <w:tcPr>
                  <w:tcW w:w="3355" w:type="dxa"/>
                </w:tcPr>
                <w:p w:rsidR="006A304A" w:rsidRPr="00E027E4" w:rsidRDefault="006A304A" w:rsidP="00AD081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27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МБОУ СОШ № 12 </w:t>
                  </w:r>
                  <w:proofErr w:type="spellStart"/>
                  <w:r w:rsidRPr="00E027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г.о</w:t>
                  </w:r>
                  <w:proofErr w:type="gramStart"/>
                  <w:r w:rsidRPr="00E027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.В</w:t>
                  </w:r>
                  <w:proofErr w:type="gramEnd"/>
                  <w:r w:rsidRPr="00E027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ичуга</w:t>
                  </w:r>
                  <w:proofErr w:type="spellEnd"/>
                  <w:r w:rsidRPr="00E027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заместитель директора</w:t>
                  </w:r>
                </w:p>
              </w:tc>
              <w:tc>
                <w:tcPr>
                  <w:tcW w:w="1822" w:type="dxa"/>
                </w:tcPr>
                <w:p w:rsidR="006A304A" w:rsidRPr="00E027E4" w:rsidRDefault="006A304A">
                  <w:r w:rsidRPr="00E027E4">
                    <w:rPr>
                      <w:rFonts w:ascii="Times New Roman" w:hAnsi="Times New Roman"/>
                    </w:rPr>
                    <w:t>да</w:t>
                  </w:r>
                </w:p>
              </w:tc>
            </w:tr>
            <w:tr w:rsidR="001C7F02" w:rsidRPr="001C7F02" w:rsidTr="004D5650">
              <w:trPr>
                <w:trHeight w:val="525"/>
              </w:trPr>
              <w:tc>
                <w:tcPr>
                  <w:tcW w:w="1296" w:type="dxa"/>
                </w:tcPr>
                <w:p w:rsidR="006A304A" w:rsidRPr="004A583D" w:rsidRDefault="006A304A" w:rsidP="00BC5F44">
                  <w:pPr>
                    <w:pStyle w:val="ad"/>
                    <w:numPr>
                      <w:ilvl w:val="0"/>
                      <w:numId w:val="6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03" w:type="dxa"/>
                </w:tcPr>
                <w:p w:rsidR="006A304A" w:rsidRPr="004A583D" w:rsidRDefault="006A304A" w:rsidP="005A717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A58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Седнева</w:t>
                  </w:r>
                  <w:proofErr w:type="spellEnd"/>
                  <w:r w:rsidRPr="004A58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Галина Николаевна</w:t>
                  </w:r>
                </w:p>
              </w:tc>
              <w:tc>
                <w:tcPr>
                  <w:tcW w:w="3355" w:type="dxa"/>
                </w:tcPr>
                <w:p w:rsidR="006A304A" w:rsidRPr="004A583D" w:rsidRDefault="006A304A" w:rsidP="00AD081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58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Отдел образования и делам молодежи администрации </w:t>
                  </w:r>
                  <w:proofErr w:type="spellStart"/>
                  <w:r w:rsidRPr="004A58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Пучежского</w:t>
                  </w:r>
                  <w:proofErr w:type="spellEnd"/>
                  <w:r w:rsidRPr="004A58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муниципального </w:t>
                  </w:r>
                  <w:r w:rsidRPr="004A583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района, консультант</w:t>
                  </w:r>
                </w:p>
              </w:tc>
              <w:tc>
                <w:tcPr>
                  <w:tcW w:w="1822" w:type="dxa"/>
                </w:tcPr>
                <w:p w:rsidR="006A304A" w:rsidRPr="004A583D" w:rsidRDefault="006A304A">
                  <w:pPr>
                    <w:rPr>
                      <w:rFonts w:ascii="Times New Roman" w:hAnsi="Times New Roman"/>
                    </w:rPr>
                  </w:pPr>
                  <w:r w:rsidRPr="004A583D">
                    <w:rPr>
                      <w:rFonts w:ascii="Times New Roman" w:hAnsi="Times New Roman"/>
                    </w:rPr>
                    <w:lastRenderedPageBreak/>
                    <w:t>да</w:t>
                  </w:r>
                </w:p>
              </w:tc>
            </w:tr>
            <w:tr w:rsidR="001C7F02" w:rsidRPr="001C7F02" w:rsidTr="004D5650">
              <w:trPr>
                <w:trHeight w:val="525"/>
              </w:trPr>
              <w:tc>
                <w:tcPr>
                  <w:tcW w:w="1296" w:type="dxa"/>
                </w:tcPr>
                <w:p w:rsidR="006A304A" w:rsidRPr="008C46DE" w:rsidRDefault="006A304A" w:rsidP="00BC5F44">
                  <w:pPr>
                    <w:pStyle w:val="ad"/>
                    <w:numPr>
                      <w:ilvl w:val="0"/>
                      <w:numId w:val="6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03" w:type="dxa"/>
                </w:tcPr>
                <w:p w:rsidR="006A304A" w:rsidRPr="008C46DE" w:rsidRDefault="006A304A" w:rsidP="005A717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46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Семенова Ирина Владимировна</w:t>
                  </w:r>
                </w:p>
              </w:tc>
              <w:tc>
                <w:tcPr>
                  <w:tcW w:w="3355" w:type="dxa"/>
                </w:tcPr>
                <w:p w:rsidR="006A304A" w:rsidRPr="008C46DE" w:rsidRDefault="006A304A" w:rsidP="003F094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46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МБОУ СШ № 2 г.о. Кохма; </w:t>
                  </w:r>
                  <w:r w:rsidR="008C46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учитель математики, </w:t>
                  </w:r>
                  <w:r w:rsidRPr="008C46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директора</w:t>
                  </w:r>
                </w:p>
              </w:tc>
              <w:tc>
                <w:tcPr>
                  <w:tcW w:w="1822" w:type="dxa"/>
                </w:tcPr>
                <w:p w:rsidR="006A304A" w:rsidRPr="008C46DE" w:rsidRDefault="00DA6645" w:rsidP="00572036">
                  <w:pPr>
                    <w:rPr>
                      <w:rFonts w:ascii="Times New Roman" w:hAnsi="Times New Roman"/>
                    </w:rPr>
                  </w:pPr>
                  <w:r w:rsidRPr="008C46DE">
                    <w:rPr>
                      <w:rFonts w:ascii="Times New Roman" w:hAnsi="Times New Roman"/>
                    </w:rPr>
                    <w:t>да</w:t>
                  </w:r>
                </w:p>
              </w:tc>
            </w:tr>
            <w:tr w:rsidR="001C7F02" w:rsidRPr="001C7F02" w:rsidTr="004D5650">
              <w:trPr>
                <w:trHeight w:val="525"/>
              </w:trPr>
              <w:tc>
                <w:tcPr>
                  <w:tcW w:w="1296" w:type="dxa"/>
                </w:tcPr>
                <w:p w:rsidR="006A304A" w:rsidRPr="00CA2035" w:rsidRDefault="006A304A" w:rsidP="00BC5F44">
                  <w:pPr>
                    <w:pStyle w:val="ad"/>
                    <w:numPr>
                      <w:ilvl w:val="0"/>
                      <w:numId w:val="6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03" w:type="dxa"/>
                </w:tcPr>
                <w:p w:rsidR="006A304A" w:rsidRPr="00CA2035" w:rsidRDefault="006A304A" w:rsidP="00E8036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A20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Серазетдинова</w:t>
                  </w:r>
                  <w:proofErr w:type="spellEnd"/>
                </w:p>
                <w:p w:rsidR="006A304A" w:rsidRPr="00CA2035" w:rsidRDefault="006A304A" w:rsidP="005A717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20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Светлана Александровна</w:t>
                  </w:r>
                </w:p>
              </w:tc>
              <w:tc>
                <w:tcPr>
                  <w:tcW w:w="3355" w:type="dxa"/>
                </w:tcPr>
                <w:p w:rsidR="006A304A" w:rsidRPr="00CA2035" w:rsidRDefault="006A304A" w:rsidP="00AD081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20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МБОУ школа №19 имени 212 полка г.Кинешма, учитель математики</w:t>
                  </w:r>
                </w:p>
              </w:tc>
              <w:tc>
                <w:tcPr>
                  <w:tcW w:w="1822" w:type="dxa"/>
                </w:tcPr>
                <w:p w:rsidR="006A304A" w:rsidRPr="00CA2035" w:rsidRDefault="006A304A">
                  <w:pPr>
                    <w:rPr>
                      <w:rFonts w:ascii="Times New Roman" w:hAnsi="Times New Roman"/>
                    </w:rPr>
                  </w:pPr>
                  <w:r w:rsidRPr="00CA2035">
                    <w:rPr>
                      <w:rFonts w:ascii="Times New Roman" w:hAnsi="Times New Roman"/>
                    </w:rPr>
                    <w:t>да</w:t>
                  </w:r>
                </w:p>
              </w:tc>
            </w:tr>
            <w:tr w:rsidR="001C7F02" w:rsidRPr="001C7F02" w:rsidTr="004D5650">
              <w:trPr>
                <w:trHeight w:val="525"/>
              </w:trPr>
              <w:tc>
                <w:tcPr>
                  <w:tcW w:w="1296" w:type="dxa"/>
                </w:tcPr>
                <w:p w:rsidR="006A304A" w:rsidRPr="00E55B3F" w:rsidRDefault="006A304A" w:rsidP="00BC5F44">
                  <w:pPr>
                    <w:pStyle w:val="ad"/>
                    <w:numPr>
                      <w:ilvl w:val="0"/>
                      <w:numId w:val="6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03" w:type="dxa"/>
                </w:tcPr>
                <w:p w:rsidR="006A304A" w:rsidRPr="00E55B3F" w:rsidRDefault="006A304A" w:rsidP="005A717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5B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Смирнова Елена Валериевна</w:t>
                  </w:r>
                </w:p>
              </w:tc>
              <w:tc>
                <w:tcPr>
                  <w:tcW w:w="3355" w:type="dxa"/>
                </w:tcPr>
                <w:p w:rsidR="006A304A" w:rsidRPr="00E55B3F" w:rsidRDefault="006A304A" w:rsidP="00AD081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5B3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МБОУ «СШ № 65» </w:t>
                  </w:r>
                  <w:proofErr w:type="spellStart"/>
                  <w:r w:rsidRPr="00E55B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Start"/>
                  <w:r w:rsidRPr="00E55B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.И</w:t>
                  </w:r>
                  <w:proofErr w:type="gramEnd"/>
                  <w:r w:rsidRPr="00E55B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ванова</w:t>
                  </w:r>
                  <w:proofErr w:type="spellEnd"/>
                  <w:r w:rsidRPr="00E55B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заместитель директора по учебно-воспитательной работе</w:t>
                  </w:r>
                </w:p>
              </w:tc>
              <w:tc>
                <w:tcPr>
                  <w:tcW w:w="1822" w:type="dxa"/>
                </w:tcPr>
                <w:p w:rsidR="006A304A" w:rsidRPr="00E55B3F" w:rsidRDefault="006A304A">
                  <w:r w:rsidRPr="00E55B3F">
                    <w:rPr>
                      <w:rFonts w:ascii="Times New Roman" w:hAnsi="Times New Roman"/>
                    </w:rPr>
                    <w:t>да</w:t>
                  </w:r>
                </w:p>
              </w:tc>
            </w:tr>
            <w:tr w:rsidR="001C7F02" w:rsidRPr="001C7F02" w:rsidTr="004D5650">
              <w:trPr>
                <w:trHeight w:val="525"/>
              </w:trPr>
              <w:tc>
                <w:tcPr>
                  <w:tcW w:w="1296" w:type="dxa"/>
                </w:tcPr>
                <w:p w:rsidR="006A304A" w:rsidRPr="0072643A" w:rsidRDefault="006A304A" w:rsidP="00BC5F44">
                  <w:pPr>
                    <w:pStyle w:val="ad"/>
                    <w:numPr>
                      <w:ilvl w:val="0"/>
                      <w:numId w:val="6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03" w:type="dxa"/>
                </w:tcPr>
                <w:p w:rsidR="006A304A" w:rsidRPr="0072643A" w:rsidRDefault="006A304A" w:rsidP="002B5E3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64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Смирнова Наталья Витальевна</w:t>
                  </w:r>
                </w:p>
              </w:tc>
              <w:tc>
                <w:tcPr>
                  <w:tcW w:w="3355" w:type="dxa"/>
                </w:tcPr>
                <w:p w:rsidR="006A304A" w:rsidRPr="0072643A" w:rsidRDefault="0072643A" w:rsidP="002B5E3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64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МБОУСОШ г. Южи</w:t>
                  </w:r>
                  <w:r w:rsidR="006A304A" w:rsidRPr="007264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учитель начальных классов</w:t>
                  </w:r>
                </w:p>
              </w:tc>
              <w:tc>
                <w:tcPr>
                  <w:tcW w:w="1822" w:type="dxa"/>
                </w:tcPr>
                <w:p w:rsidR="006A304A" w:rsidRPr="0072643A" w:rsidRDefault="006A304A" w:rsidP="002B5E33">
                  <w:r w:rsidRPr="0072643A">
                    <w:rPr>
                      <w:rFonts w:ascii="Times New Roman" w:hAnsi="Times New Roman"/>
                    </w:rPr>
                    <w:t>да</w:t>
                  </w:r>
                </w:p>
              </w:tc>
            </w:tr>
            <w:tr w:rsidR="001C7F02" w:rsidRPr="001C7F02" w:rsidTr="004D5650">
              <w:trPr>
                <w:trHeight w:val="525"/>
              </w:trPr>
              <w:tc>
                <w:tcPr>
                  <w:tcW w:w="1296" w:type="dxa"/>
                </w:tcPr>
                <w:p w:rsidR="006F6E01" w:rsidRPr="00A90995" w:rsidRDefault="006F6E01" w:rsidP="00BC5F44">
                  <w:pPr>
                    <w:pStyle w:val="ad"/>
                    <w:numPr>
                      <w:ilvl w:val="0"/>
                      <w:numId w:val="6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03" w:type="dxa"/>
                </w:tcPr>
                <w:p w:rsidR="006F6E01" w:rsidRPr="00A90995" w:rsidRDefault="006F6E01" w:rsidP="005416A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9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Смирнова Ольга Александровна</w:t>
                  </w:r>
                </w:p>
              </w:tc>
              <w:tc>
                <w:tcPr>
                  <w:tcW w:w="3355" w:type="dxa"/>
                </w:tcPr>
                <w:p w:rsidR="006F6E01" w:rsidRPr="00A90995" w:rsidRDefault="006F6E01" w:rsidP="005416A3">
                  <w:pPr>
                    <w:jc w:val="both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A909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МБОУ ООШ № 6 </w:t>
                  </w:r>
                  <w:proofErr w:type="spellStart"/>
                  <w:r w:rsidRPr="00A909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г.о</w:t>
                  </w:r>
                  <w:proofErr w:type="gramStart"/>
                  <w:r w:rsidRPr="00A909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.В</w:t>
                  </w:r>
                  <w:proofErr w:type="gramEnd"/>
                  <w:r w:rsidRPr="00A909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ичуга</w:t>
                  </w:r>
                  <w:proofErr w:type="spellEnd"/>
                  <w:r w:rsidRPr="00A909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директор, учитель химии и биологии</w:t>
                  </w:r>
                </w:p>
              </w:tc>
              <w:tc>
                <w:tcPr>
                  <w:tcW w:w="1822" w:type="dxa"/>
                </w:tcPr>
                <w:p w:rsidR="006F6E01" w:rsidRPr="00A90995" w:rsidRDefault="006F6E01" w:rsidP="005416A3">
                  <w:r w:rsidRPr="00A90995">
                    <w:rPr>
                      <w:rFonts w:ascii="Times New Roman" w:hAnsi="Times New Roman"/>
                    </w:rPr>
                    <w:t>да</w:t>
                  </w:r>
                </w:p>
              </w:tc>
            </w:tr>
            <w:tr w:rsidR="001C7F02" w:rsidRPr="001C7F02" w:rsidTr="004D5650">
              <w:trPr>
                <w:trHeight w:val="525"/>
              </w:trPr>
              <w:tc>
                <w:tcPr>
                  <w:tcW w:w="1296" w:type="dxa"/>
                </w:tcPr>
                <w:p w:rsidR="006A304A" w:rsidRPr="008A7F53" w:rsidRDefault="006A304A" w:rsidP="00BC5F44">
                  <w:pPr>
                    <w:pStyle w:val="ad"/>
                    <w:numPr>
                      <w:ilvl w:val="0"/>
                      <w:numId w:val="6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03" w:type="dxa"/>
                  <w:vAlign w:val="center"/>
                </w:tcPr>
                <w:p w:rsidR="006A304A" w:rsidRPr="008A7F53" w:rsidRDefault="006A304A" w:rsidP="008D1555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7F53">
                    <w:rPr>
                      <w:rFonts w:ascii="Times New Roman" w:eastAsia="Times New Roman" w:hAnsi="Times New Roman" w:cs="Times New Roman"/>
                      <w:lang w:eastAsia="ru-RU"/>
                    </w:rPr>
                    <w:t>Синицына Елена Александровна</w:t>
                  </w:r>
                </w:p>
              </w:tc>
              <w:tc>
                <w:tcPr>
                  <w:tcW w:w="3355" w:type="dxa"/>
                  <w:vAlign w:val="center"/>
                </w:tcPr>
                <w:p w:rsidR="006A304A" w:rsidRPr="008A7F53" w:rsidRDefault="006A304A" w:rsidP="008D1555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A7F53">
                    <w:rPr>
                      <w:rFonts w:ascii="Times New Roman" w:eastAsia="Times New Roman" w:hAnsi="Times New Roman" w:cs="Times New Roman"/>
                      <w:lang w:eastAsia="ru-RU"/>
                    </w:rPr>
                    <w:t>МБОУ «</w:t>
                  </w:r>
                  <w:proofErr w:type="spellStart"/>
                  <w:r w:rsidRPr="008A7F53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Коляновская</w:t>
                  </w:r>
                  <w:proofErr w:type="spellEnd"/>
                  <w:r w:rsidRPr="008A7F5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СОШ», учитель географии</w:t>
                  </w:r>
                </w:p>
              </w:tc>
              <w:tc>
                <w:tcPr>
                  <w:tcW w:w="1822" w:type="dxa"/>
                </w:tcPr>
                <w:p w:rsidR="006A304A" w:rsidRPr="008A7F53" w:rsidRDefault="006A304A">
                  <w:r w:rsidRPr="008A7F53">
                    <w:rPr>
                      <w:rFonts w:ascii="Times New Roman" w:hAnsi="Times New Roman"/>
                    </w:rPr>
                    <w:t>да</w:t>
                  </w:r>
                </w:p>
              </w:tc>
            </w:tr>
            <w:tr w:rsidR="00676BFC" w:rsidRPr="001D2D53" w:rsidTr="004D5650">
              <w:trPr>
                <w:trHeight w:val="525"/>
              </w:trPr>
              <w:tc>
                <w:tcPr>
                  <w:tcW w:w="1296" w:type="dxa"/>
                </w:tcPr>
                <w:p w:rsidR="00810DCB" w:rsidRPr="001D2D53" w:rsidRDefault="00810DCB" w:rsidP="00BC5F44">
                  <w:pPr>
                    <w:pStyle w:val="ad"/>
                    <w:numPr>
                      <w:ilvl w:val="0"/>
                      <w:numId w:val="6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03" w:type="dxa"/>
                  <w:vAlign w:val="center"/>
                </w:tcPr>
                <w:p w:rsidR="00810DCB" w:rsidRPr="001D2D53" w:rsidRDefault="00810DCB" w:rsidP="008D1555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D2D53">
                    <w:rPr>
                      <w:rFonts w:ascii="Times New Roman" w:eastAsia="Times New Roman" w:hAnsi="Times New Roman" w:cs="Times New Roman"/>
                      <w:lang w:eastAsia="ru-RU"/>
                    </w:rPr>
                    <w:t>Соловьева Светлана Николаевна</w:t>
                  </w:r>
                </w:p>
              </w:tc>
              <w:tc>
                <w:tcPr>
                  <w:tcW w:w="3355" w:type="dxa"/>
                  <w:vAlign w:val="center"/>
                </w:tcPr>
                <w:p w:rsidR="00810DCB" w:rsidRPr="001D2D53" w:rsidRDefault="00810DCB" w:rsidP="008D1555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D2D5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МУ отдел образования администрации </w:t>
                  </w:r>
                  <w:proofErr w:type="spellStart"/>
                  <w:proofErr w:type="gramStart"/>
                  <w:r w:rsidRPr="001D2D53">
                    <w:rPr>
                      <w:rFonts w:ascii="Times New Roman" w:eastAsia="Times New Roman" w:hAnsi="Times New Roman" w:cs="Times New Roman"/>
                      <w:lang w:eastAsia="ru-RU"/>
                    </w:rPr>
                    <w:t>Фурмановского</w:t>
                  </w:r>
                  <w:proofErr w:type="spellEnd"/>
                  <w:proofErr w:type="gramEnd"/>
                  <w:r w:rsidRPr="001D2D5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муниципального района, ведущий эксперт</w:t>
                  </w:r>
                </w:p>
              </w:tc>
              <w:tc>
                <w:tcPr>
                  <w:tcW w:w="1822" w:type="dxa"/>
                </w:tcPr>
                <w:p w:rsidR="00810DCB" w:rsidRPr="001D2D53" w:rsidRDefault="0048092C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да</w:t>
                  </w:r>
                </w:p>
              </w:tc>
            </w:tr>
            <w:tr w:rsidR="001C7F02" w:rsidRPr="001C7F02" w:rsidTr="004D5650">
              <w:trPr>
                <w:trHeight w:val="525"/>
              </w:trPr>
              <w:tc>
                <w:tcPr>
                  <w:tcW w:w="1296" w:type="dxa"/>
                </w:tcPr>
                <w:p w:rsidR="006A304A" w:rsidRPr="00083675" w:rsidRDefault="006A304A" w:rsidP="00BC5F44">
                  <w:pPr>
                    <w:pStyle w:val="ad"/>
                    <w:numPr>
                      <w:ilvl w:val="0"/>
                      <w:numId w:val="6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03" w:type="dxa"/>
                </w:tcPr>
                <w:p w:rsidR="006A304A" w:rsidRPr="00083675" w:rsidRDefault="006A304A" w:rsidP="005A717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36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Степанова Татьяна Владимировна</w:t>
                  </w:r>
                </w:p>
              </w:tc>
              <w:tc>
                <w:tcPr>
                  <w:tcW w:w="3355" w:type="dxa"/>
                </w:tcPr>
                <w:p w:rsidR="006A304A" w:rsidRPr="00083675" w:rsidRDefault="006A304A" w:rsidP="00AD081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36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МБОУ «Гимназия № 23"» </w:t>
                  </w:r>
                  <w:proofErr w:type="spellStart"/>
                  <w:r w:rsidRPr="000836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г.о</w:t>
                  </w:r>
                  <w:proofErr w:type="gramStart"/>
                  <w:r w:rsidRPr="000836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.И</w:t>
                  </w:r>
                  <w:proofErr w:type="gramEnd"/>
                  <w:r w:rsidRPr="000836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ванова</w:t>
                  </w:r>
                  <w:proofErr w:type="spellEnd"/>
                  <w:r w:rsidRPr="000836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заместитель директора по УВР</w:t>
                  </w:r>
                </w:p>
              </w:tc>
              <w:tc>
                <w:tcPr>
                  <w:tcW w:w="1822" w:type="dxa"/>
                </w:tcPr>
                <w:p w:rsidR="006A304A" w:rsidRPr="00083675" w:rsidRDefault="006A304A">
                  <w:pPr>
                    <w:rPr>
                      <w:rFonts w:ascii="Times New Roman" w:hAnsi="Times New Roman"/>
                    </w:rPr>
                  </w:pPr>
                  <w:r w:rsidRPr="00083675">
                    <w:rPr>
                      <w:rFonts w:ascii="Times New Roman" w:hAnsi="Times New Roman"/>
                    </w:rPr>
                    <w:t>да</w:t>
                  </w:r>
                </w:p>
              </w:tc>
            </w:tr>
            <w:tr w:rsidR="001C7F02" w:rsidRPr="001C7F02" w:rsidTr="004D5650">
              <w:trPr>
                <w:trHeight w:val="525"/>
              </w:trPr>
              <w:tc>
                <w:tcPr>
                  <w:tcW w:w="1296" w:type="dxa"/>
                </w:tcPr>
                <w:p w:rsidR="006A304A" w:rsidRPr="00676BFC" w:rsidRDefault="006A304A" w:rsidP="00BC5F44">
                  <w:pPr>
                    <w:pStyle w:val="ad"/>
                    <w:numPr>
                      <w:ilvl w:val="0"/>
                      <w:numId w:val="6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03" w:type="dxa"/>
                </w:tcPr>
                <w:p w:rsidR="006A304A" w:rsidRPr="00676BFC" w:rsidRDefault="006A304A" w:rsidP="0048488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76B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Стойкова</w:t>
                  </w:r>
                  <w:proofErr w:type="spellEnd"/>
                  <w:r w:rsidRPr="00676B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Ирина Сергеевна</w:t>
                  </w:r>
                </w:p>
              </w:tc>
              <w:tc>
                <w:tcPr>
                  <w:tcW w:w="3355" w:type="dxa"/>
                </w:tcPr>
                <w:p w:rsidR="006A304A" w:rsidRPr="00676BFC" w:rsidRDefault="006A304A" w:rsidP="0048488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6B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МБОУ гимназия № 44 </w:t>
                  </w:r>
                  <w:proofErr w:type="spellStart"/>
                  <w:r w:rsidRPr="00676B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Start"/>
                  <w:r w:rsidRPr="00676B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.И</w:t>
                  </w:r>
                  <w:proofErr w:type="gramEnd"/>
                  <w:r w:rsidRPr="00676B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ванова</w:t>
                  </w:r>
                  <w:proofErr w:type="spellEnd"/>
                  <w:r w:rsidRPr="00676B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учитель английского языка</w:t>
                  </w:r>
                </w:p>
              </w:tc>
              <w:tc>
                <w:tcPr>
                  <w:tcW w:w="1822" w:type="dxa"/>
                </w:tcPr>
                <w:p w:rsidR="006A304A" w:rsidRPr="00676BFC" w:rsidRDefault="006A304A">
                  <w:pPr>
                    <w:rPr>
                      <w:rFonts w:ascii="Times New Roman" w:hAnsi="Times New Roman"/>
                    </w:rPr>
                  </w:pPr>
                  <w:r w:rsidRPr="00676BFC">
                    <w:rPr>
                      <w:rFonts w:ascii="Times New Roman" w:hAnsi="Times New Roman"/>
                    </w:rPr>
                    <w:t>да</w:t>
                  </w:r>
                </w:p>
              </w:tc>
            </w:tr>
            <w:tr w:rsidR="001C7F02" w:rsidRPr="001C7F02" w:rsidTr="004D5650">
              <w:trPr>
                <w:trHeight w:val="525"/>
              </w:trPr>
              <w:tc>
                <w:tcPr>
                  <w:tcW w:w="1296" w:type="dxa"/>
                </w:tcPr>
                <w:p w:rsidR="001B43F4" w:rsidRPr="00676BFC" w:rsidRDefault="001B43F4" w:rsidP="00BC5F44">
                  <w:pPr>
                    <w:pStyle w:val="ad"/>
                    <w:numPr>
                      <w:ilvl w:val="0"/>
                      <w:numId w:val="6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03" w:type="dxa"/>
                </w:tcPr>
                <w:p w:rsidR="001B43F4" w:rsidRPr="00676BFC" w:rsidRDefault="001B43F4" w:rsidP="0048488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6B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Сурикова Лариса Анатольевна</w:t>
                  </w:r>
                </w:p>
              </w:tc>
              <w:tc>
                <w:tcPr>
                  <w:tcW w:w="3355" w:type="dxa"/>
                </w:tcPr>
                <w:p w:rsidR="001B43F4" w:rsidRPr="00676BFC" w:rsidRDefault="001B43F4" w:rsidP="0048488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6B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МБОУ «СШ № 41» </w:t>
                  </w:r>
                  <w:proofErr w:type="spellStart"/>
                  <w:r w:rsidRPr="00676B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Start"/>
                  <w:r w:rsidRPr="00676B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.И</w:t>
                  </w:r>
                  <w:proofErr w:type="gramEnd"/>
                  <w:r w:rsidRPr="00676B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ванова</w:t>
                  </w:r>
                  <w:proofErr w:type="spellEnd"/>
                  <w:r w:rsidRPr="00676B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учитель начальных классов</w:t>
                  </w:r>
                </w:p>
              </w:tc>
              <w:tc>
                <w:tcPr>
                  <w:tcW w:w="1822" w:type="dxa"/>
                </w:tcPr>
                <w:p w:rsidR="001B43F4" w:rsidRPr="00676BFC" w:rsidRDefault="001B43F4">
                  <w:pPr>
                    <w:rPr>
                      <w:rFonts w:ascii="Times New Roman" w:hAnsi="Times New Roman"/>
                    </w:rPr>
                  </w:pPr>
                  <w:r w:rsidRPr="00676BFC">
                    <w:rPr>
                      <w:rFonts w:ascii="Times New Roman" w:hAnsi="Times New Roman"/>
                    </w:rPr>
                    <w:t>да</w:t>
                  </w:r>
                </w:p>
              </w:tc>
            </w:tr>
            <w:tr w:rsidR="001C7F02" w:rsidRPr="001C7F02" w:rsidTr="004D5650">
              <w:trPr>
                <w:trHeight w:val="525"/>
              </w:trPr>
              <w:tc>
                <w:tcPr>
                  <w:tcW w:w="1296" w:type="dxa"/>
                </w:tcPr>
                <w:p w:rsidR="006A304A" w:rsidRPr="008776B4" w:rsidRDefault="006A304A" w:rsidP="00BC5F44">
                  <w:pPr>
                    <w:pStyle w:val="ad"/>
                    <w:numPr>
                      <w:ilvl w:val="0"/>
                      <w:numId w:val="6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03" w:type="dxa"/>
                </w:tcPr>
                <w:p w:rsidR="006A304A" w:rsidRPr="008776B4" w:rsidRDefault="006A304A" w:rsidP="0008463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776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Торков</w:t>
                  </w:r>
                  <w:proofErr w:type="spellEnd"/>
                  <w:r w:rsidRPr="008776B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Сергей Евгеньевич</w:t>
                  </w:r>
                </w:p>
              </w:tc>
              <w:tc>
                <w:tcPr>
                  <w:tcW w:w="3355" w:type="dxa"/>
                </w:tcPr>
                <w:p w:rsidR="006A304A" w:rsidRPr="008776B4" w:rsidRDefault="006A304A" w:rsidP="0008463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76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МБОУ СШ № 4 г.Тейково, учитель биологии</w:t>
                  </w:r>
                  <w:r w:rsidR="00AA7DBF" w:rsidRPr="008776B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географии</w:t>
                  </w:r>
                </w:p>
              </w:tc>
              <w:tc>
                <w:tcPr>
                  <w:tcW w:w="1822" w:type="dxa"/>
                </w:tcPr>
                <w:p w:rsidR="006A304A" w:rsidRPr="008776B4" w:rsidRDefault="006A304A">
                  <w:pPr>
                    <w:rPr>
                      <w:rFonts w:ascii="Times New Roman" w:hAnsi="Times New Roman"/>
                    </w:rPr>
                  </w:pPr>
                  <w:r w:rsidRPr="008776B4">
                    <w:rPr>
                      <w:rFonts w:ascii="Times New Roman" w:hAnsi="Times New Roman"/>
                    </w:rPr>
                    <w:t>да</w:t>
                  </w:r>
                </w:p>
              </w:tc>
            </w:tr>
            <w:tr w:rsidR="001C7F02" w:rsidRPr="001C7F02" w:rsidTr="004D5650">
              <w:trPr>
                <w:trHeight w:val="525"/>
              </w:trPr>
              <w:tc>
                <w:tcPr>
                  <w:tcW w:w="1296" w:type="dxa"/>
                </w:tcPr>
                <w:p w:rsidR="006A304A" w:rsidRPr="0025715E" w:rsidRDefault="006A304A" w:rsidP="00BC5F44">
                  <w:pPr>
                    <w:pStyle w:val="ad"/>
                    <w:numPr>
                      <w:ilvl w:val="0"/>
                      <w:numId w:val="6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03" w:type="dxa"/>
                </w:tcPr>
                <w:p w:rsidR="006A304A" w:rsidRPr="0025715E" w:rsidRDefault="006A304A" w:rsidP="0008463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71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Торопов Виталий Сергеевич</w:t>
                  </w:r>
                </w:p>
              </w:tc>
              <w:tc>
                <w:tcPr>
                  <w:tcW w:w="3355" w:type="dxa"/>
                </w:tcPr>
                <w:p w:rsidR="006A304A" w:rsidRPr="0025715E" w:rsidRDefault="006A304A" w:rsidP="00DC309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71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ОГБУ «Ивановский региональный центр оценки качества образования»,  начальник отдела по защите информации</w:t>
                  </w:r>
                </w:p>
              </w:tc>
              <w:tc>
                <w:tcPr>
                  <w:tcW w:w="1822" w:type="dxa"/>
                </w:tcPr>
                <w:p w:rsidR="006A304A" w:rsidRPr="0025715E" w:rsidRDefault="006A304A">
                  <w:pPr>
                    <w:rPr>
                      <w:rFonts w:ascii="Times New Roman" w:hAnsi="Times New Roman"/>
                    </w:rPr>
                  </w:pPr>
                  <w:r w:rsidRPr="0025715E">
                    <w:rPr>
                      <w:rFonts w:ascii="Times New Roman" w:hAnsi="Times New Roman"/>
                    </w:rPr>
                    <w:t>нет</w:t>
                  </w:r>
                </w:p>
              </w:tc>
            </w:tr>
            <w:tr w:rsidR="001C7F02" w:rsidRPr="001C7F02" w:rsidTr="004D5650">
              <w:trPr>
                <w:trHeight w:val="525"/>
              </w:trPr>
              <w:tc>
                <w:tcPr>
                  <w:tcW w:w="1296" w:type="dxa"/>
                </w:tcPr>
                <w:p w:rsidR="006A304A" w:rsidRPr="00952F9A" w:rsidRDefault="006A304A" w:rsidP="00BC5F44">
                  <w:pPr>
                    <w:pStyle w:val="ad"/>
                    <w:numPr>
                      <w:ilvl w:val="0"/>
                      <w:numId w:val="6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03" w:type="dxa"/>
                </w:tcPr>
                <w:p w:rsidR="006A304A" w:rsidRPr="00952F9A" w:rsidRDefault="006A304A" w:rsidP="005A717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2F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Филина Ирина Владимировна</w:t>
                  </w:r>
                </w:p>
              </w:tc>
              <w:tc>
                <w:tcPr>
                  <w:tcW w:w="3355" w:type="dxa"/>
                </w:tcPr>
                <w:p w:rsidR="006A304A" w:rsidRPr="00952F9A" w:rsidRDefault="006A304A" w:rsidP="00AD0817">
                  <w:pPr>
                    <w:jc w:val="both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952F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МБОУ школа №1 </w:t>
                  </w:r>
                  <w:proofErr w:type="spellStart"/>
                  <w:r w:rsidRPr="00952F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г.о</w:t>
                  </w:r>
                  <w:proofErr w:type="gramStart"/>
                  <w:r w:rsidRPr="00952F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.К</w:t>
                  </w:r>
                  <w:proofErr w:type="gramEnd"/>
                  <w:r w:rsidRPr="00952F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инешма</w:t>
                  </w:r>
                  <w:proofErr w:type="spellEnd"/>
                  <w:r w:rsidRPr="00952F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заместитель директора</w:t>
                  </w:r>
                </w:p>
              </w:tc>
              <w:tc>
                <w:tcPr>
                  <w:tcW w:w="1822" w:type="dxa"/>
                </w:tcPr>
                <w:p w:rsidR="006A304A" w:rsidRPr="00952F9A" w:rsidRDefault="006A304A">
                  <w:r w:rsidRPr="00952F9A">
                    <w:rPr>
                      <w:rFonts w:ascii="Times New Roman" w:hAnsi="Times New Roman"/>
                    </w:rPr>
                    <w:t>да</w:t>
                  </w:r>
                </w:p>
              </w:tc>
            </w:tr>
            <w:tr w:rsidR="008776B4" w:rsidRPr="001C7F02" w:rsidTr="004D5650">
              <w:trPr>
                <w:trHeight w:val="525"/>
              </w:trPr>
              <w:tc>
                <w:tcPr>
                  <w:tcW w:w="1296" w:type="dxa"/>
                </w:tcPr>
                <w:p w:rsidR="008776B4" w:rsidRPr="00952F9A" w:rsidRDefault="008776B4" w:rsidP="00BC5F44">
                  <w:pPr>
                    <w:pStyle w:val="ad"/>
                    <w:numPr>
                      <w:ilvl w:val="0"/>
                      <w:numId w:val="6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03" w:type="dxa"/>
                </w:tcPr>
                <w:p w:rsidR="008776B4" w:rsidRPr="008776B4" w:rsidRDefault="008776B4" w:rsidP="005A717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Цветкова Дарья Сергеевна</w:t>
                  </w:r>
                </w:p>
              </w:tc>
              <w:tc>
                <w:tcPr>
                  <w:tcW w:w="3355" w:type="dxa"/>
                </w:tcPr>
                <w:p w:rsidR="008776B4" w:rsidRPr="00952F9A" w:rsidRDefault="008776B4" w:rsidP="00AD081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МБОУ</w:t>
                  </w:r>
                  <w:r w:rsidRPr="008776B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средняя школа № 10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г.о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.Т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ейково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учитель математики</w:t>
                  </w:r>
                </w:p>
              </w:tc>
              <w:tc>
                <w:tcPr>
                  <w:tcW w:w="1822" w:type="dxa"/>
                </w:tcPr>
                <w:p w:rsidR="008776B4" w:rsidRPr="00952F9A" w:rsidRDefault="0048092C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да</w:t>
                  </w:r>
                </w:p>
              </w:tc>
            </w:tr>
            <w:tr w:rsidR="001C7F02" w:rsidRPr="001C7F02" w:rsidTr="004D5650">
              <w:trPr>
                <w:trHeight w:val="525"/>
              </w:trPr>
              <w:tc>
                <w:tcPr>
                  <w:tcW w:w="1296" w:type="dxa"/>
                </w:tcPr>
                <w:p w:rsidR="006A304A" w:rsidRPr="00E55B3F" w:rsidRDefault="006A304A" w:rsidP="00BC5F44">
                  <w:pPr>
                    <w:pStyle w:val="ad"/>
                    <w:numPr>
                      <w:ilvl w:val="0"/>
                      <w:numId w:val="6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03" w:type="dxa"/>
                </w:tcPr>
                <w:p w:rsidR="006A304A" w:rsidRPr="00E55B3F" w:rsidRDefault="006A304A" w:rsidP="005A717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5B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Шарина Елена Юрьевна</w:t>
                  </w:r>
                </w:p>
              </w:tc>
              <w:tc>
                <w:tcPr>
                  <w:tcW w:w="3355" w:type="dxa"/>
                </w:tcPr>
                <w:p w:rsidR="006A304A" w:rsidRPr="00E55B3F" w:rsidRDefault="006A304A" w:rsidP="00AD081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5B3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МБОУ «СШ № 63» </w:t>
                  </w:r>
                  <w:proofErr w:type="spellStart"/>
                  <w:r w:rsidRPr="00E55B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Start"/>
                  <w:r w:rsidRPr="00E55B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.И</w:t>
                  </w:r>
                  <w:proofErr w:type="gramEnd"/>
                  <w:r w:rsidRPr="00E55B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ванова</w:t>
                  </w:r>
                  <w:proofErr w:type="spellEnd"/>
                  <w:r w:rsidRPr="00E55B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заместитель директора по учебно-воспитательной работе</w:t>
                  </w:r>
                </w:p>
              </w:tc>
              <w:tc>
                <w:tcPr>
                  <w:tcW w:w="1822" w:type="dxa"/>
                </w:tcPr>
                <w:p w:rsidR="006A304A" w:rsidRPr="00E55B3F" w:rsidRDefault="006A304A">
                  <w:r w:rsidRPr="00E55B3F">
                    <w:rPr>
                      <w:rFonts w:ascii="Times New Roman" w:hAnsi="Times New Roman"/>
                    </w:rPr>
                    <w:t>да</w:t>
                  </w:r>
                </w:p>
              </w:tc>
            </w:tr>
            <w:tr w:rsidR="001C7F02" w:rsidRPr="001C7F02" w:rsidTr="004D5650">
              <w:trPr>
                <w:trHeight w:val="525"/>
              </w:trPr>
              <w:tc>
                <w:tcPr>
                  <w:tcW w:w="1296" w:type="dxa"/>
                </w:tcPr>
                <w:p w:rsidR="006A304A" w:rsidRPr="00830A36" w:rsidRDefault="006A304A" w:rsidP="00BC5F44">
                  <w:pPr>
                    <w:pStyle w:val="ad"/>
                    <w:numPr>
                      <w:ilvl w:val="0"/>
                      <w:numId w:val="6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03" w:type="dxa"/>
                </w:tcPr>
                <w:p w:rsidR="006A304A" w:rsidRPr="00830A36" w:rsidRDefault="006A304A" w:rsidP="005A717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30A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Шарабуркина</w:t>
                  </w:r>
                  <w:proofErr w:type="spellEnd"/>
                  <w:r w:rsidRPr="00830A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Екатерина Владимировна</w:t>
                  </w:r>
                </w:p>
              </w:tc>
              <w:tc>
                <w:tcPr>
                  <w:tcW w:w="3355" w:type="dxa"/>
                </w:tcPr>
                <w:p w:rsidR="006A304A" w:rsidRPr="00830A36" w:rsidRDefault="00830A36" w:rsidP="00830A3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0A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МБОУ СШ № 5</w:t>
                  </w:r>
                  <w:r w:rsidR="006A304A" w:rsidRPr="00830A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г.о. Кохма, учитель биологии, </w:t>
                  </w:r>
                  <w:r w:rsidRPr="00830A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директора</w:t>
                  </w:r>
                </w:p>
              </w:tc>
              <w:tc>
                <w:tcPr>
                  <w:tcW w:w="1822" w:type="dxa"/>
                </w:tcPr>
                <w:p w:rsidR="006A304A" w:rsidRPr="00830A36" w:rsidRDefault="006A30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30A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</w:t>
                  </w:r>
                </w:p>
              </w:tc>
            </w:tr>
            <w:tr w:rsidR="001C7F02" w:rsidRPr="001C7F02" w:rsidTr="004D5650">
              <w:trPr>
                <w:trHeight w:val="525"/>
              </w:trPr>
              <w:tc>
                <w:tcPr>
                  <w:tcW w:w="1296" w:type="dxa"/>
                </w:tcPr>
                <w:p w:rsidR="006A304A" w:rsidRPr="00307F64" w:rsidRDefault="006A304A" w:rsidP="00BC5F44">
                  <w:pPr>
                    <w:pStyle w:val="ad"/>
                    <w:numPr>
                      <w:ilvl w:val="0"/>
                      <w:numId w:val="6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03" w:type="dxa"/>
                </w:tcPr>
                <w:p w:rsidR="006A304A" w:rsidRPr="00307F64" w:rsidRDefault="006A304A" w:rsidP="005A717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07F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Шепелев</w:t>
                  </w:r>
                  <w:proofErr w:type="spellEnd"/>
                  <w:r w:rsidRPr="00307F6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Максим Владимирович</w:t>
                  </w:r>
                </w:p>
              </w:tc>
              <w:tc>
                <w:tcPr>
                  <w:tcW w:w="3355" w:type="dxa"/>
                </w:tcPr>
                <w:p w:rsidR="006A304A" w:rsidRPr="00307F64" w:rsidRDefault="00307F64" w:rsidP="00AD081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7F64">
                    <w:rPr>
                      <w:rFonts w:ascii="Times New Roman" w:hAnsi="Times New Roman"/>
                    </w:rPr>
                    <w:t>ГАУДПО ИО «Университет непрерывного образования и инноваций», заведующий кафедрой теории и методики общего образования</w:t>
                  </w:r>
                </w:p>
              </w:tc>
              <w:tc>
                <w:tcPr>
                  <w:tcW w:w="1822" w:type="dxa"/>
                </w:tcPr>
                <w:p w:rsidR="006A304A" w:rsidRPr="00307F64" w:rsidRDefault="006A304A">
                  <w:r w:rsidRPr="00307F64">
                    <w:rPr>
                      <w:rFonts w:ascii="Times New Roman" w:hAnsi="Times New Roman"/>
                    </w:rPr>
                    <w:t>да</w:t>
                  </w:r>
                </w:p>
              </w:tc>
            </w:tr>
          </w:tbl>
          <w:p w:rsidR="003E53DF" w:rsidRPr="001C7F02" w:rsidRDefault="003E53DF" w:rsidP="003E53DF">
            <w:pPr>
              <w:ind w:firstLine="709"/>
              <w:contextualSpacing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</w:tr>
    </w:tbl>
    <w:p w:rsidR="000E1E1A" w:rsidRPr="001C7F02" w:rsidRDefault="000E1E1A" w:rsidP="00A97D8B">
      <w:pPr>
        <w:spacing w:after="0" w:line="240" w:lineRule="auto"/>
        <w:contextualSpacing/>
        <w:rPr>
          <w:rFonts w:ascii="Times New Roman" w:hAnsi="Times New Roman" w:cs="Times New Roman"/>
          <w:b/>
          <w:color w:val="FF0000"/>
          <w:sz w:val="28"/>
        </w:rPr>
      </w:pPr>
    </w:p>
    <w:sectPr w:rsidR="000E1E1A" w:rsidRPr="001C7F02" w:rsidSect="003E53DF">
      <w:headerReference w:type="default" r:id="rId9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93F" w:rsidRDefault="0095793F" w:rsidP="00CE0494">
      <w:pPr>
        <w:spacing w:after="0" w:line="240" w:lineRule="auto"/>
      </w:pPr>
      <w:r>
        <w:separator/>
      </w:r>
    </w:p>
  </w:endnote>
  <w:endnote w:type="continuationSeparator" w:id="0">
    <w:p w:rsidR="0095793F" w:rsidRDefault="0095793F" w:rsidP="00CE0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imes New Roman"/>
    <w:charset w:val="00"/>
    <w:family w:val="auto"/>
    <w:pitch w:val="default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93F" w:rsidRDefault="0095793F" w:rsidP="00CE0494">
      <w:pPr>
        <w:spacing w:after="0" w:line="240" w:lineRule="auto"/>
      </w:pPr>
      <w:r>
        <w:separator/>
      </w:r>
    </w:p>
  </w:footnote>
  <w:footnote w:type="continuationSeparator" w:id="0">
    <w:p w:rsidR="0095793F" w:rsidRDefault="0095793F" w:rsidP="00CE0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5323485"/>
      <w:docPartObj>
        <w:docPartGallery w:val="Page Numbers (Top of Page)"/>
        <w:docPartUnique/>
      </w:docPartObj>
    </w:sdtPr>
    <w:sdtEndPr/>
    <w:sdtContent>
      <w:p w:rsidR="0048092C" w:rsidRDefault="0048092C" w:rsidP="00CE049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251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93094"/>
    <w:multiLevelType w:val="hybridMultilevel"/>
    <w:tmpl w:val="A614B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C225A"/>
    <w:multiLevelType w:val="hybridMultilevel"/>
    <w:tmpl w:val="310E2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F6490"/>
    <w:multiLevelType w:val="hybridMultilevel"/>
    <w:tmpl w:val="8B84E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042C2E"/>
    <w:multiLevelType w:val="hybridMultilevel"/>
    <w:tmpl w:val="08C02C1C"/>
    <w:lvl w:ilvl="0" w:tplc="579423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EEE793E"/>
    <w:multiLevelType w:val="hybridMultilevel"/>
    <w:tmpl w:val="297AAE90"/>
    <w:lvl w:ilvl="0" w:tplc="E1BC8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1813F85"/>
    <w:multiLevelType w:val="hybridMultilevel"/>
    <w:tmpl w:val="FF7E0866"/>
    <w:lvl w:ilvl="0" w:tplc="E1A61CB8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A57"/>
    <w:rsid w:val="00000498"/>
    <w:rsid w:val="00003C44"/>
    <w:rsid w:val="000106A4"/>
    <w:rsid w:val="000159DD"/>
    <w:rsid w:val="000165C7"/>
    <w:rsid w:val="00025EDB"/>
    <w:rsid w:val="00026507"/>
    <w:rsid w:val="00026AA6"/>
    <w:rsid w:val="0003505A"/>
    <w:rsid w:val="00040EAD"/>
    <w:rsid w:val="00041D9B"/>
    <w:rsid w:val="000433A4"/>
    <w:rsid w:val="00051521"/>
    <w:rsid w:val="00051995"/>
    <w:rsid w:val="00051D07"/>
    <w:rsid w:val="00054AB7"/>
    <w:rsid w:val="00056B11"/>
    <w:rsid w:val="00064E8A"/>
    <w:rsid w:val="000740E1"/>
    <w:rsid w:val="0007607A"/>
    <w:rsid w:val="00076551"/>
    <w:rsid w:val="00082EE7"/>
    <w:rsid w:val="00083675"/>
    <w:rsid w:val="0008453A"/>
    <w:rsid w:val="0008463A"/>
    <w:rsid w:val="000876DA"/>
    <w:rsid w:val="00090095"/>
    <w:rsid w:val="0009087C"/>
    <w:rsid w:val="00092E64"/>
    <w:rsid w:val="00095AC0"/>
    <w:rsid w:val="00095D7C"/>
    <w:rsid w:val="000A0894"/>
    <w:rsid w:val="000A5300"/>
    <w:rsid w:val="000B428A"/>
    <w:rsid w:val="000B7BBA"/>
    <w:rsid w:val="000C04DA"/>
    <w:rsid w:val="000C4818"/>
    <w:rsid w:val="000C682D"/>
    <w:rsid w:val="000D3669"/>
    <w:rsid w:val="000D7D8F"/>
    <w:rsid w:val="000E094E"/>
    <w:rsid w:val="000E1E1A"/>
    <w:rsid w:val="000E2053"/>
    <w:rsid w:val="000E239B"/>
    <w:rsid w:val="000E29A9"/>
    <w:rsid w:val="000E5A42"/>
    <w:rsid w:val="000E5CB7"/>
    <w:rsid w:val="000E7DC0"/>
    <w:rsid w:val="000F1712"/>
    <w:rsid w:val="001003B0"/>
    <w:rsid w:val="001004E7"/>
    <w:rsid w:val="00106930"/>
    <w:rsid w:val="0010724E"/>
    <w:rsid w:val="001137E6"/>
    <w:rsid w:val="00115212"/>
    <w:rsid w:val="00117BA4"/>
    <w:rsid w:val="001248D3"/>
    <w:rsid w:val="00126315"/>
    <w:rsid w:val="001267C1"/>
    <w:rsid w:val="00126B0E"/>
    <w:rsid w:val="0013052F"/>
    <w:rsid w:val="00134518"/>
    <w:rsid w:val="00134A35"/>
    <w:rsid w:val="0013500B"/>
    <w:rsid w:val="00137025"/>
    <w:rsid w:val="001424A0"/>
    <w:rsid w:val="0014257F"/>
    <w:rsid w:val="00143695"/>
    <w:rsid w:val="00147A6A"/>
    <w:rsid w:val="00150ED6"/>
    <w:rsid w:val="00160F55"/>
    <w:rsid w:val="00162463"/>
    <w:rsid w:val="00163E32"/>
    <w:rsid w:val="00166930"/>
    <w:rsid w:val="00174B05"/>
    <w:rsid w:val="00183F07"/>
    <w:rsid w:val="00184580"/>
    <w:rsid w:val="001867BF"/>
    <w:rsid w:val="00190CB6"/>
    <w:rsid w:val="00196D84"/>
    <w:rsid w:val="00197B87"/>
    <w:rsid w:val="00197DA3"/>
    <w:rsid w:val="001A1171"/>
    <w:rsid w:val="001A4B5B"/>
    <w:rsid w:val="001A5F33"/>
    <w:rsid w:val="001A66AA"/>
    <w:rsid w:val="001A7669"/>
    <w:rsid w:val="001A7F72"/>
    <w:rsid w:val="001B2ED5"/>
    <w:rsid w:val="001B3257"/>
    <w:rsid w:val="001B43F4"/>
    <w:rsid w:val="001B4CEB"/>
    <w:rsid w:val="001B5FF2"/>
    <w:rsid w:val="001C7331"/>
    <w:rsid w:val="001C7F02"/>
    <w:rsid w:val="001D004C"/>
    <w:rsid w:val="001D0B4B"/>
    <w:rsid w:val="001D126F"/>
    <w:rsid w:val="001D2D53"/>
    <w:rsid w:val="001E62A6"/>
    <w:rsid w:val="001E6B7F"/>
    <w:rsid w:val="001E6D80"/>
    <w:rsid w:val="001E7580"/>
    <w:rsid w:val="001F2081"/>
    <w:rsid w:val="001F4267"/>
    <w:rsid w:val="001F5369"/>
    <w:rsid w:val="00200D81"/>
    <w:rsid w:val="002054AD"/>
    <w:rsid w:val="002059F2"/>
    <w:rsid w:val="0021198E"/>
    <w:rsid w:val="00215AE4"/>
    <w:rsid w:val="00216102"/>
    <w:rsid w:val="002163FA"/>
    <w:rsid w:val="00221A66"/>
    <w:rsid w:val="002228C7"/>
    <w:rsid w:val="0022342D"/>
    <w:rsid w:val="002239C6"/>
    <w:rsid w:val="002258A2"/>
    <w:rsid w:val="00226D79"/>
    <w:rsid w:val="00232F58"/>
    <w:rsid w:val="002362EC"/>
    <w:rsid w:val="002372A1"/>
    <w:rsid w:val="0024024B"/>
    <w:rsid w:val="0024282B"/>
    <w:rsid w:val="00243C84"/>
    <w:rsid w:val="00244987"/>
    <w:rsid w:val="00245208"/>
    <w:rsid w:val="00246DF3"/>
    <w:rsid w:val="002474E6"/>
    <w:rsid w:val="00251D6F"/>
    <w:rsid w:val="00253CAB"/>
    <w:rsid w:val="002542EF"/>
    <w:rsid w:val="0025715E"/>
    <w:rsid w:val="00257A08"/>
    <w:rsid w:val="00261FA4"/>
    <w:rsid w:val="00264F80"/>
    <w:rsid w:val="00265974"/>
    <w:rsid w:val="00267CBC"/>
    <w:rsid w:val="002707DF"/>
    <w:rsid w:val="00270DA5"/>
    <w:rsid w:val="002727A5"/>
    <w:rsid w:val="0027360B"/>
    <w:rsid w:val="00273EF6"/>
    <w:rsid w:val="0027430A"/>
    <w:rsid w:val="00280B2F"/>
    <w:rsid w:val="00282008"/>
    <w:rsid w:val="002822E5"/>
    <w:rsid w:val="002873D9"/>
    <w:rsid w:val="0028777B"/>
    <w:rsid w:val="00287FB3"/>
    <w:rsid w:val="0029096E"/>
    <w:rsid w:val="00294C5A"/>
    <w:rsid w:val="00296456"/>
    <w:rsid w:val="0029706B"/>
    <w:rsid w:val="002970B1"/>
    <w:rsid w:val="002A5EA4"/>
    <w:rsid w:val="002B1F1C"/>
    <w:rsid w:val="002B5E33"/>
    <w:rsid w:val="002B6BBC"/>
    <w:rsid w:val="002C0232"/>
    <w:rsid w:val="002C0D69"/>
    <w:rsid w:val="002C2312"/>
    <w:rsid w:val="002C2373"/>
    <w:rsid w:val="002C3A03"/>
    <w:rsid w:val="002C4EEC"/>
    <w:rsid w:val="002C5C0F"/>
    <w:rsid w:val="002C6FB4"/>
    <w:rsid w:val="002D08DF"/>
    <w:rsid w:val="002D2513"/>
    <w:rsid w:val="002D54DD"/>
    <w:rsid w:val="002E5C23"/>
    <w:rsid w:val="002E6899"/>
    <w:rsid w:val="002E7A06"/>
    <w:rsid w:val="002F242B"/>
    <w:rsid w:val="002F334F"/>
    <w:rsid w:val="0030515D"/>
    <w:rsid w:val="003070F4"/>
    <w:rsid w:val="00307F64"/>
    <w:rsid w:val="003102A8"/>
    <w:rsid w:val="00313D85"/>
    <w:rsid w:val="003172A8"/>
    <w:rsid w:val="00320E91"/>
    <w:rsid w:val="0032539F"/>
    <w:rsid w:val="00327069"/>
    <w:rsid w:val="00333B71"/>
    <w:rsid w:val="0033479A"/>
    <w:rsid w:val="00335AA2"/>
    <w:rsid w:val="00341739"/>
    <w:rsid w:val="00342C1D"/>
    <w:rsid w:val="00344E60"/>
    <w:rsid w:val="00345AC0"/>
    <w:rsid w:val="00345E3F"/>
    <w:rsid w:val="00353211"/>
    <w:rsid w:val="0035731D"/>
    <w:rsid w:val="003602A9"/>
    <w:rsid w:val="00365FB5"/>
    <w:rsid w:val="00373E2E"/>
    <w:rsid w:val="0038105E"/>
    <w:rsid w:val="00381C55"/>
    <w:rsid w:val="003844E2"/>
    <w:rsid w:val="00385722"/>
    <w:rsid w:val="00385CBC"/>
    <w:rsid w:val="0038649E"/>
    <w:rsid w:val="00387016"/>
    <w:rsid w:val="00387873"/>
    <w:rsid w:val="003904C0"/>
    <w:rsid w:val="003A555A"/>
    <w:rsid w:val="003A7344"/>
    <w:rsid w:val="003B09C5"/>
    <w:rsid w:val="003B2BAA"/>
    <w:rsid w:val="003C1012"/>
    <w:rsid w:val="003C1F0D"/>
    <w:rsid w:val="003D0822"/>
    <w:rsid w:val="003D1C4F"/>
    <w:rsid w:val="003D2417"/>
    <w:rsid w:val="003D2BD0"/>
    <w:rsid w:val="003D54C7"/>
    <w:rsid w:val="003E385F"/>
    <w:rsid w:val="003E476B"/>
    <w:rsid w:val="003E53DF"/>
    <w:rsid w:val="003F0944"/>
    <w:rsid w:val="00404F41"/>
    <w:rsid w:val="00407003"/>
    <w:rsid w:val="004111BC"/>
    <w:rsid w:val="00411830"/>
    <w:rsid w:val="00412F3C"/>
    <w:rsid w:val="00425C7B"/>
    <w:rsid w:val="00430976"/>
    <w:rsid w:val="004375A5"/>
    <w:rsid w:val="00442DF4"/>
    <w:rsid w:val="0044359D"/>
    <w:rsid w:val="004440AD"/>
    <w:rsid w:val="004456EB"/>
    <w:rsid w:val="00463CE5"/>
    <w:rsid w:val="004649E7"/>
    <w:rsid w:val="0046683B"/>
    <w:rsid w:val="00467B8E"/>
    <w:rsid w:val="004708F2"/>
    <w:rsid w:val="0047101F"/>
    <w:rsid w:val="00473E85"/>
    <w:rsid w:val="004806C2"/>
    <w:rsid w:val="0048092C"/>
    <w:rsid w:val="00481C60"/>
    <w:rsid w:val="00484887"/>
    <w:rsid w:val="004872FF"/>
    <w:rsid w:val="00494BE8"/>
    <w:rsid w:val="004A06A3"/>
    <w:rsid w:val="004A193E"/>
    <w:rsid w:val="004A3CAA"/>
    <w:rsid w:val="004A583D"/>
    <w:rsid w:val="004B3A16"/>
    <w:rsid w:val="004B4738"/>
    <w:rsid w:val="004B5208"/>
    <w:rsid w:val="004B5248"/>
    <w:rsid w:val="004C2F43"/>
    <w:rsid w:val="004C303D"/>
    <w:rsid w:val="004D0CC8"/>
    <w:rsid w:val="004D5650"/>
    <w:rsid w:val="004D69CB"/>
    <w:rsid w:val="004E0DF7"/>
    <w:rsid w:val="004E6766"/>
    <w:rsid w:val="004E78CE"/>
    <w:rsid w:val="004F4972"/>
    <w:rsid w:val="004F6C16"/>
    <w:rsid w:val="00501B99"/>
    <w:rsid w:val="00502216"/>
    <w:rsid w:val="00503ADA"/>
    <w:rsid w:val="00512077"/>
    <w:rsid w:val="00524B74"/>
    <w:rsid w:val="00525F31"/>
    <w:rsid w:val="00532275"/>
    <w:rsid w:val="00532294"/>
    <w:rsid w:val="005343B7"/>
    <w:rsid w:val="005416A3"/>
    <w:rsid w:val="005422A6"/>
    <w:rsid w:val="0054486C"/>
    <w:rsid w:val="00552908"/>
    <w:rsid w:val="0056025C"/>
    <w:rsid w:val="00561297"/>
    <w:rsid w:val="00562312"/>
    <w:rsid w:val="005626C2"/>
    <w:rsid w:val="00564D3A"/>
    <w:rsid w:val="00566198"/>
    <w:rsid w:val="00567FEA"/>
    <w:rsid w:val="005705A1"/>
    <w:rsid w:val="005716CD"/>
    <w:rsid w:val="00572036"/>
    <w:rsid w:val="00580532"/>
    <w:rsid w:val="00581C98"/>
    <w:rsid w:val="00581D1B"/>
    <w:rsid w:val="00592FF0"/>
    <w:rsid w:val="00594347"/>
    <w:rsid w:val="00595731"/>
    <w:rsid w:val="00597F7E"/>
    <w:rsid w:val="005A155B"/>
    <w:rsid w:val="005A3C03"/>
    <w:rsid w:val="005A6243"/>
    <w:rsid w:val="005A7171"/>
    <w:rsid w:val="005A7558"/>
    <w:rsid w:val="005B1EC1"/>
    <w:rsid w:val="005C5C9C"/>
    <w:rsid w:val="005D5CFD"/>
    <w:rsid w:val="005E50D9"/>
    <w:rsid w:val="005E6308"/>
    <w:rsid w:val="005F110B"/>
    <w:rsid w:val="005F2102"/>
    <w:rsid w:val="005F57C3"/>
    <w:rsid w:val="005F6A5F"/>
    <w:rsid w:val="00601356"/>
    <w:rsid w:val="00603FEE"/>
    <w:rsid w:val="0060774F"/>
    <w:rsid w:val="00620CAA"/>
    <w:rsid w:val="006258C5"/>
    <w:rsid w:val="00633FB8"/>
    <w:rsid w:val="00636CC2"/>
    <w:rsid w:val="00637091"/>
    <w:rsid w:val="00637A22"/>
    <w:rsid w:val="00645253"/>
    <w:rsid w:val="00645CF4"/>
    <w:rsid w:val="00650D29"/>
    <w:rsid w:val="00653185"/>
    <w:rsid w:val="0065529E"/>
    <w:rsid w:val="00660B31"/>
    <w:rsid w:val="006646AF"/>
    <w:rsid w:val="00671F41"/>
    <w:rsid w:val="00673DCF"/>
    <w:rsid w:val="0067599E"/>
    <w:rsid w:val="00676BFC"/>
    <w:rsid w:val="006813EE"/>
    <w:rsid w:val="0069194B"/>
    <w:rsid w:val="006939D6"/>
    <w:rsid w:val="00694E0B"/>
    <w:rsid w:val="006A0655"/>
    <w:rsid w:val="006A304A"/>
    <w:rsid w:val="006A5773"/>
    <w:rsid w:val="006A6018"/>
    <w:rsid w:val="006A6FFD"/>
    <w:rsid w:val="006B105A"/>
    <w:rsid w:val="006B12DE"/>
    <w:rsid w:val="006B18B1"/>
    <w:rsid w:val="006C0118"/>
    <w:rsid w:val="006C2F26"/>
    <w:rsid w:val="006C4A11"/>
    <w:rsid w:val="006C619A"/>
    <w:rsid w:val="006D2819"/>
    <w:rsid w:val="006D72FA"/>
    <w:rsid w:val="006E28A0"/>
    <w:rsid w:val="006E4C9D"/>
    <w:rsid w:val="006F590D"/>
    <w:rsid w:val="006F61FC"/>
    <w:rsid w:val="006F6E01"/>
    <w:rsid w:val="00700FDE"/>
    <w:rsid w:val="00701F7C"/>
    <w:rsid w:val="007038E9"/>
    <w:rsid w:val="00704457"/>
    <w:rsid w:val="0070575E"/>
    <w:rsid w:val="0071148B"/>
    <w:rsid w:val="007114FB"/>
    <w:rsid w:val="007139B8"/>
    <w:rsid w:val="00713ECB"/>
    <w:rsid w:val="00722367"/>
    <w:rsid w:val="00722964"/>
    <w:rsid w:val="0072643A"/>
    <w:rsid w:val="00726D2A"/>
    <w:rsid w:val="00730DA9"/>
    <w:rsid w:val="007319B1"/>
    <w:rsid w:val="00732A07"/>
    <w:rsid w:val="00733818"/>
    <w:rsid w:val="007350DB"/>
    <w:rsid w:val="00736A57"/>
    <w:rsid w:val="00736E37"/>
    <w:rsid w:val="007427E7"/>
    <w:rsid w:val="00743620"/>
    <w:rsid w:val="00745902"/>
    <w:rsid w:val="00746F7A"/>
    <w:rsid w:val="007479E7"/>
    <w:rsid w:val="0075227E"/>
    <w:rsid w:val="007562AB"/>
    <w:rsid w:val="00765757"/>
    <w:rsid w:val="00772738"/>
    <w:rsid w:val="007822A4"/>
    <w:rsid w:val="007852A1"/>
    <w:rsid w:val="00790AB7"/>
    <w:rsid w:val="00792E05"/>
    <w:rsid w:val="00795056"/>
    <w:rsid w:val="00795C94"/>
    <w:rsid w:val="007A51F2"/>
    <w:rsid w:val="007A7845"/>
    <w:rsid w:val="007A7A6F"/>
    <w:rsid w:val="007B0A5A"/>
    <w:rsid w:val="007B2E1B"/>
    <w:rsid w:val="007B4CFC"/>
    <w:rsid w:val="007B5BED"/>
    <w:rsid w:val="007B5DF2"/>
    <w:rsid w:val="007B63EA"/>
    <w:rsid w:val="007B6BFA"/>
    <w:rsid w:val="007C1408"/>
    <w:rsid w:val="007C76B4"/>
    <w:rsid w:val="007D475D"/>
    <w:rsid w:val="007D4772"/>
    <w:rsid w:val="007D4BC3"/>
    <w:rsid w:val="007D77C0"/>
    <w:rsid w:val="007D7C1B"/>
    <w:rsid w:val="007E34FE"/>
    <w:rsid w:val="007E7B22"/>
    <w:rsid w:val="007F1445"/>
    <w:rsid w:val="007F3E33"/>
    <w:rsid w:val="007F4E13"/>
    <w:rsid w:val="007F6811"/>
    <w:rsid w:val="0080268F"/>
    <w:rsid w:val="0080293B"/>
    <w:rsid w:val="00810DCB"/>
    <w:rsid w:val="008129D3"/>
    <w:rsid w:val="008139EF"/>
    <w:rsid w:val="00822780"/>
    <w:rsid w:val="00823A85"/>
    <w:rsid w:val="008240A5"/>
    <w:rsid w:val="00827423"/>
    <w:rsid w:val="00830A36"/>
    <w:rsid w:val="00832383"/>
    <w:rsid w:val="008352DD"/>
    <w:rsid w:val="008353B3"/>
    <w:rsid w:val="0083545E"/>
    <w:rsid w:val="00840A10"/>
    <w:rsid w:val="00841E25"/>
    <w:rsid w:val="00845D29"/>
    <w:rsid w:val="008476BF"/>
    <w:rsid w:val="00847BAF"/>
    <w:rsid w:val="00862698"/>
    <w:rsid w:val="00866A6E"/>
    <w:rsid w:val="00871D6E"/>
    <w:rsid w:val="00872400"/>
    <w:rsid w:val="008749CC"/>
    <w:rsid w:val="008776B4"/>
    <w:rsid w:val="008779EE"/>
    <w:rsid w:val="00890403"/>
    <w:rsid w:val="008A02AE"/>
    <w:rsid w:val="008A7F53"/>
    <w:rsid w:val="008B09E2"/>
    <w:rsid w:val="008B0F15"/>
    <w:rsid w:val="008B3513"/>
    <w:rsid w:val="008B374A"/>
    <w:rsid w:val="008C0C50"/>
    <w:rsid w:val="008C0CD1"/>
    <w:rsid w:val="008C2E38"/>
    <w:rsid w:val="008C46DE"/>
    <w:rsid w:val="008C55E3"/>
    <w:rsid w:val="008C594F"/>
    <w:rsid w:val="008D1555"/>
    <w:rsid w:val="008D4675"/>
    <w:rsid w:val="008D7288"/>
    <w:rsid w:val="008E0634"/>
    <w:rsid w:val="008E27BA"/>
    <w:rsid w:val="008E4176"/>
    <w:rsid w:val="008F02F2"/>
    <w:rsid w:val="008F0DA1"/>
    <w:rsid w:val="008F405F"/>
    <w:rsid w:val="008F40F2"/>
    <w:rsid w:val="0090312D"/>
    <w:rsid w:val="00905181"/>
    <w:rsid w:val="009065AF"/>
    <w:rsid w:val="009106FD"/>
    <w:rsid w:val="00913890"/>
    <w:rsid w:val="009148AE"/>
    <w:rsid w:val="00920F2C"/>
    <w:rsid w:val="0092417F"/>
    <w:rsid w:val="009257B2"/>
    <w:rsid w:val="009264D1"/>
    <w:rsid w:val="00934182"/>
    <w:rsid w:val="00934FE4"/>
    <w:rsid w:val="009368D6"/>
    <w:rsid w:val="00937836"/>
    <w:rsid w:val="0094013A"/>
    <w:rsid w:val="00942D2C"/>
    <w:rsid w:val="009433FE"/>
    <w:rsid w:val="00943692"/>
    <w:rsid w:val="00943CED"/>
    <w:rsid w:val="009442A7"/>
    <w:rsid w:val="00944B2A"/>
    <w:rsid w:val="009460D4"/>
    <w:rsid w:val="00950C8E"/>
    <w:rsid w:val="00952192"/>
    <w:rsid w:val="0095291F"/>
    <w:rsid w:val="00952F9A"/>
    <w:rsid w:val="00954FF6"/>
    <w:rsid w:val="009556C8"/>
    <w:rsid w:val="0095793F"/>
    <w:rsid w:val="00960A73"/>
    <w:rsid w:val="00962250"/>
    <w:rsid w:val="00962E48"/>
    <w:rsid w:val="00965EA8"/>
    <w:rsid w:val="009674A2"/>
    <w:rsid w:val="009720E2"/>
    <w:rsid w:val="00973961"/>
    <w:rsid w:val="00973FCE"/>
    <w:rsid w:val="00975B13"/>
    <w:rsid w:val="00975B20"/>
    <w:rsid w:val="00977B15"/>
    <w:rsid w:val="00977B45"/>
    <w:rsid w:val="00980DCF"/>
    <w:rsid w:val="00982846"/>
    <w:rsid w:val="00983C0E"/>
    <w:rsid w:val="009A4E90"/>
    <w:rsid w:val="009B423B"/>
    <w:rsid w:val="009D2212"/>
    <w:rsid w:val="009D6F44"/>
    <w:rsid w:val="009E1225"/>
    <w:rsid w:val="009E69B1"/>
    <w:rsid w:val="009E6D2C"/>
    <w:rsid w:val="009F1481"/>
    <w:rsid w:val="009F74E8"/>
    <w:rsid w:val="00A000B4"/>
    <w:rsid w:val="00A032D4"/>
    <w:rsid w:val="00A13D80"/>
    <w:rsid w:val="00A17D51"/>
    <w:rsid w:val="00A21518"/>
    <w:rsid w:val="00A275BF"/>
    <w:rsid w:val="00A27E9C"/>
    <w:rsid w:val="00A3418C"/>
    <w:rsid w:val="00A41EF1"/>
    <w:rsid w:val="00A4571E"/>
    <w:rsid w:val="00A50DF8"/>
    <w:rsid w:val="00A55648"/>
    <w:rsid w:val="00A63A57"/>
    <w:rsid w:val="00A64962"/>
    <w:rsid w:val="00A65139"/>
    <w:rsid w:val="00A72E2B"/>
    <w:rsid w:val="00A76CF8"/>
    <w:rsid w:val="00A80B26"/>
    <w:rsid w:val="00A81EA3"/>
    <w:rsid w:val="00A86593"/>
    <w:rsid w:val="00A90995"/>
    <w:rsid w:val="00A92BA1"/>
    <w:rsid w:val="00A948A6"/>
    <w:rsid w:val="00A94CC4"/>
    <w:rsid w:val="00A96759"/>
    <w:rsid w:val="00A9781B"/>
    <w:rsid w:val="00A97D8B"/>
    <w:rsid w:val="00AA1168"/>
    <w:rsid w:val="00AA1CC2"/>
    <w:rsid w:val="00AA6E87"/>
    <w:rsid w:val="00AA7DBF"/>
    <w:rsid w:val="00AB0767"/>
    <w:rsid w:val="00AB10A8"/>
    <w:rsid w:val="00AB2CE7"/>
    <w:rsid w:val="00AB7155"/>
    <w:rsid w:val="00AC0E12"/>
    <w:rsid w:val="00AC2CB8"/>
    <w:rsid w:val="00AD0817"/>
    <w:rsid w:val="00AD1D6C"/>
    <w:rsid w:val="00AD3091"/>
    <w:rsid w:val="00AE15AB"/>
    <w:rsid w:val="00AE3D7B"/>
    <w:rsid w:val="00AE7F40"/>
    <w:rsid w:val="00AF096E"/>
    <w:rsid w:val="00B00C6E"/>
    <w:rsid w:val="00B1089E"/>
    <w:rsid w:val="00B1174C"/>
    <w:rsid w:val="00B16C66"/>
    <w:rsid w:val="00B1700C"/>
    <w:rsid w:val="00B20246"/>
    <w:rsid w:val="00B257BC"/>
    <w:rsid w:val="00B25C7C"/>
    <w:rsid w:val="00B2689D"/>
    <w:rsid w:val="00B36166"/>
    <w:rsid w:val="00B42A86"/>
    <w:rsid w:val="00B44360"/>
    <w:rsid w:val="00B47E0B"/>
    <w:rsid w:val="00B50C59"/>
    <w:rsid w:val="00B57E12"/>
    <w:rsid w:val="00B61B0C"/>
    <w:rsid w:val="00B62A83"/>
    <w:rsid w:val="00B7453D"/>
    <w:rsid w:val="00B760DB"/>
    <w:rsid w:val="00B875C2"/>
    <w:rsid w:val="00B97078"/>
    <w:rsid w:val="00BA3DE0"/>
    <w:rsid w:val="00BA7EB3"/>
    <w:rsid w:val="00BB383B"/>
    <w:rsid w:val="00BC1372"/>
    <w:rsid w:val="00BC1399"/>
    <w:rsid w:val="00BC1DA0"/>
    <w:rsid w:val="00BC3343"/>
    <w:rsid w:val="00BC5F44"/>
    <w:rsid w:val="00BC6D24"/>
    <w:rsid w:val="00BD04F2"/>
    <w:rsid w:val="00BE16E3"/>
    <w:rsid w:val="00BE33D8"/>
    <w:rsid w:val="00BE51D8"/>
    <w:rsid w:val="00BF1E32"/>
    <w:rsid w:val="00BF3315"/>
    <w:rsid w:val="00BF5A9E"/>
    <w:rsid w:val="00C0434C"/>
    <w:rsid w:val="00C05495"/>
    <w:rsid w:val="00C05712"/>
    <w:rsid w:val="00C06852"/>
    <w:rsid w:val="00C100A8"/>
    <w:rsid w:val="00C114B5"/>
    <w:rsid w:val="00C1191D"/>
    <w:rsid w:val="00C12FCC"/>
    <w:rsid w:val="00C162EE"/>
    <w:rsid w:val="00C16525"/>
    <w:rsid w:val="00C21639"/>
    <w:rsid w:val="00C23FE3"/>
    <w:rsid w:val="00C24472"/>
    <w:rsid w:val="00C271A7"/>
    <w:rsid w:val="00C35C80"/>
    <w:rsid w:val="00C4029A"/>
    <w:rsid w:val="00C450FB"/>
    <w:rsid w:val="00C456A7"/>
    <w:rsid w:val="00C5463B"/>
    <w:rsid w:val="00C600F9"/>
    <w:rsid w:val="00C605D2"/>
    <w:rsid w:val="00C61416"/>
    <w:rsid w:val="00C61A37"/>
    <w:rsid w:val="00C65900"/>
    <w:rsid w:val="00C66DEA"/>
    <w:rsid w:val="00C71E8F"/>
    <w:rsid w:val="00C75466"/>
    <w:rsid w:val="00C763B7"/>
    <w:rsid w:val="00C87342"/>
    <w:rsid w:val="00C913DF"/>
    <w:rsid w:val="00C95C83"/>
    <w:rsid w:val="00CA0133"/>
    <w:rsid w:val="00CA2035"/>
    <w:rsid w:val="00CA28AE"/>
    <w:rsid w:val="00CA6191"/>
    <w:rsid w:val="00CA7B49"/>
    <w:rsid w:val="00CB0313"/>
    <w:rsid w:val="00CB0E4B"/>
    <w:rsid w:val="00CB1BDC"/>
    <w:rsid w:val="00CB3724"/>
    <w:rsid w:val="00CB52E0"/>
    <w:rsid w:val="00CC2850"/>
    <w:rsid w:val="00CC41F6"/>
    <w:rsid w:val="00CC4561"/>
    <w:rsid w:val="00CD0721"/>
    <w:rsid w:val="00CD1746"/>
    <w:rsid w:val="00CE0494"/>
    <w:rsid w:val="00CF19D3"/>
    <w:rsid w:val="00CF41CF"/>
    <w:rsid w:val="00CF440E"/>
    <w:rsid w:val="00D16353"/>
    <w:rsid w:val="00D17D06"/>
    <w:rsid w:val="00D22F66"/>
    <w:rsid w:val="00D2337B"/>
    <w:rsid w:val="00D309B3"/>
    <w:rsid w:val="00D30D42"/>
    <w:rsid w:val="00D36C20"/>
    <w:rsid w:val="00D3709A"/>
    <w:rsid w:val="00D37F3F"/>
    <w:rsid w:val="00D40E8D"/>
    <w:rsid w:val="00D43EF1"/>
    <w:rsid w:val="00D46AE8"/>
    <w:rsid w:val="00D52480"/>
    <w:rsid w:val="00D527BE"/>
    <w:rsid w:val="00D53DD7"/>
    <w:rsid w:val="00D561CA"/>
    <w:rsid w:val="00D63080"/>
    <w:rsid w:val="00D638A2"/>
    <w:rsid w:val="00D66303"/>
    <w:rsid w:val="00D6632A"/>
    <w:rsid w:val="00D707B5"/>
    <w:rsid w:val="00D7203A"/>
    <w:rsid w:val="00D723F2"/>
    <w:rsid w:val="00D8070D"/>
    <w:rsid w:val="00D85F7F"/>
    <w:rsid w:val="00D90334"/>
    <w:rsid w:val="00D944CD"/>
    <w:rsid w:val="00DA1197"/>
    <w:rsid w:val="00DA573F"/>
    <w:rsid w:val="00DA5D17"/>
    <w:rsid w:val="00DA6645"/>
    <w:rsid w:val="00DB0CF2"/>
    <w:rsid w:val="00DB333B"/>
    <w:rsid w:val="00DB3A17"/>
    <w:rsid w:val="00DB3BD7"/>
    <w:rsid w:val="00DB67D7"/>
    <w:rsid w:val="00DB7342"/>
    <w:rsid w:val="00DC309D"/>
    <w:rsid w:val="00DC4637"/>
    <w:rsid w:val="00DC64EA"/>
    <w:rsid w:val="00DC673E"/>
    <w:rsid w:val="00DC79C1"/>
    <w:rsid w:val="00DD6B2E"/>
    <w:rsid w:val="00DE02C9"/>
    <w:rsid w:val="00DE6FC8"/>
    <w:rsid w:val="00DF1BBB"/>
    <w:rsid w:val="00DF64CF"/>
    <w:rsid w:val="00DF75E4"/>
    <w:rsid w:val="00E027E4"/>
    <w:rsid w:val="00E03146"/>
    <w:rsid w:val="00E03781"/>
    <w:rsid w:val="00E03E8A"/>
    <w:rsid w:val="00E04FCF"/>
    <w:rsid w:val="00E05D9B"/>
    <w:rsid w:val="00E06309"/>
    <w:rsid w:val="00E07061"/>
    <w:rsid w:val="00E15F9E"/>
    <w:rsid w:val="00E17725"/>
    <w:rsid w:val="00E17A13"/>
    <w:rsid w:val="00E17FEC"/>
    <w:rsid w:val="00E219D6"/>
    <w:rsid w:val="00E21DCF"/>
    <w:rsid w:val="00E25405"/>
    <w:rsid w:val="00E31E33"/>
    <w:rsid w:val="00E407B9"/>
    <w:rsid w:val="00E42A8E"/>
    <w:rsid w:val="00E512BF"/>
    <w:rsid w:val="00E545A4"/>
    <w:rsid w:val="00E55B3F"/>
    <w:rsid w:val="00E55E2D"/>
    <w:rsid w:val="00E57BDC"/>
    <w:rsid w:val="00E60CF0"/>
    <w:rsid w:val="00E61341"/>
    <w:rsid w:val="00E61DE0"/>
    <w:rsid w:val="00E638B7"/>
    <w:rsid w:val="00E73C29"/>
    <w:rsid w:val="00E747ED"/>
    <w:rsid w:val="00E75AB5"/>
    <w:rsid w:val="00E7655A"/>
    <w:rsid w:val="00E77683"/>
    <w:rsid w:val="00E8036D"/>
    <w:rsid w:val="00E80A83"/>
    <w:rsid w:val="00E80E37"/>
    <w:rsid w:val="00E8221D"/>
    <w:rsid w:val="00E83010"/>
    <w:rsid w:val="00E916D0"/>
    <w:rsid w:val="00E92457"/>
    <w:rsid w:val="00E96B0E"/>
    <w:rsid w:val="00E97E5F"/>
    <w:rsid w:val="00EA08C3"/>
    <w:rsid w:val="00EA0D3A"/>
    <w:rsid w:val="00EC0395"/>
    <w:rsid w:val="00EC4418"/>
    <w:rsid w:val="00ED3D4F"/>
    <w:rsid w:val="00EE6F28"/>
    <w:rsid w:val="00F0224A"/>
    <w:rsid w:val="00F07648"/>
    <w:rsid w:val="00F13567"/>
    <w:rsid w:val="00F20D2C"/>
    <w:rsid w:val="00F21A78"/>
    <w:rsid w:val="00F252AF"/>
    <w:rsid w:val="00F25C7B"/>
    <w:rsid w:val="00F27298"/>
    <w:rsid w:val="00F31AB5"/>
    <w:rsid w:val="00F33F1C"/>
    <w:rsid w:val="00F40234"/>
    <w:rsid w:val="00F402CA"/>
    <w:rsid w:val="00F476F4"/>
    <w:rsid w:val="00F52549"/>
    <w:rsid w:val="00F53968"/>
    <w:rsid w:val="00F53BBF"/>
    <w:rsid w:val="00F54EA3"/>
    <w:rsid w:val="00F56B3D"/>
    <w:rsid w:val="00F5726D"/>
    <w:rsid w:val="00F62D1A"/>
    <w:rsid w:val="00F642E2"/>
    <w:rsid w:val="00F74AFE"/>
    <w:rsid w:val="00F924BC"/>
    <w:rsid w:val="00F95DFE"/>
    <w:rsid w:val="00FA1A72"/>
    <w:rsid w:val="00FA5550"/>
    <w:rsid w:val="00FB00BE"/>
    <w:rsid w:val="00FB53B0"/>
    <w:rsid w:val="00FB6633"/>
    <w:rsid w:val="00FC0941"/>
    <w:rsid w:val="00FC1E08"/>
    <w:rsid w:val="00FC38E9"/>
    <w:rsid w:val="00FC40CC"/>
    <w:rsid w:val="00FD2C66"/>
    <w:rsid w:val="00FD3F73"/>
    <w:rsid w:val="00FD7F83"/>
    <w:rsid w:val="00FE2631"/>
    <w:rsid w:val="00FE585F"/>
    <w:rsid w:val="00FE6CB5"/>
    <w:rsid w:val="00FE7F39"/>
    <w:rsid w:val="00FF1369"/>
    <w:rsid w:val="00FF1BC9"/>
    <w:rsid w:val="00FF288B"/>
    <w:rsid w:val="00FF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69"/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0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0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BC137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69"/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0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0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BC137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kova\Documents\&#1045;&#1043;&#1069;%202017\&#1055;&#1056;&#1048;&#1050;&#1040;&#1047;&#1067;\&#1053;&#1086;&#1103;&#1073;&#1088;&#1100;\&#1043;&#1069;&#1050;%20&#1089;%20&#1094;&#1080;&#1092;&#1088;&#1086;&#1074;&#1099;&#1084;&#1080;%20&#1089;&#1077;&#1088;&#1090;&#1080;&#1092;&#1080;&#1082;&#1072;&#1090;&#1072;&#1084;&#1080;\&#1101;&#1083;&#1077;&#1082;&#1090;&#1088;&#1086;&#1085;&#1085;&#1099;&#1081;%20&#1092;&#1086;&#1088;&#1084;&#1091;&#1083;&#1103;&#1088;%20&#1087;&#1088;&#1080;&#1082;&#1072;&#107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0C9BC-7027-41F3-8E23-E4779B1B9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электронный формуляр приказа.dotx</Template>
  <TotalTime>681</TotalTime>
  <Pages>9</Pages>
  <Words>1919</Words>
  <Characters>10941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12835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Юрьевна  Малкова</dc:creator>
  <cp:lastModifiedBy>Любовь Юрьевна  Малкова</cp:lastModifiedBy>
  <cp:revision>183</cp:revision>
  <cp:lastPrinted>2023-02-08T09:40:00Z</cp:lastPrinted>
  <dcterms:created xsi:type="dcterms:W3CDTF">2021-02-17T05:50:00Z</dcterms:created>
  <dcterms:modified xsi:type="dcterms:W3CDTF">2023-02-14T06:43:00Z</dcterms:modified>
</cp:coreProperties>
</file>