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E53DF" w:rsidRPr="00D248D6" w:rsidRDefault="003E53DF" w:rsidP="003E53DF">
      <w:pPr>
        <w:spacing w:after="0" w:line="240" w:lineRule="auto"/>
        <w:ind w:firstLine="709"/>
      </w:pPr>
    </w:p>
    <w:p w:rsidR="001A163C" w:rsidRDefault="003E53DF" w:rsidP="007B3B21">
      <w:r w:rsidRPr="00D248D6">
        <w:br w:type="page"/>
      </w:r>
    </w:p>
    <w:p w:rsidR="000C0ED4" w:rsidRDefault="000C0ED4" w:rsidP="000C0ED4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7E5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C0ED4" w:rsidRDefault="000C0ED4" w:rsidP="000C0ED4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C0ED4" w:rsidRPr="00E97E5F" w:rsidRDefault="000C0ED4" w:rsidP="000C0ED4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C0ED4" w:rsidRDefault="000C0ED4" w:rsidP="000C0ED4">
      <w:pPr>
        <w:jc w:val="right"/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97E5F">
        <w:rPr>
          <w:rFonts w:ascii="Times New Roman" w:hAnsi="Times New Roman" w:cs="Times New Roman"/>
          <w:sz w:val="28"/>
          <w:szCs w:val="28"/>
        </w:rPr>
        <w:t>№ ________</w:t>
      </w:r>
      <w:proofErr w:type="gramStart"/>
      <w:r w:rsidRPr="00E97E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</w:p>
    <w:p w:rsidR="001A163C" w:rsidRDefault="001A163C" w:rsidP="007B3B21"/>
    <w:p w:rsidR="001A163C" w:rsidRPr="00171525" w:rsidRDefault="000C0ED4" w:rsidP="00E511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525">
        <w:rPr>
          <w:rFonts w:ascii="Times New Roman" w:hAnsi="Times New Roman" w:cs="Times New Roman"/>
          <w:b/>
          <w:lang w:val="en-US"/>
        </w:rPr>
        <w:t>C</w:t>
      </w:r>
      <w:r w:rsidRPr="00171525">
        <w:rPr>
          <w:rFonts w:ascii="Times New Roman" w:hAnsi="Times New Roman" w:cs="Times New Roman"/>
          <w:b/>
        </w:rPr>
        <w:t xml:space="preserve"> П И С О К</w:t>
      </w:r>
    </w:p>
    <w:p w:rsidR="000C0ED4" w:rsidRPr="00171525" w:rsidRDefault="001A163C" w:rsidP="00E511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71525">
        <w:rPr>
          <w:rFonts w:ascii="Times New Roman" w:hAnsi="Times New Roman" w:cs="Times New Roman"/>
          <w:b/>
          <w:sz w:val="28"/>
          <w:szCs w:val="28"/>
        </w:rPr>
        <w:t>кандидатов   в    состав   предметных   комиссий</w:t>
      </w:r>
      <w:r w:rsidRPr="001715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по проведению государственной итоговой аттестации по образовательным программам среднего общего образования</w:t>
      </w:r>
    </w:p>
    <w:p w:rsidR="003E53DF" w:rsidRPr="00171525" w:rsidRDefault="00171525" w:rsidP="00E511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715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в Ивановской области в 202</w:t>
      </w:r>
      <w:r w:rsidRPr="00C705EA">
        <w:rPr>
          <w:rFonts w:ascii="Times New Roman" w:hAnsi="Times New Roman" w:cs="Times New Roman"/>
          <w:b/>
          <w:bCs/>
          <w:spacing w:val="-3"/>
          <w:sz w:val="28"/>
          <w:szCs w:val="28"/>
        </w:rPr>
        <w:t>3</w:t>
      </w:r>
      <w:r w:rsidR="001A163C" w:rsidRPr="001715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году</w:t>
      </w:r>
    </w:p>
    <w:p w:rsidR="00466939" w:rsidRPr="00171525" w:rsidRDefault="00466939" w:rsidP="00E51189">
      <w:pPr>
        <w:spacing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466939" w:rsidRPr="00E51189" w:rsidRDefault="00466939" w:rsidP="00E5118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51189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</w:t>
      </w:r>
      <w:r w:rsidRPr="00E51189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466939" w:rsidRPr="00171525" w:rsidRDefault="00466939" w:rsidP="00466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250"/>
        <w:gridCol w:w="8897"/>
        <w:gridCol w:w="140"/>
      </w:tblGrid>
      <w:tr w:rsidR="00171525" w:rsidRPr="00171525" w:rsidTr="00D17A35">
        <w:trPr>
          <w:gridBefore w:val="1"/>
          <w:wBefore w:w="250" w:type="dxa"/>
        </w:trPr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2977"/>
              <w:gridCol w:w="4394"/>
            </w:tblGrid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члена предметной комиссии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 место работы, звание, ученая степень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Корнева Лариса Марковна, заместитель председателя 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преподаватель ГАУ ДПО ИО «Университет </w:t>
                  </w:r>
                  <w:proofErr w:type="gram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непрерывного</w:t>
                  </w:r>
                  <w:proofErr w:type="gram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инноваций»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Борисовна,</w:t>
                  </w:r>
                </w:p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ЧОУ «Лицей «Исток», г. 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/>
                      <w:sz w:val="24"/>
                      <w:szCs w:val="24"/>
                    </w:rPr>
                    <w:t>Аксенова Наталья Феликсовна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F226F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литературы, </w:t>
                  </w:r>
                  <w:r w:rsidRPr="00E5118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зам. директора по УВР, </w:t>
                  </w:r>
                  <w:r w:rsidRPr="00E5118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 w:rsidRPr="00E5118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«Средняя школа № 1», г. 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Эльвира Германовна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«Лицей №33»,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Лидия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ЧОУ «Исток»,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Ананьева Любовь Александровна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</w:t>
                  </w: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языка и литературы, МБОУ «Гимназия № 36», г. 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Анастасия Павловна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E51189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2A25"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52A25" w:rsidRPr="00E51189">
                    <w:rPr>
                      <w:rFonts w:ascii="Times New Roman" w:hAnsi="Times New Roman" w:cs="Times New Roman"/>
                    </w:rPr>
                    <w:t>заместитель начальника кадетского корпуса,</w:t>
                  </w:r>
                  <w:r w:rsidRPr="00E51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ФГБОУ ВО «Ивановская пожарно-спасательная академия ГПС МЧС России», г.Иваново</w:t>
                  </w:r>
                </w:p>
              </w:tc>
            </w:tr>
            <w:tr w:rsidR="00E51189" w:rsidRPr="00171525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189" w:rsidRPr="00E51189" w:rsidRDefault="00E51189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51189" w:rsidRPr="00F42F86" w:rsidRDefault="00E51189" w:rsidP="00B00444">
                  <w:pPr>
                    <w:rPr>
                      <w:rFonts w:ascii="Times New Roman" w:hAnsi="Times New Roman" w:cs="Times New Roman"/>
                    </w:rPr>
                  </w:pPr>
                  <w:r w:rsidRPr="00F42F86">
                    <w:rPr>
                      <w:rFonts w:ascii="Times New Roman" w:hAnsi="Times New Roman" w:cs="Times New Roman"/>
                    </w:rPr>
                    <w:t>Андреева Мария Константиновна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51189" w:rsidRPr="00F42F86" w:rsidRDefault="00E51189" w:rsidP="00B004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F42F86">
                    <w:rPr>
                      <w:rFonts w:ascii="Times New Roman" w:hAnsi="Times New Roman" w:cs="Times New Roman"/>
                    </w:rPr>
                    <w:t>читель русского языка и литературы, МОУ Гимназия №3 г. Тейково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A48F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A48F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>Антоневич Анна Юрьевна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A48FC" w:rsidRDefault="00F226FB" w:rsidP="00C5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</w:t>
                  </w:r>
                  <w:r w:rsidR="00C52A25" w:rsidRPr="003A48FC"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«Гимназ</w:t>
                  </w:r>
                  <w:r w:rsidR="00C52A25" w:rsidRPr="003A48FC">
                    <w:rPr>
                      <w:rFonts w:ascii="Times New Roman" w:hAnsi="Times New Roman"/>
                      <w:sz w:val="24"/>
                      <w:szCs w:val="24"/>
                    </w:rPr>
                    <w:t xml:space="preserve">ия № 32», г. Иваново, кандидат </w:t>
                  </w:r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>филологических наук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A25" w:rsidRPr="003A48FC" w:rsidRDefault="00C52A25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A25" w:rsidRPr="003A48FC" w:rsidRDefault="00C52A25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>Бутенко Галина Юрьевна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A25" w:rsidRPr="003A48FC" w:rsidRDefault="00C52A25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proofErr w:type="gramStart"/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A48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«СШ №29» 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A48F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A48F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Бушкова Татьяна Васильевна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A48F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 МБОУ «Средняя школа  № </w:t>
                  </w:r>
                  <w:smartTag w:uri="urn:schemas-microsoft-com:office:smarttags" w:element="metricconverter">
                    <w:smartTagPr>
                      <w:attr w:name="ProductID" w:val="42, г"/>
                    </w:smartTagPr>
                    <w:r w:rsidRPr="003A48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42, г</w:t>
                    </w:r>
                  </w:smartTag>
                  <w:r w:rsidRPr="003A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Иваново</w:t>
                  </w:r>
                </w:p>
              </w:tc>
            </w:tr>
            <w:tr w:rsidR="003A48FC" w:rsidRPr="00171525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48FC" w:rsidRPr="003A48FC" w:rsidRDefault="003A48FC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A48FC" w:rsidRPr="00F42F86" w:rsidRDefault="003A48FC" w:rsidP="00B00444">
                  <w:pPr>
                    <w:rPr>
                      <w:rFonts w:ascii="Times New Roman" w:hAnsi="Times New Roman" w:cs="Times New Roman"/>
                    </w:rPr>
                  </w:pPr>
                  <w:r w:rsidRPr="00F42F86">
                    <w:rPr>
                      <w:rFonts w:ascii="Times New Roman" w:hAnsi="Times New Roman" w:cs="Times New Roman"/>
                    </w:rPr>
                    <w:t>Быкова Наталья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A48FC" w:rsidRPr="00F42F86" w:rsidRDefault="003A48FC" w:rsidP="00B00444">
                  <w:pPr>
                    <w:rPr>
                      <w:rFonts w:ascii="Times New Roman" w:hAnsi="Times New Roman" w:cs="Times New Roman"/>
                    </w:rPr>
                  </w:pPr>
                  <w:r w:rsidRPr="00F42F86">
                    <w:rPr>
                      <w:rFonts w:ascii="Times New Roman" w:hAnsi="Times New Roman" w:cs="Times New Roman"/>
                    </w:rPr>
                    <w:t xml:space="preserve">Преподаватель русского языка и литературы, ОГБПОУ "Шуйский </w:t>
                  </w:r>
                  <w:r w:rsidRPr="00F42F86">
                    <w:rPr>
                      <w:rFonts w:ascii="Times New Roman" w:hAnsi="Times New Roman" w:cs="Times New Roman"/>
                    </w:rPr>
                    <w:lastRenderedPageBreak/>
                    <w:t>технологический колледж"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Велиева</w:t>
                  </w:r>
                  <w:proofErr w:type="spellEnd"/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Наталья Сергеевна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  МКОУ 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«Средняя школа № 6 г. Приволжска», г. Приволжск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6E1C" w:rsidRPr="00B0003D" w:rsidRDefault="006B6E1C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6E1C" w:rsidRPr="00B0003D" w:rsidRDefault="006B6E1C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Вышкина</w:t>
                  </w:r>
                  <w:proofErr w:type="spellEnd"/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Наталья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6E1C" w:rsidRPr="00B0003D" w:rsidRDefault="006B6E1C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 МБОУ СШ №4 , </w:t>
                  </w:r>
                  <w:proofErr w:type="spellStart"/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г.Родники</w:t>
                  </w:r>
                  <w:proofErr w:type="spellEnd"/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Годунова Элина </w:t>
                  </w: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Рэисовна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B51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«Средняя школа № 17», </w:t>
                  </w:r>
                </w:p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Долинина</w:t>
                  </w:r>
                  <w:proofErr w:type="spellEnd"/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Ирина Вячеславовна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русского языка 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ФГБОУ ВО 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«Ивановский государственный химико-технологический университет», г. Иваново, доцент, кандидат филологических наук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B0003D" w:rsidRDefault="008851B9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B0003D" w:rsidRDefault="008851B9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Егорова Мария Александровна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B0003D" w:rsidRDefault="008851B9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литературы, МБОУ «Гимназия №30»,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Жукова Надежда Генриховна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«Средняя </w:t>
                  </w: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щкола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4»,</w:t>
                  </w:r>
                </w:p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Ильина Светлана Александровна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8851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5B92" w:rsidRPr="00B0003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8851B9"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 №50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», г. 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Карачева Елена Евгеньева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5B92"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МОУ «Гимназия № 1», </w:t>
                  </w: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г.о.Шуя</w:t>
                  </w:r>
                  <w:proofErr w:type="spellEnd"/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Комарова Ирина Владимировна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 № 66», г. 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Коренкова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Александровна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5B92"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«Средняя школа  № 62»,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Коннова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B000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</w:t>
                  </w:r>
                  <w:r w:rsid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Лицей им. </w:t>
                  </w:r>
                  <w:proofErr w:type="spellStart"/>
                  <w:r w:rsid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Д.А.Фурманова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 г.Кинешма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Костин Алексей Валерьевич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5D0F5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0003D">
                    <w:rPr>
                      <w:rFonts w:ascii="Times New Roman" w:hAnsi="Times New Roman"/>
                      <w:sz w:val="23"/>
                      <w:szCs w:val="23"/>
                    </w:rPr>
                    <w:t>заместитель директора, преподаватель русского языка и литературы</w:t>
                  </w:r>
                  <w:r w:rsidR="005D0F55" w:rsidRPr="00B0003D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B0003D">
                    <w:rPr>
                      <w:rFonts w:ascii="Times New Roman" w:hAnsi="Times New Roman"/>
                      <w:sz w:val="23"/>
                      <w:szCs w:val="23"/>
                    </w:rPr>
                    <w:t xml:space="preserve">   ОГБПОУ «Ивановский педагогический колледж имени Д. А. Фурманова», доцент, кандидат филологических наук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Котомина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Александровна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</w:t>
                  </w:r>
                  <w:r w:rsidR="005D0F55"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зыка и литературы, МБОУ «Лицей </w:t>
                  </w: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22», г. Иваново</w:t>
                  </w:r>
                </w:p>
              </w:tc>
            </w:tr>
            <w:tr w:rsidR="00B0003D" w:rsidRPr="00171525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03D" w:rsidRPr="00B0003D" w:rsidRDefault="00B0003D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0003D" w:rsidRPr="00F42F86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 w:rsidRPr="00F42F86">
                    <w:rPr>
                      <w:rFonts w:ascii="Times New Roman" w:hAnsi="Times New Roman" w:cs="Times New Roman"/>
                    </w:rPr>
                    <w:t>Купченко Ирина Германовна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0003D" w:rsidRPr="00F42F86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 w:rsidRPr="00F42F86">
                    <w:rPr>
                      <w:rFonts w:ascii="Times New Roman" w:hAnsi="Times New Roman" w:cs="Times New Roman"/>
                    </w:rPr>
                    <w:t>Учитель русского языка и литературы, МБОУ "Гимназия №36"</w:t>
                  </w:r>
                  <w:r>
                    <w:rPr>
                      <w:rFonts w:ascii="Times New Roman" w:hAnsi="Times New Roman" w:cs="Times New Roman"/>
                    </w:rPr>
                    <w:t>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Ломакина Елена Евгеньевна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доцент кафедры журналистики, рекламы и связей с общественностью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ФГБОУ ВО «Ивановский государственный университет»</w:t>
                  </w: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доцент, кандидат филологических наук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Майорова Татьяна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5D0F55"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«Средняя школа № 2»,  </w:t>
                  </w:r>
                </w:p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 Кохма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ind w:left="-26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Максимова Анастасия 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Алексеевна 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5D0F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учитель русского языка и литературы </w:t>
                  </w: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МБОУ «Средняя школа № 7», г. </w:t>
                  </w:r>
                  <w:r w:rsidR="005D0F55" w:rsidRPr="00B0003D">
                    <w:rPr>
                      <w:rFonts w:ascii="Times New Roman" w:hAnsi="Times New Roman"/>
                      <w:sz w:val="24"/>
                      <w:szCs w:val="24"/>
                    </w:rPr>
                    <w:t>Кохма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Маркова Александра Юрьевна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   МОУ «</w:t>
                  </w:r>
                  <w:proofErr w:type="spellStart"/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Иванковская</w:t>
                  </w:r>
                  <w:proofErr w:type="spellEnd"/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школа», </w:t>
                  </w:r>
                  <w:proofErr w:type="spellStart"/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>Фурмановского</w:t>
                  </w:r>
                  <w:proofErr w:type="spellEnd"/>
                  <w:r w:rsidRPr="00B0003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 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B0003D" w:rsidRDefault="005D0F55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B0003D" w:rsidRDefault="005D0F55" w:rsidP="00093571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B0003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Меркулова Ольга Евгеньевна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B0003D" w:rsidRDefault="005D0F55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«СШ №63», г.Иваново 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Михайлюченко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Александровна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№ 5», г.о. Кохма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Елена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 МОУ «СШ №1» , </w:t>
                  </w: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г.Фурманов</w:t>
                  </w:r>
                  <w:proofErr w:type="spellEnd"/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Морохова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Валерьевна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«Лицей № 21»,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Мошкова Мария Владимировна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 № 61»,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Полякова Елена Владимировна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 МБОУ «Средняя школа № 19», г. 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Прусова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Борисовна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 МБОУ «Средняя школа  № 18», г. 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Ольга Леонидовна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B0003D" w:rsidRDefault="00F226FB" w:rsidP="00B000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</w:t>
                  </w:r>
                  <w:r w:rsidR="00B0003D"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Лицей им. </w:t>
                  </w:r>
                  <w:proofErr w:type="spellStart"/>
                  <w:r w:rsidR="00B0003D"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Д.А.Фурманова</w:t>
                  </w:r>
                  <w:proofErr w:type="spellEnd"/>
                  <w:r w:rsidRPr="00B0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г.о. Кинешма</w:t>
                  </w:r>
                </w:p>
              </w:tc>
            </w:tr>
            <w:tr w:rsidR="00B0003D" w:rsidRPr="00171525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03D" w:rsidRPr="00B0003D" w:rsidRDefault="00B0003D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003D" w:rsidRPr="006B3FCB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 w:rsidRPr="006B3FCB">
                    <w:rPr>
                      <w:rFonts w:ascii="Times New Roman" w:hAnsi="Times New Roman" w:cs="Times New Roman"/>
                    </w:rPr>
                    <w:t>Савинова Ольга Викторовна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003D" w:rsidRPr="006B3FCB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6B3FCB">
                    <w:rPr>
                      <w:rFonts w:ascii="Times New Roman" w:hAnsi="Times New Roman" w:cs="Times New Roman"/>
                    </w:rPr>
                    <w:t>читель русского языка и литературы, МБОУ "СШ №24"</w:t>
                  </w:r>
                  <w:r>
                    <w:rPr>
                      <w:rFonts w:ascii="Times New Roman" w:hAnsi="Times New Roman" w:cs="Times New Roman"/>
                    </w:rPr>
                    <w:t xml:space="preserve">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Сафронова Надежда Константиновна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«Средняя школа № 35»,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9975C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Семенова  Алёна Дмитриевна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5A36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5A36EF" w:rsidRPr="009975C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A36EF" w:rsidRPr="00997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«Лицей №33»,</w:t>
                  </w: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Ольга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МОУ «Сосновская средняя школа», Родниковский район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Скокан</w:t>
                  </w:r>
                  <w:proofErr w:type="spellEnd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Федоровна</w:t>
                  </w:r>
                </w:p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9975C8" w:rsidP="00997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эксперт, </w:t>
                  </w:r>
                  <w:r w:rsidR="00F226FB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</w:t>
                  </w:r>
                  <w:r w:rsidR="00F226FB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дополнительного образования, ФГБОУ ВО «Ивановская государственная сельскохозяйственная академия </w:t>
                  </w:r>
                  <w:proofErr w:type="spellStart"/>
                  <w:r w:rsidR="00F226FB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им.Д.К.Беляева</w:t>
                  </w:r>
                  <w:proofErr w:type="spellEnd"/>
                  <w:r w:rsidR="00F226FB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г. Иваново</w:t>
                  </w: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редактор редакционного отдела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Наталья Владимировна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997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доцент кафедры </w:t>
                  </w:r>
                  <w:r w:rsidR="009975C8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отечественной филологии</w:t>
                  </w:r>
                  <w:r w:rsidRPr="009975C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ФГБОУ ВО «Ивановский государственный университет»</w:t>
                  </w: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доцент, кандидат филологических наук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Суркова Ольга Евгеньевна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«Лицей № 67», г.Иваново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Сыско</w:t>
                  </w:r>
                  <w:proofErr w:type="spellEnd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Владимировна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№ 4», г. Иваново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Табилова</w:t>
                  </w:r>
                  <w:proofErr w:type="spellEnd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Виктория Анатольевна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9975C8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развитию, МБУ «Методический центр»</w:t>
                  </w:r>
                  <w:r w:rsidR="00F226FB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26FB"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г.о.Иваново</w:t>
                  </w:r>
                  <w:proofErr w:type="spellEnd"/>
                </w:p>
              </w:tc>
            </w:tr>
            <w:tr w:rsidR="009975C8" w:rsidRPr="00171525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5C8" w:rsidRPr="009975C8" w:rsidRDefault="009975C8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975C8" w:rsidRPr="00F42F86" w:rsidRDefault="009975C8" w:rsidP="00B0044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42F86">
                    <w:rPr>
                      <w:rFonts w:ascii="Times New Roman" w:hAnsi="Times New Roman" w:cs="Times New Roman"/>
                    </w:rPr>
                    <w:t>Теляшова</w:t>
                  </w:r>
                  <w:proofErr w:type="spellEnd"/>
                  <w:r w:rsidRPr="00F42F86">
                    <w:rPr>
                      <w:rFonts w:ascii="Times New Roman" w:hAnsi="Times New Roman" w:cs="Times New Roman"/>
                    </w:rPr>
                    <w:t xml:space="preserve"> Екатерина Владимировна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5C8" w:rsidRPr="00F42F86" w:rsidRDefault="009975C8" w:rsidP="00B004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F42F86">
                    <w:rPr>
                      <w:rFonts w:ascii="Times New Roman" w:hAnsi="Times New Roman" w:cs="Times New Roman"/>
                    </w:rPr>
                    <w:t>читель русского языка и литературы, МОУ Китовская СШ</w:t>
                  </w:r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3CB" w:rsidRPr="009975C8" w:rsidRDefault="005023C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3CB" w:rsidRPr="009975C8" w:rsidRDefault="005023C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Фонарева Наталья Вадимовна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3CB" w:rsidRPr="009975C8" w:rsidRDefault="005023C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«Центральная городская средняя школа», </w:t>
                  </w:r>
                  <w:proofErr w:type="spellStart"/>
                  <w:r w:rsidRPr="00997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г.Родники</w:t>
                  </w:r>
                  <w:proofErr w:type="spellEnd"/>
                </w:p>
              </w:tc>
            </w:tr>
            <w:tr w:rsidR="00171525" w:rsidRPr="00171525" w:rsidTr="00F226F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>Шарина Наталья Николаевна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975C8" w:rsidRDefault="00F226FB" w:rsidP="009975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9975C8">
                    <w:rPr>
                      <w:rFonts w:ascii="Times New Roman" w:hAnsi="Times New Roman"/>
                      <w:sz w:val="24"/>
                      <w:szCs w:val="24"/>
                    </w:rPr>
                    <w:t xml:space="preserve">, ЧОУ </w:t>
                  </w:r>
                  <w:r w:rsidRPr="00997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«Гармония», г. Иваново</w:t>
                  </w:r>
                </w:p>
              </w:tc>
            </w:tr>
          </w:tbl>
          <w:p w:rsidR="00466939" w:rsidRPr="00171525" w:rsidRDefault="00466939" w:rsidP="00093571">
            <w:pPr>
              <w:contextualSpacing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7152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D17A35" w:rsidRPr="0005527C" w:rsidTr="00D17A35">
        <w:trPr>
          <w:gridAfter w:val="1"/>
          <w:wAfter w:w="140" w:type="dxa"/>
        </w:trPr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939" w:rsidRPr="0005527C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математике </w:t>
            </w:r>
          </w:p>
        </w:tc>
      </w:tr>
    </w:tbl>
    <w:p w:rsidR="00466939" w:rsidRPr="0005527C" w:rsidRDefault="00466939" w:rsidP="00466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4394"/>
      </w:tblGrid>
      <w:tr w:rsidR="0005527C" w:rsidRPr="0005527C" w:rsidTr="00465AD4">
        <w:tc>
          <w:tcPr>
            <w:tcW w:w="992" w:type="dxa"/>
          </w:tcPr>
          <w:p w:rsidR="00465AD4" w:rsidRPr="0005527C" w:rsidRDefault="00465AD4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527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65AD4" w:rsidRPr="0005527C" w:rsidRDefault="00465AD4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C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394" w:type="dxa"/>
            <w:shd w:val="clear" w:color="auto" w:fill="auto"/>
          </w:tcPr>
          <w:p w:rsidR="00465AD4" w:rsidRPr="0005527C" w:rsidRDefault="00465AD4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заместитель председателя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«Лицей № 33», г.Иваново, заслуженный учитель РФ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E70702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E70702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E70702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МОУ гимназия №1, </w:t>
            </w:r>
            <w:proofErr w:type="spellStart"/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E70702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E70702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Аксаковская Любовь Николаевна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E70702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высшей математики,  ФГБОУ ВО «Ивановский государственный энергетический университет </w:t>
            </w:r>
            <w:proofErr w:type="spellStart"/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7070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», доцент, кандидат технических наук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E70702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E70702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Артамонов Михаил Анатольевич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E70702" w:rsidRDefault="00A07C5F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высшей математики, ФГБОУ ВО «Ивановский государственный энергетический университет </w:t>
            </w:r>
            <w:proofErr w:type="spellStart"/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7070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E7070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465AD4" w:rsidRPr="00E707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70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AD4" w:rsidRPr="00E70702">
              <w:rPr>
                <w:rFonts w:ascii="Times New Roman" w:hAnsi="Times New Roman" w:cs="Times New Roman"/>
                <w:sz w:val="24"/>
                <w:szCs w:val="24"/>
              </w:rPr>
              <w:t xml:space="preserve">  кандидат педагогических наук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Асланова Елена Александровна</w:t>
            </w:r>
          </w:p>
        </w:tc>
        <w:tc>
          <w:tcPr>
            <w:tcW w:w="4394" w:type="dxa"/>
            <w:shd w:val="clear" w:color="auto" w:fill="auto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A07C5F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им. </w:t>
            </w: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г.о.Кинешма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Бокова Татьяна Валентиновна</w:t>
            </w:r>
          </w:p>
        </w:tc>
        <w:tc>
          <w:tcPr>
            <w:tcW w:w="4394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МОУ СОШ №7 </w:t>
            </w: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Бычкова Оксана Владимировна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«Лицей № 67»,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Татьяна Викторовна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8262F7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математика </w:t>
            </w:r>
            <w:r w:rsidR="00465AD4" w:rsidRPr="00826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«СШ №39», </w:t>
            </w:r>
            <w:proofErr w:type="spellStart"/>
            <w:r w:rsidR="00465AD4" w:rsidRPr="00826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г.о.Иваново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Гурьянова Альбина Владимировна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МОУ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262F7">
                <w:rPr>
                  <w:rFonts w:ascii="Times New Roman" w:hAnsi="Times New Roman" w:cs="Times New Roman"/>
                  <w:sz w:val="24"/>
                  <w:szCs w:val="24"/>
                </w:rPr>
                <w:t xml:space="preserve">2 </w:t>
              </w:r>
              <w:proofErr w:type="spellStart"/>
              <w:r w:rsidRPr="008262F7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.Кохма</w:t>
            </w:r>
            <w:proofErr w:type="spellEnd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учитель РФ 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Дормидонтова Наталья Михайловна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«СШ №39» г.Иваново   </w:t>
            </w:r>
          </w:p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Еремина Елена Викторовна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фундаментальной математики института математики, информационных технологий и естественных наук ФГБОУ ВО «Ивановский государственный университет», доцент, кандидат 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наук</w:t>
            </w:r>
          </w:p>
        </w:tc>
      </w:tr>
      <w:tr w:rsidR="00171525" w:rsidRPr="00171525" w:rsidTr="00465AD4">
        <w:tc>
          <w:tcPr>
            <w:tcW w:w="992" w:type="dxa"/>
          </w:tcPr>
          <w:p w:rsidR="00860B1F" w:rsidRPr="008262F7" w:rsidRDefault="00860B1F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60B1F" w:rsidRPr="008262F7" w:rsidRDefault="00860B1F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Капитонова Ирина Владимировна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60B1F" w:rsidRPr="008262F7" w:rsidRDefault="00860B1F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«СШ №18»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 ЧОУ  «Гармония», г. 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Короткова Галина Витальевна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30», 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Красовская Ирина Валерьевна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8201A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</w:t>
            </w:r>
          </w:p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№ 33»,  г.Иваново </w:t>
            </w:r>
          </w:p>
        </w:tc>
      </w:tr>
      <w:tr w:rsidR="008262F7" w:rsidRPr="00171525" w:rsidTr="00BB6002">
        <w:tc>
          <w:tcPr>
            <w:tcW w:w="992" w:type="dxa"/>
          </w:tcPr>
          <w:p w:rsidR="008262F7" w:rsidRPr="008262F7" w:rsidRDefault="008262F7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62F7" w:rsidRPr="008262F7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</w:p>
          <w:p w:rsidR="008262F7" w:rsidRPr="008262F7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8262F7" w:rsidRPr="008262F7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62F7" w:rsidRPr="008262F7" w:rsidRDefault="008262F7" w:rsidP="008262F7">
            <w:pPr>
              <w:pStyle w:val="2"/>
              <w:shd w:val="clear" w:color="auto" w:fill="FFFFFF"/>
              <w:jc w:val="left"/>
              <w:textAlignment w:val="center"/>
              <w:rPr>
                <w:rFonts w:eastAsiaTheme="minorHAnsi"/>
                <w:sz w:val="24"/>
                <w:lang w:eastAsia="en-US"/>
              </w:rPr>
            </w:pPr>
            <w:r w:rsidRPr="008262F7">
              <w:rPr>
                <w:rFonts w:eastAsiaTheme="minorHAnsi"/>
                <w:sz w:val="24"/>
                <w:lang w:eastAsia="en-US"/>
              </w:rPr>
              <w:t>ГАУДПО ИО «Университет непрерывного образования и инноваций», методист</w:t>
            </w:r>
          </w:p>
          <w:p w:rsidR="008262F7" w:rsidRPr="008262F7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4, </w:t>
            </w: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г.Родники</w:t>
            </w:r>
            <w:proofErr w:type="spellEnd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525" w:rsidRPr="00171525" w:rsidTr="00465AD4">
        <w:tc>
          <w:tcPr>
            <w:tcW w:w="992" w:type="dxa"/>
          </w:tcPr>
          <w:p w:rsidR="0018201A" w:rsidRPr="008262F7" w:rsidRDefault="0018201A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201A" w:rsidRPr="008262F7" w:rsidRDefault="0018201A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Лаврова Татьяна Александровна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8201A" w:rsidRPr="008262F7" w:rsidRDefault="0018201A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«Центральная городская средняя школа» , </w:t>
            </w: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г.Родники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Ленькова Ольга Вячеславовна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8201A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 МАОУ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№ 21, 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Лысенко Ирина Викторовна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8201A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МБОУО «Лицей </w:t>
            </w:r>
          </w:p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№ 22»,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Магницкая Ольга Александровна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8262F7" w:rsidRDefault="0018201A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</w:t>
            </w:r>
            <w:r w:rsidR="00465AD4" w:rsidRPr="008262F7">
              <w:rPr>
                <w:rFonts w:ascii="Times New Roman" w:hAnsi="Times New Roman" w:cs="Times New Roman"/>
                <w:sz w:val="24"/>
                <w:szCs w:val="24"/>
              </w:rPr>
              <w:t>Лицей №33»,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Масленникова Ирина Валерьевна</w:t>
            </w:r>
          </w:p>
        </w:tc>
        <w:tc>
          <w:tcPr>
            <w:tcW w:w="4394" w:type="dxa"/>
            <w:shd w:val="clear" w:color="auto" w:fill="auto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№18, г. Кинешма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8262F7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262F7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Мельникова Ольга Борисовна</w:t>
            </w:r>
          </w:p>
        </w:tc>
        <w:tc>
          <w:tcPr>
            <w:tcW w:w="4394" w:type="dxa"/>
            <w:shd w:val="clear" w:color="auto" w:fill="auto"/>
          </w:tcPr>
          <w:p w:rsidR="00465AD4" w:rsidRPr="008262F7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2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 МКОУ </w:t>
            </w:r>
            <w:proofErr w:type="spellStart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>Пановская</w:t>
            </w:r>
            <w:proofErr w:type="spellEnd"/>
            <w:r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Палехского района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Морозова Елена Вадимовна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8201A" w:rsidRPr="0067309D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673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</w:t>
            </w:r>
          </w:p>
          <w:p w:rsidR="00465AD4" w:rsidRPr="0067309D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№ 33»,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Мария Геннадьевна </w:t>
            </w:r>
          </w:p>
        </w:tc>
        <w:tc>
          <w:tcPr>
            <w:tcW w:w="4394" w:type="dxa"/>
            <w:shd w:val="clear" w:color="auto" w:fill="auto"/>
          </w:tcPr>
          <w:p w:rsidR="00465AD4" w:rsidRPr="0067309D" w:rsidRDefault="0018201A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AD4" w:rsidRPr="0067309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AD4"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№22»,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Непчелина</w:t>
            </w:r>
            <w:proofErr w:type="spellEnd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-Железнова Светлана Витальевна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D421D" w:rsidRPr="0067309D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МАОУ  лицей</w:t>
            </w:r>
          </w:p>
          <w:p w:rsidR="00465AD4" w:rsidRPr="0067309D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№ 21, г.Иваново  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67309D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5D421D" w:rsidRPr="00673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 ФГБОУ Международный центр образования </w:t>
            </w:r>
            <w:proofErr w:type="spellStart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 имени Е. Д. Стасовой,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5D421D" w:rsidRPr="0067309D" w:rsidRDefault="005D421D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421D" w:rsidRPr="0067309D" w:rsidRDefault="005D421D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Павлова Вера Владимировна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D421D" w:rsidRPr="0067309D" w:rsidRDefault="005D421D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Гимназия №3, г.Тейково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67309D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МКОУ Заволжского лицея, </w:t>
            </w:r>
            <w:proofErr w:type="spellStart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г.Заволжска</w:t>
            </w:r>
            <w:proofErr w:type="spellEnd"/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D362CB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D362CB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Потёмкина Алевтина </w:t>
            </w:r>
            <w:proofErr w:type="spellStart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D362CB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МОУ СОШ №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D362CB">
                <w:rPr>
                  <w:rFonts w:ascii="Times New Roman" w:hAnsi="Times New Roman" w:cs="Times New Roman"/>
                  <w:sz w:val="24"/>
                  <w:szCs w:val="24"/>
                </w:rPr>
                <w:t xml:space="preserve">13, </w:t>
              </w:r>
              <w:proofErr w:type="spellStart"/>
              <w:r w:rsidRPr="00D362C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.Вичуга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Сабурова Елена Рудольфовна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67309D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«Лицей № 33», г.Иваново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Сенкевич Татьяна Яковлевна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67309D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МБОУО «Лицей №22», кандидат физико-</w:t>
            </w:r>
            <w:r w:rsidRPr="0067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наук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67309D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67309D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Ирина Валерьевна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67309D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МБОУО «Лицей № 22», г.Иваново</w:t>
            </w:r>
          </w:p>
        </w:tc>
      </w:tr>
      <w:tr w:rsidR="0067309D" w:rsidRPr="00171525" w:rsidTr="00BB6002">
        <w:tc>
          <w:tcPr>
            <w:tcW w:w="992" w:type="dxa"/>
          </w:tcPr>
          <w:p w:rsidR="0067309D" w:rsidRPr="0067309D" w:rsidRDefault="0067309D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309D" w:rsidRPr="0067309D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67309D" w:rsidRPr="0067309D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7309D" w:rsidRPr="0067309D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309D" w:rsidRPr="0067309D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"Лицей №33" г. Иваново, учитель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D362CB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D362CB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Сычёва Галина Владимировна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D362CB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«Лицей № 33», г.Иваново, заслуженный учитель РФ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D362CB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D362CB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Туртин</w:t>
            </w:r>
            <w:proofErr w:type="spellEnd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D362CB" w:rsidRDefault="00465AD4" w:rsidP="00D36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D362CB"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«Ивановский государственный университет», </w:t>
            </w: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171525" w:rsidRPr="00171525" w:rsidTr="00465AD4">
        <w:tc>
          <w:tcPr>
            <w:tcW w:w="992" w:type="dxa"/>
          </w:tcPr>
          <w:p w:rsidR="00465AD4" w:rsidRPr="00D362CB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D362CB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Частухина Лариса Николаевна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D362CB" w:rsidRDefault="00D362CB" w:rsidP="00D36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</w:t>
            </w:r>
            <w:r w:rsidR="00465AD4"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  <w:r w:rsidR="00465AD4"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5AD4" w:rsidRPr="00D362CB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</w:p>
        </w:tc>
      </w:tr>
      <w:tr w:rsidR="00171525" w:rsidRPr="00171525" w:rsidTr="00465AD4">
        <w:tc>
          <w:tcPr>
            <w:tcW w:w="992" w:type="dxa"/>
          </w:tcPr>
          <w:p w:rsidR="00465AD4" w:rsidRPr="00D362CB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D362CB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Шалободова</w:t>
            </w:r>
            <w:proofErr w:type="spellEnd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Анисимовна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65AD4" w:rsidRPr="00D362CB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«Гимназия </w:t>
            </w:r>
            <w:proofErr w:type="spellStart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»,  г.Кинешма </w:t>
            </w:r>
          </w:p>
        </w:tc>
      </w:tr>
      <w:tr w:rsidR="00F7100D" w:rsidRPr="00171525" w:rsidTr="00465AD4">
        <w:tc>
          <w:tcPr>
            <w:tcW w:w="992" w:type="dxa"/>
          </w:tcPr>
          <w:p w:rsidR="00F7100D" w:rsidRPr="00D362CB" w:rsidRDefault="00F7100D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100D" w:rsidRPr="00D362CB" w:rsidRDefault="00F7100D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 xml:space="preserve">Шмелева Анна </w:t>
            </w:r>
            <w:proofErr w:type="spellStart"/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F7100D" w:rsidRDefault="00F7100D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B">
              <w:rPr>
                <w:rFonts w:ascii="Times New Roman" w:hAnsi="Times New Roman" w:cs="Times New Roman"/>
                <w:sz w:val="24"/>
                <w:szCs w:val="24"/>
              </w:rPr>
              <w:t>преподавать, ФГБОУ ВО «Ивановский государственный университет»,</w:t>
            </w:r>
            <w:r w:rsidR="00D362CB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  <w:p w:rsidR="00D362CB" w:rsidRPr="00D362CB" w:rsidRDefault="00D362CB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39" w:rsidRPr="00171525" w:rsidRDefault="00466939" w:rsidP="0009357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324BE" w:rsidRPr="006324BE" w:rsidTr="0009357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6324BE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биологии </w:t>
            </w:r>
          </w:p>
          <w:p w:rsidR="00466939" w:rsidRPr="006324BE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3543"/>
        <w:gridCol w:w="4111"/>
      </w:tblGrid>
      <w:tr w:rsidR="006324BE" w:rsidRPr="006324BE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6324BE" w:rsidRPr="006324BE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Маилян Нона Романовна, заместитель председателя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6324B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Старший методист ЦНППМ ПР ГАУДПО ИО «Университет непрерывного образования и инноваций»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Агапова Ирина Борисовна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171525" w:rsidRDefault="006324BE" w:rsidP="008C3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Доцент кафедры ботаники и зоологии федерального бюджетного образовательного учреждения высшего образования «Ивановский государственный университет», доцент, кандидат биологических наук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Алексеева Нина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</w:t>
            </w:r>
            <w:r w:rsidR="00134FC5"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логии МБОУ    «Гимназия № 36»,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г. Иванова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Баринова Марина Олеговна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134FC5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6324BE"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6324BE"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физиологии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BC9" w:rsidRPr="006324BE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университет», доцент, кандидат биологических наук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Батурина Алена Федоровна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6324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134FC5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6324BE"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имени </w:t>
            </w:r>
            <w:proofErr w:type="spellStart"/>
            <w:r w:rsidR="006324BE" w:rsidRPr="006324BE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="006324BE" w:rsidRPr="0063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г.о. Кинешма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Иванова Любовь Львовна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FC5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134FC5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МАОУ лицей </w:t>
            </w:r>
          </w:p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№ 21, г. Иванова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Казакова Татьяна Евгеньевна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6324B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анатомии,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анатомии государственного бюджетного учреждения высшего образования «Ивановская государственная медицинская академия» Министерства здравоохранения Российской Федерации</w:t>
            </w:r>
            <w:r w:rsidR="00134FC5" w:rsidRPr="006324BE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D926EC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№9», </w:t>
            </w: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Максимова Лидия Витальевна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264D43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Ивановский район 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BE2DD6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Мелкумова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BE2DD6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  <w:r w:rsidR="00BE2DD6"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им. </w:t>
            </w:r>
            <w:proofErr w:type="spellStart"/>
            <w:r w:rsidR="00BE2DD6" w:rsidRPr="006324BE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="00BE2DD6" w:rsidRPr="006324BE">
              <w:rPr>
                <w:rFonts w:ascii="Times New Roman" w:hAnsi="Times New Roman" w:cs="Times New Roman"/>
                <w:sz w:val="24"/>
                <w:szCs w:val="24"/>
              </w:rPr>
              <w:t>» г.о. Кинешма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Минеева Лариса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171525" w:rsidRDefault="006324BE" w:rsidP="00D36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7D21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ботаники и зоологии </w:t>
            </w:r>
            <w:r w:rsidR="00D3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CB" w:rsidRPr="008262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«Ивановский государственный университет», </w:t>
            </w:r>
            <w:r w:rsidR="008C3BC9" w:rsidRPr="001715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3BC9" w:rsidRPr="006324BE">
              <w:rPr>
                <w:rFonts w:ascii="Times New Roman" w:hAnsi="Times New Roman" w:cs="Times New Roman"/>
                <w:sz w:val="24"/>
                <w:szCs w:val="24"/>
              </w:rPr>
              <w:t>доцент, кандидат педагогических наук</w:t>
            </w:r>
          </w:p>
        </w:tc>
      </w:tr>
      <w:tr w:rsidR="00171525" w:rsidRPr="00171525" w:rsidTr="00D02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23" w:rsidRPr="006324BE" w:rsidRDefault="00980E23" w:rsidP="00980E23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23" w:rsidRPr="006324BE" w:rsidRDefault="00980E23" w:rsidP="00980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23" w:rsidRPr="006324BE" w:rsidRDefault="00980E23" w:rsidP="00980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доцент кафедры биологии ФГБОУ ВО «Ивановская государственная медицинская академия» министерства здравоохранения российской федерации, доцент, кандидат биологических наук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Пугачева Светлана Валериановна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354B71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 МБОУ «Средняя школа №1», </w:t>
            </w: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Стаковецкая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биологии</w:t>
            </w:r>
            <w:r w:rsidR="00354B71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«Ивановская государственная медицинская академия» Минздрава России</w:t>
            </w:r>
          </w:p>
        </w:tc>
      </w:tr>
      <w:tr w:rsidR="00171525" w:rsidRPr="00171525" w:rsidTr="00D02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C1" w:rsidRPr="006324BE" w:rsidRDefault="00C441C1" w:rsidP="00C441C1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C1" w:rsidRPr="006324BE" w:rsidRDefault="00C441C1" w:rsidP="00C44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Ирина  Вячеславовна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C1" w:rsidRPr="006324BE" w:rsidRDefault="00C441C1" w:rsidP="0063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6324BE">
              <w:rPr>
                <w:rFonts w:ascii="Times New Roman" w:hAnsi="Times New Roman" w:cs="Times New Roman"/>
                <w:sz w:val="24"/>
                <w:szCs w:val="24"/>
              </w:rPr>
              <w:t>ботаники и зоологии</w:t>
            </w:r>
            <w:r w:rsidR="00726DB1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ФБОУ ВО «Ивановский государственный университет», доцент, кандидат биологических наук</w:t>
            </w:r>
          </w:p>
        </w:tc>
      </w:tr>
      <w:tr w:rsidR="00012378" w:rsidRPr="00171525" w:rsidTr="00D02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8" w:rsidRPr="006324BE" w:rsidRDefault="00012378" w:rsidP="00C441C1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8" w:rsidRDefault="00012378" w:rsidP="00B004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Соколова Евгения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8" w:rsidRPr="00387D21" w:rsidRDefault="00012378" w:rsidP="0001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D21">
              <w:rPr>
                <w:rFonts w:ascii="Times New Roman" w:hAnsi="Times New Roman" w:cs="Times New Roman"/>
                <w:sz w:val="24"/>
                <w:szCs w:val="24"/>
              </w:rPr>
              <w:t>читель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иологии,</w:t>
            </w:r>
            <w:r w:rsidRPr="0038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87D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30</w:t>
            </w:r>
            <w:r w:rsidRPr="0038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21">
              <w:rPr>
                <w:rFonts w:ascii="Times New Roman" w:hAnsi="Times New Roman" w:cs="Times New Roman"/>
                <w:bCs/>
                <w:sz w:val="24"/>
                <w:szCs w:val="24"/>
              </w:rPr>
              <w:t>, Иваново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Суракова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доцент кафедры биологии</w:t>
            </w:r>
            <w:r w:rsidR="00726DB1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«Ивановская государственная медицинская академия» Минздрава России, доцент, кандидат биологических наук</w:t>
            </w:r>
          </w:p>
        </w:tc>
      </w:tr>
      <w:tr w:rsidR="00171525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Холмогорская Оксана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доцент кафедры     биологии</w:t>
            </w:r>
            <w:r w:rsidR="00726DB1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 ФГБУ ВО</w:t>
            </w:r>
            <w:r w:rsidR="00726DB1" w:rsidRPr="006324B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«Ивановская государственная медицинская академия»  Минздрава России, доцент, кандидат биологических наук</w:t>
            </w:r>
          </w:p>
        </w:tc>
      </w:tr>
      <w:tr w:rsidR="008C3BC9" w:rsidRPr="00171525" w:rsidTr="008C3B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6324BE" w:rsidRDefault="008C3BC9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Штойко</w:t>
            </w:r>
            <w:proofErr w:type="spellEnd"/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6324BE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биологии</w:t>
            </w:r>
            <w:r w:rsidR="00726DB1" w:rsidRPr="0063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«Ивановская </w:t>
            </w:r>
            <w:r w:rsidRPr="0063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академия» Минздрава России</w:t>
            </w:r>
          </w:p>
        </w:tc>
      </w:tr>
    </w:tbl>
    <w:p w:rsidR="00466939" w:rsidRPr="00171525" w:rsidRDefault="00466939" w:rsidP="0046693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526981" w:rsidRPr="00526981" w:rsidTr="00D17A35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526981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химии </w:t>
            </w:r>
          </w:p>
          <w:p w:rsidR="00466939" w:rsidRPr="00526981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05"/>
        <w:gridCol w:w="4449"/>
      </w:tblGrid>
      <w:tr w:rsidR="00526981" w:rsidRPr="00526981" w:rsidTr="004E5147">
        <w:trPr>
          <w:trHeight w:val="680"/>
        </w:trPr>
        <w:tc>
          <w:tcPr>
            <w:tcW w:w="851" w:type="dxa"/>
          </w:tcPr>
          <w:p w:rsidR="001E0C1E" w:rsidRPr="00526981" w:rsidRDefault="001E0C1E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1E0C1E" w:rsidRPr="00526981" w:rsidRDefault="001E0C1E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449" w:type="dxa"/>
          </w:tcPr>
          <w:p w:rsidR="001E0C1E" w:rsidRPr="00526981" w:rsidRDefault="001E0C1E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526981" w:rsidRPr="00526981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Гуськов  Иван Павлович, заместитель председателя</w:t>
            </w:r>
          </w:p>
        </w:tc>
        <w:tc>
          <w:tcPr>
            <w:tcW w:w="4449" w:type="dxa"/>
          </w:tcPr>
          <w:p w:rsidR="001E0C1E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(учитель химии) МБОУ ДО «ЦРДО», кандидат химических наук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E55D07" w:rsidRPr="00526981" w:rsidRDefault="00E55D07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5" w:type="dxa"/>
            <w:vAlign w:val="center"/>
          </w:tcPr>
          <w:p w:rsidR="00E55D07" w:rsidRPr="00526981" w:rsidRDefault="00E55D07" w:rsidP="00D0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Буймова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449" w:type="dxa"/>
          </w:tcPr>
          <w:p w:rsidR="00E55D07" w:rsidRPr="00526981" w:rsidRDefault="00E55D07" w:rsidP="00D0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доцент, ФГБОУ ВО «Ивановский химико-технологический университет», кандидат химических наук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Гришина Ольга Владимировна</w:t>
            </w:r>
          </w:p>
        </w:tc>
        <w:tc>
          <w:tcPr>
            <w:tcW w:w="4449" w:type="dxa"/>
          </w:tcPr>
          <w:p w:rsidR="001E0C1E" w:rsidRPr="00026F90" w:rsidRDefault="001E0C1E" w:rsidP="0002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биохимии ФГБОУ ВО «Ивановская государственная медицинская академия» Минздрава России, кандидат </w:t>
            </w:r>
            <w:r w:rsidR="00026F90" w:rsidRPr="00026F90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Калинина  Нина Геннадьевна</w:t>
            </w:r>
          </w:p>
        </w:tc>
        <w:tc>
          <w:tcPr>
            <w:tcW w:w="4449" w:type="dxa"/>
          </w:tcPr>
          <w:p w:rsidR="001E0C1E" w:rsidRPr="00026F90" w:rsidRDefault="001E0C1E" w:rsidP="0002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химии, физики, математики ФГБОУ ВО «Ивановская государственная медицинская академия» Минздрава России, кандидат </w:t>
            </w:r>
            <w:r w:rsidR="00026F90" w:rsidRPr="00026F90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Ковалева Людмила Ивановна</w:t>
            </w:r>
          </w:p>
        </w:tc>
        <w:tc>
          <w:tcPr>
            <w:tcW w:w="4449" w:type="dxa"/>
          </w:tcPr>
          <w:p w:rsidR="001E0C1E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учитель химии, МБОУ «Гимназия №30», г.Иваново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Матросова Наталья Владимировна</w:t>
            </w:r>
          </w:p>
        </w:tc>
        <w:tc>
          <w:tcPr>
            <w:tcW w:w="4449" w:type="dxa"/>
          </w:tcPr>
          <w:p w:rsidR="001E0C1E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учитель химии, МБОУ СОШ №2, г. Родники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1E0C1E" w:rsidRPr="00526981" w:rsidRDefault="001E0C1E" w:rsidP="00D0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Мерлян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449" w:type="dxa"/>
          </w:tcPr>
          <w:p w:rsidR="001E0C1E" w:rsidRPr="00526981" w:rsidRDefault="001E0C1E" w:rsidP="00D0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методист (учитель химии), МБУ «Методический центр в системе образования»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449" w:type="dxa"/>
          </w:tcPr>
          <w:p w:rsidR="001E0C1E" w:rsidRPr="00526981" w:rsidRDefault="00EE444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учитель химии, МБОУ Михалевская</w:t>
            </w:r>
            <w:r w:rsidR="001E0C1E"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СШ, Ивановский район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Огурцова Елена Геннадьевна</w:t>
            </w:r>
          </w:p>
        </w:tc>
        <w:tc>
          <w:tcPr>
            <w:tcW w:w="4449" w:type="dxa"/>
          </w:tcPr>
          <w:p w:rsidR="001E0C1E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E55D07" w:rsidRPr="0052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№28», г. Иваново             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 </w:t>
            </w:r>
          </w:p>
        </w:tc>
        <w:tc>
          <w:tcPr>
            <w:tcW w:w="4449" w:type="dxa"/>
          </w:tcPr>
          <w:p w:rsidR="00E55D07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СШ № 11, </w:t>
            </w:r>
          </w:p>
          <w:p w:rsidR="001E0C1E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Смирнова  Ольга Сергеевна</w:t>
            </w:r>
          </w:p>
        </w:tc>
        <w:tc>
          <w:tcPr>
            <w:tcW w:w="4449" w:type="dxa"/>
          </w:tcPr>
          <w:p w:rsidR="001E0C1E" w:rsidRPr="00526981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E55D07" w:rsidRPr="0052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 №32» г.Иваново, заслуженный учитель РФ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Александровна</w:t>
            </w:r>
          </w:p>
        </w:tc>
        <w:tc>
          <w:tcPr>
            <w:tcW w:w="4449" w:type="dxa"/>
          </w:tcPr>
          <w:p w:rsidR="001E0C1E" w:rsidRPr="00526981" w:rsidRDefault="001E0C1E" w:rsidP="0052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профессор, ФГБОУ ВО «Ивановская пожарно-спасательная академия ГПС МЧС России»</w:t>
            </w:r>
            <w:r w:rsidR="00526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981" w:rsidRPr="00526981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Фомина  Надежда Александровна</w:t>
            </w:r>
          </w:p>
        </w:tc>
        <w:tc>
          <w:tcPr>
            <w:tcW w:w="4449" w:type="dxa"/>
          </w:tcPr>
          <w:p w:rsidR="001E0C1E" w:rsidRPr="00526981" w:rsidRDefault="00E55D07" w:rsidP="00E55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инженер, </w:t>
            </w:r>
            <w:r w:rsidR="001E0C1E"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ФГБУН «Институт химии растворов им. </w:t>
            </w:r>
            <w:proofErr w:type="spellStart"/>
            <w:r w:rsidR="001E0C1E" w:rsidRPr="00526981">
              <w:rPr>
                <w:rFonts w:ascii="Times New Roman" w:hAnsi="Times New Roman" w:cs="Times New Roman"/>
                <w:sz w:val="24"/>
                <w:szCs w:val="24"/>
              </w:rPr>
              <w:t>Г.А.Крестова</w:t>
            </w:r>
            <w:proofErr w:type="spellEnd"/>
            <w:r w:rsidR="001E0C1E"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наук», </w:t>
            </w:r>
            <w:r w:rsidR="0052698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№21 </w:t>
            </w:r>
            <w:proofErr w:type="spellStart"/>
            <w:r w:rsidR="00526981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  <w:r w:rsidR="0052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C1E"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химических  наук.</w:t>
            </w:r>
          </w:p>
        </w:tc>
      </w:tr>
      <w:tr w:rsidR="00171525" w:rsidRPr="00171525" w:rsidTr="004E5147">
        <w:trPr>
          <w:trHeight w:val="680"/>
        </w:trPr>
        <w:tc>
          <w:tcPr>
            <w:tcW w:w="851" w:type="dxa"/>
            <w:vAlign w:val="center"/>
          </w:tcPr>
          <w:p w:rsidR="001E0C1E" w:rsidRPr="00526981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205" w:type="dxa"/>
            <w:vAlign w:val="center"/>
          </w:tcPr>
          <w:p w:rsidR="001E0C1E" w:rsidRPr="00526981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</w:t>
            </w:r>
            <w:proofErr w:type="spellEnd"/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449" w:type="dxa"/>
          </w:tcPr>
          <w:p w:rsidR="001E0C1E" w:rsidRPr="00526981" w:rsidRDefault="001E0C1E" w:rsidP="00E55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07" w:rsidRPr="005269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D07" w:rsidRPr="0052698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химико-технологический университет»,  </w:t>
            </w:r>
            <w:r w:rsidRPr="0052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химических наук</w:t>
            </w:r>
            <w:r w:rsidR="00E55D07" w:rsidRPr="00526981">
              <w:rPr>
                <w:rFonts w:ascii="Times New Roman" w:hAnsi="Times New Roman" w:cs="Times New Roman"/>
                <w:sz w:val="24"/>
                <w:szCs w:val="24"/>
              </w:rPr>
              <w:t>, почетный работник образования Ивановской области</w:t>
            </w:r>
          </w:p>
        </w:tc>
      </w:tr>
    </w:tbl>
    <w:p w:rsidR="00466939" w:rsidRPr="00171525" w:rsidRDefault="00466939" w:rsidP="00093571">
      <w:pPr>
        <w:pStyle w:val="ad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17152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5"/>
      </w:tblGrid>
      <w:tr w:rsidR="00171525" w:rsidRPr="00A71AC7" w:rsidTr="00093571"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A71AC7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обществознанию </w:t>
            </w:r>
          </w:p>
          <w:p w:rsidR="00093571" w:rsidRPr="00A71AC7" w:rsidRDefault="00093571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3"/>
        <w:gridCol w:w="4111"/>
      </w:tblGrid>
      <w:tr w:rsidR="00A71AC7" w:rsidRPr="00A71AC7" w:rsidTr="00B0592C">
        <w:tc>
          <w:tcPr>
            <w:tcW w:w="851" w:type="dxa"/>
            <w:shd w:val="clear" w:color="auto" w:fill="auto"/>
          </w:tcPr>
          <w:p w:rsidR="00B0592C" w:rsidRPr="00A71AC7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1A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71AC7">
              <w:rPr>
                <w:rFonts w:ascii="Times New Roman" w:hAnsi="Times New Roman" w:cs="Times New Roman"/>
              </w:rPr>
              <w:t>п.п</w:t>
            </w:r>
            <w:proofErr w:type="spellEnd"/>
            <w:r w:rsidRPr="00A71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1AC7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1AC7">
              <w:rPr>
                <w:rFonts w:ascii="Times New Roman" w:hAnsi="Times New Roman" w:cs="Times New Roman"/>
              </w:rPr>
              <w:t xml:space="preserve">Должность, место работы, звание, </w:t>
            </w:r>
          </w:p>
          <w:p w:rsidR="00B0592C" w:rsidRPr="00A71AC7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1AC7"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A71AC7" w:rsidRPr="00A71AC7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Аверьянова Ирина Юрьевна, заместитель председателя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</w:rPr>
              <w:t>старший преподаватель кафедры общеобразовательных дисциплин, ГАУДПО Ивановской области  «</w:t>
            </w:r>
            <w:r w:rsidRPr="00A71AC7">
              <w:rPr>
                <w:sz w:val="24"/>
                <w:lang w:val="ru-RU"/>
              </w:rPr>
              <w:t>Университет непрерывного образования и инноваций</w:t>
            </w:r>
            <w:r w:rsidRPr="00A71AC7">
              <w:rPr>
                <w:sz w:val="24"/>
              </w:rPr>
              <w:t>»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Альбова Наталья Юрьевна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741C9E" w:rsidRPr="00A7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22», г.Иваново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Алпатова Елена Юрьевна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741C9E" w:rsidRPr="00A7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№7, г. Иваново </w:t>
            </w:r>
          </w:p>
        </w:tc>
      </w:tr>
      <w:tr w:rsidR="00A71AC7" w:rsidRPr="00171525" w:rsidTr="00B0592C">
        <w:tc>
          <w:tcPr>
            <w:tcW w:w="851" w:type="dxa"/>
            <w:shd w:val="clear" w:color="auto" w:fill="auto"/>
          </w:tcPr>
          <w:p w:rsidR="00A71AC7" w:rsidRPr="00A71AC7" w:rsidRDefault="00A71AC7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A71AC7" w:rsidRPr="005E2130" w:rsidRDefault="00A71AC7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</w:rPr>
              <w:t>Аржаных Татьяна Фёдоровна</w:t>
            </w:r>
          </w:p>
        </w:tc>
        <w:tc>
          <w:tcPr>
            <w:tcW w:w="4111" w:type="dxa"/>
            <w:shd w:val="clear" w:color="auto" w:fill="auto"/>
          </w:tcPr>
          <w:p w:rsidR="00A71AC7" w:rsidRPr="005E2130" w:rsidRDefault="00A71AC7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E2130">
              <w:rPr>
                <w:rFonts w:ascii="Times New Roman" w:hAnsi="Times New Roman" w:cs="Times New Roman"/>
                <w:shd w:val="clear" w:color="auto" w:fill="FFFFFF"/>
              </w:rPr>
              <w:t xml:space="preserve">преподаватель истории и обществознания, ОГБПОУ Ивановский педагогический колледж им. </w:t>
            </w:r>
            <w:proofErr w:type="spellStart"/>
            <w:r w:rsidRPr="005E2130">
              <w:rPr>
                <w:rFonts w:ascii="Times New Roman" w:hAnsi="Times New Roman" w:cs="Times New Roman"/>
                <w:shd w:val="clear" w:color="auto" w:fill="FFFFFF"/>
              </w:rPr>
              <w:t>Д.А.Фурманова</w:t>
            </w:r>
            <w:proofErr w:type="spellEnd"/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Бакирова Ирина Сергеевна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истории и обществознания,</w:t>
            </w:r>
            <w:r w:rsidR="00741C9E" w:rsidRPr="00A71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заместитель директора  по УВР,</w:t>
            </w:r>
            <w:r w:rsidRPr="00A71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СШ № 4, г. Родники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Брагина Татьяна Львовна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заместитель директора по воспитательной работе МБОУ «Гимназия №36», 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Бобруйко</w:t>
            </w:r>
            <w:proofErr w:type="spellEnd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МАОУ лицей №21, г. Иваново</w:t>
            </w:r>
          </w:p>
        </w:tc>
      </w:tr>
      <w:tr w:rsidR="00C705EA" w:rsidRPr="00171525" w:rsidTr="00B0592C">
        <w:tc>
          <w:tcPr>
            <w:tcW w:w="851" w:type="dxa"/>
            <w:shd w:val="clear" w:color="auto" w:fill="auto"/>
          </w:tcPr>
          <w:p w:rsidR="00C705EA" w:rsidRPr="00A71AC7" w:rsidRDefault="00C705EA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705EA" w:rsidRPr="00C705EA" w:rsidRDefault="00C705EA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705EA">
              <w:rPr>
                <w:rFonts w:ascii="Times New Roman" w:hAnsi="Times New Roman" w:cs="Times New Roman"/>
              </w:rPr>
              <w:t>Буданова Дарья Сергеевна</w:t>
            </w:r>
          </w:p>
        </w:tc>
        <w:tc>
          <w:tcPr>
            <w:tcW w:w="4111" w:type="dxa"/>
            <w:shd w:val="clear" w:color="auto" w:fill="auto"/>
          </w:tcPr>
          <w:p w:rsidR="00C705EA" w:rsidRPr="00C705EA" w:rsidRDefault="00C705EA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705EA">
              <w:rPr>
                <w:rFonts w:ascii="Times New Roman" w:hAnsi="Times New Roman" w:cs="Times New Roman"/>
              </w:rPr>
              <w:t>доцент кафедры истории и культурологии ФГБОУ ВО «Ивановский государственный химико-технологический университет», кандидат исторических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Воронова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МБОУ «Гимназия №36», 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B0592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A71AC7">
              <w:rPr>
                <w:rFonts w:ascii="Times New Roman" w:hAnsi="Times New Roman" w:cs="Times New Roman"/>
              </w:rPr>
              <w:t>Гафизова Наталья Борисовна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D0296E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A71AC7">
              <w:rPr>
                <w:rFonts w:ascii="Times New Roman" w:hAnsi="Times New Roman" w:cs="Times New Roman"/>
              </w:rPr>
              <w:t xml:space="preserve">доцент кафедры теории управления Ивановского филиала </w:t>
            </w:r>
            <w:proofErr w:type="spellStart"/>
            <w:r w:rsidRPr="00A71AC7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71AC7">
              <w:rPr>
                <w:rFonts w:ascii="Times New Roman" w:hAnsi="Times New Roman" w:cs="Times New Roman"/>
              </w:rPr>
              <w:t>, д</w:t>
            </w:r>
            <w:r w:rsidR="00741C9E" w:rsidRPr="00A71AC7">
              <w:rPr>
                <w:rFonts w:ascii="Times New Roman" w:hAnsi="Times New Roman" w:cs="Times New Roman"/>
              </w:rPr>
              <w:t>оцент, кандидат исторических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Грибанова Светлана Викторовна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sz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 кафедры гражданского права, ФГБОУ ВО «Ивановский государственный университет»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Гривенко</w:t>
            </w:r>
            <w:proofErr w:type="spellEnd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</w:rPr>
              <w:t>учитель истории и обществознания</w:t>
            </w:r>
            <w:r w:rsidR="00741C9E" w:rsidRPr="00A71AC7">
              <w:rPr>
                <w:sz w:val="24"/>
                <w:lang w:val="ru-RU"/>
              </w:rPr>
              <w:t>,</w:t>
            </w:r>
            <w:r w:rsidRPr="00A71AC7">
              <w:rPr>
                <w:sz w:val="24"/>
              </w:rPr>
              <w:t xml:space="preserve"> МОУ </w:t>
            </w:r>
            <w:proofErr w:type="spellStart"/>
            <w:r w:rsidRPr="00A71AC7">
              <w:rPr>
                <w:sz w:val="24"/>
              </w:rPr>
              <w:t>Перемиловск</w:t>
            </w:r>
            <w:r w:rsidR="00741C9E" w:rsidRPr="00A71AC7">
              <w:rPr>
                <w:sz w:val="24"/>
                <w:lang w:val="ru-RU"/>
              </w:rPr>
              <w:t>ая</w:t>
            </w:r>
            <w:proofErr w:type="spellEnd"/>
            <w:r w:rsidRPr="00A71AC7">
              <w:rPr>
                <w:sz w:val="24"/>
              </w:rPr>
              <w:t xml:space="preserve"> средн</w:t>
            </w:r>
            <w:r w:rsidR="00741C9E" w:rsidRPr="00A71AC7">
              <w:rPr>
                <w:sz w:val="24"/>
                <w:lang w:val="ru-RU"/>
              </w:rPr>
              <w:t>яя</w:t>
            </w:r>
            <w:r w:rsidRPr="00A71AC7">
              <w:rPr>
                <w:sz w:val="24"/>
              </w:rPr>
              <w:t xml:space="preserve"> школ</w:t>
            </w:r>
            <w:r w:rsidR="00741C9E" w:rsidRPr="00A71AC7">
              <w:rPr>
                <w:sz w:val="24"/>
                <w:lang w:val="ru-RU"/>
              </w:rPr>
              <w:t>а</w:t>
            </w:r>
            <w:r w:rsidRPr="00A71AC7">
              <w:rPr>
                <w:sz w:val="24"/>
              </w:rPr>
              <w:t>, Шуйский р-н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A71AC7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</w:rPr>
              <w:t>доцент кафедры</w:t>
            </w:r>
            <w:r w:rsidR="002D4CF7">
              <w:rPr>
                <w:sz w:val="24"/>
                <w:lang w:val="ru-RU"/>
              </w:rPr>
              <w:t xml:space="preserve"> </w:t>
            </w:r>
            <w:r w:rsidR="00A71AC7" w:rsidRPr="00A71AC7">
              <w:rPr>
                <w:sz w:val="24"/>
                <w:lang w:val="ru-RU"/>
              </w:rPr>
              <w:t xml:space="preserve">агрономии и землеустройства </w:t>
            </w:r>
            <w:r w:rsidRPr="00A71AC7">
              <w:rPr>
                <w:sz w:val="24"/>
                <w:lang w:val="ru-RU"/>
              </w:rPr>
              <w:t>общеобразовательных</w:t>
            </w:r>
            <w:r w:rsidRPr="00A71AC7">
              <w:rPr>
                <w:sz w:val="24"/>
              </w:rPr>
              <w:t xml:space="preserve"> дисциплин,  ФГБОУ ВО «Ивановская государственная сельскохозяйственная академия им. Д.К. Беляева», доцент,  кандидат исторических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Ирина </w:t>
            </w:r>
            <w:proofErr w:type="spellStart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</w:rPr>
              <w:t>учитель истории и обществознания, МАОУ лицей №21, 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Жерехова</w:t>
            </w:r>
            <w:proofErr w:type="spellEnd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</w:rPr>
              <w:t>учитель истории и обществознания МБОУ гимназии №1, г.о. Шуя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Звонарева Александра Евгеньевна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  <w:lang w:val="ru-RU"/>
              </w:rPr>
              <w:t>доцент кафедры социологии, социальной работы  и управления персоналом ФГБОУ ВО «Ивановский государственный университет»,  кандидат социологических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Комиссаров Владимир Вячеславович</w:t>
            </w:r>
          </w:p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A71AC7">
              <w:rPr>
                <w:sz w:val="24"/>
                <w:lang w:val="ru-RU"/>
              </w:rPr>
              <w:t>профессор кафедры  общеобразовательных дисциплин, ФГБОУ ВО «Ивановская государственная сельскохозяйственная академия им. Д.К. Беляева»,  доцент,   доктор исторических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Кондратьева Анна Сергеевна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775789" w:rsidRPr="00A7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МКОУ Заволжский лицей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Кондратьева Ирина Евгеньевна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775789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A71AC7">
              <w:rPr>
                <w:sz w:val="24"/>
                <w:lang w:val="ru-RU"/>
              </w:rPr>
              <w:t>учитель обществознания и географии, М</w:t>
            </w:r>
            <w:r w:rsidR="00775789" w:rsidRPr="00A71AC7">
              <w:rPr>
                <w:sz w:val="24"/>
                <w:lang w:val="ru-RU"/>
              </w:rPr>
              <w:t xml:space="preserve">БОУ «Лицей </w:t>
            </w:r>
            <w:proofErr w:type="spellStart"/>
            <w:r w:rsidR="00775789" w:rsidRPr="00A71AC7">
              <w:rPr>
                <w:sz w:val="24"/>
                <w:lang w:val="ru-RU"/>
              </w:rPr>
              <w:t>им.Д.А</w:t>
            </w:r>
            <w:proofErr w:type="spellEnd"/>
            <w:r w:rsidR="00775789" w:rsidRPr="00A71AC7">
              <w:rPr>
                <w:sz w:val="24"/>
                <w:lang w:val="ru-RU"/>
              </w:rPr>
              <w:t xml:space="preserve">. Фурманова», </w:t>
            </w:r>
            <w:r w:rsidRPr="00A71AC7">
              <w:rPr>
                <w:sz w:val="24"/>
                <w:lang w:val="ru-RU"/>
              </w:rPr>
              <w:t>г.о. Кинешма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A71A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A71AC7">
              <w:rPr>
                <w:sz w:val="24"/>
                <w:lang w:val="ru-RU"/>
              </w:rPr>
              <w:t xml:space="preserve">учитель истории и обществознания, МБОУ </w:t>
            </w:r>
            <w:proofErr w:type="spellStart"/>
            <w:r w:rsidRPr="00A71AC7">
              <w:rPr>
                <w:sz w:val="24"/>
                <w:lang w:val="ru-RU"/>
              </w:rPr>
              <w:t>Ле</w:t>
            </w:r>
            <w:r w:rsidR="00775789" w:rsidRPr="00A71AC7">
              <w:rPr>
                <w:sz w:val="24"/>
                <w:lang w:val="ru-RU"/>
              </w:rPr>
              <w:t>жневская</w:t>
            </w:r>
            <w:proofErr w:type="spellEnd"/>
            <w:r w:rsidRPr="00A71AC7">
              <w:rPr>
                <w:sz w:val="24"/>
                <w:lang w:val="ru-RU"/>
              </w:rPr>
              <w:t xml:space="preserve"> СОШ № 10, </w:t>
            </w:r>
          </w:p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A71AC7">
              <w:rPr>
                <w:sz w:val="24"/>
                <w:lang w:val="ru-RU"/>
              </w:rPr>
              <w:t>п. Лежнево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71AC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71AC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C7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71AC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A71AC7">
              <w:rPr>
                <w:sz w:val="24"/>
                <w:lang w:val="ru-RU"/>
              </w:rPr>
              <w:t>учитель истории и обществознания,</w:t>
            </w:r>
            <w:r w:rsidR="00775789" w:rsidRPr="00A71AC7">
              <w:rPr>
                <w:sz w:val="24"/>
                <w:lang w:val="ru-RU"/>
              </w:rPr>
              <w:t xml:space="preserve"> права, экономики,</w:t>
            </w:r>
            <w:r w:rsidRPr="00A71AC7">
              <w:rPr>
                <w:sz w:val="24"/>
                <w:lang w:val="ru-RU"/>
              </w:rPr>
              <w:t xml:space="preserve"> МОУ  СОШ №7», г.о. Шуя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FC2B97">
              <w:rPr>
                <w:sz w:val="24"/>
                <w:lang w:val="ru-RU"/>
              </w:rPr>
              <w:t>учитель истории, обществознания ФГБОУ «Международный центр образования ФГБОУ «</w:t>
            </w:r>
            <w:proofErr w:type="spellStart"/>
            <w:r w:rsidRPr="00FC2B97">
              <w:rPr>
                <w:sz w:val="24"/>
                <w:lang w:val="ru-RU"/>
              </w:rPr>
              <w:t>Интердом</w:t>
            </w:r>
            <w:proofErr w:type="spellEnd"/>
            <w:r w:rsidRPr="00FC2B97">
              <w:rPr>
                <w:sz w:val="24"/>
                <w:lang w:val="ru-RU"/>
              </w:rPr>
              <w:t xml:space="preserve">» им. </w:t>
            </w:r>
            <w:proofErr w:type="spellStart"/>
            <w:r w:rsidRPr="00FC2B97">
              <w:rPr>
                <w:sz w:val="24"/>
                <w:lang w:val="ru-RU"/>
              </w:rPr>
              <w:t>Е.Д.Стасовой</w:t>
            </w:r>
            <w:proofErr w:type="spellEnd"/>
            <w:r w:rsidRPr="00FC2B97">
              <w:rPr>
                <w:sz w:val="24"/>
                <w:lang w:val="ru-RU"/>
              </w:rPr>
              <w:t>», г. Иваново</w:t>
            </w:r>
          </w:p>
        </w:tc>
      </w:tr>
      <w:tr w:rsidR="00FC2B97" w:rsidRPr="00171525" w:rsidTr="00B0592C">
        <w:tc>
          <w:tcPr>
            <w:tcW w:w="851" w:type="dxa"/>
            <w:shd w:val="clear" w:color="auto" w:fill="auto"/>
          </w:tcPr>
          <w:p w:rsidR="00FC2B97" w:rsidRPr="00FC2B97" w:rsidRDefault="00FC2B97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FC2B97" w:rsidRPr="005E2130" w:rsidRDefault="00FC2B97" w:rsidP="00B004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2130">
              <w:rPr>
                <w:rFonts w:ascii="Times New Roman" w:hAnsi="Times New Roman" w:cs="Times New Roman"/>
              </w:rPr>
              <w:t>Митенкова</w:t>
            </w:r>
            <w:proofErr w:type="spellEnd"/>
            <w:r w:rsidRPr="005E2130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4111" w:type="dxa"/>
            <w:shd w:val="clear" w:color="auto" w:fill="auto"/>
          </w:tcPr>
          <w:p w:rsidR="00FC2B97" w:rsidRPr="005E2130" w:rsidRDefault="00FC2B97" w:rsidP="00B00444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5E2130">
              <w:rPr>
                <w:sz w:val="22"/>
                <w:szCs w:val="22"/>
                <w:lang w:val="ru-RU"/>
              </w:rPr>
              <w:t>учитель истории и обществознания, МБОУ СШ 24, 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Надельштехель Марина Викторовна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775789" w:rsidP="00775789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FC2B97">
              <w:rPr>
                <w:sz w:val="24"/>
                <w:lang w:val="ru-RU"/>
              </w:rPr>
              <w:t xml:space="preserve">старший </w:t>
            </w:r>
            <w:r w:rsidR="00B0592C" w:rsidRPr="00FC2B97">
              <w:rPr>
                <w:sz w:val="24"/>
                <w:lang w:val="ru-RU"/>
              </w:rPr>
              <w:t>методист (заведующий отдело</w:t>
            </w:r>
            <w:r w:rsidRPr="00FC2B97">
              <w:rPr>
                <w:sz w:val="24"/>
                <w:lang w:val="ru-RU"/>
              </w:rPr>
              <w:t xml:space="preserve">м), МБУ  «Методический центр», </w:t>
            </w:r>
            <w:r w:rsidR="00B0592C" w:rsidRPr="00FC2B97">
              <w:rPr>
                <w:sz w:val="24"/>
                <w:lang w:val="ru-RU"/>
              </w:rPr>
              <w:t>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Огурцова Галина Николаевна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FC2B97">
              <w:rPr>
                <w:sz w:val="24"/>
                <w:lang w:val="ru-RU"/>
              </w:rPr>
              <w:t>учитель истории и обществознания, МБОУ Комсомольской средней  школы №2, г. Комсомольск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775789" w:rsidRPr="00FC2B97" w:rsidRDefault="00775789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75789" w:rsidRPr="00FC2B97" w:rsidRDefault="00775789" w:rsidP="00775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B97">
              <w:rPr>
                <w:rFonts w:ascii="Times New Roman" w:hAnsi="Times New Roman" w:cs="Times New Roman"/>
              </w:rPr>
              <w:t>Павлюченко Денис Сергеевич</w:t>
            </w:r>
          </w:p>
        </w:tc>
        <w:tc>
          <w:tcPr>
            <w:tcW w:w="4111" w:type="dxa"/>
            <w:shd w:val="clear" w:color="auto" w:fill="auto"/>
          </w:tcPr>
          <w:p w:rsidR="00775789" w:rsidRPr="00FC2B97" w:rsidRDefault="00775789" w:rsidP="00D0296E">
            <w:pPr>
              <w:jc w:val="both"/>
              <w:rPr>
                <w:rFonts w:ascii="Times New Roman" w:hAnsi="Times New Roman" w:cs="Times New Roman"/>
              </w:rPr>
            </w:pPr>
            <w:r w:rsidRPr="00FC2B97">
              <w:rPr>
                <w:rFonts w:ascii="Times New Roman" w:hAnsi="Times New Roman" w:cs="Times New Roman"/>
              </w:rPr>
              <w:t>учитель истории и обществознания, МБОУ Гимназия №32, г.Иваново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FC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FC2B97">
              <w:rPr>
                <w:sz w:val="24"/>
                <w:lang w:val="ru-RU"/>
              </w:rPr>
              <w:lastRenderedPageBreak/>
              <w:t xml:space="preserve">заведующий кафедрой педагогики и </w:t>
            </w:r>
            <w:r w:rsidRPr="00FC2B97">
              <w:rPr>
                <w:sz w:val="24"/>
                <w:lang w:val="ru-RU"/>
              </w:rPr>
              <w:lastRenderedPageBreak/>
              <w:t>психологии ГАУ ДПО ИО «Университет непрерывного образования и инноваций»», кандидат социологических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rPr>
                <w:rFonts w:ascii="Times New Roman" w:hAnsi="Times New Roman" w:cs="Times New Roman"/>
              </w:rPr>
            </w:pPr>
            <w:r w:rsidRPr="00FC2B97">
              <w:rPr>
                <w:rFonts w:ascii="Times New Roman" w:hAnsi="Times New Roman" w:cs="Times New Roman"/>
              </w:rPr>
              <w:t>Полякова Татьяна Анатольевна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</w:t>
            </w:r>
            <w:r w:rsidR="004F6B1D" w:rsidRPr="00FC2B97">
              <w:rPr>
                <w:rFonts w:eastAsiaTheme="minorHAnsi"/>
                <w:sz w:val="22"/>
                <w:szCs w:val="22"/>
                <w:lang w:val="ru-RU" w:eastAsia="en-US"/>
              </w:rPr>
              <w:t>, МОУ Муниципальная средняя общеобразовательная школа</w:t>
            </w: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 xml:space="preserve"> №1, г.о. Тейково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Путеева</w:t>
            </w:r>
            <w:proofErr w:type="spellEnd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 xml:space="preserve"> Ирина Юрьевна</w:t>
            </w:r>
          </w:p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преподаватель ФГБОУ ВО «Российский экономический университет им. В.Г. Плеханова»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Путкова</w:t>
            </w:r>
            <w:proofErr w:type="spellEnd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учитель права и  обществознания, МБОУ «Гимназия №36», г. Иваново, заслуженный учитель РФ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Рукавишникова Марина Витальевна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обществознания, МОУ «Васильевская средняя школа», с. Васильевское Шуйский район, кандидат философских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Садовская Валерия Юрьевна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обществознания, ЧОУ «Лицей «Исток», г.Иваново, доцент, кандидат исторических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 xml:space="preserve">Салова Ольга Викторовна </w:t>
            </w:r>
          </w:p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истории, обществознания МБОУ «Лицей №33», 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D87205" w:rsidRPr="00FC2B97" w:rsidRDefault="00D87205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D87205" w:rsidRPr="00FC2B97" w:rsidRDefault="00D87205" w:rsidP="00D87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B97">
              <w:rPr>
                <w:rFonts w:ascii="Times New Roman" w:hAnsi="Times New Roman" w:cs="Times New Roman"/>
              </w:rPr>
              <w:t xml:space="preserve">Сидорова Оксана Константиновна </w:t>
            </w:r>
          </w:p>
        </w:tc>
        <w:tc>
          <w:tcPr>
            <w:tcW w:w="4111" w:type="dxa"/>
            <w:shd w:val="clear" w:color="auto" w:fill="auto"/>
          </w:tcPr>
          <w:p w:rsidR="00D87205" w:rsidRPr="00FC2B97" w:rsidRDefault="00D87205" w:rsidP="00D0296E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FC2B97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старший методист (заведующий отделом) развития и информационного обеспечения, МБУ «Методический центр в системе образования», </w:t>
            </w:r>
            <w:r w:rsidRPr="00FC2B97">
              <w:rPr>
                <w:rFonts w:ascii="Times New Roman" w:hAnsi="Times New Roman" w:cs="Times New Roman"/>
              </w:rPr>
              <w:t>кандидат исторических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Сипакова</w:t>
            </w:r>
            <w:proofErr w:type="spellEnd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 xml:space="preserve"> Татьяна </w:t>
            </w:r>
            <w:proofErr w:type="spellStart"/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Октябриновна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истории, обществознания МБОУ СОШ №3, г. Родники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Соваренко</w:t>
            </w:r>
            <w:proofErr w:type="spellEnd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обществознания, заместитель директора по УВР, МБОУ «Лицей №67» г. Иваново 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FC2B9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Степанова Ирина Борисовна  </w:t>
            </w:r>
          </w:p>
        </w:tc>
        <w:tc>
          <w:tcPr>
            <w:tcW w:w="4111" w:type="dxa"/>
            <w:shd w:val="clear" w:color="auto" w:fill="auto"/>
          </w:tcPr>
          <w:p w:rsidR="00B0592C" w:rsidRPr="00FC2B9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C2B97">
              <w:rPr>
                <w:rFonts w:eastAsiaTheme="minorHAnsi"/>
                <w:sz w:val="24"/>
                <w:lang w:val="ru-RU" w:eastAsia="en-US"/>
              </w:rPr>
              <w:t>заместитель декана юридического факультета, доцент кафедры уголовного права и процесса ФГБОУ ВО «Ивановский государственный университет», доцент, кандидат юридических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24B9A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24B9A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t>Соколова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24B9A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t>и.о</w:t>
            </w:r>
            <w:proofErr w:type="spellEnd"/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t>. декана юридического факультета, доцент кафедры уголовного права и процесса ФГБОУ ВО «Ивановский государственный университет», доцент, кандидат юридических наук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24B9A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24B9A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9A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A24B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B0592C" w:rsidRPr="00A24B9A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9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№30», г. Иваново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551564" w:rsidRPr="00A24B9A" w:rsidRDefault="00551564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51564" w:rsidRPr="00A24B9A" w:rsidRDefault="00551564" w:rsidP="00551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B9A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A24B9A">
              <w:rPr>
                <w:rFonts w:ascii="Times New Roman" w:hAnsi="Times New Roman" w:cs="Times New Roman"/>
              </w:rPr>
              <w:t xml:space="preserve"> Вячеслав Львович</w:t>
            </w:r>
          </w:p>
        </w:tc>
        <w:tc>
          <w:tcPr>
            <w:tcW w:w="4111" w:type="dxa"/>
            <w:shd w:val="clear" w:color="auto" w:fill="auto"/>
          </w:tcPr>
          <w:p w:rsidR="00551564" w:rsidRPr="00A24B9A" w:rsidRDefault="00551564" w:rsidP="00551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9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551564" w:rsidRPr="00A24B9A" w:rsidRDefault="00551564" w:rsidP="0055156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24B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24B9A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 w:rsidRPr="00A24B9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24B9A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24B9A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9A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A24B9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111" w:type="dxa"/>
            <w:shd w:val="clear" w:color="auto" w:fill="auto"/>
          </w:tcPr>
          <w:p w:rsidR="00B0592C" w:rsidRPr="00A24B9A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обществознания, МБОУ «Лицей №6» </w:t>
            </w:r>
            <w:proofErr w:type="spellStart"/>
            <w:r w:rsidRPr="00A2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г.Иванова</w:t>
            </w:r>
            <w:proofErr w:type="spellEnd"/>
          </w:p>
        </w:tc>
      </w:tr>
      <w:tr w:rsidR="00171525" w:rsidRPr="00171525" w:rsidTr="00B0592C">
        <w:tc>
          <w:tcPr>
            <w:tcW w:w="851" w:type="dxa"/>
            <w:shd w:val="clear" w:color="auto" w:fill="auto"/>
          </w:tcPr>
          <w:p w:rsidR="00B0592C" w:rsidRPr="00A24B9A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B0592C" w:rsidRPr="00A24B9A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t xml:space="preserve">Яковлева Ирина Игоревна </w:t>
            </w:r>
          </w:p>
          <w:p w:rsidR="00B0592C" w:rsidRPr="00A24B9A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0592C" w:rsidRPr="00A24B9A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старший преподаватель кафедры социологии, социальной работы и </w:t>
            </w:r>
            <w:r w:rsidRPr="00A24B9A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управления персоналом ФГБОУ ВПО «Ивановский государственный университет»</w:t>
            </w:r>
          </w:p>
        </w:tc>
      </w:tr>
    </w:tbl>
    <w:tbl>
      <w:tblPr>
        <w:tblStyle w:val="a3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9147"/>
      </w:tblGrid>
      <w:tr w:rsidR="004A44B3" w:rsidRPr="004A44B3" w:rsidTr="00B272F3">
        <w:trPr>
          <w:trHeight w:val="282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494BDD" w:rsidRPr="004A44B3" w:rsidRDefault="00494BDD" w:rsidP="00494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BDD" w:rsidRPr="004A44B3" w:rsidRDefault="00D17A35" w:rsidP="00D1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B3">
              <w:rPr>
                <w:rFonts w:ascii="Times New Roman" w:hAnsi="Times New Roman" w:cs="Times New Roman"/>
                <w:b/>
                <w:sz w:val="28"/>
                <w:szCs w:val="28"/>
              </w:rPr>
              <w:t>по физике</w:t>
            </w:r>
          </w:p>
        </w:tc>
      </w:tr>
    </w:tbl>
    <w:p w:rsidR="00466939" w:rsidRPr="004A44B3" w:rsidRDefault="00466939" w:rsidP="00466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361"/>
        <w:gridCol w:w="4820"/>
      </w:tblGrid>
      <w:tr w:rsidR="004A44B3" w:rsidRPr="004A44B3" w:rsidTr="00953011">
        <w:tc>
          <w:tcPr>
            <w:tcW w:w="716" w:type="dxa"/>
            <w:shd w:val="clear" w:color="auto" w:fill="auto"/>
          </w:tcPr>
          <w:p w:rsidR="00B272F3" w:rsidRPr="004A44B3" w:rsidRDefault="00B272F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A44B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A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  <w:shd w:val="clear" w:color="auto" w:fill="auto"/>
          </w:tcPr>
          <w:p w:rsidR="00B272F3" w:rsidRPr="004A44B3" w:rsidRDefault="00B272F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3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820" w:type="dxa"/>
            <w:shd w:val="clear" w:color="auto" w:fill="auto"/>
          </w:tcPr>
          <w:p w:rsidR="00B272F3" w:rsidRPr="004A44B3" w:rsidRDefault="00B272F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3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Ситнова Елена Владимировна, заместитель председателя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953011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</w:t>
            </w:r>
            <w:r w:rsidR="00B272F3"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«СШ № 56», </w:t>
            </w:r>
            <w:proofErr w:type="spellStart"/>
            <w:r w:rsidR="00B272F3" w:rsidRPr="00953011">
              <w:rPr>
                <w:rFonts w:ascii="Times New Roman" w:hAnsi="Times New Roman" w:cs="Times New Roman"/>
                <w:sz w:val="24"/>
                <w:szCs w:val="24"/>
              </w:rPr>
              <w:t>г.о.Иваново</w:t>
            </w:r>
            <w:proofErr w:type="spellEnd"/>
            <w:r w:rsidR="00B272F3" w:rsidRPr="00953011">
              <w:rPr>
                <w:rFonts w:ascii="Times New Roman" w:hAnsi="Times New Roman" w:cs="Times New Roman"/>
                <w:sz w:val="24"/>
                <w:szCs w:val="24"/>
              </w:rPr>
              <w:t>, доцент, доктор педагогических наук</w:t>
            </w:r>
          </w:p>
        </w:tc>
      </w:tr>
      <w:tr w:rsidR="0082712D" w:rsidRPr="00171525" w:rsidTr="00953011">
        <w:tc>
          <w:tcPr>
            <w:tcW w:w="716" w:type="dxa"/>
            <w:shd w:val="clear" w:color="auto" w:fill="auto"/>
          </w:tcPr>
          <w:p w:rsidR="0082712D" w:rsidRPr="00953011" w:rsidRDefault="0082712D" w:rsidP="00466939">
            <w:pPr>
              <w:pStyle w:val="ad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82712D" w:rsidRPr="0082712D" w:rsidRDefault="0082712D" w:rsidP="00827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D">
              <w:rPr>
                <w:rFonts w:ascii="Times New Roman" w:hAnsi="Times New Roman" w:cs="Times New Roman"/>
                <w:sz w:val="24"/>
                <w:szCs w:val="24"/>
              </w:rPr>
              <w:t>Барабанов Дмитрий Владимирович</w:t>
            </w:r>
          </w:p>
        </w:tc>
        <w:tc>
          <w:tcPr>
            <w:tcW w:w="4820" w:type="dxa"/>
            <w:shd w:val="clear" w:color="auto" w:fill="auto"/>
          </w:tcPr>
          <w:p w:rsidR="0082712D" w:rsidRPr="0082712D" w:rsidRDefault="0082712D" w:rsidP="00827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2D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научно-исследовательского управления. Федеральное государственное бюджетное образовательное учреждение высшего образования «Ивановская государственная сельскохозяйственная академия имени Д.К. Беляева» 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Беликов Юрий Сергеевич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МКОУ </w:t>
            </w: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СОШ, Кинешемский район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953011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Березина Елена Владимировна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ED1277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профессор кафедры химии, физики, математики ФГБОУ ВО «Ивановская государственная медицинская академия» Министерства здравоохранения Российской Федерации, профессор, доктор технических наук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Борута</w:t>
            </w:r>
            <w:proofErr w:type="spellEnd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физики</w:t>
            </w:r>
            <w:r w:rsidR="00885415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энергетический университет»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Галашова</w:t>
            </w:r>
            <w:proofErr w:type="spellEnd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A27746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заместитель директора, МБОУ </w:t>
            </w:r>
            <w:r w:rsidR="00B272F3" w:rsidRPr="00953011">
              <w:rPr>
                <w:rFonts w:ascii="Times New Roman" w:hAnsi="Times New Roman" w:cs="Times New Roman"/>
                <w:sz w:val="24"/>
                <w:szCs w:val="24"/>
              </w:rPr>
              <w:t>«Лицей № 67», 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F751C2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МБОУ «Центральная городская общеобразовательная школа», г. Родники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Железнов Антон Геннадьевич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F751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F751C2"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фундаментальной физики и </w:t>
            </w:r>
            <w:proofErr w:type="spellStart"/>
            <w:r w:rsidR="00F751C2" w:rsidRPr="00953011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="00F751C2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«Ивановский государственный университет», кандидат технических наук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Киселева Ирина Анатольевна</w:t>
            </w:r>
          </w:p>
        </w:tc>
        <w:tc>
          <w:tcPr>
            <w:tcW w:w="4820" w:type="dxa"/>
            <w:shd w:val="clear" w:color="auto" w:fill="auto"/>
          </w:tcPr>
          <w:p w:rsidR="00F751C2" w:rsidRPr="00953011" w:rsidRDefault="00B272F3" w:rsidP="00093571">
            <w:pPr>
              <w:tabs>
                <w:tab w:val="left" w:pos="142"/>
                <w:tab w:val="left" w:pos="7938"/>
                <w:tab w:val="left" w:pos="8080"/>
                <w:tab w:val="left" w:pos="9072"/>
                <w:tab w:val="left" w:pos="9355"/>
              </w:tabs>
              <w:spacing w:after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CA5FC1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 МБОУ «Гимназия № 36»,</w:t>
            </w:r>
          </w:p>
          <w:p w:rsidR="00B272F3" w:rsidRPr="00953011" w:rsidRDefault="00B272F3" w:rsidP="00093571">
            <w:pPr>
              <w:tabs>
                <w:tab w:val="left" w:pos="142"/>
                <w:tab w:val="left" w:pos="7938"/>
                <w:tab w:val="left" w:pos="8080"/>
                <w:tab w:val="left" w:pos="9072"/>
                <w:tab w:val="left" w:pos="9355"/>
              </w:tabs>
              <w:spacing w:after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физики</w:t>
            </w:r>
            <w:r w:rsidR="00CA5FC1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энергетический университет», доцент, кандидат технических наук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CA5FC1" w:rsidRPr="00953011" w:rsidRDefault="00CA5FC1" w:rsidP="00953011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CA5FC1" w:rsidRPr="00953011" w:rsidRDefault="00CA5FC1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Краснова Ольга Геннадьевна</w:t>
            </w:r>
          </w:p>
        </w:tc>
        <w:tc>
          <w:tcPr>
            <w:tcW w:w="4820" w:type="dxa"/>
            <w:shd w:val="clear" w:color="auto" w:fill="auto"/>
          </w:tcPr>
          <w:p w:rsidR="00CA5FC1" w:rsidRPr="00953011" w:rsidRDefault="009822E7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д</w:t>
            </w:r>
            <w:r w:rsidR="00CA5FC1" w:rsidRPr="00953011">
              <w:rPr>
                <w:rFonts w:ascii="Times New Roman" w:hAnsi="Times New Roman" w:cs="Times New Roman"/>
              </w:rPr>
              <w:t xml:space="preserve">оцент кафедры физики  ФГБОУ ВО «Ивановский государственный химико-технологический университет», доцент, </w:t>
            </w:r>
            <w:r w:rsidR="00CA5FC1" w:rsidRPr="00953011">
              <w:rPr>
                <w:rFonts w:ascii="Times New Roman" w:hAnsi="Times New Roman" w:cs="Times New Roman"/>
              </w:rPr>
              <w:lastRenderedPageBreak/>
              <w:t>кандидат химических наук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3011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953011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  <w:tc>
          <w:tcPr>
            <w:tcW w:w="4820" w:type="dxa"/>
            <w:shd w:val="clear" w:color="auto" w:fill="auto"/>
          </w:tcPr>
          <w:p w:rsidR="009822E7" w:rsidRPr="00953011" w:rsidRDefault="009822E7" w:rsidP="009822E7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у</w:t>
            </w:r>
            <w:r w:rsidR="00B272F3" w:rsidRPr="00953011">
              <w:rPr>
                <w:rFonts w:ascii="Times New Roman" w:hAnsi="Times New Roman" w:cs="Times New Roman"/>
              </w:rPr>
              <w:t xml:space="preserve">читель физики </w:t>
            </w:r>
            <w:r w:rsidRPr="00953011">
              <w:rPr>
                <w:rFonts w:ascii="Times New Roman" w:hAnsi="Times New Roman" w:cs="Times New Roman"/>
              </w:rPr>
              <w:t>, МБОУ</w:t>
            </w:r>
            <w:r w:rsidR="00B272F3" w:rsidRPr="00953011">
              <w:rPr>
                <w:rFonts w:ascii="Times New Roman" w:hAnsi="Times New Roman" w:cs="Times New Roman"/>
              </w:rPr>
              <w:t xml:space="preserve"> «Лицей № 33», </w:t>
            </w:r>
          </w:p>
          <w:p w:rsidR="00B272F3" w:rsidRPr="00953011" w:rsidRDefault="00B272F3" w:rsidP="009822E7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Кузьмин Сергей Михайлович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физики</w:t>
            </w:r>
            <w:r w:rsidR="003F6197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энергетический университет», доцент,  кандидат химических наук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3011">
              <w:rPr>
                <w:rFonts w:ascii="Times New Roman" w:hAnsi="Times New Roman" w:cs="Times New Roman"/>
              </w:rPr>
              <w:t>Лукашина</w:t>
            </w:r>
            <w:proofErr w:type="spellEnd"/>
            <w:r w:rsidRPr="00953011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3F6197" w:rsidP="003F6197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учитель физики, МБОУ</w:t>
            </w:r>
            <w:r w:rsidR="00B272F3" w:rsidRPr="00953011">
              <w:rPr>
                <w:rFonts w:ascii="Times New Roman" w:hAnsi="Times New Roman" w:cs="Times New Roman"/>
              </w:rPr>
              <w:t xml:space="preserve"> «Средняя школа № 17», 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Майорова Наталья Сергеевна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423D8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 xml:space="preserve">доцент кафедры фундаментальной физики и </w:t>
            </w:r>
            <w:proofErr w:type="spellStart"/>
            <w:r w:rsidRPr="00953011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953011">
              <w:rPr>
                <w:rFonts w:ascii="Times New Roman" w:hAnsi="Times New Roman" w:cs="Times New Roman"/>
              </w:rPr>
              <w:t xml:space="preserve"> </w:t>
            </w:r>
            <w:r w:rsidR="00423D80" w:rsidRPr="00953011">
              <w:rPr>
                <w:rFonts w:ascii="Times New Roman" w:hAnsi="Times New Roman" w:cs="Times New Roman"/>
              </w:rPr>
              <w:t>,</w:t>
            </w:r>
            <w:r w:rsidRPr="00953011">
              <w:rPr>
                <w:rFonts w:ascii="Times New Roman" w:hAnsi="Times New Roman" w:cs="Times New Roman"/>
              </w:rPr>
              <w:t xml:space="preserve"> </w:t>
            </w:r>
            <w:r w:rsidR="00423D80"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953011">
              <w:rPr>
                <w:rFonts w:ascii="Times New Roman" w:hAnsi="Times New Roman" w:cs="Times New Roman"/>
              </w:rPr>
              <w:t>«Ивановский государственный университет», кандидат педагогических наук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3B2501" w:rsidRPr="00953011" w:rsidRDefault="003B2501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B2501" w:rsidRPr="00953011" w:rsidRDefault="003B2501" w:rsidP="00D029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Овсянникова Елена Викторовна</w:t>
            </w:r>
          </w:p>
        </w:tc>
        <w:tc>
          <w:tcPr>
            <w:tcW w:w="4820" w:type="dxa"/>
            <w:shd w:val="clear" w:color="auto" w:fill="auto"/>
          </w:tcPr>
          <w:p w:rsidR="003B2501" w:rsidRPr="00953011" w:rsidRDefault="003B2501" w:rsidP="00D029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учитель физики , МБОУ «Гимназия №23»,</w:t>
            </w:r>
          </w:p>
          <w:p w:rsidR="003B2501" w:rsidRPr="00953011" w:rsidRDefault="003B2501" w:rsidP="00D029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Покровская Ирина Александровна</w:t>
            </w:r>
          </w:p>
        </w:tc>
        <w:tc>
          <w:tcPr>
            <w:tcW w:w="4820" w:type="dxa"/>
            <w:shd w:val="clear" w:color="auto" w:fill="auto"/>
          </w:tcPr>
          <w:p w:rsidR="003B2501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B2501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3»,</w:t>
            </w:r>
          </w:p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Скобелева Татьяна Юрьевна</w:t>
            </w:r>
          </w:p>
        </w:tc>
        <w:tc>
          <w:tcPr>
            <w:tcW w:w="4820" w:type="dxa"/>
            <w:shd w:val="clear" w:color="auto" w:fill="auto"/>
          </w:tcPr>
          <w:p w:rsidR="003B2501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B2501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 1, </w:t>
            </w:r>
          </w:p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Смородин Сергей Витальевич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физики ФГБОУ ВО «Ивановский государственный химико-технологический университет»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Ульянова Светлана Евгеньевна</w:t>
            </w:r>
          </w:p>
        </w:tc>
        <w:tc>
          <w:tcPr>
            <w:tcW w:w="4820" w:type="dxa"/>
            <w:shd w:val="clear" w:color="auto" w:fill="auto"/>
          </w:tcPr>
          <w:p w:rsidR="003B2501" w:rsidRPr="00953011" w:rsidRDefault="00B272F3" w:rsidP="003B250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 xml:space="preserve">учитель физики </w:t>
            </w:r>
            <w:r w:rsidR="003B2501" w:rsidRPr="00953011">
              <w:rPr>
                <w:rFonts w:ascii="Times New Roman" w:hAnsi="Times New Roman" w:cs="Times New Roman"/>
              </w:rPr>
              <w:t xml:space="preserve">, МБОУ </w:t>
            </w:r>
            <w:r w:rsidRPr="00953011">
              <w:rPr>
                <w:rFonts w:ascii="Times New Roman" w:hAnsi="Times New Roman" w:cs="Times New Roman"/>
              </w:rPr>
              <w:t xml:space="preserve">«Лицей № 6», </w:t>
            </w:r>
          </w:p>
          <w:p w:rsidR="00B272F3" w:rsidRPr="00953011" w:rsidRDefault="00B272F3" w:rsidP="003B250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953011">
              <w:rPr>
                <w:rFonts w:ascii="Times New Roman" w:hAnsi="Times New Roman" w:cs="Times New Roman"/>
              </w:rPr>
              <w:t>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Ширшавина</w:t>
            </w:r>
            <w:proofErr w:type="spellEnd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20" w:type="dxa"/>
            <w:shd w:val="clear" w:color="auto" w:fill="auto"/>
          </w:tcPr>
          <w:p w:rsidR="003B2501" w:rsidRPr="00953011" w:rsidRDefault="00B272F3" w:rsidP="00093571">
            <w:pPr>
              <w:tabs>
                <w:tab w:val="left" w:pos="142"/>
                <w:tab w:val="left" w:pos="7938"/>
                <w:tab w:val="left" w:pos="8080"/>
                <w:tab w:val="left" w:pos="9072"/>
                <w:tab w:val="left" w:pos="9355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B2501" w:rsidRPr="0095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«Лицей33», </w:t>
            </w:r>
          </w:p>
          <w:p w:rsidR="00B272F3" w:rsidRPr="00953011" w:rsidRDefault="00B272F3" w:rsidP="00093571">
            <w:pPr>
              <w:tabs>
                <w:tab w:val="left" w:pos="142"/>
                <w:tab w:val="left" w:pos="7938"/>
                <w:tab w:val="left" w:pos="8080"/>
                <w:tab w:val="left" w:pos="9072"/>
                <w:tab w:val="left" w:pos="9355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Шмелева Галина Александровна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физики ФГБОУ ВО «Ивановский государственный энергетический университет», доцент, кандидат педагогических наук</w:t>
            </w:r>
          </w:p>
        </w:tc>
      </w:tr>
      <w:tr w:rsidR="00B272F3" w:rsidRPr="00171525" w:rsidTr="00953011">
        <w:tc>
          <w:tcPr>
            <w:tcW w:w="716" w:type="dxa"/>
            <w:shd w:val="clear" w:color="auto" w:fill="auto"/>
          </w:tcPr>
          <w:p w:rsidR="00B272F3" w:rsidRPr="00953011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272F3" w:rsidRPr="00953011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Шмелева Татьяна Геннадьевна</w:t>
            </w:r>
          </w:p>
        </w:tc>
        <w:tc>
          <w:tcPr>
            <w:tcW w:w="4820" w:type="dxa"/>
            <w:shd w:val="clear" w:color="auto" w:fill="auto"/>
          </w:tcPr>
          <w:p w:rsidR="00B272F3" w:rsidRPr="00953011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СШ № 5, </w:t>
            </w:r>
            <w:proofErr w:type="spellStart"/>
            <w:r w:rsidRPr="00953011">
              <w:rPr>
                <w:rFonts w:ascii="Times New Roman" w:hAnsi="Times New Roman" w:cs="Times New Roman"/>
                <w:sz w:val="24"/>
                <w:szCs w:val="24"/>
              </w:rPr>
              <w:t>г.о.Кохма</w:t>
            </w:r>
            <w:proofErr w:type="spellEnd"/>
          </w:p>
        </w:tc>
      </w:tr>
    </w:tbl>
    <w:p w:rsidR="00466939" w:rsidRPr="00171525" w:rsidRDefault="00466939" w:rsidP="00494BD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71525" w:rsidRPr="00D306D1" w:rsidTr="0009357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39" w:rsidRPr="00D306D1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английскому языку </w:t>
            </w:r>
          </w:p>
        </w:tc>
      </w:tr>
    </w:tbl>
    <w:tbl>
      <w:tblPr>
        <w:tblpPr w:leftFromText="180" w:rightFromText="180" w:vertAnchor="text" w:horzAnchor="page" w:tblpX="1601" w:tblpY="12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3317"/>
        <w:gridCol w:w="4820"/>
      </w:tblGrid>
      <w:tr w:rsidR="00D306D1" w:rsidRPr="00D306D1" w:rsidTr="00B861D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06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306D1">
              <w:rPr>
                <w:rFonts w:ascii="Times New Roman" w:hAnsi="Times New Roman" w:cs="Times New Roman"/>
              </w:rPr>
              <w:t>п.п</w:t>
            </w:r>
            <w:proofErr w:type="spellEnd"/>
            <w:r w:rsidRPr="00D30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06D1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06D1">
              <w:rPr>
                <w:rFonts w:ascii="Times New Roman" w:hAnsi="Times New Roman" w:cs="Times New Roman"/>
              </w:rPr>
              <w:t>Должность, место работы, звание, ученая степень</w:t>
            </w:r>
          </w:p>
        </w:tc>
      </w:tr>
      <w:tr w:rsidR="00171525" w:rsidRPr="00171525" w:rsidTr="00B861D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D306D1" w:rsidRDefault="00B861DF" w:rsidP="00B861DF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D306D1" w:rsidRDefault="0095232B" w:rsidP="00B861D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заместитель председателя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D306D1" w:rsidRDefault="0095232B" w:rsidP="00B861D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языков, ФГБОУ ВО «Ивановский государственный университет»,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Вансяцкая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D0296E" w:rsidP="00093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B7A1E" w:rsidRPr="00D306D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861DF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 иностранных языков, ФГБОУ ВО «Ивановский государственный университет», доцент,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Волкова Алла Станиславовна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 МАОУ «Лицей № 21», г.Иваново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Врыганова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и лингвистики, ФГБОУ ВО «Ивановский государственный химико-технологический университет», доцент,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МБОУ «Гимназия № 30», г. Иваново</w:t>
            </w:r>
          </w:p>
        </w:tc>
      </w:tr>
      <w:tr w:rsidR="00755565" w:rsidRPr="00171525" w:rsidTr="00B861DF">
        <w:tc>
          <w:tcPr>
            <w:tcW w:w="760" w:type="dxa"/>
            <w:shd w:val="clear" w:color="auto" w:fill="auto"/>
          </w:tcPr>
          <w:p w:rsidR="00755565" w:rsidRPr="00D306D1" w:rsidRDefault="00755565" w:rsidP="0075556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55565" w:rsidRPr="0075122B" w:rsidRDefault="00755565" w:rsidP="0075122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 w:cs="Times New Roman"/>
                <w:sz w:val="24"/>
                <w:szCs w:val="24"/>
              </w:rPr>
              <w:t>Грасина</w:t>
            </w:r>
            <w:proofErr w:type="spellEnd"/>
            <w:r w:rsidRPr="0075122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4820" w:type="dxa"/>
            <w:shd w:val="clear" w:color="auto" w:fill="auto"/>
          </w:tcPr>
          <w:p w:rsidR="00755565" w:rsidRPr="0075122B" w:rsidRDefault="00755565" w:rsidP="0075122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</w:t>
            </w:r>
            <w:proofErr w:type="spellStart"/>
            <w:r w:rsidRPr="0075122B">
              <w:rPr>
                <w:rFonts w:ascii="Times New Roman" w:hAnsi="Times New Roman" w:cs="Times New Roman"/>
                <w:sz w:val="24"/>
                <w:szCs w:val="24"/>
              </w:rPr>
              <w:t>Новоталицкая</w:t>
            </w:r>
            <w:proofErr w:type="spellEnd"/>
            <w:r w:rsidRPr="0075122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Михайловна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зарубежной филологии, </w:t>
            </w:r>
            <w:r w:rsidRPr="00D306D1">
              <w:rPr>
                <w:rFonts w:ascii="Times New Roman" w:hAnsi="Times New Roman"/>
              </w:rPr>
              <w:t xml:space="preserve"> ФГБОУ ВО «Ивановский государственный университет»,  доцент,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Данилова Анастасия Андреевна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МБОУ  «Гимназия № 30», г. Иваново</w:t>
            </w:r>
          </w:p>
        </w:tc>
      </w:tr>
      <w:tr w:rsidR="00755565" w:rsidRPr="00171525" w:rsidTr="00B861DF">
        <w:tc>
          <w:tcPr>
            <w:tcW w:w="760" w:type="dxa"/>
            <w:shd w:val="clear" w:color="auto" w:fill="auto"/>
          </w:tcPr>
          <w:p w:rsidR="00755565" w:rsidRPr="00D306D1" w:rsidRDefault="00755565" w:rsidP="0075556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Дмитриева Елена Владимировна</w:t>
            </w:r>
          </w:p>
        </w:tc>
        <w:tc>
          <w:tcPr>
            <w:tcW w:w="4820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«Гимназия №44», г. Иваново</w:t>
            </w:r>
          </w:p>
        </w:tc>
      </w:tr>
      <w:tr w:rsidR="00755565" w:rsidRPr="00171525" w:rsidTr="00B861DF">
        <w:tc>
          <w:tcPr>
            <w:tcW w:w="760" w:type="dxa"/>
            <w:shd w:val="clear" w:color="auto" w:fill="auto"/>
          </w:tcPr>
          <w:p w:rsidR="00755565" w:rsidRPr="00D306D1" w:rsidRDefault="00755565" w:rsidP="0075556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4820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языков, ФГБОУ ВО «Ивановский государственный энергетический университет им. В. И. Ленина», доцент,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Ершова Анна Николаевна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«Лицей № 22», г. Иваново</w:t>
            </w:r>
          </w:p>
        </w:tc>
      </w:tr>
      <w:tr w:rsidR="00755565" w:rsidRPr="00171525" w:rsidTr="00B861DF">
        <w:tc>
          <w:tcPr>
            <w:tcW w:w="760" w:type="dxa"/>
            <w:shd w:val="clear" w:color="auto" w:fill="auto"/>
          </w:tcPr>
          <w:p w:rsidR="00755565" w:rsidRPr="00D306D1" w:rsidRDefault="00755565" w:rsidP="0075556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Калашникова Юлия Сергеевна</w:t>
            </w:r>
          </w:p>
        </w:tc>
        <w:tc>
          <w:tcPr>
            <w:tcW w:w="4820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«СШ №64», г. Иваново</w:t>
            </w:r>
          </w:p>
        </w:tc>
      </w:tr>
      <w:tr w:rsidR="00755565" w:rsidRPr="00171525" w:rsidTr="00B861DF">
        <w:tc>
          <w:tcPr>
            <w:tcW w:w="760" w:type="dxa"/>
            <w:shd w:val="clear" w:color="auto" w:fill="auto"/>
          </w:tcPr>
          <w:p w:rsidR="00755565" w:rsidRPr="00D306D1" w:rsidRDefault="00755565" w:rsidP="00755565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Короткова Анна Александровна</w:t>
            </w:r>
          </w:p>
        </w:tc>
        <w:tc>
          <w:tcPr>
            <w:tcW w:w="4820" w:type="dxa"/>
            <w:shd w:val="clear" w:color="auto" w:fill="auto"/>
          </w:tcPr>
          <w:p w:rsidR="00755565" w:rsidRPr="00D306D1" w:rsidRDefault="00755565" w:rsidP="0075556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СШ№4, г. Родники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Костина Елена Витальевна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 и лингвистики, </w:t>
            </w:r>
            <w:r w:rsidRPr="00D306D1">
              <w:rPr>
                <w:rFonts w:ascii="Times New Roman" w:hAnsi="Times New Roman"/>
              </w:rPr>
              <w:t xml:space="preserve"> ФГБОУ ВО 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химико-технологический университет»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Куражова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гуманитарных и естественнонаучных дисциплин </w:t>
            </w:r>
            <w:r w:rsidRPr="00D306D1">
              <w:rPr>
                <w:rFonts w:ascii="Times New Roman" w:hAnsi="Times New Roman" w:cs="Times New Roman"/>
              </w:rPr>
              <w:t>Ивановского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007409" w:rsidRPr="00171525" w:rsidTr="00B861DF">
        <w:tc>
          <w:tcPr>
            <w:tcW w:w="760" w:type="dxa"/>
            <w:shd w:val="clear" w:color="auto" w:fill="auto"/>
          </w:tcPr>
          <w:p w:rsidR="00007409" w:rsidRPr="00D306D1" w:rsidRDefault="00007409" w:rsidP="0000740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Лобанова Татьяна Евгеньевна</w:t>
            </w:r>
          </w:p>
        </w:tc>
        <w:tc>
          <w:tcPr>
            <w:tcW w:w="4820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интенсивного изучения английского языка, ФГБОУ ВО «Ивановский государственный энергетический университет им. В. И. Ленина»</w:t>
            </w:r>
          </w:p>
        </w:tc>
      </w:tr>
      <w:tr w:rsidR="00007409" w:rsidRPr="00171525" w:rsidTr="00B861DF">
        <w:tc>
          <w:tcPr>
            <w:tcW w:w="760" w:type="dxa"/>
            <w:shd w:val="clear" w:color="auto" w:fill="auto"/>
          </w:tcPr>
          <w:p w:rsidR="00007409" w:rsidRPr="00D306D1" w:rsidRDefault="00007409" w:rsidP="0000740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820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«Гимназия № 32», г. Иваново</w:t>
            </w:r>
          </w:p>
        </w:tc>
      </w:tr>
      <w:tr w:rsidR="00007409" w:rsidRPr="00171525" w:rsidTr="00B861DF">
        <w:tc>
          <w:tcPr>
            <w:tcW w:w="760" w:type="dxa"/>
            <w:shd w:val="clear" w:color="auto" w:fill="auto"/>
          </w:tcPr>
          <w:p w:rsidR="00007409" w:rsidRPr="00D306D1" w:rsidRDefault="00007409" w:rsidP="0000740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820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зарубежной филологии, ФГБОУ ВО «Ивановский государственный университет», доцент, кандидат филологических наук</w:t>
            </w:r>
          </w:p>
        </w:tc>
      </w:tr>
      <w:tr w:rsidR="00007409" w:rsidRPr="00171525" w:rsidTr="00B861DF">
        <w:tc>
          <w:tcPr>
            <w:tcW w:w="760" w:type="dxa"/>
            <w:shd w:val="clear" w:color="auto" w:fill="auto"/>
          </w:tcPr>
          <w:p w:rsidR="00007409" w:rsidRPr="00D306D1" w:rsidRDefault="00007409" w:rsidP="0000740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Малышева Анна Валерьевна</w:t>
            </w:r>
          </w:p>
        </w:tc>
        <w:tc>
          <w:tcPr>
            <w:tcW w:w="4820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  № 7»,  г.Иваново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007409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861DF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гуманитарных наук</w:t>
            </w:r>
            <w:r w:rsidR="00BE1CC7" w:rsidRPr="00D3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1DF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ФБОУ ВО «Ивановский государственный </w:t>
            </w:r>
            <w:r w:rsidR="00B861DF" w:rsidRPr="00D3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доцент,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Жораевна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</w:t>
            </w:r>
            <w:r w:rsidR="00BE1CC7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языка,  МАОУ «Лицей № 21», 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Мелентьева Ольга Александровна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BE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  <w:r w:rsidR="00BE1CC7" w:rsidRPr="00D3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1CC7" w:rsidRPr="00D306D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университет», кандидат филологических наук</w:t>
            </w:r>
          </w:p>
        </w:tc>
      </w:tr>
      <w:tr w:rsidR="00007409" w:rsidRPr="00171525" w:rsidTr="00B861DF">
        <w:tc>
          <w:tcPr>
            <w:tcW w:w="760" w:type="dxa"/>
            <w:shd w:val="clear" w:color="auto" w:fill="auto"/>
          </w:tcPr>
          <w:p w:rsidR="00007409" w:rsidRPr="00D306D1" w:rsidRDefault="00007409" w:rsidP="0000740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820" w:type="dxa"/>
            <w:shd w:val="clear" w:color="auto" w:fill="auto"/>
          </w:tcPr>
          <w:p w:rsidR="00007409" w:rsidRPr="00D306D1" w:rsidRDefault="00007409" w:rsidP="0000740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«Лицей № 22», г. 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Никифорова Ольга Сергеевна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BE1C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  <w:r w:rsidR="00F8119D" w:rsidRPr="00D3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C7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«Лицей № 33», г. 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F8119D" w:rsidRPr="00D306D1" w:rsidRDefault="00F8119D" w:rsidP="00F8119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F8119D" w:rsidRPr="00D306D1" w:rsidRDefault="00F8119D" w:rsidP="00F8119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Ноздрина Наталья Сергеевна</w:t>
            </w:r>
          </w:p>
        </w:tc>
        <w:tc>
          <w:tcPr>
            <w:tcW w:w="4820" w:type="dxa"/>
            <w:shd w:val="clear" w:color="auto" w:fill="auto"/>
          </w:tcPr>
          <w:p w:rsidR="00F8119D" w:rsidRPr="00D306D1" w:rsidRDefault="00F8119D" w:rsidP="00F811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«Средняя школа №11»,  г.о. Вичуга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F8119D" w:rsidRPr="00D306D1" w:rsidRDefault="00F8119D" w:rsidP="00F8119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F8119D" w:rsidRPr="00D306D1" w:rsidRDefault="00F8119D" w:rsidP="00F8119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4820" w:type="dxa"/>
            <w:shd w:val="clear" w:color="auto" w:fill="auto"/>
          </w:tcPr>
          <w:p w:rsidR="00F8119D" w:rsidRPr="00D306D1" w:rsidRDefault="00F8119D" w:rsidP="00F811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общеобразовательная школа №7»,  г. о. Шуя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Орлова Евгения Валерьевна 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356B3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интенсивного изучения английского языка</w:t>
            </w:r>
            <w:r w:rsidR="00356B36" w:rsidRPr="00D3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B36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энергетический университет им. В. И. Ленина»,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Пастухова Елена Николаевна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доцент кафедры зарубежной филологии, ФБОУ ВО  «Ивановский государственный университет», доцент, кандидат филологических наук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Рогачёва Екатерина Борисовна 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  <w:r w:rsidR="00356B36" w:rsidRPr="00D306D1">
              <w:rPr>
                <w:rFonts w:ascii="Times New Roman" w:hAnsi="Times New Roman" w:cs="Times New Roman"/>
                <w:sz w:val="24"/>
                <w:szCs w:val="24"/>
              </w:rPr>
              <w:t>,  МБОУ  «Гимназия № 32»,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Самойлова Мария Валерьевна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AB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356B36" w:rsidRPr="00D306D1">
              <w:rPr>
                <w:rFonts w:ascii="Times New Roman" w:hAnsi="Times New Roman" w:cs="Times New Roman"/>
                <w:sz w:val="24"/>
                <w:szCs w:val="24"/>
              </w:rPr>
              <w:t>, ЧОУ</w:t>
            </w:r>
            <w:r w:rsidR="00AB0EAF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«Лицей Исток», г. Иваново</w:t>
            </w:r>
          </w:p>
        </w:tc>
      </w:tr>
      <w:tr w:rsidR="00AB0EAF" w:rsidRPr="00171525" w:rsidTr="00B861DF">
        <w:tc>
          <w:tcPr>
            <w:tcW w:w="760" w:type="dxa"/>
            <w:shd w:val="clear" w:color="auto" w:fill="auto"/>
          </w:tcPr>
          <w:p w:rsidR="00AB0EAF" w:rsidRPr="00D306D1" w:rsidRDefault="00AB0EAF" w:rsidP="00AB0EAF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4820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ЧОУ «Гармония», г. 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Степанова Ольга Леонидовна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180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  <w:r w:rsidR="001800CF" w:rsidRPr="00D3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CF" w:rsidRPr="00D306D1">
              <w:rPr>
                <w:rFonts w:ascii="Times New Roman" w:hAnsi="Times New Roman" w:cs="Times New Roman"/>
                <w:sz w:val="24"/>
                <w:szCs w:val="24"/>
              </w:rPr>
              <w:t>ФГОУ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«МЦО «</w:t>
            </w: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» им. Е.Д. Стасовой, г. Иваново</w:t>
            </w:r>
          </w:p>
        </w:tc>
      </w:tr>
      <w:tr w:rsidR="00AB0EAF" w:rsidRPr="00171525" w:rsidTr="00B861DF">
        <w:tc>
          <w:tcPr>
            <w:tcW w:w="760" w:type="dxa"/>
            <w:shd w:val="clear" w:color="auto" w:fill="auto"/>
          </w:tcPr>
          <w:p w:rsidR="00AB0EAF" w:rsidRPr="00D306D1" w:rsidRDefault="00AB0EAF" w:rsidP="00AB0EAF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Cтойкова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820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«Гимназия №44» г.Иваново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Туманова Татьяна Игоревна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иностран</w:t>
            </w:r>
            <w:r w:rsidR="00E158EA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ного языка, МБОУ  «Лицей № 22», 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 иностран</w:t>
            </w:r>
            <w:r w:rsidR="00E158EA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ного языка, заместитель директора по учебно-воспитательной работе, МБОУ  «Лицей № 22», 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AB0EAF" w:rsidRPr="00171525" w:rsidTr="00B861DF">
        <w:tc>
          <w:tcPr>
            <w:tcW w:w="760" w:type="dxa"/>
            <w:shd w:val="clear" w:color="auto" w:fill="auto"/>
          </w:tcPr>
          <w:p w:rsidR="00AB0EAF" w:rsidRPr="00D306D1" w:rsidRDefault="00AB0EAF" w:rsidP="00AB0EAF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Федулова Анна Владимировна</w:t>
            </w:r>
          </w:p>
        </w:tc>
        <w:tc>
          <w:tcPr>
            <w:tcW w:w="4820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МБОУ ЦГ СОШ, г. Родники 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B861DF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5F0150" w:rsidRPr="00D30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 21», г.Иваново</w:t>
            </w:r>
          </w:p>
        </w:tc>
      </w:tr>
      <w:tr w:rsidR="00AB0EAF" w:rsidRPr="00171525" w:rsidTr="00B861DF">
        <w:tc>
          <w:tcPr>
            <w:tcW w:w="760" w:type="dxa"/>
            <w:shd w:val="clear" w:color="auto" w:fill="auto"/>
          </w:tcPr>
          <w:p w:rsidR="00AB0EAF" w:rsidRPr="00D306D1" w:rsidRDefault="00AB0EAF" w:rsidP="00AB0EAF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>Шегута</w:t>
            </w:r>
            <w:proofErr w:type="spellEnd"/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820" w:type="dxa"/>
            <w:shd w:val="clear" w:color="auto" w:fill="auto"/>
          </w:tcPr>
          <w:p w:rsidR="00AB0EAF" w:rsidRPr="00D306D1" w:rsidRDefault="00AB0EAF" w:rsidP="00AB0EA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МБОУ СШ №2, г. Тейково </w:t>
            </w:r>
          </w:p>
        </w:tc>
      </w:tr>
      <w:tr w:rsidR="00171525" w:rsidRPr="00171525" w:rsidTr="00B861DF">
        <w:tc>
          <w:tcPr>
            <w:tcW w:w="760" w:type="dxa"/>
            <w:shd w:val="clear" w:color="auto" w:fill="auto"/>
          </w:tcPr>
          <w:p w:rsidR="00B861DF" w:rsidRPr="00D306D1" w:rsidRDefault="00B861DF" w:rsidP="00466939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B861DF" w:rsidRPr="00D306D1" w:rsidRDefault="00B861DF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Шилова Екатерина </w:t>
            </w:r>
            <w:r w:rsidRPr="00D3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820" w:type="dxa"/>
            <w:shd w:val="clear" w:color="auto" w:fill="auto"/>
          </w:tcPr>
          <w:p w:rsidR="00B861DF" w:rsidRPr="00D306D1" w:rsidRDefault="00AB0EAF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="00B861DF" w:rsidRPr="00D306D1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 зарубежной </w:t>
            </w:r>
            <w:r w:rsidR="00B861DF" w:rsidRPr="00D3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филологии, ФБОУ    ВО «Ивановский государственный университет», доцент, кандидат филологических  наук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171525" w:rsidRPr="00FD6942" w:rsidTr="00230EE4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FD6942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939" w:rsidRPr="00FD6942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немецкому языку </w:t>
            </w:r>
          </w:p>
        </w:tc>
      </w:tr>
    </w:tbl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6"/>
        <w:gridCol w:w="3925"/>
        <w:gridCol w:w="3496"/>
      </w:tblGrid>
      <w:tr w:rsidR="00CE0F02" w:rsidRPr="00FD6942" w:rsidTr="00E375B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FD6942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D694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D6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FD6942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FD6942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CE0F02" w:rsidRPr="00FD6942" w:rsidTr="00E375B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9F4BB7" w:rsidRDefault="00301EA3" w:rsidP="00301EA3">
            <w:pPr>
              <w:pStyle w:val="ad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9F4BB7" w:rsidRDefault="00301EA3" w:rsidP="00D0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B7">
              <w:rPr>
                <w:rFonts w:ascii="Times New Roman" w:hAnsi="Times New Roman" w:cs="Times New Roman"/>
                <w:sz w:val="24"/>
                <w:szCs w:val="24"/>
              </w:rPr>
              <w:t>Зимина Марина Владимировна, заместитель председателя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9F4BB7" w:rsidRDefault="00301EA3" w:rsidP="00D0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7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ФГБОУ ВО «Ивановский государственный университет»</w:t>
            </w:r>
            <w:r w:rsidR="00FD6942" w:rsidRPr="009F4BB7">
              <w:rPr>
                <w:rFonts w:ascii="Times New Roman" w:hAnsi="Times New Roman" w:cs="Times New Roman"/>
                <w:sz w:val="24"/>
                <w:szCs w:val="24"/>
              </w:rPr>
              <w:t>, доцент, кандидат филологических наук</w:t>
            </w:r>
          </w:p>
        </w:tc>
      </w:tr>
      <w:tr w:rsidR="00CE0F02" w:rsidRPr="00FD6942" w:rsidTr="00E375BA">
        <w:trPr>
          <w:trHeight w:val="15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FD6942" w:rsidRDefault="00301EA3" w:rsidP="00301EA3">
            <w:pPr>
              <w:pStyle w:val="ad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FD6942" w:rsidRDefault="00301EA3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sz w:val="24"/>
                <w:szCs w:val="24"/>
              </w:rPr>
              <w:t>Бабаева Раиса Ивановна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FD6942" w:rsidRDefault="00301EA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sz w:val="24"/>
                <w:szCs w:val="24"/>
              </w:rPr>
              <w:t>профессор кафедры   зарубежной филологии, ФБОУ ВО «Ивановский государственный университет», профессор, доктор филологических наук</w:t>
            </w:r>
          </w:p>
        </w:tc>
      </w:tr>
      <w:tr w:rsidR="00171525" w:rsidRPr="00171525" w:rsidTr="00E375BA">
        <w:trPr>
          <w:trHeight w:val="15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CE0F02" w:rsidRDefault="00301EA3" w:rsidP="00301EA3">
            <w:pPr>
              <w:pStyle w:val="ad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CE0F02" w:rsidRDefault="00301EA3" w:rsidP="00D0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2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CE0F02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CE0F02" w:rsidRDefault="00301EA3" w:rsidP="00D0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зарубежной филологии, ФБОУ ВО «Ивановский государственный университет», доцент,  кандидат филологических наук </w:t>
            </w:r>
          </w:p>
        </w:tc>
      </w:tr>
      <w:tr w:rsidR="00171525" w:rsidRPr="00171525" w:rsidTr="00E375B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CE0F02" w:rsidRDefault="00301EA3" w:rsidP="00301EA3">
            <w:pPr>
              <w:pStyle w:val="ad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CE0F02" w:rsidRDefault="00301EA3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2">
              <w:rPr>
                <w:rFonts w:ascii="Times New Roman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Pr="00CE0F02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CE0F02" w:rsidRDefault="00301EA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 зарубежной филологии, ФБОУ ВО </w:t>
            </w:r>
          </w:p>
          <w:p w:rsidR="00301EA3" w:rsidRPr="00CE0F02" w:rsidRDefault="00301EA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2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«Ивановский государственный университет», доцент,  кандидат филологических наук </w:t>
            </w:r>
          </w:p>
        </w:tc>
      </w:tr>
    </w:tbl>
    <w:p w:rsidR="00466939" w:rsidRPr="00171525" w:rsidRDefault="00466939" w:rsidP="00494B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171525" w:rsidRPr="001D124F" w:rsidTr="0009357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1D124F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6939" w:rsidRPr="001D124F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французскому языку </w:t>
            </w:r>
          </w:p>
        </w:tc>
      </w:tr>
    </w:tbl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4207"/>
        <w:gridCol w:w="3306"/>
      </w:tblGrid>
      <w:tr w:rsidR="001D124F" w:rsidRPr="001D124F" w:rsidTr="009F4BB7">
        <w:tc>
          <w:tcPr>
            <w:tcW w:w="1384" w:type="dxa"/>
          </w:tcPr>
          <w:p w:rsidR="007A3448" w:rsidRPr="001D124F" w:rsidRDefault="007A3448" w:rsidP="000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:rsidR="007A3448" w:rsidRPr="001D124F" w:rsidRDefault="007A3448" w:rsidP="000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3306" w:type="dxa"/>
          </w:tcPr>
          <w:p w:rsidR="007A3448" w:rsidRPr="001D124F" w:rsidRDefault="007A3448" w:rsidP="000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1D124F" w:rsidRPr="001D124F" w:rsidTr="009F4BB7">
        <w:tc>
          <w:tcPr>
            <w:tcW w:w="1384" w:type="dxa"/>
          </w:tcPr>
          <w:p w:rsidR="007A3448" w:rsidRPr="001D124F" w:rsidRDefault="007A3448" w:rsidP="007A3448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A3448" w:rsidRPr="001D124F" w:rsidRDefault="007A3448" w:rsidP="007A3448">
            <w:pPr>
              <w:pStyle w:val="ad"/>
              <w:ind w:left="0"/>
              <w:rPr>
                <w:rFonts w:ascii="Times New Roman" w:hAnsi="Times New Roman"/>
              </w:rPr>
            </w:pPr>
            <w:r w:rsidRPr="001D124F">
              <w:rPr>
                <w:rFonts w:ascii="Times New Roman" w:hAnsi="Times New Roman"/>
              </w:rPr>
              <w:t>Трофименко Татьяна Михайловна,</w:t>
            </w: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</w:t>
            </w:r>
          </w:p>
        </w:tc>
        <w:tc>
          <w:tcPr>
            <w:tcW w:w="3306" w:type="dxa"/>
          </w:tcPr>
          <w:p w:rsidR="007A3448" w:rsidRPr="001D124F" w:rsidRDefault="007A3448" w:rsidP="00D0296E">
            <w:pPr>
              <w:pStyle w:val="ad"/>
              <w:ind w:left="0"/>
              <w:rPr>
                <w:rFonts w:ascii="Times New Roman" w:hAnsi="Times New Roman"/>
              </w:rPr>
            </w:pPr>
            <w:r w:rsidRPr="001D124F">
              <w:rPr>
                <w:rFonts w:ascii="Times New Roman" w:hAnsi="Times New Roman"/>
              </w:rPr>
              <w:t>старший преподаватель кафедры иностранных языков, Институт гуманитарных наук ФГБОУ ВО «Ивановский государственный университет»</w:t>
            </w:r>
          </w:p>
        </w:tc>
      </w:tr>
      <w:tr w:rsidR="001D124F" w:rsidRPr="001D124F" w:rsidTr="009F4BB7">
        <w:tc>
          <w:tcPr>
            <w:tcW w:w="1384" w:type="dxa"/>
          </w:tcPr>
          <w:p w:rsidR="007A3448" w:rsidRPr="001D124F" w:rsidRDefault="007A3448" w:rsidP="007A3448">
            <w:pPr>
              <w:pStyle w:val="ad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A3448" w:rsidRPr="001D124F" w:rsidRDefault="007A3448" w:rsidP="007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Ольга Владимировна, </w:t>
            </w:r>
          </w:p>
        </w:tc>
        <w:tc>
          <w:tcPr>
            <w:tcW w:w="3306" w:type="dxa"/>
          </w:tcPr>
          <w:p w:rsidR="007A3448" w:rsidRPr="001D124F" w:rsidRDefault="007A3448" w:rsidP="0009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МБОУ «Гимназия  № 23», г.Иваново</w:t>
            </w:r>
          </w:p>
        </w:tc>
      </w:tr>
      <w:tr w:rsidR="001D124F" w:rsidRPr="001D124F" w:rsidTr="009F4BB7">
        <w:tc>
          <w:tcPr>
            <w:tcW w:w="1384" w:type="dxa"/>
          </w:tcPr>
          <w:p w:rsidR="007A3448" w:rsidRPr="001D124F" w:rsidRDefault="007A3448" w:rsidP="007A3448">
            <w:pPr>
              <w:pStyle w:val="ad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A3448" w:rsidRPr="001D124F" w:rsidRDefault="007A3448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Козлова Евгения Васильевна</w:t>
            </w:r>
          </w:p>
        </w:tc>
        <w:tc>
          <w:tcPr>
            <w:tcW w:w="3306" w:type="dxa"/>
          </w:tcPr>
          <w:p w:rsidR="007A3448" w:rsidRPr="001D124F" w:rsidRDefault="007A3448" w:rsidP="0009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языка, заместитель директора  МБОУ «Лицей №6», </w:t>
            </w:r>
            <w:proofErr w:type="spellStart"/>
            <w:r w:rsidRPr="001D124F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</w:p>
        </w:tc>
      </w:tr>
    </w:tbl>
    <w:p w:rsidR="00466939" w:rsidRPr="00171525" w:rsidRDefault="00466939" w:rsidP="00230EE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B6AE2" w:rsidRPr="005B6AE2" w:rsidTr="00494BD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94BDD" w:rsidRPr="005B6AE2" w:rsidRDefault="00494BDD" w:rsidP="00494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BDD" w:rsidRPr="005B6AE2" w:rsidRDefault="00494BDD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географии </w:t>
            </w:r>
          </w:p>
          <w:p w:rsidR="00494BDD" w:rsidRPr="005B6AE2" w:rsidRDefault="00494BDD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939" w:rsidRPr="005B6AE2" w:rsidRDefault="00466939" w:rsidP="004669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616"/>
        <w:gridCol w:w="4820"/>
      </w:tblGrid>
      <w:tr w:rsidR="005B6AE2" w:rsidRPr="005B6AE2" w:rsidTr="000E70CE">
        <w:tc>
          <w:tcPr>
            <w:tcW w:w="603" w:type="dxa"/>
            <w:shd w:val="clear" w:color="auto" w:fill="auto"/>
          </w:tcPr>
          <w:p w:rsidR="00396358" w:rsidRPr="005B6AE2" w:rsidRDefault="00396358" w:rsidP="0049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  <w:shd w:val="clear" w:color="auto" w:fill="auto"/>
          </w:tcPr>
          <w:p w:rsidR="00396358" w:rsidRPr="005B6AE2" w:rsidRDefault="00396358" w:rsidP="0049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820" w:type="dxa"/>
            <w:shd w:val="clear" w:color="auto" w:fill="auto"/>
          </w:tcPr>
          <w:p w:rsidR="00396358" w:rsidRPr="005B6AE2" w:rsidRDefault="00396358" w:rsidP="0049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работы, звание, ученая степень </w:t>
            </w:r>
          </w:p>
        </w:tc>
      </w:tr>
      <w:tr w:rsidR="005B6AE2" w:rsidRPr="005B6AE2" w:rsidTr="000E70CE">
        <w:tc>
          <w:tcPr>
            <w:tcW w:w="603" w:type="dxa"/>
            <w:shd w:val="clear" w:color="auto" w:fill="auto"/>
          </w:tcPr>
          <w:p w:rsidR="00396358" w:rsidRPr="005B6AE2" w:rsidRDefault="00396358" w:rsidP="00494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заместитель председателя</w:t>
            </w:r>
          </w:p>
        </w:tc>
        <w:tc>
          <w:tcPr>
            <w:tcW w:w="4820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МБОУ «Гимназия № 30», г.Иваново  </w:t>
            </w:r>
          </w:p>
        </w:tc>
      </w:tr>
      <w:tr w:rsidR="005B6AE2" w:rsidRPr="005B6AE2" w:rsidTr="000E70CE">
        <w:tc>
          <w:tcPr>
            <w:tcW w:w="603" w:type="dxa"/>
            <w:shd w:val="clear" w:color="auto" w:fill="auto"/>
          </w:tcPr>
          <w:p w:rsidR="00396358" w:rsidRPr="005B6AE2" w:rsidRDefault="00396358" w:rsidP="00494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6" w:type="dxa"/>
            <w:shd w:val="clear" w:color="auto" w:fill="auto"/>
          </w:tcPr>
          <w:p w:rsidR="00396358" w:rsidRPr="005B6AE2" w:rsidRDefault="00396358" w:rsidP="00494BD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B6AE2">
              <w:rPr>
                <w:rFonts w:ascii="Times New Roman" w:hAnsi="Times New Roman" w:cs="Times New Roman"/>
              </w:rPr>
              <w:t>Котельникова Любовь Николаевна</w:t>
            </w:r>
          </w:p>
        </w:tc>
        <w:tc>
          <w:tcPr>
            <w:tcW w:w="4820" w:type="dxa"/>
            <w:shd w:val="clear" w:color="auto" w:fill="auto"/>
          </w:tcPr>
          <w:p w:rsidR="00396358" w:rsidRPr="005B6AE2" w:rsidRDefault="00396358" w:rsidP="00494BD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B6AE2">
              <w:rPr>
                <w:rFonts w:ascii="Times New Roman" w:hAnsi="Times New Roman" w:cs="Times New Roman"/>
              </w:rPr>
              <w:t xml:space="preserve">учитель географии, биологии, экономики, ЧОУ Православная средняя общеобразовательная школа во имя святого благоверного князя Александра Невского, </w:t>
            </w:r>
          </w:p>
          <w:p w:rsidR="00396358" w:rsidRPr="005B6AE2" w:rsidRDefault="00396358" w:rsidP="00494BD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B6AE2">
              <w:rPr>
                <w:rFonts w:ascii="Times New Roman" w:hAnsi="Times New Roman" w:cs="Times New Roman"/>
              </w:rPr>
              <w:t>г.о. Кинешма</w:t>
            </w:r>
          </w:p>
        </w:tc>
      </w:tr>
      <w:tr w:rsidR="005B6AE2" w:rsidRPr="005B6AE2" w:rsidTr="000E70CE">
        <w:tc>
          <w:tcPr>
            <w:tcW w:w="603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616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Сошникова Лариса Юрьевна</w:t>
            </w:r>
          </w:p>
        </w:tc>
        <w:tc>
          <w:tcPr>
            <w:tcW w:w="4820" w:type="dxa"/>
            <w:shd w:val="clear" w:color="auto" w:fill="auto"/>
          </w:tcPr>
          <w:p w:rsidR="00396358" w:rsidRPr="005B6AE2" w:rsidRDefault="005B6AE2" w:rsidP="005B6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МОУ ООШ №10</w:t>
            </w:r>
            <w:r w:rsidR="00396358"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6358" w:rsidRPr="005B6AE2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</w:p>
        </w:tc>
      </w:tr>
      <w:tr w:rsidR="000E70CE" w:rsidRPr="005B6AE2" w:rsidTr="000E70CE">
        <w:tc>
          <w:tcPr>
            <w:tcW w:w="603" w:type="dxa"/>
            <w:shd w:val="clear" w:color="auto" w:fill="auto"/>
          </w:tcPr>
          <w:p w:rsidR="000E70CE" w:rsidRPr="005B6AE2" w:rsidRDefault="000E70CE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616" w:type="dxa"/>
            <w:shd w:val="clear" w:color="auto" w:fill="auto"/>
          </w:tcPr>
          <w:p w:rsidR="000E70CE" w:rsidRPr="00C77DA8" w:rsidRDefault="000E70CE" w:rsidP="00B00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 Наталия Петровна</w:t>
            </w:r>
          </w:p>
        </w:tc>
        <w:tc>
          <w:tcPr>
            <w:tcW w:w="4820" w:type="dxa"/>
            <w:shd w:val="clear" w:color="auto" w:fill="auto"/>
          </w:tcPr>
          <w:p w:rsidR="000E70CE" w:rsidRPr="000E70CE" w:rsidRDefault="000E70CE" w:rsidP="000E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</w:t>
            </w:r>
            <w:r w:rsidRPr="000E70CE">
              <w:rPr>
                <w:rFonts w:ascii="Times New Roman" w:hAnsi="Times New Roman" w:cs="Times New Roman"/>
                <w:sz w:val="24"/>
                <w:szCs w:val="24"/>
              </w:rPr>
              <w:t>3»,</w:t>
            </w:r>
          </w:p>
          <w:p w:rsidR="000E70CE" w:rsidRPr="00C77DA8" w:rsidRDefault="000E70CE" w:rsidP="000E70CE">
            <w:pPr>
              <w:spacing w:after="0"/>
              <w:rPr>
                <w:rFonts w:ascii="Times New Roman" w:hAnsi="Times New Roman"/>
              </w:rPr>
            </w:pPr>
            <w:r w:rsidRPr="000E70CE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Иваново, кандидат географических наук</w:t>
            </w:r>
          </w:p>
        </w:tc>
      </w:tr>
      <w:tr w:rsidR="005B6AE2" w:rsidRPr="005B6AE2" w:rsidTr="000E70CE">
        <w:tc>
          <w:tcPr>
            <w:tcW w:w="603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616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Шиманаева</w:t>
            </w:r>
            <w:proofErr w:type="spellEnd"/>
          </w:p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820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МКОУ Палехская СОШ </w:t>
            </w:r>
          </w:p>
        </w:tc>
      </w:tr>
      <w:tr w:rsidR="005B6AE2" w:rsidRPr="005B6AE2" w:rsidTr="000E70CE">
        <w:tc>
          <w:tcPr>
            <w:tcW w:w="603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616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 xml:space="preserve">Яхьяева </w:t>
            </w:r>
          </w:p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4820" w:type="dxa"/>
            <w:shd w:val="clear" w:color="auto" w:fill="auto"/>
          </w:tcPr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учитель географии, МОУ СОШ №19</w:t>
            </w:r>
          </w:p>
          <w:p w:rsidR="00396358" w:rsidRPr="005B6AE2" w:rsidRDefault="00396358" w:rsidP="00494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2">
              <w:rPr>
                <w:rFonts w:ascii="Times New Roman" w:hAnsi="Times New Roman" w:cs="Times New Roman"/>
                <w:sz w:val="24"/>
                <w:szCs w:val="24"/>
              </w:rPr>
              <w:t>г.о. Кинешма</w:t>
            </w:r>
          </w:p>
        </w:tc>
      </w:tr>
    </w:tbl>
    <w:tbl>
      <w:tblPr>
        <w:tblStyle w:val="a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171525" w:rsidRPr="00171525" w:rsidTr="00726F73">
        <w:trPr>
          <w:trHeight w:val="89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171525" w:rsidRDefault="00466939" w:rsidP="00494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66939" w:rsidRPr="000F74F6" w:rsidRDefault="00466939" w:rsidP="00093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4F6">
              <w:rPr>
                <w:rFonts w:ascii="Times New Roman" w:hAnsi="Times New Roman" w:cs="Times New Roman"/>
                <w:sz w:val="28"/>
                <w:szCs w:val="28"/>
              </w:rPr>
              <w:t xml:space="preserve">по истории </w:t>
            </w:r>
          </w:p>
          <w:p w:rsidR="00726F73" w:rsidRPr="00726F73" w:rsidRDefault="00726F73" w:rsidP="00726F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2977"/>
              <w:gridCol w:w="4536"/>
            </w:tblGrid>
            <w:tr w:rsidR="00171525" w:rsidRPr="00171525" w:rsidTr="00726F73">
              <w:trPr>
                <w:trHeight w:val="145"/>
              </w:trPr>
              <w:tc>
                <w:tcPr>
                  <w:tcW w:w="879" w:type="dxa"/>
                </w:tcPr>
                <w:p w:rsidR="002E3AE1" w:rsidRPr="00B00444" w:rsidRDefault="002E3AE1" w:rsidP="00726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3AE1" w:rsidRPr="00B00444" w:rsidRDefault="002E3AE1" w:rsidP="00726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2E3AE1" w:rsidRPr="00B00444" w:rsidRDefault="002E3AE1" w:rsidP="00726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члена предметной комиссии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726F73">
                  <w:pPr>
                    <w:spacing w:after="0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 место работы, звание, ученая степень</w:t>
                  </w:r>
                </w:p>
              </w:tc>
            </w:tr>
            <w:tr w:rsidR="00726F73" w:rsidRPr="00171525" w:rsidTr="00726F73">
              <w:trPr>
                <w:trHeight w:val="145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Прохорова Ольга Алексеевна, </w:t>
                  </w:r>
                </w:p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преподаватель кафедры гуманитарных дисциплин ГАУДПО ИО «Университет непрерывного образования и инноваций» </w:t>
                  </w:r>
                </w:p>
              </w:tc>
            </w:tr>
            <w:tr w:rsidR="00726F73" w:rsidRPr="00171525" w:rsidTr="00726F73">
              <w:trPr>
                <w:trHeight w:val="145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Алпатова Елена Юрьевна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2E3AE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lang w:val="ru-RU" w:eastAsia="ru-RU"/>
                    </w:rPr>
                    <w:t xml:space="preserve">учитель истории МБОУ «Средняя школа №7»,  г. Иваново </w:t>
                  </w:r>
                </w:p>
              </w:tc>
            </w:tr>
            <w:tr w:rsidR="00171525" w:rsidRPr="00171525" w:rsidTr="00726F73">
              <w:trPr>
                <w:trHeight w:val="145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Белова Наталья Дмитриевна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МБОУ «СШ №49», г.Иваново</w:t>
                  </w:r>
                </w:p>
              </w:tc>
            </w:tr>
            <w:tr w:rsidR="00171525" w:rsidRPr="00171525" w:rsidTr="00726F73">
              <w:trPr>
                <w:trHeight w:val="468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Бобруйко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Анатольевна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lang w:val="ru-RU" w:eastAsia="ru-RU"/>
                    </w:rPr>
                    <w:t xml:space="preserve">учитель истории МАОУ «Лицей № 21», г.Иваново </w:t>
                  </w:r>
                </w:p>
              </w:tc>
            </w:tr>
            <w:tr w:rsidR="00171525" w:rsidRPr="00171525" w:rsidTr="00726F73">
              <w:trPr>
                <w:trHeight w:val="468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>Бочкарева Лариса Николаевна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>учитель истории, заместитель директора по УВР МБОУ «Гимназия № 36», г. Иваново</w:t>
                  </w:r>
                </w:p>
              </w:tc>
            </w:tr>
            <w:tr w:rsidR="00171525" w:rsidRPr="00171525" w:rsidTr="00726F73">
              <w:trPr>
                <w:trHeight w:val="136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Верина Вера Юрьевна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2E3AE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 МБОУ «Гимназия </w:t>
                  </w:r>
                </w:p>
                <w:p w:rsidR="002E3AE1" w:rsidRPr="00B00444" w:rsidRDefault="002E3AE1" w:rsidP="002E3AE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30», г.о. Иваново</w:t>
                  </w:r>
                </w:p>
              </w:tc>
            </w:tr>
            <w:tr w:rsidR="00171525" w:rsidRPr="00171525" w:rsidTr="00726F73">
              <w:trPr>
                <w:trHeight w:val="136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Воронцов Сергей Львович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2E3A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кафедрой ФГБОУ ВО «Ивановская пожарно-спасательная академия ГПС МЧС России», кандидат исторических наук</w:t>
                  </w:r>
                </w:p>
              </w:tc>
            </w:tr>
            <w:tr w:rsidR="00171525" w:rsidRPr="00171525" w:rsidTr="00726F73">
              <w:trPr>
                <w:trHeight w:val="136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Голдобина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Владимировна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lang w:val="ru-RU" w:eastAsia="ru-RU"/>
                    </w:rPr>
                    <w:t xml:space="preserve">учитель истории МБОУ «Гимназия </w:t>
                  </w:r>
                </w:p>
                <w:p w:rsidR="002E3AE1" w:rsidRPr="00B00444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lang w:val="ru-RU" w:eastAsia="ru-RU"/>
                    </w:rPr>
                    <w:t>№ 32», г.Иваново</w:t>
                  </w:r>
                </w:p>
              </w:tc>
            </w:tr>
            <w:tr w:rsidR="00171525" w:rsidRPr="00171525" w:rsidTr="00726F73">
              <w:trPr>
                <w:trHeight w:val="151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Елена Борисовна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lang w:val="ru-RU" w:eastAsia="ru-RU"/>
                    </w:rPr>
                    <w:t>учитель истории МБОУ «Лицей № 67», г. Иваново, заслуженный учитель</w:t>
                  </w:r>
                </w:p>
              </w:tc>
            </w:tr>
            <w:tr w:rsidR="00726F73" w:rsidRPr="00171525" w:rsidTr="00726F73">
              <w:trPr>
                <w:trHeight w:val="151"/>
              </w:trPr>
              <w:tc>
                <w:tcPr>
                  <w:tcW w:w="879" w:type="dxa"/>
                </w:tcPr>
                <w:p w:rsidR="00726F73" w:rsidRPr="00B00444" w:rsidRDefault="00726F73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26F73" w:rsidRPr="00726F73" w:rsidRDefault="00726F73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Изюмова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Сергеевна</w:t>
                  </w:r>
                </w:p>
              </w:tc>
              <w:tc>
                <w:tcPr>
                  <w:tcW w:w="4536" w:type="dxa"/>
                </w:tcPr>
                <w:p w:rsidR="00726F73" w:rsidRPr="00B00444" w:rsidRDefault="00726F73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  <w:lang w:val="ru-RU" w:eastAsia="ru-RU"/>
                    </w:rPr>
                    <w:t xml:space="preserve">учитель истории, заместитель директора МОУ «Гимназия №3», </w:t>
                  </w:r>
                  <w:proofErr w:type="spellStart"/>
                  <w:r>
                    <w:rPr>
                      <w:sz w:val="24"/>
                      <w:lang w:val="ru-RU" w:eastAsia="ru-RU"/>
                    </w:rPr>
                    <w:t>г.о.Тейково</w:t>
                  </w:r>
                  <w:proofErr w:type="spellEnd"/>
                </w:p>
              </w:tc>
            </w:tr>
            <w:tr w:rsidR="00171525" w:rsidRPr="00171525" w:rsidTr="00726F73">
              <w:trPr>
                <w:trHeight w:val="151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</w:t>
                  </w: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Ковшикова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Анатольевна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МБОУ «Средняя школа №15», г. Иваново</w:t>
                  </w:r>
                </w:p>
              </w:tc>
            </w:tr>
            <w:tr w:rsidR="00171525" w:rsidRPr="00171525" w:rsidTr="00726F73">
              <w:trPr>
                <w:trHeight w:val="230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</w:t>
                  </w: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Колосова Галина Анатольевна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BB600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sz w:val="24"/>
                      <w:lang w:eastAsia="ru-RU"/>
                    </w:rPr>
                  </w:pPr>
                  <w:r w:rsidRPr="00BB6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 МОУ </w:t>
                  </w:r>
                  <w:r w:rsidR="000F7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0F7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Новоталицкая</w:t>
                  </w:r>
                  <w:proofErr w:type="spellEnd"/>
                  <w:r w:rsidR="000F7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СШ»,</w:t>
                  </w:r>
                  <w:r w:rsidRPr="00BB6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Ивановский район</w:t>
                  </w:r>
                </w:p>
              </w:tc>
            </w:tr>
            <w:tr w:rsidR="00171525" w:rsidRPr="00171525" w:rsidTr="00726F73">
              <w:trPr>
                <w:trHeight w:val="230"/>
              </w:trPr>
              <w:tc>
                <w:tcPr>
                  <w:tcW w:w="879" w:type="dxa"/>
                </w:tcPr>
                <w:p w:rsidR="001F3D6D" w:rsidRPr="00B00444" w:rsidRDefault="001F3D6D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F3D6D" w:rsidRPr="00B00444" w:rsidRDefault="001F3D6D" w:rsidP="001F3D6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</w:rPr>
                    <w:t>Куличкова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</w:rPr>
                    <w:t xml:space="preserve"> Дарья Алексеевна</w:t>
                  </w:r>
                </w:p>
              </w:tc>
              <w:tc>
                <w:tcPr>
                  <w:tcW w:w="4536" w:type="dxa"/>
                </w:tcPr>
                <w:p w:rsidR="001F3D6D" w:rsidRPr="00B00444" w:rsidRDefault="001F3D6D" w:rsidP="001F3D6D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>учитель истории МБОУ «Гимназия № 44»,</w:t>
                  </w:r>
                </w:p>
                <w:p w:rsidR="001F3D6D" w:rsidRPr="00B00444" w:rsidRDefault="001F3D6D" w:rsidP="001F3D6D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 xml:space="preserve"> г. Иваново</w:t>
                  </w:r>
                </w:p>
              </w:tc>
            </w:tr>
            <w:tr w:rsidR="00171525" w:rsidRPr="00171525" w:rsidTr="00726F73">
              <w:trPr>
                <w:trHeight w:val="230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 xml:space="preserve">Новиков Антон Витальевич  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>учитель истории, МКОУ Палехская СШ, п. Палех, кандидат культурологии</w:t>
                  </w:r>
                </w:p>
              </w:tc>
            </w:tr>
            <w:tr w:rsidR="00171525" w:rsidRPr="00171525" w:rsidTr="00726F73">
              <w:trPr>
                <w:trHeight w:val="1132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Прозорова Инна Александровна 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истории частного образовательного учреждения лицея «Гармония», г. Иваново</w:t>
                  </w:r>
                </w:p>
              </w:tc>
            </w:tr>
            <w:tr w:rsidR="00171525" w:rsidRPr="00171525" w:rsidTr="00726F73">
              <w:trPr>
                <w:trHeight w:val="230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Романова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Татьяна </w:t>
                  </w: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Викторовна  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учитель истории МБОУ «Лицей № 67», г. </w:t>
                  </w: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Иваново, кандидат исторических наук</w:t>
                  </w:r>
                </w:p>
              </w:tc>
            </w:tr>
            <w:tr w:rsidR="00171525" w:rsidRPr="00171525" w:rsidTr="00726F73">
              <w:trPr>
                <w:trHeight w:val="230"/>
              </w:trPr>
              <w:tc>
                <w:tcPr>
                  <w:tcW w:w="879" w:type="dxa"/>
                </w:tcPr>
                <w:p w:rsidR="00905A46" w:rsidRPr="00B00444" w:rsidRDefault="00905A46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05A46" w:rsidRPr="00B00444" w:rsidRDefault="00905A46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Рыбочкина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 Евгеньевна</w:t>
                  </w:r>
                </w:p>
              </w:tc>
              <w:tc>
                <w:tcPr>
                  <w:tcW w:w="4536" w:type="dxa"/>
                </w:tcPr>
                <w:p w:rsidR="00905A46" w:rsidRPr="00B00444" w:rsidRDefault="00905A46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истории, МОУ «СШ № 10» </w:t>
                  </w: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г.Фурманов</w:t>
                  </w:r>
                  <w:proofErr w:type="spellEnd"/>
                </w:p>
              </w:tc>
            </w:tr>
            <w:tr w:rsidR="00171525" w:rsidRPr="00171525" w:rsidTr="00726F73">
              <w:trPr>
                <w:trHeight w:val="332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Садовская Валерия Юрьевна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lang w:val="ru-RU" w:eastAsia="ru-RU"/>
                    </w:rPr>
                    <w:t>учитель истории ЧОУ лицей «Исток», кандидат исторических наук</w:t>
                  </w:r>
                </w:p>
              </w:tc>
            </w:tr>
            <w:tr w:rsidR="00171525" w:rsidRPr="00171525" w:rsidTr="00726F73">
              <w:trPr>
                <w:trHeight w:val="332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Соваренко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Александровна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0444">
                    <w:rPr>
                      <w:sz w:val="24"/>
                      <w:shd w:val="clear" w:color="auto" w:fill="FFFFFF"/>
                    </w:rPr>
                    <w:t xml:space="preserve">учитель истории и обществознания, заместитель директора по УВР, МБОУ </w:t>
                  </w:r>
                  <w:r w:rsidRPr="00B00444">
                    <w:rPr>
                      <w:sz w:val="24"/>
                      <w:shd w:val="clear" w:color="auto" w:fill="FFFFFF"/>
                      <w:lang w:val="ru-RU"/>
                    </w:rPr>
                    <w:t>«</w:t>
                  </w:r>
                  <w:r w:rsidRPr="00B00444">
                    <w:rPr>
                      <w:sz w:val="24"/>
                      <w:shd w:val="clear" w:color="auto" w:fill="FFFFFF"/>
                    </w:rPr>
                    <w:t>Лицей №67</w:t>
                  </w:r>
                  <w:r w:rsidRPr="00B00444">
                    <w:rPr>
                      <w:sz w:val="24"/>
                      <w:shd w:val="clear" w:color="auto" w:fill="FFFFFF"/>
                      <w:lang w:val="ru-RU"/>
                    </w:rPr>
                    <w:t>»</w:t>
                  </w:r>
                  <w:r w:rsidRPr="00B00444">
                    <w:rPr>
                      <w:sz w:val="24"/>
                      <w:shd w:val="clear" w:color="auto" w:fill="FFFFFF"/>
                    </w:rPr>
                    <w:t xml:space="preserve"> г. Иваново</w:t>
                  </w:r>
                </w:p>
              </w:tc>
            </w:tr>
            <w:tr w:rsidR="00171525" w:rsidRPr="00171525" w:rsidTr="00726F73">
              <w:trPr>
                <w:trHeight w:val="332"/>
              </w:trPr>
              <w:tc>
                <w:tcPr>
                  <w:tcW w:w="879" w:type="dxa"/>
                </w:tcPr>
                <w:p w:rsidR="00B52A27" w:rsidRPr="00B00444" w:rsidRDefault="00B52A27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52A27" w:rsidRPr="00B00444" w:rsidRDefault="00B52A27" w:rsidP="00B52A27">
                  <w:pPr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>Соколовский Александр Владимирович</w:t>
                  </w:r>
                </w:p>
              </w:tc>
              <w:tc>
                <w:tcPr>
                  <w:tcW w:w="4536" w:type="dxa"/>
                </w:tcPr>
                <w:p w:rsidR="00B52A27" w:rsidRPr="00B00444" w:rsidRDefault="00B52A27" w:rsidP="00B52A27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0444">
                    <w:rPr>
                      <w:rFonts w:ascii="Times New Roman" w:hAnsi="Times New Roman" w:cs="Times New Roman"/>
                    </w:rPr>
                    <w:t>Учитель истории МБОУ "Подвязновская СШ"», Ивановский район, доцент, доктор исторических наук</w:t>
                  </w:r>
                </w:p>
              </w:tc>
            </w:tr>
            <w:tr w:rsidR="00171525" w:rsidRPr="00171525" w:rsidTr="00726F73">
              <w:trPr>
                <w:trHeight w:val="598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Силагина</w:t>
                  </w:r>
                  <w:proofErr w:type="spellEnd"/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Юрьевна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МБОУ «Гимназия №23», г.Иваново</w:t>
                  </w:r>
                </w:p>
              </w:tc>
            </w:tr>
            <w:tr w:rsidR="00171525" w:rsidRPr="00171525" w:rsidTr="00726F73">
              <w:trPr>
                <w:trHeight w:val="260"/>
              </w:trPr>
              <w:tc>
                <w:tcPr>
                  <w:tcW w:w="879" w:type="dxa"/>
                </w:tcPr>
                <w:p w:rsidR="002E3AE1" w:rsidRPr="00B00444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3AE1" w:rsidRPr="00B00444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Татьяна Владимировна</w:t>
                  </w:r>
                </w:p>
              </w:tc>
              <w:tc>
                <w:tcPr>
                  <w:tcW w:w="4536" w:type="dxa"/>
                </w:tcPr>
                <w:p w:rsidR="002E3AE1" w:rsidRPr="00B00444" w:rsidRDefault="002E3AE1" w:rsidP="000935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4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доцент кафедры истории России, ФГБОУ ВО «Ивановский государственный университет», доцент, кандидат исторических наук</w:t>
                  </w:r>
                </w:p>
              </w:tc>
            </w:tr>
          </w:tbl>
          <w:p w:rsidR="003043B3" w:rsidRPr="00171525" w:rsidRDefault="003043B3" w:rsidP="000777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66939" w:rsidRPr="00354674" w:rsidRDefault="00494BDD" w:rsidP="000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литературе </w:t>
            </w:r>
          </w:p>
          <w:p w:rsidR="00466939" w:rsidRPr="00354674" w:rsidRDefault="00466939" w:rsidP="00093571">
            <w:pPr>
              <w:jc w:val="right"/>
              <w:rPr>
                <w:sz w:val="24"/>
                <w:szCs w:val="24"/>
              </w:rPr>
            </w:pPr>
          </w:p>
          <w:tbl>
            <w:tblPr>
              <w:tblW w:w="8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2835"/>
              <w:gridCol w:w="4820"/>
            </w:tblGrid>
            <w:tr w:rsidR="00354674" w:rsidRPr="00354674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54674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354674">
                    <w:rPr>
                      <w:rFonts w:ascii="Times New Roman" w:hAnsi="Times New Roman" w:cs="Times New Roman"/>
                    </w:rPr>
                    <w:t>п.п</w:t>
                  </w:r>
                  <w:proofErr w:type="spellEnd"/>
                  <w:r w:rsidRPr="0035467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54674">
                    <w:rPr>
                      <w:rFonts w:ascii="Times New Roman" w:hAnsi="Times New Roman" w:cs="Times New Roman"/>
                    </w:rPr>
                    <w:t>Ф.И.О. члена предметной комиссии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54674">
                    <w:rPr>
                      <w:rFonts w:ascii="Times New Roman" w:hAnsi="Times New Roman" w:cs="Times New Roman"/>
                    </w:rPr>
                    <w:t>Должность, место работы, звание, ученая степень</w:t>
                  </w:r>
                </w:p>
              </w:tc>
            </w:tr>
            <w:tr w:rsidR="00354674" w:rsidRPr="00354674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54674">
                    <w:rPr>
                      <w:rFonts w:ascii="Times New Roman" w:hAnsi="Times New Roman" w:cs="Times New Roman"/>
                    </w:rPr>
                    <w:t>Лакербай</w:t>
                  </w:r>
                  <w:proofErr w:type="spellEnd"/>
                  <w:r w:rsidRPr="00354674">
                    <w:rPr>
                      <w:rFonts w:ascii="Times New Roman" w:hAnsi="Times New Roman" w:cs="Times New Roman"/>
                    </w:rPr>
                    <w:t xml:space="preserve"> Дмитрий Леонидович, заместитель председателя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354674">
                    <w:rPr>
                      <w:rFonts w:ascii="Times New Roman" w:hAnsi="Times New Roman" w:cs="Times New Roman"/>
                    </w:rPr>
                    <w:t>доцент кафедры  отечественной филологии , институт гуманитарных наук ФГБОУ ВО  «Ивановский государственный университет», доцент, кандидат филологических  наук</w:t>
                  </w:r>
                </w:p>
              </w:tc>
            </w:tr>
            <w:tr w:rsidR="00171525" w:rsidRPr="00171525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8B077C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8B077C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077C">
                    <w:rPr>
                      <w:rFonts w:ascii="Times New Roman" w:hAnsi="Times New Roman" w:cs="Times New Roman"/>
                    </w:rPr>
                    <w:t>Багрова Татьяна Борисовна</w:t>
                  </w:r>
                </w:p>
                <w:p w:rsidR="003043B3" w:rsidRPr="008B077C" w:rsidRDefault="003043B3" w:rsidP="003043B3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8B077C" w:rsidRDefault="003043B3" w:rsidP="003043B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B077C">
                    <w:rPr>
                      <w:rFonts w:ascii="Times New Roman" w:hAnsi="Times New Roman" w:cs="Times New Roman"/>
                    </w:rPr>
                    <w:t>учитель русского языка и лит</w:t>
                  </w:r>
                  <w:r w:rsidR="008B077C" w:rsidRPr="008B077C">
                    <w:rPr>
                      <w:rFonts w:ascii="Times New Roman" w:hAnsi="Times New Roman" w:cs="Times New Roman"/>
                    </w:rPr>
                    <w:t>ературы МОУ  «Средняя школа №7»,</w:t>
                  </w:r>
                  <w:r w:rsidRPr="008B077C">
                    <w:rPr>
                      <w:rFonts w:ascii="Times New Roman" w:hAnsi="Times New Roman" w:cs="Times New Roman"/>
                    </w:rPr>
                    <w:t xml:space="preserve"> г. Фурманов</w:t>
                  </w:r>
                </w:p>
              </w:tc>
            </w:tr>
            <w:tr w:rsidR="00171525" w:rsidRPr="00171525" w:rsidTr="00B00444">
              <w:trPr>
                <w:trHeight w:val="27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D029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7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Булычева Татьяна Алексеевна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D029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общеобразовательных дисциплин, ГБ ПОУ Ивановской области «Ивановское музыкальное училище (колледж)»</w:t>
                  </w:r>
                </w:p>
              </w:tc>
            </w:tr>
            <w:tr w:rsidR="00315936" w:rsidRPr="00171525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5936" w:rsidRPr="008B077C" w:rsidRDefault="00315936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5936" w:rsidRPr="00090D21" w:rsidRDefault="00315936" w:rsidP="00315936">
                  <w:pPr>
                    <w:pStyle w:val="ad"/>
                    <w:ind w:left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315936">
                    <w:rPr>
                      <w:rFonts w:ascii="Times New Roman" w:hAnsi="Times New Roman" w:cs="Times New Roman"/>
                    </w:rPr>
                    <w:t>Вышкина</w:t>
                  </w:r>
                  <w:proofErr w:type="spellEnd"/>
                  <w:r w:rsidRPr="00315936">
                    <w:rPr>
                      <w:rFonts w:ascii="Times New Roman" w:hAnsi="Times New Roman" w:cs="Times New Roman"/>
                    </w:rPr>
                    <w:t xml:space="preserve"> Наталья Николаевна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5936" w:rsidRDefault="00315936" w:rsidP="003159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 МБОУ «Средняя школа № 4», г. Родники  </w:t>
                  </w:r>
                </w:p>
              </w:tc>
            </w:tr>
            <w:tr w:rsidR="007E3F39" w:rsidRPr="00171525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8B077C" w:rsidRDefault="007E3F39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090D21" w:rsidRDefault="007E3F39" w:rsidP="007E3F39">
                  <w:pPr>
                    <w:pStyle w:val="ad"/>
                    <w:ind w:left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E3F39">
                    <w:rPr>
                      <w:rFonts w:ascii="Times New Roman" w:hAnsi="Times New Roman" w:cs="Times New Roman"/>
                    </w:rPr>
                    <w:t>Гордейчук</w:t>
                  </w:r>
                  <w:proofErr w:type="spellEnd"/>
                  <w:r w:rsidRPr="007E3F39">
                    <w:rPr>
                      <w:rFonts w:ascii="Times New Roman" w:hAnsi="Times New Roman" w:cs="Times New Roman"/>
                    </w:rPr>
                    <w:t xml:space="preserve"> Ольга Валерьевна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Default="007E3F39" w:rsidP="007E3F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 МБОУ  «Средняя школа № 18», г. Иваново  </w:t>
                  </w:r>
                </w:p>
              </w:tc>
            </w:tr>
            <w:tr w:rsidR="00171525" w:rsidRPr="00171525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D0296E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077C">
                    <w:rPr>
                      <w:rFonts w:ascii="Times New Roman" w:hAnsi="Times New Roman" w:cs="Times New Roman"/>
                    </w:rPr>
                    <w:t>Кустова</w:t>
                  </w:r>
                  <w:proofErr w:type="spellEnd"/>
                  <w:r w:rsidRPr="008B077C">
                    <w:rPr>
                      <w:rFonts w:ascii="Times New Roman" w:hAnsi="Times New Roman" w:cs="Times New Roman"/>
                    </w:rPr>
                    <w:t xml:space="preserve"> Ольга Борисовна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8B07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заместитель директора по УВР,  НОУ «Лицей Исток»</w:t>
                  </w:r>
                </w:p>
              </w:tc>
            </w:tr>
            <w:tr w:rsidR="00171525" w:rsidRPr="00171525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354674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354674" w:rsidRDefault="003043B3" w:rsidP="00D029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54674">
                    <w:rPr>
                      <w:rFonts w:ascii="Times New Roman" w:hAnsi="Times New Roman" w:cs="Times New Roman"/>
                    </w:rPr>
                    <w:t>Майорова Татьяна Алексеевна</w:t>
                  </w:r>
                </w:p>
                <w:p w:rsidR="003043B3" w:rsidRPr="00354674" w:rsidRDefault="003043B3" w:rsidP="00D0296E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354674" w:rsidRDefault="003043B3" w:rsidP="00D0296E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354674">
                    <w:rPr>
                      <w:rFonts w:ascii="Times New Roman" w:hAnsi="Times New Roman" w:cs="Times New Roman"/>
                    </w:rPr>
                    <w:t xml:space="preserve">доцент отделения журналистики, рекламы и связей с общественностью Института гуманитарных наук, Ивановский государственный университет, доцент, кандидат </w:t>
                  </w:r>
                  <w:r w:rsidRPr="00354674">
                    <w:rPr>
                      <w:rFonts w:ascii="Times New Roman" w:hAnsi="Times New Roman" w:cs="Times New Roman"/>
                    </w:rPr>
                    <w:lastRenderedPageBreak/>
                    <w:t>филологических наук</w:t>
                  </w:r>
                </w:p>
              </w:tc>
            </w:tr>
            <w:tr w:rsidR="00171525" w:rsidRPr="00171525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D0296E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B077C">
                    <w:rPr>
                      <w:rFonts w:ascii="Times New Roman" w:hAnsi="Times New Roman"/>
                    </w:rPr>
                    <w:t>Морозова Елена Николаевна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8B077C" w:rsidRDefault="003043B3" w:rsidP="00D0296E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8B077C">
                    <w:rPr>
                      <w:rFonts w:ascii="Times New Roman" w:hAnsi="Times New Roman"/>
                      <w:shd w:val="clear" w:color="auto" w:fill="FFFFFF"/>
                    </w:rPr>
                    <w:t>учитель русского языка и литературы, МБОУ «Средняя общеобразовательная школа №1», города Фурманов</w:t>
                  </w:r>
                </w:p>
              </w:tc>
            </w:tr>
            <w:tr w:rsidR="00291AF8" w:rsidRPr="00171525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AF8" w:rsidRPr="008B077C" w:rsidRDefault="00291AF8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AF8" w:rsidRPr="007E3F39" w:rsidRDefault="00291AF8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7E3F39">
                    <w:rPr>
                      <w:rFonts w:ascii="Times New Roman" w:hAnsi="Times New Roman"/>
                    </w:rPr>
                    <w:t>Полянина Любовь Александровна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AF8" w:rsidRPr="007E3F39" w:rsidRDefault="00291AF8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7E3F39">
                    <w:rPr>
                      <w:rFonts w:ascii="Times New Roman" w:hAnsi="Times New Roman"/>
                    </w:rPr>
                    <w:t>учитель русского языка и литературы МОУ «Средняя школа № 11», г. Вичуга Ивановской области</w:t>
                  </w:r>
                </w:p>
              </w:tc>
            </w:tr>
            <w:tr w:rsidR="007E3F39" w:rsidRPr="00171525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8B077C" w:rsidRDefault="007E3F39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7E3F39" w:rsidRDefault="007E3F3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7E3F39">
                    <w:rPr>
                      <w:rFonts w:ascii="Times New Roman" w:hAnsi="Times New Roman"/>
                    </w:rPr>
                    <w:t>Старостина Светлана Борисовна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7E3F39" w:rsidRDefault="007E3F3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7E3F39">
                    <w:rPr>
                      <w:rFonts w:ascii="Times New Roman" w:hAnsi="Times New Roman"/>
                    </w:rPr>
                    <w:t xml:space="preserve">учитель русского языка и литературы МКОУ Ильинской средней школы </w:t>
                  </w:r>
                </w:p>
              </w:tc>
            </w:tr>
            <w:tr w:rsidR="007E3F39" w:rsidRPr="00171525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8B077C" w:rsidRDefault="007E3F39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7E3F39" w:rsidRDefault="007E3F3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7E3F39" w:rsidRDefault="007E3F3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4BDD" w:rsidRPr="00171525" w:rsidRDefault="00494BDD" w:rsidP="00494BDD">
            <w:pPr>
              <w:pStyle w:val="ad"/>
              <w:ind w:left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939" w:rsidRPr="00171525" w:rsidRDefault="00466939" w:rsidP="00093571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466939" w:rsidRPr="00171525" w:rsidRDefault="00466939" w:rsidP="000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72882" w:rsidRPr="00171525" w:rsidRDefault="00672882" w:rsidP="008C4914">
      <w:pPr>
        <w:pStyle w:val="ad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2882" w:rsidRPr="00171525" w:rsidRDefault="00672882" w:rsidP="008C4914">
      <w:pPr>
        <w:pStyle w:val="ad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2882" w:rsidRPr="00171525" w:rsidSect="006E4160">
      <w:headerReference w:type="default" r:id="rId9"/>
      <w:pgSz w:w="11906" w:h="16838"/>
      <w:pgMar w:top="1134" w:right="141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F" w:rsidRDefault="004F678F" w:rsidP="00CE0494">
      <w:pPr>
        <w:spacing w:after="0" w:line="240" w:lineRule="auto"/>
      </w:pPr>
      <w:r>
        <w:separator/>
      </w:r>
    </w:p>
  </w:endnote>
  <w:endnote w:type="continuationSeparator" w:id="0">
    <w:p w:rsidR="004F678F" w:rsidRDefault="004F678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F" w:rsidRDefault="004F678F" w:rsidP="00CE0494">
      <w:pPr>
        <w:spacing w:after="0" w:line="240" w:lineRule="auto"/>
      </w:pPr>
      <w:r>
        <w:separator/>
      </w:r>
    </w:p>
  </w:footnote>
  <w:footnote w:type="continuationSeparator" w:id="0">
    <w:p w:rsidR="004F678F" w:rsidRDefault="004F678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BB6002" w:rsidRDefault="00BB6002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1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5EA"/>
    <w:multiLevelType w:val="hybridMultilevel"/>
    <w:tmpl w:val="CF50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65C9B"/>
    <w:multiLevelType w:val="hybridMultilevel"/>
    <w:tmpl w:val="BBC2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1BB"/>
    <w:multiLevelType w:val="hybridMultilevel"/>
    <w:tmpl w:val="1F4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FF4"/>
    <w:multiLevelType w:val="hybridMultilevel"/>
    <w:tmpl w:val="F51C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0979"/>
    <w:multiLevelType w:val="hybridMultilevel"/>
    <w:tmpl w:val="36D4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2AD"/>
    <w:multiLevelType w:val="hybridMultilevel"/>
    <w:tmpl w:val="0D561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F01C3"/>
    <w:multiLevelType w:val="hybridMultilevel"/>
    <w:tmpl w:val="94C2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28BD"/>
    <w:multiLevelType w:val="hybridMultilevel"/>
    <w:tmpl w:val="216A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0098"/>
    <w:multiLevelType w:val="hybridMultilevel"/>
    <w:tmpl w:val="0E5C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16D3"/>
    <w:multiLevelType w:val="hybridMultilevel"/>
    <w:tmpl w:val="9C1A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C0B51"/>
    <w:multiLevelType w:val="hybridMultilevel"/>
    <w:tmpl w:val="87C0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F3724"/>
    <w:multiLevelType w:val="hybridMultilevel"/>
    <w:tmpl w:val="1886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F2A0F"/>
    <w:multiLevelType w:val="hybridMultilevel"/>
    <w:tmpl w:val="5CCA38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73EC5"/>
    <w:multiLevelType w:val="hybridMultilevel"/>
    <w:tmpl w:val="4E08F768"/>
    <w:lvl w:ilvl="0" w:tplc="1646F5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A8E6026"/>
    <w:multiLevelType w:val="hybridMultilevel"/>
    <w:tmpl w:val="C5B4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24652E"/>
    <w:multiLevelType w:val="hybridMultilevel"/>
    <w:tmpl w:val="B9A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A25E4"/>
    <w:multiLevelType w:val="hybridMultilevel"/>
    <w:tmpl w:val="B0AE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11"/>
  </w:num>
  <w:num w:numId="6">
    <w:abstractNumId w:val="18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4"/>
  </w:num>
  <w:num w:numId="20">
    <w:abstractNumId w:val="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60"/>
    <w:rsid w:val="00000E28"/>
    <w:rsid w:val="00007409"/>
    <w:rsid w:val="00012378"/>
    <w:rsid w:val="00012778"/>
    <w:rsid w:val="0002415A"/>
    <w:rsid w:val="00026F90"/>
    <w:rsid w:val="0005011E"/>
    <w:rsid w:val="0005527C"/>
    <w:rsid w:val="00061C5F"/>
    <w:rsid w:val="00074978"/>
    <w:rsid w:val="00076551"/>
    <w:rsid w:val="000777AE"/>
    <w:rsid w:val="00093571"/>
    <w:rsid w:val="00095D7C"/>
    <w:rsid w:val="000A0EE8"/>
    <w:rsid w:val="000B288A"/>
    <w:rsid w:val="000B5D82"/>
    <w:rsid w:val="000B7BBA"/>
    <w:rsid w:val="000C0ED4"/>
    <w:rsid w:val="000D2506"/>
    <w:rsid w:val="000E20DC"/>
    <w:rsid w:val="000E47E8"/>
    <w:rsid w:val="000E4854"/>
    <w:rsid w:val="000E70CE"/>
    <w:rsid w:val="000E719C"/>
    <w:rsid w:val="000F5FDC"/>
    <w:rsid w:val="000F74F6"/>
    <w:rsid w:val="00112049"/>
    <w:rsid w:val="001137E6"/>
    <w:rsid w:val="00134FC5"/>
    <w:rsid w:val="0014184B"/>
    <w:rsid w:val="00143695"/>
    <w:rsid w:val="0015066C"/>
    <w:rsid w:val="00171525"/>
    <w:rsid w:val="001740E0"/>
    <w:rsid w:val="001800CF"/>
    <w:rsid w:val="0018201A"/>
    <w:rsid w:val="00185B77"/>
    <w:rsid w:val="001A163C"/>
    <w:rsid w:val="001B2ED5"/>
    <w:rsid w:val="001D0B4B"/>
    <w:rsid w:val="001D124F"/>
    <w:rsid w:val="001E0C1E"/>
    <w:rsid w:val="001E2F43"/>
    <w:rsid w:val="001F3D6D"/>
    <w:rsid w:val="0022003C"/>
    <w:rsid w:val="00230EE4"/>
    <w:rsid w:val="002542EF"/>
    <w:rsid w:val="00264D43"/>
    <w:rsid w:val="00281D4F"/>
    <w:rsid w:val="00283C59"/>
    <w:rsid w:val="0029096E"/>
    <w:rsid w:val="00291AF8"/>
    <w:rsid w:val="002A64ED"/>
    <w:rsid w:val="002C36DD"/>
    <w:rsid w:val="002C7CD8"/>
    <w:rsid w:val="002C7F70"/>
    <w:rsid w:val="002D4CF7"/>
    <w:rsid w:val="002E023D"/>
    <w:rsid w:val="002E3AE1"/>
    <w:rsid w:val="00301EA3"/>
    <w:rsid w:val="0030261E"/>
    <w:rsid w:val="00303948"/>
    <w:rsid w:val="003043B3"/>
    <w:rsid w:val="003076AC"/>
    <w:rsid w:val="00315936"/>
    <w:rsid w:val="003207DB"/>
    <w:rsid w:val="0033291E"/>
    <w:rsid w:val="00333626"/>
    <w:rsid w:val="0033479A"/>
    <w:rsid w:val="00342720"/>
    <w:rsid w:val="00344083"/>
    <w:rsid w:val="0034627A"/>
    <w:rsid w:val="003536A1"/>
    <w:rsid w:val="00354674"/>
    <w:rsid w:val="00354B71"/>
    <w:rsid w:val="00356B36"/>
    <w:rsid w:val="00374016"/>
    <w:rsid w:val="003904C0"/>
    <w:rsid w:val="00396358"/>
    <w:rsid w:val="003A0808"/>
    <w:rsid w:val="003A48FC"/>
    <w:rsid w:val="003B09C5"/>
    <w:rsid w:val="003B2501"/>
    <w:rsid w:val="003B31EF"/>
    <w:rsid w:val="003C1CE5"/>
    <w:rsid w:val="003C22E3"/>
    <w:rsid w:val="003C7CBB"/>
    <w:rsid w:val="003D69D9"/>
    <w:rsid w:val="003E53DF"/>
    <w:rsid w:val="003E53E5"/>
    <w:rsid w:val="003F6197"/>
    <w:rsid w:val="004050F5"/>
    <w:rsid w:val="00405562"/>
    <w:rsid w:val="00411830"/>
    <w:rsid w:val="00423D80"/>
    <w:rsid w:val="0044300D"/>
    <w:rsid w:val="004469E2"/>
    <w:rsid w:val="00465AD4"/>
    <w:rsid w:val="00466939"/>
    <w:rsid w:val="00494BDD"/>
    <w:rsid w:val="004A193E"/>
    <w:rsid w:val="004A44B3"/>
    <w:rsid w:val="004E405D"/>
    <w:rsid w:val="004E4D60"/>
    <w:rsid w:val="004E5147"/>
    <w:rsid w:val="004F678F"/>
    <w:rsid w:val="004F6B1D"/>
    <w:rsid w:val="005023CB"/>
    <w:rsid w:val="00520060"/>
    <w:rsid w:val="0052078B"/>
    <w:rsid w:val="00526981"/>
    <w:rsid w:val="00532294"/>
    <w:rsid w:val="00551564"/>
    <w:rsid w:val="00562E81"/>
    <w:rsid w:val="005940A3"/>
    <w:rsid w:val="005967ED"/>
    <w:rsid w:val="00597F7E"/>
    <w:rsid w:val="005A36EF"/>
    <w:rsid w:val="005B6AE2"/>
    <w:rsid w:val="005B6CCF"/>
    <w:rsid w:val="005B741D"/>
    <w:rsid w:val="005B77A6"/>
    <w:rsid w:val="005C1936"/>
    <w:rsid w:val="005C6507"/>
    <w:rsid w:val="005C7DF2"/>
    <w:rsid w:val="005D0F55"/>
    <w:rsid w:val="005D421D"/>
    <w:rsid w:val="005D7A60"/>
    <w:rsid w:val="005F0150"/>
    <w:rsid w:val="005F6A5F"/>
    <w:rsid w:val="00610CAB"/>
    <w:rsid w:val="0061565A"/>
    <w:rsid w:val="006324BE"/>
    <w:rsid w:val="00641C11"/>
    <w:rsid w:val="00652B8C"/>
    <w:rsid w:val="00665585"/>
    <w:rsid w:val="00671F41"/>
    <w:rsid w:val="00672882"/>
    <w:rsid w:val="0067309D"/>
    <w:rsid w:val="00696C25"/>
    <w:rsid w:val="006A6FFD"/>
    <w:rsid w:val="006B4749"/>
    <w:rsid w:val="006B6E1C"/>
    <w:rsid w:val="006D2D68"/>
    <w:rsid w:val="006E4160"/>
    <w:rsid w:val="006F62B0"/>
    <w:rsid w:val="006F7520"/>
    <w:rsid w:val="007015FF"/>
    <w:rsid w:val="007048D0"/>
    <w:rsid w:val="00714467"/>
    <w:rsid w:val="00724E1C"/>
    <w:rsid w:val="00726DB1"/>
    <w:rsid w:val="00726F73"/>
    <w:rsid w:val="007325F7"/>
    <w:rsid w:val="00732E41"/>
    <w:rsid w:val="00741C9E"/>
    <w:rsid w:val="0075122B"/>
    <w:rsid w:val="0075227E"/>
    <w:rsid w:val="00755565"/>
    <w:rsid w:val="007572A0"/>
    <w:rsid w:val="00775305"/>
    <w:rsid w:val="00775789"/>
    <w:rsid w:val="00784E96"/>
    <w:rsid w:val="007A3448"/>
    <w:rsid w:val="007B0A5A"/>
    <w:rsid w:val="007B3B21"/>
    <w:rsid w:val="007D77C0"/>
    <w:rsid w:val="007E0915"/>
    <w:rsid w:val="007E3F39"/>
    <w:rsid w:val="007F10E6"/>
    <w:rsid w:val="007F532D"/>
    <w:rsid w:val="00816AF5"/>
    <w:rsid w:val="008262F7"/>
    <w:rsid w:val="0082712D"/>
    <w:rsid w:val="00832859"/>
    <w:rsid w:val="00837D9D"/>
    <w:rsid w:val="00860B1F"/>
    <w:rsid w:val="00862F9F"/>
    <w:rsid w:val="008714F6"/>
    <w:rsid w:val="00871D6E"/>
    <w:rsid w:val="008753D5"/>
    <w:rsid w:val="00883A2E"/>
    <w:rsid w:val="008851B9"/>
    <w:rsid w:val="00885415"/>
    <w:rsid w:val="008A02AE"/>
    <w:rsid w:val="008B077C"/>
    <w:rsid w:val="008B2733"/>
    <w:rsid w:val="008B3513"/>
    <w:rsid w:val="008B35C5"/>
    <w:rsid w:val="008B6FA8"/>
    <w:rsid w:val="008C3BC9"/>
    <w:rsid w:val="008C4914"/>
    <w:rsid w:val="008E5292"/>
    <w:rsid w:val="00905A46"/>
    <w:rsid w:val="00911B6A"/>
    <w:rsid w:val="00921788"/>
    <w:rsid w:val="00931791"/>
    <w:rsid w:val="00943EDB"/>
    <w:rsid w:val="00950076"/>
    <w:rsid w:val="00951B84"/>
    <w:rsid w:val="00952192"/>
    <w:rsid w:val="0095232B"/>
    <w:rsid w:val="00953011"/>
    <w:rsid w:val="00962E48"/>
    <w:rsid w:val="00970E62"/>
    <w:rsid w:val="00980E23"/>
    <w:rsid w:val="009822E7"/>
    <w:rsid w:val="009924F6"/>
    <w:rsid w:val="009975C8"/>
    <w:rsid w:val="009A1F57"/>
    <w:rsid w:val="009A4C93"/>
    <w:rsid w:val="009B3749"/>
    <w:rsid w:val="009E334E"/>
    <w:rsid w:val="009E33D7"/>
    <w:rsid w:val="009E4F5B"/>
    <w:rsid w:val="009F3F7E"/>
    <w:rsid w:val="009F4BB7"/>
    <w:rsid w:val="00A0360E"/>
    <w:rsid w:val="00A07C5F"/>
    <w:rsid w:val="00A22321"/>
    <w:rsid w:val="00A24B9A"/>
    <w:rsid w:val="00A27746"/>
    <w:rsid w:val="00A64378"/>
    <w:rsid w:val="00A65257"/>
    <w:rsid w:val="00A71AC7"/>
    <w:rsid w:val="00A71FD0"/>
    <w:rsid w:val="00A84928"/>
    <w:rsid w:val="00A9781B"/>
    <w:rsid w:val="00AB0EAF"/>
    <w:rsid w:val="00AB63E3"/>
    <w:rsid w:val="00AC0A05"/>
    <w:rsid w:val="00B0003D"/>
    <w:rsid w:val="00B00444"/>
    <w:rsid w:val="00B0592C"/>
    <w:rsid w:val="00B10DC2"/>
    <w:rsid w:val="00B22B85"/>
    <w:rsid w:val="00B272F3"/>
    <w:rsid w:val="00B52A27"/>
    <w:rsid w:val="00B57FBA"/>
    <w:rsid w:val="00B6718C"/>
    <w:rsid w:val="00B71A8A"/>
    <w:rsid w:val="00B861DF"/>
    <w:rsid w:val="00BB6002"/>
    <w:rsid w:val="00BB7A1E"/>
    <w:rsid w:val="00BB7B52"/>
    <w:rsid w:val="00BC1372"/>
    <w:rsid w:val="00BC6D24"/>
    <w:rsid w:val="00BD04F2"/>
    <w:rsid w:val="00BD1E50"/>
    <w:rsid w:val="00BD248C"/>
    <w:rsid w:val="00BD3E64"/>
    <w:rsid w:val="00BE1CC7"/>
    <w:rsid w:val="00BE2DD6"/>
    <w:rsid w:val="00BE51D8"/>
    <w:rsid w:val="00BE5EBA"/>
    <w:rsid w:val="00BF6000"/>
    <w:rsid w:val="00C0416F"/>
    <w:rsid w:val="00C15415"/>
    <w:rsid w:val="00C22DCB"/>
    <w:rsid w:val="00C24472"/>
    <w:rsid w:val="00C27D70"/>
    <w:rsid w:val="00C42C31"/>
    <w:rsid w:val="00C441C1"/>
    <w:rsid w:val="00C45E47"/>
    <w:rsid w:val="00C47892"/>
    <w:rsid w:val="00C52A25"/>
    <w:rsid w:val="00C52B51"/>
    <w:rsid w:val="00C55B92"/>
    <w:rsid w:val="00C6523D"/>
    <w:rsid w:val="00C705EA"/>
    <w:rsid w:val="00C92558"/>
    <w:rsid w:val="00CA38DE"/>
    <w:rsid w:val="00CA5FC1"/>
    <w:rsid w:val="00CB2A7D"/>
    <w:rsid w:val="00CB3724"/>
    <w:rsid w:val="00CC62CB"/>
    <w:rsid w:val="00CE0494"/>
    <w:rsid w:val="00CE0F02"/>
    <w:rsid w:val="00CE272C"/>
    <w:rsid w:val="00CE396D"/>
    <w:rsid w:val="00D0296E"/>
    <w:rsid w:val="00D073F6"/>
    <w:rsid w:val="00D17A35"/>
    <w:rsid w:val="00D22783"/>
    <w:rsid w:val="00D22817"/>
    <w:rsid w:val="00D248D6"/>
    <w:rsid w:val="00D306D1"/>
    <w:rsid w:val="00D320EC"/>
    <w:rsid w:val="00D362CB"/>
    <w:rsid w:val="00D45E9F"/>
    <w:rsid w:val="00D749EE"/>
    <w:rsid w:val="00D83961"/>
    <w:rsid w:val="00D85ED4"/>
    <w:rsid w:val="00D87205"/>
    <w:rsid w:val="00D90E34"/>
    <w:rsid w:val="00D926EC"/>
    <w:rsid w:val="00DA7290"/>
    <w:rsid w:val="00DC79C1"/>
    <w:rsid w:val="00DE456C"/>
    <w:rsid w:val="00DF085D"/>
    <w:rsid w:val="00DF23E0"/>
    <w:rsid w:val="00DF3E30"/>
    <w:rsid w:val="00E158EA"/>
    <w:rsid w:val="00E25405"/>
    <w:rsid w:val="00E269C6"/>
    <w:rsid w:val="00E375BA"/>
    <w:rsid w:val="00E465E9"/>
    <w:rsid w:val="00E51189"/>
    <w:rsid w:val="00E55D07"/>
    <w:rsid w:val="00E62B3A"/>
    <w:rsid w:val="00E70702"/>
    <w:rsid w:val="00E7141B"/>
    <w:rsid w:val="00E80731"/>
    <w:rsid w:val="00E84DD6"/>
    <w:rsid w:val="00E95000"/>
    <w:rsid w:val="00E97E5F"/>
    <w:rsid w:val="00EA5C06"/>
    <w:rsid w:val="00ED1277"/>
    <w:rsid w:val="00ED70B4"/>
    <w:rsid w:val="00EE350B"/>
    <w:rsid w:val="00EE444E"/>
    <w:rsid w:val="00EE5529"/>
    <w:rsid w:val="00EE7AAF"/>
    <w:rsid w:val="00EF7AA4"/>
    <w:rsid w:val="00F226FB"/>
    <w:rsid w:val="00F333BE"/>
    <w:rsid w:val="00F37AB0"/>
    <w:rsid w:val="00F6148B"/>
    <w:rsid w:val="00F64B16"/>
    <w:rsid w:val="00F64C3B"/>
    <w:rsid w:val="00F7100D"/>
    <w:rsid w:val="00F73A8D"/>
    <w:rsid w:val="00F751C2"/>
    <w:rsid w:val="00F8119D"/>
    <w:rsid w:val="00FA47AE"/>
    <w:rsid w:val="00FB235A"/>
    <w:rsid w:val="00FC2B97"/>
    <w:rsid w:val="00FD6942"/>
    <w:rsid w:val="00FF1369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link w:val="10"/>
    <w:uiPriority w:val="9"/>
    <w:qFormat/>
    <w:rsid w:val="000B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6E4160"/>
    <w:pPr>
      <w:spacing w:line="360" w:lineRule="auto"/>
    </w:pPr>
    <w:rPr>
      <w:rFonts w:ascii="Calibri" w:eastAsia="Calibri" w:hAnsi="Calibri"/>
      <w:b/>
      <w:sz w:val="24"/>
      <w:szCs w:val="20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6E4160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6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A7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DA72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4">
    <w:name w:val="p4"/>
    <w:basedOn w:val="a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Абзац списка Знак"/>
    <w:link w:val="ad"/>
    <w:locked/>
    <w:rsid w:val="000C0ED4"/>
  </w:style>
  <w:style w:type="character" w:styleId="af4">
    <w:name w:val="Strong"/>
    <w:basedOn w:val="a0"/>
    <w:uiPriority w:val="22"/>
    <w:qFormat/>
    <w:rsid w:val="00466939"/>
    <w:rPr>
      <w:b/>
      <w:bCs/>
    </w:rPr>
  </w:style>
  <w:style w:type="character" w:customStyle="1" w:styleId="extended-textshort">
    <w:name w:val="extended-text__short"/>
    <w:basedOn w:val="a0"/>
    <w:rsid w:val="0046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link w:val="10"/>
    <w:uiPriority w:val="9"/>
    <w:qFormat/>
    <w:rsid w:val="000B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6E4160"/>
    <w:pPr>
      <w:spacing w:line="360" w:lineRule="auto"/>
    </w:pPr>
    <w:rPr>
      <w:rFonts w:ascii="Calibri" w:eastAsia="Calibri" w:hAnsi="Calibri"/>
      <w:b/>
      <w:sz w:val="24"/>
      <w:szCs w:val="20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6E4160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6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A7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DA72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4">
    <w:name w:val="p4"/>
    <w:basedOn w:val="a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Абзац списка Знак"/>
    <w:link w:val="ad"/>
    <w:locked/>
    <w:rsid w:val="000C0ED4"/>
  </w:style>
  <w:style w:type="character" w:styleId="af4">
    <w:name w:val="Strong"/>
    <w:basedOn w:val="a0"/>
    <w:uiPriority w:val="22"/>
    <w:qFormat/>
    <w:rsid w:val="00466939"/>
    <w:rPr>
      <w:b/>
      <w:bCs/>
    </w:rPr>
  </w:style>
  <w:style w:type="character" w:customStyle="1" w:styleId="extended-textshort">
    <w:name w:val="extended-text__short"/>
    <w:basedOn w:val="a0"/>
    <w:rsid w:val="0046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01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20\&#1055;&#1056;&#1048;&#1050;&#1040;&#1047;&#1067;\&#1052;&#1040;&#1056;&#1058;\&#1055;&#1088;&#1080;&#1082;&#1072;&#1079;%20&#1085;&#1072;%20&#1055;&#1050;%20&#1086;&#1089;&#1085;&#1086;&#1074;&#1085;&#1086;&#1075;&#1086;%20&#1087;&#1077;&#1088;&#1080;&#1086;&#1076;&#1072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E81B-CA4E-4D2E-9DC7-B561A448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1157</TotalTime>
  <Pages>21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220</cp:revision>
  <cp:lastPrinted>2021-03-29T09:31:00Z</cp:lastPrinted>
  <dcterms:created xsi:type="dcterms:W3CDTF">2016-08-18T11:34:00Z</dcterms:created>
  <dcterms:modified xsi:type="dcterms:W3CDTF">2023-01-24T11:20:00Z</dcterms:modified>
</cp:coreProperties>
</file>