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6" w:rsidRDefault="00530F38">
      <w:pPr>
        <w:pStyle w:val="a3"/>
      </w:pPr>
      <w:r>
        <w:rPr>
          <w:noProof/>
        </w:rPr>
        <w:pict>
          <v:group id="_x0000_s1026" style="position:absolute;left:0;text-align:left;margin-left:210pt;margin-top:-35.75pt;width:50.4pt;height:64.7pt;z-index:251657728" coordorigin="1701,1440" coordsize="8296,11044">
            <v:shape id="_x0000_s1027" style="position:absolute;left:1701;top:1440;width:8296;height:11044" coordsize="8296,11044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<v:path arrowok="t"/>
            </v:shape>
            <v:shape id="_x0000_s1028" style="position:absolute;left:6263;top:4379;width:1598;height:1264" coordsize="1598,1264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<v:path arrowok="t"/>
            </v:shape>
            <v:shape id="_x0000_s1029" style="position:absolute;left:6383;top:4828;width:217;height:20" coordsize="217,20" path="m,l28,4r28,l80,8r28,l137,12r28,l189,16r28,4e" filled="f" strokeweight=".5pt">
              <v:path arrowok="t"/>
            </v:shape>
            <v:shape id="_x0000_s1030" style="position:absolute;left:7238;top:5001;width:249;height:120" coordsize="249,120" path="m,l28,8,57,20,89,32r32,16l153,64r32,16l217,100r32,20e" filled="f" strokeweight=".5pt">
              <v:path arrowok="t"/>
            </v:shape>
            <v:shape id="_x0000_s1031" style="position:absolute;left:3179;top:5053;width:4601;height:5239" coordsize="4601,5239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<v:path arrowok="t"/>
            </v:shape>
            <v:shape id="_x0000_s1032" style="position:absolute;left:3179;top:5053;width:4601;height:5239" coordsize="4601,5239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<v:path arrowok="t"/>
            </v:shape>
            <v:shape id="_x0000_s1033" style="position:absolute;left:6335;top:5764;width:586;height:136" coordsize="586,136" path="m586,136r-64,l458,136,389,124,321,112,245,92,169,64,88,36,,e" filled="f" strokeweight=".5pt">
              <v:path arrowok="t"/>
            </v:shape>
            <v:shape id="_x0000_s1034" style="position:absolute;left:6387;top:5864;width:145;height:28" coordsize="145,28" path="m,l20,8r16,8l56,20r16,4l88,28r20,-4l125,24r20,-8e" filled="f" strokeweight=".5pt">
              <v:path arrowok="t"/>
            </v:shape>
            <v:shape id="_x0000_s1035" style="position:absolute;left:3323;top:9007;width:3992;height:1149" coordsize="3992,1149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<v:path arrowok="t"/>
            </v:shape>
            <v:shape id="_x0000_s1036" style="position:absolute;left:3323;top:9007;width:3992;height:1149" coordsize="3992,1149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<v:path arrowok="t"/>
            </v:shape>
            <v:shape id="_x0000_s1037" style="position:absolute;left:7451;top:6655;width:201;height:8" coordsize="201,8" path="m,8l24,4,48,,72,r29,l125,r28,l177,4r24,e" filled="f" strokeweight=".5pt">
              <v:path arrowok="t"/>
            </v:shape>
            <v:line id="_x0000_s1038" style="position:absolute;flip:x" from="7483,6811" to="7540,6812" strokeweight=".5pt"/>
            <v:shape id="_x0000_s1039" style="position:absolute;left:7435;top:6735;width:205;height:4" coordsize="205,4" path="m205,l105,4,,4e" filled="f" strokeweight=".5pt">
              <v:path arrowok="t"/>
            </v:shape>
            <v:line id="_x0000_s1040" style="position:absolute" from="7540,6811" to="7596,6812" strokeweight=".5pt"/>
            <v:line id="_x0000_s1041" style="position:absolute;flip:y" from="7467,7217" to="7548,7221" strokeweight=".5pt"/>
            <v:line id="_x0000_s1042" style="position:absolute;flip:x" from="7548,7217" to="7624,7218" strokeweight=".5pt"/>
            <v:line id="_x0000_s1043" style="position:absolute;flip:x y" from="8090,7008" to="8130,7048" strokeweight=".5pt"/>
            <v:shape id="_x0000_s1044" style="position:absolute;left:8106;top:6924;width:148;height:140" coordsize="148,140" path="m148,140l76,72,,e" filled="f" strokeweight=".5pt">
              <v:path arrowok="t"/>
            </v:shape>
            <v:line id="_x0000_s1045" style="position:absolute" from="8130,7048" to="8170,7084" strokeweight=".5pt"/>
            <v:line id="_x0000_s1046" style="position:absolute" from="7788,7285" to="7849,7337" strokeweight=".5pt"/>
            <v:line id="_x0000_s1047" style="position:absolute;flip:x y" from="7849,7337" to="7905,7394" strokeweight=".5pt"/>
            <v:line id="_x0000_s1048" style="position:absolute;flip:x y" from="8379,7574" to="8383,7630" strokeweight=".5pt"/>
            <v:shape id="_x0000_s1049" style="position:absolute;left:8451;top:7526;width:4;height:205" coordsize="4,205" path="m4,205l4,104,,e" filled="f" strokeweight=".5pt">
              <v:path arrowok="t"/>
            </v:shape>
            <v:line id="_x0000_s1050" style="position:absolute" from="8383,7630" to="8384,7687" strokeweight=".5pt"/>
            <v:line id="_x0000_s1051" style="position:absolute" from="7973,7558" to="7974,7638" strokeweight=".5pt"/>
            <v:line id="_x0000_s1052" style="position:absolute;flip:x y" from="7973,7638" to="7977,7719" strokeweight=".5pt"/>
            <v:line id="_x0000_s1053" style="position:absolute;flip:y" from="8146,8180" to="8186,8221" strokeweight=".5pt"/>
            <v:shape id="_x0000_s1054" style="position:absolute;left:8130;top:8200;width:140;height:145" coordsize="140,145" path="m,145l68,73,140,e" filled="f" strokeweight=".5pt">
              <v:path arrowok="t"/>
            </v:shape>
            <v:line id="_x0000_s1055" style="position:absolute;flip:x" from="8106,8221" to="8146,8265" strokeweight=".5pt"/>
            <v:line id="_x0000_s1056" style="position:absolute;flip:x" from="7853,7883" to="7909,7940" strokeweight=".5pt"/>
            <v:line id="_x0000_s1057" style="position:absolute;flip:y" from="7797,7940" to="7853,7996" strokeweight=".5pt"/>
            <v:line id="_x0000_s1058" style="position:absolute" from="7564,8473" to="7620,8474" strokeweight=".5pt"/>
            <v:shape id="_x0000_s1059" style="position:absolute;left:7463;top:8546;width:201;height:1" coordsize="201,0" path="m,l101,,201,e" filled="f" strokeweight=".5pt">
              <v:path arrowok="t"/>
            </v:shape>
            <v:line id="_x0000_s1060" style="position:absolute;flip:x" from="7503,8473" to="7564,8474" strokeweight=".5pt"/>
            <v:line id="_x0000_s1061" style="position:absolute;flip:x" from="7556,8064" to="7636,8068" strokeweight=".5pt"/>
            <v:line id="_x0000_s1062" style="position:absolute" from="7475,8068" to="7556,8069" strokeweight=".5pt"/>
            <v:line id="_x0000_s1063" style="position:absolute" from="6720,7655" to="6721,7711" strokeweight=".5pt"/>
            <v:shape id="_x0000_s1064" style="position:absolute;left:6644;top:7554;width:4;height:201" coordsize="4,201" path="m,l4,101r,100e" filled="f" strokeweight=".5pt">
              <v:path arrowok="t"/>
            </v:shape>
            <v:line id="_x0000_s1065" style="position:absolute;flip:y" from="6720,7598" to="6721,7655" strokeweight=".5pt"/>
            <v:line id="_x0000_s1066" style="position:absolute;flip:y" from="7126,7646" to="7127,7727" strokeweight=".5pt"/>
            <v:line id="_x0000_s1067" style="position:absolute" from="7126,7566" to="7127,7646" strokeweight=".5pt"/>
            <v:line id="_x0000_s1068" style="position:absolute;flip:x" from="6913,7064" to="6953,7105" strokeweight=".5pt"/>
            <v:shape id="_x0000_s1069" style="position:absolute;left:7435;top:6655;width:209;height:674" coordsize="209,674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<v:path arrowok="t"/>
            </v:shape>
            <v:shape id="_x0000_s1070" style="position:absolute;left:7716;top:6868;width:594;height:606" coordsize="594,606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<v:path arrowok="t"/>
            </v:shape>
            <v:shape id="_x0000_s1071" style="position:absolute;left:7865;top:7526;width:674;height:209" coordsize="674,209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<v:path arrowok="t"/>
            </v:shape>
            <v:shape id="_x0000_s1072" style="position:absolute;left:7720;top:7807;width:607;height:594" coordsize="607,594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<v:path arrowok="t"/>
            </v:shape>
            <v:shape id="_x0000_s1073" style="position:absolute;left:7455;top:7956;width:213;height:674" coordsize="213,674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<v:path arrowok="t"/>
            </v:shape>
            <v:shape id="_x0000_s1074" style="position:absolute;left:6564;top:7550;width:674;height:209" coordsize="674,209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<v:path arrowok="t"/>
            </v:shape>
            <v:shape id="_x0000_s1075" style="position:absolute;left:6777;top:6884;width:606;height:594" coordsize="606,594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<v:path arrowok="t"/>
            </v:shape>
            <v:shape id="_x0000_s1076" style="position:absolute;left:6833;top:6940;width:140;height:144" coordsize="140,144" path="m140,l68,72,,144e" filled="f" strokeweight=".5pt">
              <v:path arrowok="t"/>
            </v:shape>
            <v:line id="_x0000_s1077" style="position:absolute;flip:y" from="6953,7020" to="6993,7064" strokeweight=".5pt"/>
            <v:line id="_x0000_s1078" style="position:absolute;flip:y" from="7190,7345" to="7246,7402" strokeweight=".5pt"/>
            <v:line id="_x0000_s1079" style="position:absolute;flip:x" from="7246,7289" to="7303,7345" strokeweight=".5pt"/>
            <v:shape id="_x0000_s1080" style="position:absolute;left:7230;top:7321;width:643;height:643" coordsize="643,643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<v:path arrowok="t"/>
            </v:shape>
            <v:shape id="_x0000_s1081" style="position:absolute;left:7230;top:7321;width:643;height:643" coordsize="643,643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<v:path arrowok="t"/>
            </v:shape>
            <v:shape id="_x0000_s1082" style="position:absolute;left:6267;top:6346;width:2578;height:2585" coordsize="2578,2585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<v:path arrowok="t"/>
              <o:lock v:ext="edit" verticies="t"/>
            </v:shape>
            <v:shape id="_x0000_s1083" style="position:absolute;left:6576;top:6655;width:1959;height:1959" coordsize="1959,1959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<v:path arrowok="t"/>
            </v:shape>
            <v:shape id="_x0000_s1084" style="position:absolute;left:6267;top:6346;width:2578;height:2585" coordsize="2578,2585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<v:path arrowok="t"/>
            </v:shape>
            <v:shape id="_x0000_s1085" style="position:absolute;left:6463;top:7546;width:1599;height:2646" coordsize="1599,2646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<v:path arrowok="t"/>
              <o:lock v:ext="edit" verticies="t"/>
            </v:shape>
            <v:shape id="_x0000_s1086" style="position:absolute;left:6463;top:7546;width:1599;height:2646" coordsize="1599,2646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<v:path arrowok="t"/>
            </v:shape>
            <v:rect id="_x0000_s1087" style="position:absolute;left:7628;top:7695;width:4;height:4" filled="f" strokeweight=".5pt"/>
            <v:shape id="_x0000_s1088" style="position:absolute;left:4889;top:7269;width:1052;height:715" coordsize="1052,715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<v:path arrowok="t"/>
              <o:lock v:ext="edit" verticies="t"/>
            </v:shape>
            <v:shape id="_x0000_s1089" style="position:absolute;left:5054;top:7269;width:719;height:715" coordsize="719,715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<v:path arrowok="t"/>
            </v:shape>
            <v:shape id="_x0000_s1090" style="position:absolute;left:4889;top:7357;width:173;height:201" coordsize="173,201" path="m61,l173,45,113,201,,161,61,e" filled="f" strokeweight=".5pt">
              <v:path arrowok="t"/>
            </v:shape>
            <v:shape id="_x0000_s1091" style="position:absolute;left:5769;top:7695;width:172;height:204" coordsize="172,204" path="m64,l172,44,112,204,,160,64,e" filled="f" strokeweight=".5pt">
              <v:path arrowok="t"/>
            </v:shape>
            <v:shape id="_x0000_s1092" style="position:absolute;left:4424;top:6787;width:1292;height:3617" coordsize="1292,3617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<v:path arrowok="t"/>
              <o:lock v:ext="edit" verticies="t"/>
            </v:shape>
            <v:shape id="_x0000_s1093" style="position:absolute;left:5459;top:6787;width:257;height:414" coordsize="257,414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<v:path arrowok="t"/>
            </v:shape>
            <v:shape id="_x0000_s1094" style="position:absolute;left:5480;top:7165;width:132;height:84" coordsize="132,84" path="m16,l132,36,112,84,,48,16,e" filled="f" strokeweight=".5pt">
              <v:path arrowok="t"/>
            </v:shape>
            <v:shape id="_x0000_s1095" style="position:absolute;left:5375;top:7185;width:305;height:309" coordsize="305,309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<v:path arrowok="t"/>
            </v:shape>
            <v:line id="_x0000_s1096" style="position:absolute" from="5419,7373" to="5556,7422" strokeweight=".5pt"/>
            <v:shape id="_x0000_s1097" style="position:absolute;left:5223;top:7418;width:369;height:401" coordsize="369,401" path="m108,l369,88,261,401,,313,108,e" filled="f" strokeweight=".5pt">
              <v:path arrowok="t"/>
            </v:shape>
            <v:shape id="_x0000_s1098" style="position:absolute;left:5211;top:7458;width:100;height:176" coordsize="100,176" path="m56,r44,16l48,176,,160,56,e" filled="f" strokeweight=".5pt">
              <v:path arrowok="t"/>
            </v:shape>
            <v:shape id="_x0000_s1099" style="position:absolute;left:5516;top:7562;width:100;height:177" coordsize="100,177" path="m56,r44,16l44,177,,161,56,e" filled="f" strokeweight=".5pt">
              <v:path arrowok="t"/>
            </v:shape>
            <v:shape id="_x0000_s1100" style="position:absolute;left:5150;top:7731;width:334;height:309" coordsize="334,309" path="m201,44l73,r4,4l77,16r8,12l89,48r4,20l93,88r,20l89,128,69,160,40,188,12,213,,221r125,40l257,309r,-4l253,293r-8,-16l241,257r-4,-20l233,217r-4,-21l233,176r28,-44l293,104,322,92r12,-4l201,44e" filled="f" strokeweight=".5pt">
              <v:path arrowok="t"/>
            </v:shape>
            <v:line id="_x0000_s1101" style="position:absolute" from="5239,7795" to="5419,7855" strokeweight=".5pt"/>
            <v:shape id="_x0000_s1102" style="position:absolute;left:5130;top:7952;width:277;height:140" coordsize="277,140" path="m20,l277,88r-16,52l,52,20,e" filled="f" strokeweight=".5pt">
              <v:path arrowok="t"/>
            </v:shape>
            <v:shape id="_x0000_s1103" style="position:absolute;left:4805;top:7988;width:614;height:1035" coordsize="614,1035" path="m289,l614,112,265,1035,,943,289,e" filled="f" strokeweight=".5pt">
              <v:path arrowok="t"/>
            </v:shape>
            <v:shape id="_x0000_s1104" style="position:absolute;left:4737;top:8931;width:333;height:281" coordsize="333,281" path="m136,233l,189r12,-4l32,169,56,145,76,113,84,72,80,36,72,8,68,,200,44,333,92r-8,l305,100r-24,25l257,173r-4,36l257,245r8,24l269,281,136,233e" filled="f" strokeweight=".5pt">
              <v:path arrowok="t"/>
            </v:shape>
            <v:shape id="_x0000_s1105" style="position:absolute;left:4516;top:9120;width:490;height:795" coordsize="490,795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<v:path arrowok="t"/>
            </v:shape>
            <v:shape id="_x0000_s1106" style="position:absolute;left:4484;top:9834;width:261;height:157" coordsize="261,157" path="m144,41l32,,28,,24,4,16,16,4,37,,61,,73r4,8l116,121r113,36l233,157r4,l249,145r8,-20l261,101r,-12l257,81,144,41e" filled="f" strokeweight=".5pt">
              <v:path arrowok="t"/>
            </v:shape>
            <v:shape id="_x0000_s1107" style="position:absolute;left:4424;top:9915;width:289;height:489" coordsize="289,489" path="m176,40l64,r4,4l72,12r8,16l88,44r8,20l104,84r4,20l104,120,,473r24,8l48,489,184,148r24,-28l244,96,277,84r12,-8l176,40e" filled="f" strokeweight=".5pt">
              <v:path arrowok="t"/>
            </v:shape>
            <v:shape id="_x0000_s1108" style="position:absolute;left:6303;top:7630;width:1301;height:2827" coordsize="1301,2827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<v:path arrowok="t"/>
            </v:shape>
            <v:shape id="_x0000_s1109" style="position:absolute;left:6303;top:7630;width:1301;height:2827" coordsize="1301,2827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<v:path arrowok="t"/>
            </v:shape>
            <v:line id="_x0000_s1110" style="position:absolute;flip:y" from="6937,10059" to="7090,10119" strokeweight=".5pt"/>
            <v:shape id="_x0000_s1111" style="position:absolute;left:6893;top:9995;width:185;height:80" coordsize="185,80" path="m,80l8,76,28,68,60,56,92,40,125,24,157,12,177,4,185,e" filled="f" strokeweight=".5pt">
              <v:path arrowok="t"/>
            </v:shape>
            <v:line id="_x0000_s1112" style="position:absolute;flip:x" from="6628,9421" to="6869,9509" strokeweight=".5pt"/>
            <v:shape id="_x0000_s1113" style="position:absolute;left:6773;top:8325;width:249;height:209" coordsize="249,209" path="m,l32,36,60,64,88,92r28,24l144,140r32,21l208,185r41,24e" filled="f" strokeweight=".5pt">
              <v:path arrowok="t"/>
            </v:shape>
            <v:line id="_x0000_s1114" style="position:absolute;flip:y" from="6548,9252" to="6813,9349" strokeweight=".5pt"/>
            <v:shape id="_x0000_s1115" style="position:absolute;left:6897;top:8188;width:225;height:185" coordsize="225,185" path="m225,185l173,149,133,125,104,105,84,89,64,69,48,53,28,33,,e" filled="f" strokeweight=".5pt">
              <v:path arrowok="t"/>
            </v:shape>
            <v:line id="_x0000_s1116" style="position:absolute;flip:x y" from="7206,7871" to="7387,8024" strokeweight=".5pt"/>
            <v:line id="_x0000_s1117" style="position:absolute;flip:x y" from="7158,7915" to="7347,8080" strokeweight=".5pt"/>
            <v:shape id="_x0000_s1118" style="position:absolute;left:3319;top:3552;width:1687;height:3360" coordsize="1687,3360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<v:path arrowok="t"/>
              <o:lock v:ext="edit" verticies="t"/>
            </v:shape>
            <v:shape id="_x0000_s1119" style="position:absolute;left:4130;top:5258;width:876;height:1654" coordsize="876,1654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<v:path arrowok="t"/>
            </v:shape>
            <v:shape id="_x0000_s1120" style="position:absolute;left:4175;top:5218;width:317;height:164" coordsize="317,164" path="m,100r20,64l317,64,297,,,100e" filled="f" strokeweight=".5pt">
              <v:path arrowok="t"/>
            </v:shape>
            <v:shape id="_x0000_s1121" style="position:absolute;left:3319;top:3552;width:1414;height:1790" coordsize="1414,1790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<v:path arrowok="t"/>
            </v:shape>
            <v:line id="_x0000_s1122" style="position:absolute" from="3516,4025" to="3701,4579" strokeweight=".5pt"/>
            <v:line id="_x0000_s1123" style="position:absolute" from="3580,4049" to="3753,4563" strokeweight=".5pt"/>
            <v:line id="_x0000_s1124" style="position:absolute" from="3636,4053" to="3805,4543" strokeweight=".5pt"/>
            <v:line id="_x0000_s1125" style="position:absolute" from="3693,4045" to="3853,4527" strokeweight=".5pt"/>
            <v:line id="_x0000_s1126" style="position:absolute" from="3745,4037" to="3906,4511" strokeweight=".5pt"/>
            <v:line id="_x0000_s1127" style="position:absolute" from="3793,4013" to="3958,4491" strokeweight=".5pt"/>
            <v:line id="_x0000_s1128" style="position:absolute" from="3841,3985" to="4006,4475" strokeweight=".5pt"/>
            <v:line id="_x0000_s1129" style="position:absolute" from="3889,3953" to="4058,4459" strokeweight=".5pt"/>
            <v:line id="_x0000_s1130" style="position:absolute" from="3950,3965" to="4110,4439" strokeweight=".5pt"/>
            <v:line id="_x0000_s1131" style="position:absolute" from="4014,3997" to="4158,4423" strokeweight=".5pt"/>
            <v:line id="_x0000_s1132" style="position:absolute" from="4086,4037" to="4211,4407" strokeweight=".5pt"/>
            <v:line id="_x0000_s1133" style="position:absolute" from="4162,4094" to="4263,4387" strokeweight=".5pt"/>
            <v:line id="_x0000_s1134" style="position:absolute" from="4207,4078" to="4307,4371" strokeweight=".5pt"/>
            <v:shape id="_x0000_s1135" style="position:absolute;left:6279;top:3259;width:947;height:883" coordsize="947,883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<v:path arrowok="t"/>
            </v:shape>
            <v:shape id="_x0000_s1136" style="position:absolute;left:6279;top:3259;width:947;height:883" coordsize="947,883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<v:path arrowok="t"/>
            </v:shape>
            <v:shape id="_x0000_s1137" style="position:absolute;left:6387;top:3411;width:241;height:72" coordsize="241,72" path="m,68r4,4l12,68,24,64,36,56,56,44,76,32,100,20,125,8,161,r36,4l225,16r16,16e" filled="f" strokeweight=".5pt">
              <v:path arrowok="t"/>
            </v:shape>
            <v:shape id="_x0000_s1138" style="position:absolute;left:6411;top:3507;width:217;height:117" coordsize="217,117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<v:path arrowok="t"/>
            </v:shape>
            <v:shape id="_x0000_s1139" style="position:absolute;left:6411;top:3507;width:217;height:117" coordsize="217,117" path="m,21l16,41,28,57r8,20l44,105r8,8l64,117r12,l80,109r-8,-8l68,81,64,57,76,45r8,-4l101,37r12,l133,33r16,-4l173,21r20,-8l217,,185,17,153,29r-36,8l84,45r-28,l32,41,12,33,,21e" filled="f" strokeweight=".5pt">
              <v:path arrowok="t"/>
            </v:shape>
            <v:shape id="_x0000_s1140" style="position:absolute;left:6504;top:3576;width:28;height:24" coordsize="28,24" path="m,24l4,16r8,-4l16,8,28,e" filled="f" strokeweight=".5pt">
              <v:path arrowok="t"/>
            </v:shape>
            <v:shape id="_x0000_s1141" style="position:absolute;left:6443;top:3736;width:32;height:61" coordsize="32,61" path="m,l16,16,32,28r,12l16,61e" filled="f" strokeweight=".5pt">
              <v:path arrowok="t"/>
            </v:shape>
            <v:line id="_x0000_s1142" style="position:absolute" from="6387,3789" to="6419,3805" strokeweight=".5pt"/>
            <v:shape id="_x0000_s1143" style="position:absolute;left:6210;top:2998;width:968;height:931" coordsize="968,931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<v:path arrowok="t"/>
            </v:shape>
            <v:shape id="_x0000_s1144" style="position:absolute;left:6122;top:2359;width:1112;height:1570" coordsize="1112,1570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<v:path arrowok="t"/>
            </v:shape>
            <v:shape id="_x0000_s1145" style="position:absolute;left:6098;top:2468;width:1104;height:1461" coordsize="1104,1461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<v:path arrowok="t"/>
            </v:shape>
            <v:shape id="_x0000_s1146" style="position:absolute;left:6098;top:2468;width:1104;height:1461" coordsize="1104,1461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<v:path arrowok="t"/>
            </v:shape>
            <v:shape id="_x0000_s1147" style="position:absolute;left:6712;top:2632;width:1193;height:1887" coordsize="1193,1887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<v:path arrowok="t"/>
            </v:shape>
            <v:shape id="_x0000_s1148" style="position:absolute;left:6712;top:2632;width:1193;height:1887" coordsize="1193,1887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<v:path arrowok="t"/>
            </v:shape>
            <v:shape id="_x0000_s1149" style="position:absolute;left:7222;top:3299;width:93;height:20" coordsize="93,20" path="m93,l69,8,48,16r-24,l,20e" filled="f" strokeweight=".5pt">
              <v:path arrowok="t"/>
            </v:shape>
            <v:shape id="_x0000_s1150" style="position:absolute;left:7250;top:3355;width:105;height:28" coordsize="105,28" path="m105,l85,4,65,8,45,16,29,28r-9,l16,28r-8,l,28e" filled="f" strokeweight=".5pt">
              <v:path arrowok="t"/>
            </v:shape>
            <v:shape id="_x0000_s1151" style="position:absolute;left:7218;top:3604;width:81;height:285" coordsize="81,285" path="m,l8,16r4,16l20,48r4,16l28,80r4,16l36,112r4,20l44,156r,20l48,201r8,20l61,237r8,20l73,273r8,12e" filled="f" strokeweight=".5pt">
              <v:path arrowok="t"/>
            </v:shape>
            <v:shape id="_x0000_s1152" style="position:absolute;left:7483;top:3776;width:165;height:659" coordsize="165,659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<v:path arrowok="t"/>
            </v:shape>
            <v:shape id="_x0000_s1153" style="position:absolute;left:7443;top:5559;width:799;height:903" coordsize="799,903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<v:path arrowok="t"/>
            </v:shape>
            <v:shape id="_x0000_s1154" style="position:absolute;left:7443;top:5559;width:799;height:903" coordsize="799,903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<v:path arrowok="t"/>
            </v:shape>
            <v:shape id="_x0000_s1155" style="position:absolute;left:7644;top:5768;width:44;height:526" coordsize="44,526" path="m44,l40,32,36,60r,28l32,116r,28l32,172r,28l32,224r,49l28,313r,40l24,393r-4,32l12,461,8,493,,526e" filled="f" strokeweight=".5pt">
              <v:path arrowok="t"/>
            </v:shape>
            <v:shape id="_x0000_s1156" style="position:absolute;left:7797;top:5784;width:433;height:546" coordsize="433,546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<v:path arrowok="t"/>
            </v:shape>
            <v:shape id="_x0000_s1157" style="position:absolute;left:5596;top:5639;width:759;height:879" coordsize="759,879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<v:path arrowok="t"/>
            </v:shape>
            <v:shape id="_x0000_s1158" style="position:absolute;left:5596;top:5639;width:759;height:879" coordsize="759,879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<v:path arrowok="t"/>
            </v:shape>
            <v:line id="_x0000_s1159" style="position:absolute;flip:x" from="6006,5976" to="6186,6338" strokeweight=".5pt"/>
            <v:shape id="_x0000_s1160" style="position:absolute;left:5644;top:6402;width:101;height:24" coordsize="101,24" path="m101,24l89,16,64,8,36,4,,e" filled="f" strokeweight=".5pt">
              <v:path arrowok="t"/>
            </v:shape>
            <v:shape id="_x0000_s1161" style="position:absolute;left:6459;top:3997;width:386;height:410" coordsize="386,410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<v:path arrowok="t"/>
            </v:shape>
            <v:shape id="_x0000_s1162" style="position:absolute;left:6459;top:3997;width:386;height:410" coordsize="386,410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<v:path arrowok="t"/>
            </v:shape>
            <v:shape id="_x0000_s1163" style="position:absolute;left:6813;top:3985;width:546;height:358" coordsize="546,358" path="m,145r48,4l104,145r64,-16l233,113,297,89,357,60,405,28,441,r4,32l457,60r9,29l478,113r16,24l510,157r16,20l546,193r-32,40l461,269r-72,32l309,329r-84,20l144,358,76,353,24,333r4,-24l28,289,24,265r,-24l20,217,12,193,8,169,,145e" filled="f" strokeweight=".5pt">
              <v:path arrowok="t"/>
            </v:shape>
            <v:shape id="_x0000_s1164" style="position:absolute;left:6736;top:4182;width:747;height:385" coordsize="747,385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<v:path arrowok="t"/>
            </v:shape>
            <v:shape id="_x0000_s1165" style="position:absolute;left:6592;top:4306;width:935;height:695" coordsize="935,695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<v:path arrowok="t"/>
            </v:shape>
            <v:shape id="_x0000_s1166" style="position:absolute;left:6592;top:4306;width:935;height:695" coordsize="935,695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<v:path arrowok="t"/>
            </v:shape>
            <v:shape id="_x0000_s1167" style="position:absolute;left:7487;top:4447;width:1374;height:2529" coordsize="1374,2529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<v:path arrowok="t"/>
            </v:shape>
            <v:shape id="_x0000_s1168" style="position:absolute;left:7487;top:4447;width:1374;height:2529" coordsize="1374,2529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<v:path arrowok="t"/>
            </v:shape>
            <v:shape id="_x0000_s1169" style="position:absolute;left:7664;top:4628;width:128;height:244" coordsize="128,244" path="m128,l108,24,88,52,72,80,56,112,40,144,24,176,12,212,,244e" filled="f" strokeweight=".5pt">
              <v:path arrowok="t"/>
            </v:shape>
            <v:shape id="_x0000_s1170" style="position:absolute;left:7536;top:5041;width:64;height:133" coordsize="64,133" path="m,l16,16,28,32r8,12l44,60r8,20l56,96r4,16l64,133e" filled="f" strokeweight=".5pt">
              <v:path arrowok="t"/>
            </v:shape>
            <v:shape id="_x0000_s1171" style="position:absolute;left:7957;top:5021;width:293;height:574" coordsize="293,574" path="m293,r-8,72l265,157r-28,92l201,337r-44,80l105,490,52,542,,574e" filled="f" strokeweight=".5pt">
              <v:path arrowok="t"/>
            </v:shape>
            <v:shape id="_x0000_s1172" style="position:absolute;left:8174;top:5093;width:165;height:382" coordsize="165,382" path="m161,r4,60l157,117r-16,52l120,217,96,261,68,301,36,341,,382e" filled="f" strokeweight=".5pt">
              <v:path arrowok="t"/>
            </v:shape>
            <v:shape id="_x0000_s1173" style="position:absolute;left:8323;top:5884;width:188;height:92" coordsize="188,92" path="m184,12r-24,8l140,28r-24,8l96,36r-24,l48,28,24,16,,,24,20,52,36,76,52r24,12l124,76r24,8l168,88r20,4e" filled="f" strokeweight=".5pt">
              <v:path arrowok="t"/>
            </v:shape>
            <v:shape id="_x0000_s1174" style="position:absolute;left:8407;top:6350;width:96;height:160" coordsize="96,160" path="m,l12,20,24,44,40,72,52,96r12,24l76,140r8,12l96,160e" filled="f" strokeweight=".5pt">
              <v:path arrowok="t"/>
            </v:shape>
            <v:shape id="_x0000_s1175" style="position:absolute;left:8419;top:6703;width:285;height:20" coordsize="285,20" path="m,16l36,8,76,4,112,r36,l185,r32,4l253,12r32,8e" filled="f" strokeweight=".5pt">
              <v:path arrowok="t"/>
            </v:shape>
            <v:shape id="_x0000_s1176" style="position:absolute;left:4797;top:4351;width:1743;height:1702" coordsize="1743,1702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<v:path arrowok="t"/>
            </v:shape>
            <v:shape id="_x0000_s1177" style="position:absolute;left:4797;top:4351;width:1743;height:1702" coordsize="1743,1702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<v:path arrowok="t"/>
            </v:shape>
            <v:shape id="_x0000_s1178" style="position:absolute;left:6230;top:4539;width:53;height:101" coordsize="53,101" path="m53,l41,32,29,60,17,85,,101e" filled="f" strokeweight=".5pt">
              <v:path arrowok="t"/>
            </v:shape>
            <v:shape id="_x0000_s1179" style="position:absolute;left:6118;top:4820;width:76;height:68" coordsize="76,68" path="m,l16,20,32,36,52,52,76,68e" filled="f" strokeweight=".5pt">
              <v:path arrowok="t"/>
            </v:shape>
            <v:shape id="_x0000_s1180" style="position:absolute;left:6054;top:4961;width:80;height:72" coordsize="80,72" path="m,l16,24,36,44,56,60,80,72e" filled="f" strokeweight=".5pt">
              <v:path arrowok="t"/>
            </v:shape>
            <v:shape id="_x0000_s1181" style="position:absolute;left:6375;top:4583;width:24;height:73" coordsize="24,73" path="m24,l12,16,4,33,,53,,73e" filled="f" strokeweight=".5pt">
              <v:path arrowok="t"/>
            </v:shape>
            <v:shape id="_x0000_s1182" style="position:absolute;left:6335;top:4728;width:16;height:104" coordsize="16,104" path="m,104l,76,4,52,8,24,16,e" filled="f" strokeweight=".5pt">
              <v:path arrowok="t"/>
            </v:shape>
            <v:shape id="_x0000_s1183" style="position:absolute;left:4929;top:5029;width:213;height:213" coordsize="213,213" path="m,213l33,193,69,173,97,149r28,-25l153,96,177,68,197,36,213,e" filled="f" strokeweight=".5pt">
              <v:path arrowok="t"/>
            </v:shape>
            <v:shape id="_x0000_s1184" style="position:absolute;left:4287;top:4314;width:679;height:747" coordsize="679,747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<v:path arrowok="t"/>
            </v:shape>
            <v:shape id="_x0000_s1185" style="position:absolute;left:4287;top:4314;width:679;height:747" coordsize="679,747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<v:path arrowok="t"/>
            </v:shape>
            <v:shape id="_x0000_s1186" style="position:absolute;left:4323;top:4495;width:333;height:253" coordsize="333,253" path="m,44l20,40,44,36,64,32r20,l129,12,157,4,173,r8,l201,16r20,12l241,40r20,8l277,56r20,8l313,68r16,4l333,92r-8,29l301,129,265,92r-24,l213,92r-24,l161,92,129,88r-28,l68,88r-32,l36,108r,25l36,157r,20l36,197r-4,20l32,237r-4,16e" filled="f" strokeweight=".5pt">
              <v:path arrowok="t"/>
            </v:shape>
            <v:shape id="_x0000_s1187" style="position:absolute;left:4504;top:4736;width:160;height:84" coordsize="160,84" path="m12,52r4,-8l16,32,12,20,,4,8,16r12,8l28,24r8,l44,20r4,-4l52,8,52,,64,24,80,48r20,16l120,80r12,4l148,84r8,-4l160,72r,-8l160,56r-4,-4l152,44e" filled="f" strokeweight=".5pt">
              <v:path arrowok="t"/>
            </v:shape>
            <v:shape id="_x0000_s1188" style="position:absolute;left:4403;top:4616;width:302;height:168" coordsize="302,168" path="m,164l4,136r,-28l4,80,4,56,8,44r8,-4l25,40r8,l49,44r20,l85,44r16,l117,44r16,l149,40r16,l185,44r12,8l205,60r4,12l213,100r8,24l233,148r20,16l282,168r16,-16l302,132r-4,-16l277,96,253,64,229,28,205,e" filled="f" strokeweight=".5pt">
              <v:path arrowok="t"/>
            </v:shape>
            <v:shape id="_x0000_s1189" style="position:absolute;left:8403;top:6948;width:534;height:943" coordsize="534,943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<v:path arrowok="t"/>
            </v:shape>
            <v:shape id="_x0000_s1190" style="position:absolute;left:8403;top:6948;width:534;height:939" coordsize="534,939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<v:path arrowok="t"/>
            </v:shape>
            <v:shape id="_x0000_s1191" style="position:absolute;left:8499;top:7394;width:217;height:289" coordsize="217,289" path="m,l24,,40,12r8,16l56,48,73,72,93,96r16,24l129,140r16,16l157,172r12,16l177,204r12,20l197,244r8,25l217,289e" filled="f" strokeweight=".5pt">
              <v:path arrowok="t"/>
            </v:shape>
            <v:shape id="_x0000_s1192" style="position:absolute;left:8716;top:7446;width:133;height:261" coordsize="133,261" path="m40,l36,24,32,40,16,44,,32,12,48,28,72,44,96r16,32l80,160r16,32l117,229r16,32e" filled="f" strokeweight=".5pt">
              <v:path arrowok="t"/>
            </v:shape>
            <v:shape id="_x0000_s1193" style="position:absolute;left:8772;top:7630;width:8;height:12" coordsize="8,12" path="m4,12l4,8r4,l8,4,4,4,4,,,,,4,,8r4,l4,12xe" stroked="f" strokeweight=".5pt">
              <v:path arrowok="t"/>
            </v:shape>
            <v:shape id="_x0000_s1194" style="position:absolute;left:8772;top:7630;width:8;height:12" coordsize="8,12" path="m4,12l4,8r4,l8,4,4,,,,,4,,8r4,4e" filled="f" strokeweight=".5pt">
              <v:path arrowok="t"/>
            </v:shape>
            <v:shape id="_x0000_s1195" style="position:absolute;left:8828;top:7390;width:45;height:240" coordsize="45,240" path="m5,r,16l,36,,52,5,68r8,24l17,112r4,24l25,160r,24l29,204r8,20l45,240e" filled="f" strokeweight=".5pt">
              <v:path arrowok="t"/>
            </v:shape>
            <v:shape id="_x0000_s1196" style="position:absolute;left:8889;top:7373;width:8;height:133" coordsize="8,133" path="m,l,29,,49,,69,,89r4,12l4,113r4,12l8,133e" filled="f" strokeweight=".5pt">
              <v:path arrowok="t"/>
            </v:shape>
            <v:rect id="_x0000_s1197" style="position:absolute;left:8885;top:7803;width:4;height:4" stroked="f" strokeweight=".5pt"/>
            <v:rect id="_x0000_s1198" style="position:absolute;left:8885;top:7803;width:4;height:4" filled="f" strokeweight=".5pt"/>
            <v:shape id="_x0000_s1199" style="position:absolute;left:2801;top:9493;width:727;height:365" coordsize="727,365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<v:path arrowok="t"/>
            </v:shape>
            <v:shape id="_x0000_s1200" style="position:absolute;left:4231;top:7903;width:3132;height:1490" coordsize="3132,1490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<v:path arrowok="t"/>
              <o:lock v:ext="edit" verticies="t"/>
            </v:shape>
            <v:shape id="_x0000_s1201" style="position:absolute;left:4701;top:8052;width:152;height:217" coordsize="152,217" path="m,181l80,r,4l80,12,92,24r20,12l132,40r12,l152,36r,-4l72,217r,-4l72,205,68,193,48,181,24,177r-12,l4,181r-4,e" filled="f" strokeweight=".5pt">
              <v:path arrowok="t"/>
            </v:shape>
            <v:shape id="_x0000_s1202" style="position:absolute;left:4753;top:8036;width:2610;height:1357" coordsize="2610,1357" path="m124,l2610,1076r-121,281l,281,124,e" filled="f" strokeweight=".5pt">
              <v:path arrowok="t"/>
            </v:shape>
            <v:line id="_x0000_s1203" style="position:absolute;flip:x" from="7090,9044" to="7210,9329" strokeweight=".5pt"/>
            <v:shape id="_x0000_s1204" style="position:absolute;left:4231;top:7907;width:554;height:354" coordsize="554,354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<v:path arrowok="t"/>
            </v:shape>
            <v:shape id="_x0000_s1205" style="position:absolute;left:3050;top:2809;width:1446;height:1718" coordsize="1446,1718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<v:path arrowok="t"/>
            </v:shape>
            <v:shape id="_x0000_s1206" style="position:absolute;left:3050;top:2809;width:1446;height:1718" coordsize="1446,1718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<v:path arrowok="t"/>
            </v:shape>
            <v:shape id="_x0000_s1207" style="position:absolute;left:4379;top:4784;width:575;height:2891" coordsize="575,2891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<v:path arrowok="t"/>
            </v:shape>
            <v:shape id="_x0000_s1208" style="position:absolute;left:3251;top:2978;width:132;height:216" coordsize="132,216" path="m132,r-4,8l108,20,84,40,60,64,32,96,12,132,,172r,44e" filled="f" strokeweight=".5pt">
              <v:path arrowok="t"/>
            </v:shape>
            <v:shape id="_x0000_s1209" style="position:absolute;left:3235;top:3295;width:60;height:92" coordsize="60,92" path="m,l4,16,20,44,40,76,60,92e" filled="f" strokeweight=".5pt">
              <v:path arrowok="t"/>
            </v:shape>
            <v:shape id="_x0000_s1210" style="position:absolute;left:4146;top:3331;width:69;height:120" coordsize="69,120" path="m,l4,r8,8l29,16,41,28,57,44r8,24l69,92r-4,28e" filled="f" strokeweight=".5pt">
              <v:path arrowok="t"/>
            </v:shape>
            <v:shape id="_x0000_s1211" style="position:absolute;left:4211;top:3552;width:92;height:509" coordsize="92,509" path="m92,509l88,489,72,429,52,349,32,257,12,164,,80,,24,8,e" filled="f" strokeweight=".5pt">
              <v:path arrowok="t"/>
            </v:shape>
            <v:shape id="_x0000_s1212" style="position:absolute;left:3351;top:3636;width:542;height:305" coordsize="542,305" path="m,l4,8r8,24l32,60,61,92r40,28l157,144r68,13l314,157r12,28l346,205r20,12l390,221r20,-4l430,217r8,-4l442,209r100,96e" filled="f" strokeweight=".5pt">
              <v:path arrowok="t"/>
            </v:shape>
            <v:shape id="_x0000_s1213" style="position:absolute;left:4006;top:3893;width:84;height:140" coordsize="84,140" path="m,l4,4,16,20,32,44,48,72,64,96r12,24l84,136r-8,4e" filled="f" strokeweight=".5pt">
              <v:path arrowok="t"/>
            </v:shape>
            <v:shape id="_x0000_s1214" style="position:absolute;left:3632;top:7490;width:322;height:241" coordsize="322,241" path="m,l322,,257,241,8,237,,e" filled="f" strokeweight=".5pt">
              <v:path arrowok="t"/>
            </v:shape>
            <v:shape id="_x0000_s1215" style="position:absolute;left:6853;top:4479;width:80;height:213" coordsize="80,213" path="m80,l76,8,64,32,52,68,36,104,20,145,8,181,,205r4,8e" filled="f" strokeweight=".5pt">
              <v:path arrowok="t"/>
            </v:shape>
            <v:shape id="_x0000_s1216" style="position:absolute;left:6074;top:4848;width:209;height:213" coordsize="209,213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<v:path arrowok="t"/>
            </v:shape>
            <v:shape id="_x0000_s1217" style="position:absolute;left:6074;top:4848;width:209;height:213" coordsize="209,213" path="m44,l64,20,80,36r20,13l120,61r20,8l160,77r25,8l209,97r-12,32l189,157r-8,24l173,213,132,201,100,185,72,173,48,161,28,149,12,133,4,121,,109,8,81,16,57,28,32,44,e" filled="f" strokecolor="white" strokeweight=".5pt">
              <v:path arrowok="t"/>
            </v:shape>
            <v:shape id="_x0000_s1218" style="position:absolute;left:8009;top:5049;width:314;height:534" coordsize="314,534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<v:path arrowok="t"/>
            </v:shape>
            <v:shape id="_x0000_s1219" style="position:absolute;left:8009;top:5049;width:314;height:534" coordsize="314,534" path="m253,r16,16l281,28r16,16l310,56r4,60l301,181r-28,68l233,317r-48,64l125,442,65,494,,534,53,478,97,422r40,-65l169,293r28,-68l221,153,241,76,253,e" filled="f" strokecolor="white" strokeweight=".5pt">
              <v:path arrowok="t"/>
            </v:shape>
          </v:group>
        </w:pict>
      </w:r>
    </w:p>
    <w:p w:rsidR="009352C6" w:rsidRDefault="009352C6">
      <w:pPr>
        <w:pStyle w:val="a3"/>
      </w:pPr>
    </w:p>
    <w:p w:rsidR="009352C6" w:rsidRDefault="009352C6">
      <w:pPr>
        <w:pStyle w:val="a3"/>
      </w:pPr>
    </w:p>
    <w:p w:rsidR="00856C83" w:rsidRDefault="00856C83">
      <w:pPr>
        <w:pStyle w:val="a3"/>
      </w:pPr>
      <w:r>
        <w:t>УПРАВЛЕНИЕ ОБРАЗОВАНИЯ АДМИНИСТРАЦИИ ГОРОДА ИВАНОВА</w:t>
      </w:r>
    </w:p>
    <w:p w:rsidR="00856C83" w:rsidRDefault="00856C83">
      <w:pPr>
        <w:jc w:val="center"/>
        <w:rPr>
          <w:b/>
          <w:sz w:val="22"/>
        </w:rPr>
      </w:pPr>
    </w:p>
    <w:p w:rsidR="00856C83" w:rsidRDefault="00856C83">
      <w:pPr>
        <w:pStyle w:val="a4"/>
      </w:pPr>
      <w:r>
        <w:t>ПРИКАЗ</w:t>
      </w:r>
    </w:p>
    <w:p w:rsidR="00856C83" w:rsidRDefault="00856C83">
      <w:pPr>
        <w:jc w:val="center"/>
        <w:rPr>
          <w:b/>
          <w:sz w:val="24"/>
        </w:rPr>
      </w:pPr>
    </w:p>
    <w:p w:rsidR="00856C83" w:rsidRPr="008D7A3E" w:rsidRDefault="004F1CA2">
      <w:pPr>
        <w:rPr>
          <w:sz w:val="24"/>
          <w:u w:val="single"/>
        </w:rPr>
      </w:pPr>
      <w:r w:rsidRPr="004F1CA2">
        <w:rPr>
          <w:sz w:val="24"/>
          <w:u w:val="single"/>
        </w:rPr>
        <w:t>От   06.02.2017</w:t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B61059">
        <w:rPr>
          <w:sz w:val="24"/>
        </w:rPr>
        <w:tab/>
      </w:r>
      <w:r w:rsidR="009F7DBA">
        <w:rPr>
          <w:sz w:val="24"/>
        </w:rPr>
        <w:t xml:space="preserve">               </w:t>
      </w:r>
      <w:r w:rsidRPr="008D7A3E">
        <w:rPr>
          <w:sz w:val="24"/>
          <w:u w:val="single"/>
        </w:rPr>
        <w:t xml:space="preserve">№ </w:t>
      </w:r>
      <w:r w:rsidR="008D7A3E" w:rsidRPr="008D7A3E">
        <w:rPr>
          <w:sz w:val="24"/>
          <w:u w:val="single"/>
        </w:rPr>
        <w:t xml:space="preserve"> 92</w:t>
      </w:r>
    </w:p>
    <w:p w:rsidR="00856C83" w:rsidRDefault="00856C83" w:rsidP="00B61059">
      <w:pPr>
        <w:jc w:val="center"/>
        <w:rPr>
          <w:sz w:val="24"/>
        </w:rPr>
      </w:pPr>
    </w:p>
    <w:p w:rsidR="00243E47" w:rsidRDefault="00243E47" w:rsidP="00B61059">
      <w:pPr>
        <w:jc w:val="center"/>
        <w:rPr>
          <w:sz w:val="24"/>
        </w:rPr>
      </w:pPr>
    </w:p>
    <w:p w:rsidR="00B61059" w:rsidRDefault="00243E47" w:rsidP="00B61059">
      <w:pPr>
        <w:jc w:val="center"/>
        <w:rPr>
          <w:sz w:val="24"/>
        </w:rPr>
      </w:pPr>
      <w:r>
        <w:rPr>
          <w:sz w:val="24"/>
        </w:rPr>
        <w:t>О внесении изменений в приказ от 26.12.2012 № 576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 xml:space="preserve">«О порядке отмены учебных занятий при низкой температуре воздуха </w:t>
      </w:r>
    </w:p>
    <w:p w:rsidR="00243E47" w:rsidRDefault="00243E47" w:rsidP="00B61059">
      <w:pPr>
        <w:jc w:val="center"/>
        <w:rPr>
          <w:sz w:val="24"/>
        </w:rPr>
      </w:pPr>
      <w:r>
        <w:rPr>
          <w:sz w:val="24"/>
        </w:rPr>
        <w:t>окружающей среды»</w:t>
      </w:r>
      <w:bookmarkStart w:id="0" w:name="_GoBack"/>
      <w:bookmarkEnd w:id="0"/>
    </w:p>
    <w:p w:rsidR="00243E47" w:rsidRDefault="00243E47" w:rsidP="00BD41B7">
      <w:pPr>
        <w:jc w:val="both"/>
        <w:rPr>
          <w:sz w:val="24"/>
        </w:rPr>
      </w:pPr>
    </w:p>
    <w:p w:rsidR="00BD41B7" w:rsidRDefault="00BD41B7" w:rsidP="00BD41B7">
      <w:pPr>
        <w:tabs>
          <w:tab w:val="left" w:pos="260"/>
        </w:tabs>
        <w:ind w:firstLine="567"/>
        <w:jc w:val="both"/>
        <w:rPr>
          <w:sz w:val="24"/>
        </w:rPr>
      </w:pPr>
      <w:r>
        <w:rPr>
          <w:sz w:val="24"/>
        </w:rPr>
        <w:t xml:space="preserve">В целях </w:t>
      </w:r>
      <w:proofErr w:type="gramStart"/>
      <w:r>
        <w:rPr>
          <w:sz w:val="24"/>
        </w:rPr>
        <w:t>определения источников информирования администрации образовательного учреждения</w:t>
      </w:r>
      <w:proofErr w:type="gramEnd"/>
      <w:r>
        <w:rPr>
          <w:sz w:val="24"/>
        </w:rPr>
        <w:t xml:space="preserve">  и родителей обучающихся </w:t>
      </w:r>
    </w:p>
    <w:p w:rsidR="00B61059" w:rsidRDefault="00BD41B7" w:rsidP="00560DB1">
      <w:pPr>
        <w:tabs>
          <w:tab w:val="left" w:pos="260"/>
        </w:tabs>
        <w:rPr>
          <w:sz w:val="24"/>
        </w:rPr>
      </w:pPr>
      <w:r>
        <w:rPr>
          <w:sz w:val="24"/>
        </w:rPr>
        <w:t xml:space="preserve">ПРИКАЗЫВАЮ:   </w:t>
      </w:r>
    </w:p>
    <w:p w:rsidR="00856C83" w:rsidRDefault="00243E47" w:rsidP="00BD41B7">
      <w:pPr>
        <w:ind w:firstLine="567"/>
        <w:rPr>
          <w:sz w:val="24"/>
        </w:rPr>
      </w:pPr>
      <w:r>
        <w:rPr>
          <w:sz w:val="24"/>
        </w:rPr>
        <w:t xml:space="preserve"> Последний абзац пункта 1.1  приказа изложить в новой редакции:</w:t>
      </w:r>
    </w:p>
    <w:p w:rsidR="00243E47" w:rsidRDefault="00BD41B7" w:rsidP="004F1CA2">
      <w:pPr>
        <w:ind w:firstLine="567"/>
        <w:jc w:val="both"/>
        <w:rPr>
          <w:sz w:val="24"/>
        </w:rPr>
      </w:pPr>
      <w:r>
        <w:rPr>
          <w:sz w:val="24"/>
        </w:rPr>
        <w:t>«</w:t>
      </w:r>
      <w:r w:rsidR="00243E47">
        <w:rPr>
          <w:sz w:val="24"/>
        </w:rPr>
        <w:t>Актуальную информацию о температуре возд</w:t>
      </w:r>
      <w:r w:rsidR="004F1CA2">
        <w:rPr>
          <w:sz w:val="24"/>
        </w:rPr>
        <w:t>уха окружающей</w:t>
      </w:r>
      <w:r w:rsidR="003E711C">
        <w:rPr>
          <w:sz w:val="24"/>
        </w:rPr>
        <w:t xml:space="preserve"> </w:t>
      </w:r>
      <w:r w:rsidR="004F1CA2">
        <w:rPr>
          <w:sz w:val="24"/>
        </w:rPr>
        <w:t>среды рекомендуется</w:t>
      </w:r>
      <w:r w:rsidR="00243E47">
        <w:rPr>
          <w:sz w:val="24"/>
        </w:rPr>
        <w:t xml:space="preserve"> брать из региональных средств массовой информации для учащихся  первой смены на 7</w:t>
      </w:r>
      <w:r>
        <w:rPr>
          <w:sz w:val="24"/>
        </w:rPr>
        <w:t>.00</w:t>
      </w:r>
      <w:r w:rsidR="00243E47">
        <w:rPr>
          <w:sz w:val="24"/>
        </w:rPr>
        <w:t xml:space="preserve"> часов, для учащихся второй смены</w:t>
      </w:r>
      <w:r>
        <w:rPr>
          <w:sz w:val="24"/>
        </w:rPr>
        <w:t xml:space="preserve"> -</w:t>
      </w:r>
      <w:r w:rsidR="00243E47">
        <w:rPr>
          <w:sz w:val="24"/>
        </w:rPr>
        <w:t xml:space="preserve"> на 12</w:t>
      </w:r>
      <w:r>
        <w:rPr>
          <w:sz w:val="24"/>
        </w:rPr>
        <w:t>.00</w:t>
      </w:r>
      <w:r w:rsidR="00243E47">
        <w:rPr>
          <w:sz w:val="24"/>
        </w:rPr>
        <w:t xml:space="preserve"> часов</w:t>
      </w:r>
      <w:r>
        <w:rPr>
          <w:sz w:val="24"/>
        </w:rPr>
        <w:t>»</w:t>
      </w:r>
      <w:r w:rsidR="00243E47">
        <w:rPr>
          <w:sz w:val="24"/>
        </w:rPr>
        <w:t>.</w:t>
      </w: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 w:rsidP="00243E47">
      <w:pPr>
        <w:jc w:val="both"/>
        <w:rPr>
          <w:sz w:val="24"/>
        </w:rPr>
      </w:pPr>
    </w:p>
    <w:p w:rsidR="00856C83" w:rsidRDefault="00856C83">
      <w:pPr>
        <w:rPr>
          <w:sz w:val="24"/>
        </w:rPr>
      </w:pPr>
    </w:p>
    <w:p w:rsidR="00856C83" w:rsidRDefault="00856C83">
      <w:pPr>
        <w:rPr>
          <w:sz w:val="24"/>
        </w:rPr>
      </w:pPr>
      <w:r>
        <w:rPr>
          <w:sz w:val="24"/>
        </w:rPr>
        <w:t xml:space="preserve">Начальник управления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96A44">
        <w:rPr>
          <w:sz w:val="24"/>
        </w:rPr>
        <w:t>Е.А. Юферова</w:t>
      </w: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>
      <w:pPr>
        <w:rPr>
          <w:sz w:val="24"/>
        </w:rPr>
      </w:pPr>
    </w:p>
    <w:p w:rsidR="00243E47" w:rsidRDefault="00243E47"/>
    <w:p w:rsidR="00243E47" w:rsidRDefault="00243E47"/>
    <w:p w:rsidR="00243E47" w:rsidRDefault="00243E47"/>
    <w:p w:rsidR="00243E47" w:rsidRDefault="00243E47"/>
    <w:p w:rsidR="00243E47" w:rsidRPr="00243E47" w:rsidRDefault="00243E47">
      <w:r w:rsidRPr="00243E47">
        <w:t>Н.А.  Недосекина</w:t>
      </w:r>
    </w:p>
    <w:p w:rsidR="00243E47" w:rsidRPr="00243E47" w:rsidRDefault="00243E47">
      <w:r w:rsidRPr="00243E47">
        <w:t>30 05 74</w:t>
      </w:r>
    </w:p>
    <w:sectPr w:rsidR="00243E47" w:rsidRPr="00243E47" w:rsidSect="008C6E06">
      <w:pgSz w:w="11906" w:h="16838" w:code="9"/>
      <w:pgMar w:top="1418" w:right="1134" w:bottom="1440" w:left="1418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2471"/>
    <w:multiLevelType w:val="singleLevel"/>
    <w:tmpl w:val="77DEE336"/>
    <w:lvl w:ilvl="0">
      <w:start w:val="2"/>
      <w:numFmt w:val="bullet"/>
      <w:lvlText w:val=""/>
      <w:lvlJc w:val="left"/>
      <w:pPr>
        <w:tabs>
          <w:tab w:val="num" w:pos="3900"/>
        </w:tabs>
        <w:ind w:left="3900" w:hanging="390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20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E47"/>
    <w:rsid w:val="00056BEA"/>
    <w:rsid w:val="00196A44"/>
    <w:rsid w:val="00243E47"/>
    <w:rsid w:val="003E711C"/>
    <w:rsid w:val="004F1CA2"/>
    <w:rsid w:val="00530F38"/>
    <w:rsid w:val="00560DB1"/>
    <w:rsid w:val="00856C83"/>
    <w:rsid w:val="00886DBD"/>
    <w:rsid w:val="008C6E06"/>
    <w:rsid w:val="008D7A3E"/>
    <w:rsid w:val="009352C6"/>
    <w:rsid w:val="009F7DBA"/>
    <w:rsid w:val="00A00223"/>
    <w:rsid w:val="00B61059"/>
    <w:rsid w:val="00BD41B7"/>
    <w:rsid w:val="00DB63BF"/>
    <w:rsid w:val="00E96288"/>
    <w:rsid w:val="00F1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0F38"/>
    <w:pPr>
      <w:jc w:val="center"/>
    </w:pPr>
    <w:rPr>
      <w:b/>
      <w:sz w:val="22"/>
    </w:rPr>
  </w:style>
  <w:style w:type="paragraph" w:styleId="a4">
    <w:name w:val="Subtitle"/>
    <w:basedOn w:val="a"/>
    <w:qFormat/>
    <w:rsid w:val="00530F38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osekina\AppData\Roaming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ГОРОДА ИВАНОВА</vt:lpstr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ГОРОДА ИВАНОВА</dc:title>
  <dc:creator>nedosekina</dc:creator>
  <cp:lastModifiedBy>Admin</cp:lastModifiedBy>
  <cp:revision>3</cp:revision>
  <cp:lastPrinted>2017-02-06T12:37:00Z</cp:lastPrinted>
  <dcterms:created xsi:type="dcterms:W3CDTF">2017-02-06T12:13:00Z</dcterms:created>
  <dcterms:modified xsi:type="dcterms:W3CDTF">2023-01-08T08:22:00Z</dcterms:modified>
</cp:coreProperties>
</file>