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72" w:rsidRPr="002F7972" w:rsidRDefault="002F7972" w:rsidP="008F0C64">
      <w:pPr>
        <w:pStyle w:val="ad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644"/>
        <w:gridCol w:w="4865"/>
        <w:gridCol w:w="34"/>
      </w:tblGrid>
      <w:tr w:rsidR="008F0C64" w:rsidTr="00A71163">
        <w:trPr>
          <w:gridAfter w:val="1"/>
          <w:wAfter w:w="34" w:type="dxa"/>
        </w:trPr>
        <w:tc>
          <w:tcPr>
            <w:tcW w:w="4491" w:type="dxa"/>
            <w:gridSpan w:val="2"/>
          </w:tcPr>
          <w:p w:rsidR="008F0C64" w:rsidRDefault="008F0C64" w:rsidP="00A7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:rsidR="008F0C64" w:rsidRDefault="008F0C64" w:rsidP="008F0C64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8F0C64" w:rsidRDefault="008F0C64" w:rsidP="008F0C64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8F0C64" w:rsidRPr="00E97E5F" w:rsidRDefault="008F0C64" w:rsidP="008F0C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8F0C64" w:rsidRPr="00204C2C" w:rsidRDefault="008F0C64" w:rsidP="008F0C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8F0C64" w:rsidTr="00A71163">
        <w:tc>
          <w:tcPr>
            <w:tcW w:w="3847" w:type="dxa"/>
          </w:tcPr>
          <w:p w:rsidR="008F0C64" w:rsidRDefault="008F0C64" w:rsidP="00A7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gridSpan w:val="3"/>
          </w:tcPr>
          <w:p w:rsidR="008F0C64" w:rsidRPr="00204C2C" w:rsidRDefault="008F0C64" w:rsidP="008F0C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A03" w:rsidRPr="002F7972" w:rsidRDefault="007A7A03" w:rsidP="008F0C64">
      <w:pPr>
        <w:ind w:right="85"/>
        <w:jc w:val="right"/>
        <w:rPr>
          <w:rFonts w:ascii="Times New Roman" w:hAnsi="Times New Roman" w:cs="Times New Roman"/>
          <w:sz w:val="24"/>
          <w:u w:val="single"/>
        </w:rPr>
      </w:pPr>
    </w:p>
    <w:p w:rsidR="007A7A03" w:rsidRPr="002F7972" w:rsidRDefault="002F7972" w:rsidP="00D0060C">
      <w:pPr>
        <w:tabs>
          <w:tab w:val="left" w:pos="0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9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7972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72">
        <w:rPr>
          <w:rFonts w:ascii="Times New Roman" w:hAnsi="Times New Roman" w:cs="Times New Roman"/>
          <w:b/>
          <w:sz w:val="28"/>
          <w:szCs w:val="28"/>
        </w:rPr>
        <w:t xml:space="preserve">об аккредитации граждан в качестве общественных наблюдателей </w:t>
      </w: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72">
        <w:rPr>
          <w:rFonts w:ascii="Times New Roman" w:hAnsi="Times New Roman" w:cs="Times New Roman"/>
          <w:b/>
          <w:sz w:val="28"/>
          <w:szCs w:val="28"/>
        </w:rPr>
        <w:t>при проведении итогового сочинения (изложения)</w:t>
      </w:r>
    </w:p>
    <w:p w:rsidR="007A7A03" w:rsidRPr="002F7972" w:rsidRDefault="008F0C64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03" w:rsidRPr="002F79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7972" w:rsidRPr="002F7972">
        <w:rPr>
          <w:rFonts w:ascii="Times New Roman" w:hAnsi="Times New Roman" w:cs="Times New Roman"/>
          <w:b/>
          <w:sz w:val="28"/>
          <w:szCs w:val="28"/>
        </w:rPr>
        <w:t>Ивановской</w:t>
      </w:r>
      <w:r w:rsidR="00C829CD">
        <w:rPr>
          <w:rFonts w:ascii="Times New Roman" w:hAnsi="Times New Roman" w:cs="Times New Roman"/>
          <w:b/>
          <w:sz w:val="28"/>
          <w:szCs w:val="28"/>
        </w:rPr>
        <w:t xml:space="preserve"> области в 202</w:t>
      </w:r>
      <w:r w:rsidR="00E56AE3">
        <w:rPr>
          <w:rFonts w:ascii="Times New Roman" w:hAnsi="Times New Roman" w:cs="Times New Roman"/>
          <w:b/>
          <w:sz w:val="28"/>
          <w:szCs w:val="28"/>
        </w:rPr>
        <w:t>2</w:t>
      </w:r>
      <w:r w:rsidR="00C829CD">
        <w:rPr>
          <w:rFonts w:ascii="Times New Roman" w:hAnsi="Times New Roman" w:cs="Times New Roman"/>
          <w:b/>
          <w:sz w:val="28"/>
          <w:szCs w:val="28"/>
        </w:rPr>
        <w:t>-202</w:t>
      </w:r>
      <w:r w:rsidR="00E56AE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7A03" w:rsidRPr="002F7972" w:rsidRDefault="007A7A03" w:rsidP="002873AE">
      <w:pPr>
        <w:tabs>
          <w:tab w:val="left" w:pos="1965"/>
        </w:tabs>
        <w:spacing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7A7A03" w:rsidRPr="002F7972" w:rsidRDefault="008F0C64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1.1. Настоящее Положение об аккредитации граждан в качестве общественных наблюдателей при проведении </w:t>
      </w:r>
      <w:r w:rsidR="002F7972">
        <w:rPr>
          <w:rFonts w:ascii="Times New Roman" w:hAnsi="Times New Roman" w:cs="Times New Roman"/>
          <w:sz w:val="28"/>
          <w:szCs w:val="28"/>
        </w:rPr>
        <w:t>итогового сочинения (изложе</w:t>
      </w:r>
      <w:r w:rsidR="00C829CD">
        <w:rPr>
          <w:rFonts w:ascii="Times New Roman" w:hAnsi="Times New Roman" w:cs="Times New Roman"/>
          <w:sz w:val="28"/>
          <w:szCs w:val="28"/>
        </w:rPr>
        <w:t>ния) в Ивановской области в 202</w:t>
      </w:r>
      <w:r w:rsidR="00E56AE3">
        <w:rPr>
          <w:rFonts w:ascii="Times New Roman" w:hAnsi="Times New Roman" w:cs="Times New Roman"/>
          <w:sz w:val="28"/>
          <w:szCs w:val="28"/>
        </w:rPr>
        <w:t>2</w:t>
      </w:r>
      <w:r w:rsidR="00C829CD">
        <w:rPr>
          <w:rFonts w:ascii="Times New Roman" w:hAnsi="Times New Roman" w:cs="Times New Roman"/>
          <w:sz w:val="28"/>
          <w:szCs w:val="28"/>
        </w:rPr>
        <w:t>-202</w:t>
      </w:r>
      <w:r w:rsidR="00E56AE3">
        <w:rPr>
          <w:rFonts w:ascii="Times New Roman" w:hAnsi="Times New Roman" w:cs="Times New Roman"/>
          <w:sz w:val="28"/>
          <w:szCs w:val="28"/>
        </w:rPr>
        <w:t>3</w:t>
      </w:r>
      <w:r w:rsidR="002F797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2F7972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 w:rsidR="008F0C64">
        <w:rPr>
          <w:rFonts w:ascii="Times New Roman" w:hAnsi="Times New Roman" w:cs="Times New Roman"/>
          <w:sz w:val="28"/>
          <w:szCs w:val="28"/>
        </w:rPr>
        <w:t>с</w:t>
      </w:r>
    </w:p>
    <w:p w:rsidR="007A7A03" w:rsidRPr="008F0C64" w:rsidRDefault="009A427A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Ф</w:t>
      </w:r>
      <w:r w:rsidR="00120E35">
        <w:rPr>
          <w:rFonts w:ascii="Times New Roman" w:hAnsi="Times New Roman" w:cs="Times New Roman"/>
          <w:sz w:val="28"/>
          <w:szCs w:val="28"/>
        </w:rPr>
        <w:t>едеральным законом от 29.12.</w:t>
      </w:r>
      <w:bookmarkStart w:id="0" w:name="_GoBack"/>
      <w:bookmarkEnd w:id="0"/>
      <w:r w:rsidR="007A7A03" w:rsidRPr="008F0C64">
        <w:rPr>
          <w:rFonts w:ascii="Times New Roman" w:hAnsi="Times New Roman" w:cs="Times New Roman"/>
          <w:sz w:val="28"/>
          <w:szCs w:val="28"/>
        </w:rPr>
        <w:t xml:space="preserve">2012 </w:t>
      </w:r>
      <w:r w:rsidRPr="008F0C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7A03" w:rsidRPr="008F0C64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Федерации»; </w:t>
      </w:r>
    </w:p>
    <w:p w:rsidR="007A7A03" w:rsidRPr="008F0C64" w:rsidRDefault="007A7A03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C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E56AE3">
        <w:rPr>
          <w:rFonts w:ascii="Times New Roman" w:hAnsi="Times New Roman" w:cs="Times New Roman"/>
          <w:sz w:val="28"/>
          <w:szCs w:val="28"/>
        </w:rPr>
        <w:t>29</w:t>
      </w:r>
      <w:r w:rsidRPr="008F0C64">
        <w:rPr>
          <w:rFonts w:ascii="Times New Roman" w:hAnsi="Times New Roman" w:cs="Times New Roman"/>
          <w:sz w:val="28"/>
          <w:szCs w:val="28"/>
        </w:rPr>
        <w:t>.</w:t>
      </w:r>
      <w:r w:rsidR="00E56AE3">
        <w:rPr>
          <w:rFonts w:ascii="Times New Roman" w:hAnsi="Times New Roman" w:cs="Times New Roman"/>
          <w:sz w:val="28"/>
          <w:szCs w:val="28"/>
        </w:rPr>
        <w:t>11</w:t>
      </w:r>
      <w:r w:rsidRPr="008F0C64">
        <w:rPr>
          <w:rFonts w:ascii="Times New Roman" w:hAnsi="Times New Roman" w:cs="Times New Roman"/>
          <w:sz w:val="28"/>
          <w:szCs w:val="28"/>
        </w:rPr>
        <w:t>.20</w:t>
      </w:r>
      <w:r w:rsidR="00E56AE3">
        <w:rPr>
          <w:rFonts w:ascii="Times New Roman" w:hAnsi="Times New Roman" w:cs="Times New Roman"/>
          <w:sz w:val="28"/>
          <w:szCs w:val="28"/>
        </w:rPr>
        <w:t>21</w:t>
      </w:r>
      <w:r w:rsidRPr="008F0C64">
        <w:rPr>
          <w:rFonts w:ascii="Times New Roman" w:hAnsi="Times New Roman" w:cs="Times New Roman"/>
          <w:sz w:val="28"/>
          <w:szCs w:val="28"/>
        </w:rPr>
        <w:t xml:space="preserve"> № </w:t>
      </w:r>
      <w:r w:rsidR="00E56AE3">
        <w:rPr>
          <w:rFonts w:ascii="Times New Roman" w:hAnsi="Times New Roman" w:cs="Times New Roman"/>
          <w:sz w:val="28"/>
          <w:szCs w:val="28"/>
        </w:rPr>
        <w:t>2085</w:t>
      </w:r>
      <w:r w:rsidRPr="008F0C64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467F12" w:rsidRPr="008F0C64" w:rsidRDefault="00467F12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(далее – </w:t>
      </w:r>
      <w:proofErr w:type="spellStart"/>
      <w:r w:rsidRPr="008F0C6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F0C64">
        <w:rPr>
          <w:rFonts w:ascii="Times New Roman" w:hAnsi="Times New Roman" w:cs="Times New Roman"/>
          <w:sz w:val="28"/>
          <w:szCs w:val="28"/>
        </w:rPr>
        <w:t>) от 07.11.2018 №190/1512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7A7A03" w:rsidRPr="008F0C64" w:rsidRDefault="007A7A03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</w:t>
      </w:r>
      <w:r w:rsidR="00E56AE3">
        <w:rPr>
          <w:rFonts w:ascii="Times New Roman" w:hAnsi="Times New Roman" w:cs="Times New Roman"/>
          <w:sz w:val="28"/>
          <w:szCs w:val="28"/>
        </w:rPr>
        <w:t>6</w:t>
      </w:r>
      <w:r w:rsidR="00120E35">
        <w:rPr>
          <w:rFonts w:ascii="Times New Roman" w:hAnsi="Times New Roman" w:cs="Times New Roman"/>
          <w:sz w:val="28"/>
          <w:szCs w:val="28"/>
        </w:rPr>
        <w:t>.08.</w:t>
      </w:r>
      <w:r w:rsidRPr="008F0C64">
        <w:rPr>
          <w:rFonts w:ascii="Times New Roman" w:hAnsi="Times New Roman" w:cs="Times New Roman"/>
          <w:sz w:val="28"/>
          <w:szCs w:val="28"/>
        </w:rPr>
        <w:t>20</w:t>
      </w:r>
      <w:r w:rsidR="00E56AE3">
        <w:rPr>
          <w:rFonts w:ascii="Times New Roman" w:hAnsi="Times New Roman" w:cs="Times New Roman"/>
          <w:sz w:val="28"/>
          <w:szCs w:val="28"/>
        </w:rPr>
        <w:t>22</w:t>
      </w:r>
      <w:r w:rsidRPr="008F0C64">
        <w:rPr>
          <w:rFonts w:ascii="Times New Roman" w:hAnsi="Times New Roman" w:cs="Times New Roman"/>
          <w:sz w:val="28"/>
          <w:szCs w:val="28"/>
        </w:rPr>
        <w:t xml:space="preserve"> </w:t>
      </w:r>
      <w:r w:rsidR="002F7972" w:rsidRPr="008F0C6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0C64">
        <w:rPr>
          <w:rFonts w:ascii="Times New Roman" w:hAnsi="Times New Roman" w:cs="Times New Roman"/>
          <w:sz w:val="28"/>
          <w:szCs w:val="28"/>
        </w:rPr>
        <w:t xml:space="preserve">№ </w:t>
      </w:r>
      <w:r w:rsidR="00E56AE3">
        <w:rPr>
          <w:rFonts w:ascii="Times New Roman" w:hAnsi="Times New Roman" w:cs="Times New Roman"/>
          <w:sz w:val="28"/>
          <w:szCs w:val="28"/>
        </w:rPr>
        <w:t>924</w:t>
      </w:r>
      <w:r w:rsidRPr="008F0C64">
        <w:rPr>
          <w:rFonts w:ascii="Times New Roman" w:hAnsi="Times New Roman" w:cs="Times New Roman"/>
          <w:sz w:val="28"/>
          <w:szCs w:val="28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7A7A03" w:rsidRPr="008F0C64" w:rsidRDefault="00467F12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пис</w:t>
      </w:r>
      <w:r w:rsidR="00C829CD">
        <w:rPr>
          <w:rFonts w:ascii="Times New Roman" w:hAnsi="Times New Roman" w:cs="Times New Roman"/>
          <w:sz w:val="28"/>
          <w:szCs w:val="28"/>
        </w:rPr>
        <w:t xml:space="preserve">ьмом </w:t>
      </w:r>
      <w:proofErr w:type="spellStart"/>
      <w:r w:rsidR="00C829C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C829CD">
        <w:rPr>
          <w:rFonts w:ascii="Times New Roman" w:hAnsi="Times New Roman" w:cs="Times New Roman"/>
          <w:sz w:val="28"/>
          <w:szCs w:val="28"/>
        </w:rPr>
        <w:t xml:space="preserve"> от </w:t>
      </w:r>
      <w:r w:rsidR="00E56AE3">
        <w:rPr>
          <w:rFonts w:ascii="Times New Roman" w:hAnsi="Times New Roman" w:cs="Times New Roman"/>
          <w:sz w:val="28"/>
          <w:szCs w:val="28"/>
        </w:rPr>
        <w:t>30</w:t>
      </w:r>
      <w:r w:rsidR="00C829CD">
        <w:rPr>
          <w:rFonts w:ascii="Times New Roman" w:hAnsi="Times New Roman" w:cs="Times New Roman"/>
          <w:sz w:val="28"/>
          <w:szCs w:val="28"/>
        </w:rPr>
        <w:t>.1</w:t>
      </w:r>
      <w:r w:rsidR="00E56AE3">
        <w:rPr>
          <w:rFonts w:ascii="Times New Roman" w:hAnsi="Times New Roman" w:cs="Times New Roman"/>
          <w:sz w:val="28"/>
          <w:szCs w:val="28"/>
        </w:rPr>
        <w:t>1.2022</w:t>
      </w:r>
      <w:r w:rsidRPr="008F0C64">
        <w:rPr>
          <w:rFonts w:ascii="Times New Roman" w:hAnsi="Times New Roman" w:cs="Times New Roman"/>
          <w:sz w:val="28"/>
          <w:szCs w:val="28"/>
        </w:rPr>
        <w:t xml:space="preserve"> №</w:t>
      </w:r>
      <w:r w:rsidR="00C829CD">
        <w:rPr>
          <w:rFonts w:ascii="Times New Roman" w:hAnsi="Times New Roman" w:cs="Times New Roman"/>
          <w:sz w:val="28"/>
          <w:szCs w:val="28"/>
        </w:rPr>
        <w:t>04-4</w:t>
      </w:r>
      <w:r w:rsidR="00E56AE3">
        <w:rPr>
          <w:rFonts w:ascii="Times New Roman" w:hAnsi="Times New Roman" w:cs="Times New Roman"/>
          <w:sz w:val="28"/>
          <w:szCs w:val="28"/>
        </w:rPr>
        <w:t>44</w:t>
      </w:r>
      <w:r w:rsidRPr="008F0C64">
        <w:rPr>
          <w:rFonts w:ascii="Times New Roman" w:hAnsi="Times New Roman" w:cs="Times New Roman"/>
          <w:sz w:val="28"/>
          <w:szCs w:val="28"/>
        </w:rPr>
        <w:t xml:space="preserve"> </w:t>
      </w:r>
      <w:r w:rsidR="003C52B0">
        <w:rPr>
          <w:rFonts w:ascii="Times New Roman" w:hAnsi="Times New Roman" w:cs="Times New Roman"/>
          <w:sz w:val="28"/>
          <w:szCs w:val="28"/>
        </w:rPr>
        <w:t>«О</w:t>
      </w:r>
      <w:r w:rsidRPr="008F0C64">
        <w:rPr>
          <w:rFonts w:ascii="Times New Roman" w:hAnsi="Times New Roman" w:cs="Times New Roman"/>
          <w:sz w:val="28"/>
          <w:szCs w:val="28"/>
        </w:rPr>
        <w:t xml:space="preserve"> направлении методических рекомендаций по организации и проведению итогов</w:t>
      </w:r>
      <w:r w:rsidR="00C829CD">
        <w:rPr>
          <w:rFonts w:ascii="Times New Roman" w:hAnsi="Times New Roman" w:cs="Times New Roman"/>
          <w:sz w:val="28"/>
          <w:szCs w:val="28"/>
        </w:rPr>
        <w:t>ого сочинения (изложения) в 202</w:t>
      </w:r>
      <w:r w:rsidR="00E56AE3">
        <w:rPr>
          <w:rFonts w:ascii="Times New Roman" w:hAnsi="Times New Roman" w:cs="Times New Roman"/>
          <w:sz w:val="28"/>
          <w:szCs w:val="28"/>
        </w:rPr>
        <w:t>2</w:t>
      </w:r>
      <w:r w:rsidR="00C829CD">
        <w:rPr>
          <w:rFonts w:ascii="Times New Roman" w:hAnsi="Times New Roman" w:cs="Times New Roman"/>
          <w:sz w:val="28"/>
          <w:szCs w:val="28"/>
        </w:rPr>
        <w:t>-202</w:t>
      </w:r>
      <w:r w:rsidR="00E56AE3">
        <w:rPr>
          <w:rFonts w:ascii="Times New Roman" w:hAnsi="Times New Roman" w:cs="Times New Roman"/>
          <w:sz w:val="28"/>
          <w:szCs w:val="28"/>
        </w:rPr>
        <w:t>3</w:t>
      </w:r>
      <w:r w:rsidRPr="008F0C64">
        <w:rPr>
          <w:rFonts w:ascii="Times New Roman" w:hAnsi="Times New Roman" w:cs="Times New Roman"/>
          <w:sz w:val="28"/>
          <w:szCs w:val="28"/>
        </w:rPr>
        <w:t> учебном году</w:t>
      </w:r>
      <w:r w:rsidR="003C52B0">
        <w:rPr>
          <w:rFonts w:ascii="Times New Roman" w:hAnsi="Times New Roman" w:cs="Times New Roman"/>
          <w:sz w:val="28"/>
          <w:szCs w:val="28"/>
        </w:rPr>
        <w:t>»</w:t>
      </w:r>
      <w:r w:rsidR="008F0C64" w:rsidRPr="008F0C64">
        <w:rPr>
          <w:rFonts w:ascii="Times New Roman" w:hAnsi="Times New Roman" w:cs="Times New Roman"/>
          <w:sz w:val="28"/>
          <w:szCs w:val="28"/>
        </w:rPr>
        <w:t>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lastRenderedPageBreak/>
        <w:t xml:space="preserve">1.2. Положение определяет порядок аккредитации граждан в качестве общественных наблюдателей в целях обеспечения соблюдения порядка проведения итогового сочинения (изложения) на территории </w:t>
      </w:r>
      <w:r w:rsidR="002873AE">
        <w:rPr>
          <w:rFonts w:ascii="Times New Roman" w:hAnsi="Times New Roman" w:cs="Times New Roman"/>
          <w:sz w:val="28"/>
          <w:szCs w:val="28"/>
        </w:rPr>
        <w:t>Ивановской</w:t>
      </w:r>
      <w:r w:rsidR="008F0C6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0060C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1.3. Настоящее Положение не распространяется на проведение итогового сочинения (изложения)</w:t>
      </w:r>
      <w:r w:rsidR="002873AE">
        <w:rPr>
          <w:rFonts w:ascii="Times New Roman" w:hAnsi="Times New Roman" w:cs="Times New Roman"/>
          <w:sz w:val="28"/>
          <w:szCs w:val="28"/>
        </w:rPr>
        <w:t xml:space="preserve"> в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при исправительных учреждениях у</w:t>
      </w:r>
      <w:r w:rsidR="008F0C64">
        <w:rPr>
          <w:rFonts w:ascii="Times New Roman" w:hAnsi="Times New Roman" w:cs="Times New Roman"/>
          <w:sz w:val="28"/>
          <w:szCs w:val="28"/>
        </w:rPr>
        <w:t>головно-исполнительной системы.</w:t>
      </w:r>
    </w:p>
    <w:p w:rsidR="007A7A03" w:rsidRPr="003C52B0" w:rsidRDefault="007A7A03" w:rsidP="005151C7">
      <w:pPr>
        <w:tabs>
          <w:tab w:val="left" w:pos="1965"/>
        </w:tabs>
        <w:spacing w:before="240" w:after="240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>2. Аккреди</w:t>
      </w:r>
      <w:r w:rsidR="00041364" w:rsidRPr="003C52B0">
        <w:rPr>
          <w:rFonts w:ascii="Times New Roman" w:hAnsi="Times New Roman" w:cs="Times New Roman"/>
          <w:sz w:val="28"/>
          <w:szCs w:val="28"/>
        </w:rPr>
        <w:t>тация общественных наблюдателей</w:t>
      </w:r>
    </w:p>
    <w:p w:rsidR="007A7A03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>2.1. Общественными наблюдателями при проведении итогового сочинения (изложения)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 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сочинения (изложения).</w:t>
      </w:r>
    </w:p>
    <w:p w:rsidR="007A7A03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 xml:space="preserve">2.2. Деятельность общественных наблюдателей осуществляется на безвозмездной основе. Понесенные расходы общественным наблюдателям не возмещаются. </w:t>
      </w:r>
    </w:p>
    <w:p w:rsidR="007A7A03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 xml:space="preserve">2.3. Аккредитацию граждан в качестве общественных наблюдателей осуществляет </w:t>
      </w:r>
      <w:r w:rsidR="002873AE" w:rsidRPr="003C52B0">
        <w:rPr>
          <w:rFonts w:ascii="Times New Roman" w:hAnsi="Times New Roman" w:cs="Times New Roman"/>
          <w:sz w:val="28"/>
          <w:szCs w:val="28"/>
        </w:rPr>
        <w:t>Д</w:t>
      </w:r>
      <w:r w:rsidRPr="003C52B0">
        <w:rPr>
          <w:rFonts w:ascii="Times New Roman" w:hAnsi="Times New Roman" w:cs="Times New Roman"/>
          <w:sz w:val="28"/>
          <w:szCs w:val="28"/>
        </w:rPr>
        <w:t xml:space="preserve">епартамент образования </w:t>
      </w:r>
      <w:r w:rsidR="002873AE" w:rsidRPr="003C52B0">
        <w:rPr>
          <w:rFonts w:ascii="Times New Roman" w:hAnsi="Times New Roman" w:cs="Times New Roman"/>
          <w:sz w:val="28"/>
          <w:szCs w:val="28"/>
        </w:rPr>
        <w:t>Ивановской</w:t>
      </w:r>
      <w:r w:rsidRPr="003C52B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873AE" w:rsidRPr="003C52B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13F24" w:rsidRPr="003C52B0">
        <w:rPr>
          <w:rFonts w:ascii="Times New Roman" w:hAnsi="Times New Roman" w:cs="Times New Roman"/>
          <w:sz w:val="28"/>
          <w:szCs w:val="28"/>
        </w:rPr>
        <w:t xml:space="preserve"> </w:t>
      </w:r>
      <w:r w:rsidR="002873AE" w:rsidRPr="003C52B0">
        <w:rPr>
          <w:rFonts w:ascii="Times New Roman" w:hAnsi="Times New Roman" w:cs="Times New Roman"/>
          <w:sz w:val="28"/>
          <w:szCs w:val="28"/>
        </w:rPr>
        <w:t>Департамент)</w:t>
      </w:r>
      <w:r w:rsidR="005151C7" w:rsidRPr="003C52B0">
        <w:rPr>
          <w:rFonts w:ascii="Times New Roman" w:hAnsi="Times New Roman" w:cs="Times New Roman"/>
          <w:sz w:val="28"/>
          <w:szCs w:val="28"/>
        </w:rPr>
        <w:t>.</w:t>
      </w:r>
    </w:p>
    <w:p w:rsidR="007A7A03" w:rsidRPr="003C52B0" w:rsidRDefault="007A7A03" w:rsidP="0051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>2.4. Информация о сроках приема заявлений на аккредитацию граждан в качестве общественных наблюдателей размещается на официальных сайтах муниципальных ор</w:t>
      </w:r>
      <w:r w:rsidR="002873AE" w:rsidRPr="003C52B0">
        <w:rPr>
          <w:rFonts w:ascii="Times New Roman" w:hAnsi="Times New Roman" w:cs="Times New Roman"/>
          <w:sz w:val="28"/>
          <w:szCs w:val="28"/>
        </w:rPr>
        <w:t>ганов управления образованием</w:t>
      </w:r>
      <w:r w:rsidR="005151C7" w:rsidRPr="003C52B0">
        <w:rPr>
          <w:rFonts w:ascii="Times New Roman" w:hAnsi="Times New Roman" w:cs="Times New Roman"/>
          <w:sz w:val="28"/>
          <w:szCs w:val="28"/>
        </w:rPr>
        <w:t xml:space="preserve"> (далее – МОУО)</w:t>
      </w:r>
      <w:r w:rsidR="002873AE" w:rsidRPr="003C52B0">
        <w:rPr>
          <w:rFonts w:ascii="Times New Roman" w:hAnsi="Times New Roman" w:cs="Times New Roman"/>
          <w:sz w:val="28"/>
          <w:szCs w:val="28"/>
        </w:rPr>
        <w:t>, Д</w:t>
      </w:r>
      <w:r w:rsidR="005151C7" w:rsidRPr="003C52B0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7A7A03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>2.5. Аккредитация граждан осуществляется по их личным заявлениям с указанием фамилии, имени, отчества, адреса регистрации и фактического пребывания, реквизитов документов, удостоверяющих личность гражданина, подавшего заявление, по форме согласно приложению № 1 к настоящему Положению.</w:t>
      </w:r>
    </w:p>
    <w:p w:rsidR="007A7A03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>2.6. Указанные в заявлении об аккредитации гражданина в качестве общественного наблюдателя данные удостоверяются подписью лица, подавшего заявление.</w:t>
      </w:r>
    </w:p>
    <w:p w:rsidR="007A7A03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 xml:space="preserve">2.7. Заявление об аккредитации гражданина в качестве общественного наблюдателя подается им лично не </w:t>
      </w:r>
      <w:proofErr w:type="gramStart"/>
      <w:r w:rsidRPr="003C52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52B0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итогового сочинения (изложения) в муниципальные органы управления образованием, на территории которого общественные наблюдатели намерены посетить итоговое сочинение (изложение).</w:t>
      </w:r>
    </w:p>
    <w:p w:rsidR="007A7A03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>2.8</w:t>
      </w:r>
      <w:r w:rsidR="00D0060C" w:rsidRPr="003C52B0">
        <w:rPr>
          <w:rFonts w:ascii="Times New Roman" w:hAnsi="Times New Roman" w:cs="Times New Roman"/>
          <w:sz w:val="28"/>
          <w:szCs w:val="28"/>
        </w:rPr>
        <w:t xml:space="preserve">. </w:t>
      </w:r>
      <w:r w:rsidRPr="003C52B0">
        <w:rPr>
          <w:rFonts w:ascii="Times New Roman" w:hAnsi="Times New Roman" w:cs="Times New Roman"/>
          <w:sz w:val="28"/>
          <w:szCs w:val="28"/>
        </w:rPr>
        <w:t xml:space="preserve">МОУО направляют в </w:t>
      </w:r>
      <w:r w:rsidR="002873AE" w:rsidRPr="003C52B0">
        <w:rPr>
          <w:rFonts w:ascii="Times New Roman" w:hAnsi="Times New Roman" w:cs="Times New Roman"/>
          <w:sz w:val="28"/>
          <w:szCs w:val="28"/>
        </w:rPr>
        <w:t>Д</w:t>
      </w:r>
      <w:r w:rsidR="00213F24" w:rsidRPr="003C52B0">
        <w:rPr>
          <w:rFonts w:ascii="Times New Roman" w:hAnsi="Times New Roman" w:cs="Times New Roman"/>
          <w:sz w:val="28"/>
          <w:szCs w:val="28"/>
        </w:rPr>
        <w:t>епартамент</w:t>
      </w:r>
      <w:r w:rsidRPr="003C52B0">
        <w:rPr>
          <w:rFonts w:ascii="Times New Roman" w:hAnsi="Times New Roman" w:cs="Times New Roman"/>
          <w:sz w:val="28"/>
          <w:szCs w:val="28"/>
        </w:rPr>
        <w:t xml:space="preserve"> списки граждан для аккредитации в качестве общественных наблюдателей не </w:t>
      </w:r>
      <w:proofErr w:type="gramStart"/>
      <w:r w:rsidRPr="003C52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52B0">
        <w:rPr>
          <w:rFonts w:ascii="Times New Roman" w:hAnsi="Times New Roman" w:cs="Times New Roman"/>
          <w:sz w:val="28"/>
          <w:szCs w:val="28"/>
        </w:rPr>
        <w:t xml:space="preserve"> чем за три дня до установленной в соответствии с законодательством об образовании даты проведения и</w:t>
      </w:r>
      <w:r w:rsidR="008F0C64" w:rsidRPr="003C52B0">
        <w:rPr>
          <w:rFonts w:ascii="Times New Roman" w:hAnsi="Times New Roman" w:cs="Times New Roman"/>
          <w:sz w:val="28"/>
          <w:szCs w:val="28"/>
        </w:rPr>
        <w:t>тогового сочинения (изложения).</w:t>
      </w:r>
    </w:p>
    <w:p w:rsidR="007A7A03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 xml:space="preserve">2.9. </w:t>
      </w:r>
      <w:r w:rsidR="00213F24" w:rsidRPr="003C52B0">
        <w:rPr>
          <w:rFonts w:ascii="Times New Roman" w:hAnsi="Times New Roman" w:cs="Times New Roman"/>
          <w:sz w:val="28"/>
          <w:szCs w:val="28"/>
        </w:rPr>
        <w:t>Департамент</w:t>
      </w:r>
      <w:r w:rsidRPr="003C52B0">
        <w:rPr>
          <w:rFonts w:ascii="Times New Roman" w:hAnsi="Times New Roman" w:cs="Times New Roman"/>
          <w:sz w:val="28"/>
          <w:szCs w:val="28"/>
        </w:rPr>
        <w:t xml:space="preserve"> </w:t>
      </w:r>
      <w:r w:rsidR="00D0060C" w:rsidRPr="003C52B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3C52B0">
        <w:rPr>
          <w:rFonts w:ascii="Times New Roman" w:hAnsi="Times New Roman" w:cs="Times New Roman"/>
          <w:sz w:val="28"/>
          <w:szCs w:val="28"/>
        </w:rPr>
        <w:t xml:space="preserve">и издает приказ об аккредитации граждан в качестве общественных наблюдателей не </w:t>
      </w:r>
      <w:proofErr w:type="gramStart"/>
      <w:r w:rsidRPr="003C52B0">
        <w:rPr>
          <w:rFonts w:ascii="Times New Roman" w:hAnsi="Times New Roman" w:cs="Times New Roman"/>
          <w:sz w:val="28"/>
          <w:szCs w:val="28"/>
        </w:rPr>
        <w:t>поздн</w:t>
      </w:r>
      <w:r w:rsidR="0064503E" w:rsidRPr="003C52B0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64503E" w:rsidRPr="003C52B0">
        <w:rPr>
          <w:rFonts w:ascii="Times New Roman" w:hAnsi="Times New Roman" w:cs="Times New Roman"/>
          <w:sz w:val="28"/>
          <w:szCs w:val="28"/>
        </w:rPr>
        <w:t xml:space="preserve"> чем за один </w:t>
      </w:r>
      <w:r w:rsidR="0064503E" w:rsidRPr="003C52B0">
        <w:rPr>
          <w:rFonts w:ascii="Times New Roman" w:hAnsi="Times New Roman" w:cs="Times New Roman"/>
          <w:sz w:val="28"/>
          <w:szCs w:val="28"/>
        </w:rPr>
        <w:lastRenderedPageBreak/>
        <w:t xml:space="preserve">рабочий день до </w:t>
      </w:r>
      <w:r w:rsidRPr="003C52B0">
        <w:rPr>
          <w:rFonts w:ascii="Times New Roman" w:hAnsi="Times New Roman" w:cs="Times New Roman"/>
          <w:sz w:val="28"/>
          <w:szCs w:val="28"/>
        </w:rPr>
        <w:t>установленной в соответствии с законодательством об образовании даты проведения итогового сочинения (изложения).</w:t>
      </w:r>
    </w:p>
    <w:p w:rsidR="008F0C64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3C52B0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 </w:t>
      </w:r>
      <w:r w:rsidR="00213F24" w:rsidRPr="003C52B0">
        <w:rPr>
          <w:rFonts w:ascii="Times New Roman" w:hAnsi="Times New Roman" w:cs="Times New Roman"/>
          <w:sz w:val="28"/>
          <w:szCs w:val="28"/>
        </w:rPr>
        <w:t>Департамент</w:t>
      </w:r>
      <w:r w:rsidRPr="003C52B0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</w:t>
      </w:r>
      <w:r w:rsidR="008F0C64" w:rsidRPr="003C52B0">
        <w:rPr>
          <w:rFonts w:ascii="Times New Roman" w:hAnsi="Times New Roman" w:cs="Times New Roman"/>
          <w:sz w:val="28"/>
          <w:szCs w:val="28"/>
        </w:rPr>
        <w:t>стве общественного наблюдателя.</w:t>
      </w:r>
      <w:proofErr w:type="gramEnd"/>
    </w:p>
    <w:p w:rsidR="00213F24" w:rsidRPr="003C52B0" w:rsidRDefault="00213F24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>2.11. Общественные наблюдатели обязаны ознакомиться с нормативными правовыми актами, регламентирующими проведение итоговое сочинение (изложение), получить необходимую информацию и разъяснения по вопросам правового регулирования и инструктивного обеспечения проведения итогового сочинения (изложения</w:t>
      </w:r>
      <w:r w:rsidR="00C829CD" w:rsidRPr="003C52B0">
        <w:rPr>
          <w:rFonts w:ascii="Times New Roman" w:hAnsi="Times New Roman" w:cs="Times New Roman"/>
          <w:sz w:val="28"/>
          <w:szCs w:val="28"/>
        </w:rPr>
        <w:t>).</w:t>
      </w:r>
    </w:p>
    <w:p w:rsidR="00467F12" w:rsidRPr="003C52B0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B0">
        <w:rPr>
          <w:rFonts w:ascii="Times New Roman" w:hAnsi="Times New Roman" w:cs="Times New Roman"/>
          <w:sz w:val="28"/>
          <w:szCs w:val="28"/>
        </w:rPr>
        <w:t>2.1</w:t>
      </w:r>
      <w:r w:rsidR="00213F24" w:rsidRPr="003C52B0">
        <w:rPr>
          <w:rFonts w:ascii="Times New Roman" w:hAnsi="Times New Roman" w:cs="Times New Roman"/>
          <w:sz w:val="28"/>
          <w:szCs w:val="28"/>
        </w:rPr>
        <w:t>2</w:t>
      </w:r>
      <w:r w:rsidRPr="003C52B0">
        <w:rPr>
          <w:rFonts w:ascii="Times New Roman" w:hAnsi="Times New Roman" w:cs="Times New Roman"/>
          <w:sz w:val="28"/>
          <w:szCs w:val="28"/>
        </w:rPr>
        <w:t>. Граждане, аккредитованные в качестве общественных наблюдателей</w:t>
      </w:r>
      <w:r w:rsidR="008F0C64" w:rsidRPr="003C52B0">
        <w:rPr>
          <w:rFonts w:ascii="Times New Roman" w:hAnsi="Times New Roman" w:cs="Times New Roman"/>
          <w:sz w:val="28"/>
          <w:szCs w:val="28"/>
        </w:rPr>
        <w:t xml:space="preserve">, </w:t>
      </w:r>
      <w:r w:rsidR="007C55FA" w:rsidRPr="003C52B0">
        <w:rPr>
          <w:rFonts w:ascii="Times New Roman" w:hAnsi="Times New Roman" w:cs="Times New Roman"/>
          <w:sz w:val="28"/>
          <w:szCs w:val="28"/>
        </w:rPr>
        <w:t>допускаются в места н</w:t>
      </w:r>
      <w:r w:rsidR="008F0C64" w:rsidRPr="003C52B0">
        <w:rPr>
          <w:rFonts w:ascii="Times New Roman" w:hAnsi="Times New Roman" w:cs="Times New Roman"/>
          <w:sz w:val="28"/>
          <w:szCs w:val="28"/>
        </w:rPr>
        <w:t>аписания сочинения (изложения) на основании</w:t>
      </w:r>
      <w:r w:rsidR="005151C7" w:rsidRPr="003C52B0">
        <w:rPr>
          <w:rFonts w:ascii="Times New Roman" w:hAnsi="Times New Roman" w:cs="Times New Roman"/>
          <w:sz w:val="28"/>
          <w:szCs w:val="28"/>
        </w:rPr>
        <w:t xml:space="preserve"> приказа Департамента</w:t>
      </w:r>
      <w:r w:rsidR="007C55FA" w:rsidRPr="003C52B0">
        <w:rPr>
          <w:rFonts w:ascii="Times New Roman" w:hAnsi="Times New Roman" w:cs="Times New Roman"/>
          <w:sz w:val="28"/>
          <w:szCs w:val="28"/>
        </w:rPr>
        <w:t>.</w:t>
      </w: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2B0" w:rsidRDefault="003C52B0" w:rsidP="003C52B0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  <w:r w:rsidRPr="00A9238D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3C52B0" w:rsidRPr="00A9238D" w:rsidRDefault="003C52B0" w:rsidP="003C52B0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  <w:r w:rsidRPr="00A9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B0" w:rsidRDefault="003C52B0" w:rsidP="003C52B0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</w:p>
    <w:p w:rsidR="003C52B0" w:rsidRDefault="003C52B0" w:rsidP="003C52B0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13F2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3C52B0" w:rsidRPr="00213F24" w:rsidRDefault="003C52B0" w:rsidP="003C52B0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1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213F2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3C52B0" w:rsidRPr="005535D8" w:rsidRDefault="003C52B0" w:rsidP="003C52B0">
      <w:pPr>
        <w:ind w:left="5529" w:right="-2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spellStart"/>
      <w:r w:rsidRPr="005535D8">
        <w:rPr>
          <w:rFonts w:ascii="Times New Roman" w:hAnsi="Times New Roman" w:cs="Times New Roman"/>
          <w:sz w:val="28"/>
          <w:szCs w:val="28"/>
        </w:rPr>
        <w:t>О.Г.Антоновой</w:t>
      </w:r>
      <w:proofErr w:type="spellEnd"/>
    </w:p>
    <w:p w:rsidR="003C52B0" w:rsidRDefault="003C52B0" w:rsidP="003C52B0">
      <w:pPr>
        <w:tabs>
          <w:tab w:val="left" w:pos="-2268"/>
          <w:tab w:val="left" w:pos="6096"/>
        </w:tabs>
        <w:spacing w:after="0"/>
        <w:rPr>
          <w:b/>
          <w:sz w:val="26"/>
        </w:rPr>
      </w:pPr>
    </w:p>
    <w:p w:rsidR="003C52B0" w:rsidRPr="005535D8" w:rsidRDefault="003C52B0" w:rsidP="003C52B0">
      <w:pPr>
        <w:tabs>
          <w:tab w:val="left" w:pos="-2268"/>
          <w:tab w:val="left" w:pos="609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35D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535D8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  <w:r w:rsidRPr="005535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52B0" w:rsidRPr="005535D8" w:rsidRDefault="003C52B0" w:rsidP="003C52B0">
      <w:pPr>
        <w:tabs>
          <w:tab w:val="left" w:pos="-2268"/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659"/>
      </w:tblGrid>
      <w:tr w:rsidR="003C52B0" w:rsidRPr="005535D8" w:rsidTr="00F73E01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Пол (</w:t>
            </w:r>
            <w:proofErr w:type="gramStart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/ж)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64503E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64503E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B0" w:rsidRPr="005535D8" w:rsidTr="00F73E01"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серия                    номер                             дата выдачи</w:t>
            </w:r>
          </w:p>
        </w:tc>
      </w:tr>
      <w:tr w:rsidR="003C52B0" w:rsidRPr="005535D8" w:rsidTr="00F73E01">
        <w:tc>
          <w:tcPr>
            <w:tcW w:w="2911" w:type="dxa"/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3C52B0" w:rsidRPr="005535D8" w:rsidTr="00F73E01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2B0" w:rsidRPr="005535D8" w:rsidRDefault="003C52B0" w:rsidP="00F73E01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2B0" w:rsidRPr="00BF799C" w:rsidRDefault="003C52B0" w:rsidP="003C52B0">
      <w:pPr>
        <w:tabs>
          <w:tab w:val="left" w:pos="-226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9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35D8">
        <w:rPr>
          <w:rFonts w:ascii="Times New Roman" w:eastAsia="Calibri" w:hAnsi="Times New Roman" w:cs="Times New Roman"/>
          <w:sz w:val="24"/>
          <w:szCs w:val="24"/>
        </w:rPr>
        <w:t>Прошу аккредитовать меня в качестве общественного наблюдателя при проведении итогов</w:t>
      </w:r>
      <w:r>
        <w:rPr>
          <w:rFonts w:ascii="Times New Roman" w:eastAsia="Calibri" w:hAnsi="Times New Roman" w:cs="Times New Roman"/>
          <w:sz w:val="24"/>
          <w:szCs w:val="24"/>
        </w:rPr>
        <w:t>ого сочинения (изложения) в 2022-2023</w:t>
      </w: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учебном году на территории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Ивановской</w:t>
      </w: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proofErr w:type="gramStart"/>
      <w:r w:rsidRPr="005535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6D0">
        <w:rPr>
          <w:rFonts w:ascii="Times New Roman" w:eastAsia="Calibri" w:hAnsi="Times New Roman" w:cs="Times New Roman"/>
          <w:sz w:val="20"/>
          <w:szCs w:val="24"/>
        </w:rPr>
        <w:t>(</w:t>
      </w:r>
      <w:proofErr w:type="gramStart"/>
      <w:r w:rsidRPr="00D636D0">
        <w:rPr>
          <w:rFonts w:ascii="Times New Roman" w:eastAsia="Calibri" w:hAnsi="Times New Roman" w:cs="Times New Roman"/>
          <w:sz w:val="20"/>
          <w:szCs w:val="24"/>
        </w:rPr>
        <w:t>о</w:t>
      </w:r>
      <w:proofErr w:type="gramEnd"/>
      <w:r w:rsidRPr="00D636D0">
        <w:rPr>
          <w:rFonts w:ascii="Times New Roman" w:eastAsia="Calibri" w:hAnsi="Times New Roman" w:cs="Times New Roman"/>
          <w:sz w:val="20"/>
          <w:szCs w:val="24"/>
        </w:rPr>
        <w:t>бщеобразовательная организация, муниципальный город, район)</w:t>
      </w:r>
      <w:r w:rsidRPr="00BF799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C52B0" w:rsidRPr="00A6099F" w:rsidRDefault="003C52B0" w:rsidP="003C52B0">
      <w:pPr>
        <w:tabs>
          <w:tab w:val="left" w:pos="-226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35D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535D8">
        <w:rPr>
          <w:rFonts w:ascii="Times New Roman" w:hAnsi="Times New Roman" w:cs="Times New Roman"/>
          <w:sz w:val="24"/>
          <w:szCs w:val="24"/>
        </w:rPr>
        <w:t xml:space="preserve"> (-на)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Pr="008252E8">
        <w:rPr>
          <w:rFonts w:ascii="Times New Roman" w:hAnsi="Times New Roman" w:cs="Times New Roman"/>
          <w:sz w:val="24"/>
          <w:szCs w:val="24"/>
        </w:rPr>
        <w:t>.</w:t>
      </w:r>
      <w:r w:rsidRPr="005535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C52B0" w:rsidRPr="005535D8" w:rsidRDefault="003C52B0" w:rsidP="003C52B0">
      <w:pPr>
        <w:tabs>
          <w:tab w:val="left" w:pos="-226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           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                  </w:t>
      </w: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535D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3C52B0" w:rsidRPr="00D636D0" w:rsidRDefault="003C52B0" w:rsidP="003C52B0">
      <w:pPr>
        <w:tabs>
          <w:tab w:val="left" w:pos="-2268"/>
          <w:tab w:val="left" w:pos="6096"/>
        </w:tabs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</w:t>
      </w:r>
      <w:r w:rsidRPr="00D636D0">
        <w:rPr>
          <w:rFonts w:ascii="Times New Roman" w:eastAsia="Calibri" w:hAnsi="Times New Roman" w:cs="Times New Roman"/>
          <w:sz w:val="20"/>
          <w:szCs w:val="24"/>
        </w:rPr>
        <w:t xml:space="preserve">      Подпись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</w:t>
      </w:r>
      <w:r w:rsidRPr="00D636D0">
        <w:rPr>
          <w:rFonts w:ascii="Times New Roman" w:eastAsia="Calibri" w:hAnsi="Times New Roman" w:cs="Times New Roman"/>
          <w:sz w:val="20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D636D0">
        <w:rPr>
          <w:rFonts w:ascii="Times New Roman" w:eastAsia="Calibri" w:hAnsi="Times New Roman" w:cs="Times New Roman"/>
          <w:sz w:val="20"/>
          <w:szCs w:val="24"/>
        </w:rPr>
        <w:t xml:space="preserve">        /ФИО/</w:t>
      </w:r>
    </w:p>
    <w:sectPr w:rsidR="003C52B0" w:rsidRPr="00D636D0" w:rsidSect="003C52B0">
      <w:headerReference w:type="default" r:id="rId8"/>
      <w:pgSz w:w="11906" w:h="16838"/>
      <w:pgMar w:top="1440" w:right="1080" w:bottom="851" w:left="10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15" w:rsidRDefault="000E6415" w:rsidP="00CE0494">
      <w:pPr>
        <w:spacing w:after="0" w:line="240" w:lineRule="auto"/>
      </w:pPr>
      <w:r>
        <w:separator/>
      </w:r>
    </w:p>
  </w:endnote>
  <w:endnote w:type="continuationSeparator" w:id="0">
    <w:p w:rsidR="000E6415" w:rsidRDefault="000E641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15" w:rsidRDefault="000E6415" w:rsidP="00CE0494">
      <w:pPr>
        <w:spacing w:after="0" w:line="240" w:lineRule="auto"/>
      </w:pPr>
      <w:r>
        <w:separator/>
      </w:r>
    </w:p>
  </w:footnote>
  <w:footnote w:type="continuationSeparator" w:id="0">
    <w:p w:rsidR="000E6415" w:rsidRDefault="000E641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E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4324D"/>
    <w:multiLevelType w:val="hybridMultilevel"/>
    <w:tmpl w:val="C284D042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8"/>
    <w:rsid w:val="000029CB"/>
    <w:rsid w:val="000047F1"/>
    <w:rsid w:val="00014C25"/>
    <w:rsid w:val="00016BC2"/>
    <w:rsid w:val="00041364"/>
    <w:rsid w:val="00076551"/>
    <w:rsid w:val="00085177"/>
    <w:rsid w:val="00095D7C"/>
    <w:rsid w:val="000B7BBA"/>
    <w:rsid w:val="000E6415"/>
    <w:rsid w:val="000F3EE8"/>
    <w:rsid w:val="001137E6"/>
    <w:rsid w:val="00120E35"/>
    <w:rsid w:val="00132BCF"/>
    <w:rsid w:val="00143695"/>
    <w:rsid w:val="001614ED"/>
    <w:rsid w:val="001A3A37"/>
    <w:rsid w:val="001B2ED5"/>
    <w:rsid w:val="001D0B4B"/>
    <w:rsid w:val="00213F24"/>
    <w:rsid w:val="0021439E"/>
    <w:rsid w:val="00247CF4"/>
    <w:rsid w:val="002542EF"/>
    <w:rsid w:val="002656C2"/>
    <w:rsid w:val="002854B1"/>
    <w:rsid w:val="002873AE"/>
    <w:rsid w:val="0029096E"/>
    <w:rsid w:val="00294065"/>
    <w:rsid w:val="002F5EF8"/>
    <w:rsid w:val="002F7972"/>
    <w:rsid w:val="00314B5C"/>
    <w:rsid w:val="0033479A"/>
    <w:rsid w:val="00360EED"/>
    <w:rsid w:val="003904C0"/>
    <w:rsid w:val="003B09C5"/>
    <w:rsid w:val="003C52B0"/>
    <w:rsid w:val="003D3B5E"/>
    <w:rsid w:val="003E53DF"/>
    <w:rsid w:val="00411830"/>
    <w:rsid w:val="00435799"/>
    <w:rsid w:val="004456BD"/>
    <w:rsid w:val="00467F12"/>
    <w:rsid w:val="004A193E"/>
    <w:rsid w:val="004A259C"/>
    <w:rsid w:val="004D1961"/>
    <w:rsid w:val="004F56EA"/>
    <w:rsid w:val="005151C7"/>
    <w:rsid w:val="00532294"/>
    <w:rsid w:val="005535D8"/>
    <w:rsid w:val="00556481"/>
    <w:rsid w:val="00584254"/>
    <w:rsid w:val="00595774"/>
    <w:rsid w:val="00597F7E"/>
    <w:rsid w:val="005A5A0A"/>
    <w:rsid w:val="005F1B95"/>
    <w:rsid w:val="005F6A5F"/>
    <w:rsid w:val="006249C4"/>
    <w:rsid w:val="0064503E"/>
    <w:rsid w:val="00671F41"/>
    <w:rsid w:val="006A28FC"/>
    <w:rsid w:val="006A6FFD"/>
    <w:rsid w:val="006C1769"/>
    <w:rsid w:val="0070359E"/>
    <w:rsid w:val="0075227E"/>
    <w:rsid w:val="007A7A03"/>
    <w:rsid w:val="007B0A5A"/>
    <w:rsid w:val="007B7DE6"/>
    <w:rsid w:val="007C55FA"/>
    <w:rsid w:val="007D77C0"/>
    <w:rsid w:val="008252E8"/>
    <w:rsid w:val="00825835"/>
    <w:rsid w:val="0086288E"/>
    <w:rsid w:val="00871D6E"/>
    <w:rsid w:val="008A02AE"/>
    <w:rsid w:val="008B3513"/>
    <w:rsid w:val="008F0C64"/>
    <w:rsid w:val="0090127B"/>
    <w:rsid w:val="00952192"/>
    <w:rsid w:val="00962E48"/>
    <w:rsid w:val="009A427A"/>
    <w:rsid w:val="00A6099F"/>
    <w:rsid w:val="00A72367"/>
    <w:rsid w:val="00A81294"/>
    <w:rsid w:val="00A9781B"/>
    <w:rsid w:val="00AD608B"/>
    <w:rsid w:val="00B66902"/>
    <w:rsid w:val="00BC1372"/>
    <w:rsid w:val="00BC6D24"/>
    <w:rsid w:val="00BD04F2"/>
    <w:rsid w:val="00BE51D8"/>
    <w:rsid w:val="00BF799C"/>
    <w:rsid w:val="00C24472"/>
    <w:rsid w:val="00C65A32"/>
    <w:rsid w:val="00C829CD"/>
    <w:rsid w:val="00CB3724"/>
    <w:rsid w:val="00CE0494"/>
    <w:rsid w:val="00CE448D"/>
    <w:rsid w:val="00D0060C"/>
    <w:rsid w:val="00D22667"/>
    <w:rsid w:val="00D636D0"/>
    <w:rsid w:val="00DC79C1"/>
    <w:rsid w:val="00E25405"/>
    <w:rsid w:val="00E5097F"/>
    <w:rsid w:val="00E56AE3"/>
    <w:rsid w:val="00E97E5F"/>
    <w:rsid w:val="00FA420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link w:val="ad"/>
    <w:locked/>
    <w:rsid w:val="008F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link w:val="ad"/>
    <w:locked/>
    <w:rsid w:val="008F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E&#1043;&#1069;%202018\&#1055;&#1056;&#1048;&#1050;&#1040;&#1047;&#1067;\&#1053;&#1086;&#1103;&#1073;&#1088;&#1100;\&#1055;&#1088;&#1080;&#1082;&#1072;&#1079;%20&#1086;%20&#1084;&#1077;&#1089;&#1090;&#1072;&#1093;%20&#1085;&#1072;&#1087;&#1080;&#1089;&#1072;&#1085;&#1080;&#1103;%20&#1089;&#1086;&#1095;&#1080;&#1085;&#1077;&#1085;&#1080;&#1103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141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28</cp:revision>
  <cp:lastPrinted>2021-04-06T14:23:00Z</cp:lastPrinted>
  <dcterms:created xsi:type="dcterms:W3CDTF">2017-11-08T12:30:00Z</dcterms:created>
  <dcterms:modified xsi:type="dcterms:W3CDTF">2022-12-02T08:06:00Z</dcterms:modified>
</cp:coreProperties>
</file>