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CF42F4">
      <w:pPr>
        <w:autoSpaceDE w:val="0"/>
        <w:autoSpaceDN w:val="0"/>
        <w:jc w:val="center"/>
        <w:rPr>
          <w:b/>
          <w:spacing w:val="20"/>
          <w:sz w:val="28"/>
          <w:u w:val="single"/>
        </w:rPr>
      </w:pPr>
    </w:p>
    <w:p w:rsidR="005A2758" w:rsidRDefault="00E73C48" w:rsidP="00F8438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5A2758" w:rsidRDefault="005A2758" w:rsidP="00F84382">
      <w:pPr>
        <w:jc w:val="right"/>
      </w:pPr>
    </w:p>
    <w:p w:rsidR="00E3094C" w:rsidRPr="00F84382" w:rsidRDefault="00E3094C" w:rsidP="00F84382">
      <w:pPr>
        <w:jc w:val="right"/>
      </w:pPr>
      <w:bookmarkStart w:id="0" w:name="_GoBack"/>
      <w:bookmarkEnd w:id="0"/>
      <w:r w:rsidRPr="00E73C48">
        <w:rPr>
          <w:sz w:val="28"/>
          <w:szCs w:val="28"/>
        </w:rPr>
        <w:t xml:space="preserve">Приложение к приказу </w:t>
      </w:r>
    </w:p>
    <w:p w:rsidR="00E3094C" w:rsidRDefault="00E3094C" w:rsidP="001C1D89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3094C" w:rsidRPr="00E97E5F" w:rsidRDefault="00E3094C" w:rsidP="001C1D89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E97E5F" w:rsidRDefault="00E3094C" w:rsidP="001C1D89">
      <w:pPr>
        <w:jc w:val="right"/>
        <w:rPr>
          <w:sz w:val="28"/>
          <w:szCs w:val="28"/>
        </w:rPr>
      </w:pPr>
      <w:r w:rsidRPr="00E97E5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E97E5F">
        <w:rPr>
          <w:sz w:val="28"/>
          <w:szCs w:val="28"/>
        </w:rPr>
        <w:t>№ ________</w:t>
      </w:r>
      <w:proofErr w:type="gramStart"/>
      <w:r w:rsidRPr="00E97E5F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о</w:t>
      </w:r>
    </w:p>
    <w:p w:rsidR="001E714B" w:rsidRDefault="001E714B" w:rsidP="001C1D89">
      <w:pPr>
        <w:jc w:val="right"/>
        <w:rPr>
          <w:sz w:val="28"/>
          <w:szCs w:val="28"/>
        </w:rPr>
      </w:pPr>
    </w:p>
    <w:p w:rsidR="001E714B" w:rsidRPr="00E73C48" w:rsidRDefault="001E714B" w:rsidP="001E714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73C48">
        <w:rPr>
          <w:sz w:val="28"/>
          <w:szCs w:val="28"/>
        </w:rPr>
        <w:t xml:space="preserve">Приложение к приказу </w:t>
      </w:r>
    </w:p>
    <w:p w:rsidR="001E714B" w:rsidRDefault="001E714B" w:rsidP="001E714B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E714B" w:rsidRPr="00E97E5F" w:rsidRDefault="001E714B" w:rsidP="001E714B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E714B" w:rsidRPr="001D0B4B" w:rsidRDefault="001E714B" w:rsidP="001E714B">
      <w:pPr>
        <w:jc w:val="right"/>
        <w:rPr>
          <w:b/>
          <w:sz w:val="28"/>
        </w:rPr>
      </w:pPr>
      <w:r w:rsidRPr="00E97E5F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26.04.2022  №  456 -о</w:t>
      </w:r>
    </w:p>
    <w:p w:rsidR="00E3094C" w:rsidRDefault="001E714B" w:rsidP="001E714B">
      <w:pPr>
        <w:jc w:val="center"/>
        <w:rPr>
          <w:b/>
          <w:sz w:val="28"/>
        </w:rPr>
      </w:pPr>
      <w:r w:rsidRPr="00E3094C">
        <w:rPr>
          <w:b/>
          <w:sz w:val="28"/>
        </w:rPr>
        <w:t xml:space="preserve"> </w:t>
      </w:r>
    </w:p>
    <w:p w:rsidR="00C71326" w:rsidRPr="00C71326" w:rsidRDefault="00C71326" w:rsidP="002D7904">
      <w:pPr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t>C</w:t>
      </w:r>
      <w:r w:rsidRPr="00E3094C">
        <w:rPr>
          <w:b/>
          <w:sz w:val="28"/>
        </w:rPr>
        <w:t xml:space="preserve"> </w:t>
      </w:r>
      <w:r>
        <w:rPr>
          <w:b/>
          <w:sz w:val="28"/>
        </w:rPr>
        <w:t>П И С О К</w:t>
      </w:r>
    </w:p>
    <w:p w:rsidR="000523A9" w:rsidRPr="00FA2533" w:rsidRDefault="000523A9" w:rsidP="002D7904">
      <w:pPr>
        <w:jc w:val="center"/>
        <w:rPr>
          <w:b/>
          <w:sz w:val="28"/>
          <w:szCs w:val="28"/>
        </w:rPr>
      </w:pPr>
      <w:r w:rsidRPr="00FA2533">
        <w:rPr>
          <w:b/>
          <w:sz w:val="28"/>
          <w:szCs w:val="28"/>
        </w:rPr>
        <w:t>общественных наблюдателей</w:t>
      </w:r>
    </w:p>
    <w:p w:rsidR="00E73C48" w:rsidRDefault="004F2340" w:rsidP="002D79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рамках проведения</w:t>
      </w:r>
      <w:r w:rsidR="0025388B">
        <w:rPr>
          <w:b/>
          <w:sz w:val="28"/>
          <w:szCs w:val="28"/>
        </w:rPr>
        <w:t xml:space="preserve"> государственной </w:t>
      </w:r>
      <w:r w:rsidR="000523A9" w:rsidRPr="00FA2533">
        <w:rPr>
          <w:b/>
          <w:sz w:val="28"/>
          <w:szCs w:val="28"/>
        </w:rPr>
        <w:t xml:space="preserve"> итоговой аттестации</w:t>
      </w:r>
      <w:r w:rsidR="00E73C48" w:rsidRPr="00E73C48">
        <w:rPr>
          <w:b/>
          <w:bCs/>
          <w:sz w:val="28"/>
          <w:szCs w:val="28"/>
        </w:rPr>
        <w:t xml:space="preserve"> </w:t>
      </w:r>
      <w:r w:rsidR="00E73C48" w:rsidRPr="000B61C1">
        <w:rPr>
          <w:b/>
          <w:bCs/>
          <w:sz w:val="28"/>
          <w:szCs w:val="28"/>
        </w:rPr>
        <w:t xml:space="preserve"> </w:t>
      </w:r>
      <w:r w:rsidR="00E73C48">
        <w:rPr>
          <w:b/>
          <w:bCs/>
          <w:sz w:val="28"/>
          <w:szCs w:val="28"/>
        </w:rPr>
        <w:t xml:space="preserve">в </w:t>
      </w:r>
      <w:r w:rsidR="00A7307A">
        <w:rPr>
          <w:b/>
          <w:bCs/>
          <w:sz w:val="28"/>
          <w:szCs w:val="28"/>
        </w:rPr>
        <w:t>основной</w:t>
      </w:r>
      <w:r w:rsidR="00E73C48">
        <w:rPr>
          <w:b/>
          <w:bCs/>
          <w:sz w:val="28"/>
          <w:szCs w:val="28"/>
        </w:rPr>
        <w:t xml:space="preserve"> период</w:t>
      </w:r>
      <w:r w:rsidR="00E73C48">
        <w:rPr>
          <w:sz w:val="28"/>
          <w:szCs w:val="28"/>
        </w:rPr>
        <w:t xml:space="preserve"> </w:t>
      </w:r>
    </w:p>
    <w:p w:rsidR="000523A9" w:rsidRPr="00E73C48" w:rsidRDefault="00973B64" w:rsidP="002D7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Ивановской области в 20</w:t>
      </w:r>
      <w:r w:rsidR="0012245D">
        <w:rPr>
          <w:b/>
          <w:bCs/>
          <w:sz w:val="28"/>
          <w:szCs w:val="28"/>
        </w:rPr>
        <w:t>22</w:t>
      </w:r>
      <w:r w:rsidR="00E73C48" w:rsidRPr="000B61C1">
        <w:rPr>
          <w:b/>
          <w:bCs/>
          <w:sz w:val="28"/>
          <w:szCs w:val="28"/>
        </w:rPr>
        <w:t xml:space="preserve"> году</w:t>
      </w:r>
    </w:p>
    <w:p w:rsidR="000523A9" w:rsidRPr="006D7DF7" w:rsidRDefault="000523A9" w:rsidP="00CF42F4">
      <w:pPr>
        <w:jc w:val="center"/>
      </w:pPr>
    </w:p>
    <w:tbl>
      <w:tblPr>
        <w:tblStyle w:val="a3"/>
        <w:tblW w:w="15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843"/>
        <w:gridCol w:w="3118"/>
        <w:gridCol w:w="1843"/>
        <w:gridCol w:w="3260"/>
      </w:tblGrid>
      <w:tr w:rsidR="00180CDC" w:rsidRPr="00851167" w:rsidTr="00180CDC">
        <w:tc>
          <w:tcPr>
            <w:tcW w:w="1134" w:type="dxa"/>
          </w:tcPr>
          <w:p w:rsidR="00180CDC" w:rsidRPr="00851167" w:rsidRDefault="00180CDC" w:rsidP="00CF42F4">
            <w:pPr>
              <w:jc w:val="center"/>
            </w:pPr>
            <w:r w:rsidRPr="00180CDC">
              <w:t xml:space="preserve">№ </w:t>
            </w:r>
            <w:proofErr w:type="gramStart"/>
            <w:r w:rsidRPr="00180CDC">
              <w:t>п</w:t>
            </w:r>
            <w:proofErr w:type="gramEnd"/>
            <w:r w:rsidRPr="00180CDC">
              <w:t>/п</w:t>
            </w:r>
          </w:p>
        </w:tc>
        <w:tc>
          <w:tcPr>
            <w:tcW w:w="3827" w:type="dxa"/>
          </w:tcPr>
          <w:p w:rsidR="00180CDC" w:rsidRPr="00851167" w:rsidRDefault="00180CDC" w:rsidP="00CF42F4">
            <w:pPr>
              <w:jc w:val="center"/>
            </w:pPr>
            <w:r w:rsidRPr="00851167">
              <w:t>Ф.И.О.</w:t>
            </w:r>
          </w:p>
        </w:tc>
        <w:tc>
          <w:tcPr>
            <w:tcW w:w="1843" w:type="dxa"/>
          </w:tcPr>
          <w:p w:rsidR="00180CDC" w:rsidRPr="00851167" w:rsidRDefault="00180CDC" w:rsidP="00CF42F4">
            <w:pPr>
              <w:ind w:right="-108"/>
              <w:jc w:val="center"/>
            </w:pPr>
            <w:r w:rsidRPr="00851167">
              <w:t>Дата экзамена</w:t>
            </w:r>
          </w:p>
        </w:tc>
        <w:tc>
          <w:tcPr>
            <w:tcW w:w="3118" w:type="dxa"/>
          </w:tcPr>
          <w:p w:rsidR="00180CDC" w:rsidRPr="00851167" w:rsidRDefault="00180CDC" w:rsidP="00CF42F4">
            <w:pPr>
              <w:jc w:val="center"/>
            </w:pPr>
            <w:r w:rsidRPr="00851167">
              <w:t>ППЭ</w:t>
            </w:r>
          </w:p>
        </w:tc>
        <w:tc>
          <w:tcPr>
            <w:tcW w:w="1843" w:type="dxa"/>
          </w:tcPr>
          <w:p w:rsidR="00180CDC" w:rsidRPr="00851167" w:rsidRDefault="00180CDC" w:rsidP="00CF42F4">
            <w:pPr>
              <w:jc w:val="center"/>
            </w:pPr>
            <w:r w:rsidRPr="00851167">
              <w:t>Номер удостоверения</w:t>
            </w:r>
          </w:p>
        </w:tc>
        <w:tc>
          <w:tcPr>
            <w:tcW w:w="3260" w:type="dxa"/>
          </w:tcPr>
          <w:p w:rsidR="00180CDC" w:rsidRPr="00851167" w:rsidRDefault="00180CDC" w:rsidP="00CF42F4">
            <w:pPr>
              <w:jc w:val="center"/>
            </w:pPr>
            <w:r w:rsidRPr="00851167">
              <w:t xml:space="preserve">Форма </w:t>
            </w:r>
          </w:p>
          <w:p w:rsidR="00180CDC" w:rsidRPr="00851167" w:rsidRDefault="00180CDC" w:rsidP="00CF42F4">
            <w:pPr>
              <w:jc w:val="center"/>
            </w:pPr>
            <w:r w:rsidRPr="00851167">
              <w:t>наблюдения</w:t>
            </w:r>
          </w:p>
        </w:tc>
      </w:tr>
      <w:tr w:rsidR="00574E90" w:rsidRPr="00851167" w:rsidTr="00180CDC">
        <w:tc>
          <w:tcPr>
            <w:tcW w:w="1134" w:type="dxa"/>
          </w:tcPr>
          <w:p w:rsidR="00574E90" w:rsidRPr="006A32CE" w:rsidRDefault="00B06641" w:rsidP="00CF42F4">
            <w:pPr>
              <w:jc w:val="center"/>
              <w:rPr>
                <w:lang w:val="en-US"/>
              </w:rPr>
            </w:pPr>
            <w:r w:rsidRPr="006A32CE">
              <w:t>269</w:t>
            </w:r>
            <w:r w:rsidR="00574E90" w:rsidRPr="006A32CE">
              <w:rPr>
                <w:lang w:val="en-US"/>
              </w:rPr>
              <w:t>.</w:t>
            </w:r>
          </w:p>
        </w:tc>
        <w:tc>
          <w:tcPr>
            <w:tcW w:w="3827" w:type="dxa"/>
          </w:tcPr>
          <w:p w:rsidR="00574E90" w:rsidRPr="006A32CE" w:rsidRDefault="00B06641" w:rsidP="00B06641">
            <w:proofErr w:type="spellStart"/>
            <w:r w:rsidRPr="006A32CE">
              <w:t>Лылова</w:t>
            </w:r>
            <w:proofErr w:type="spellEnd"/>
            <w:r w:rsidRPr="006A32CE">
              <w:t xml:space="preserve"> Екатерина </w:t>
            </w:r>
            <w:proofErr w:type="spellStart"/>
            <w:r w:rsidRPr="006A32CE">
              <w:t>Александровнав</w:t>
            </w:r>
            <w:proofErr w:type="spellEnd"/>
          </w:p>
        </w:tc>
        <w:tc>
          <w:tcPr>
            <w:tcW w:w="1843" w:type="dxa"/>
          </w:tcPr>
          <w:p w:rsidR="000D30D8" w:rsidRPr="006A32CE" w:rsidRDefault="000D30D8" w:rsidP="00CF42F4">
            <w:pPr>
              <w:ind w:right="-108"/>
              <w:jc w:val="center"/>
            </w:pPr>
            <w:r w:rsidRPr="006A32CE">
              <w:t>30.05</w:t>
            </w:r>
          </w:p>
          <w:p w:rsidR="000D30D8" w:rsidRPr="006A32CE" w:rsidRDefault="00B06641" w:rsidP="00CF42F4">
            <w:pPr>
              <w:ind w:right="-108"/>
              <w:jc w:val="center"/>
            </w:pPr>
            <w:r w:rsidRPr="006A32CE">
              <w:t>06</w:t>
            </w:r>
            <w:r w:rsidR="000D30D8" w:rsidRPr="006A32CE">
              <w:t>.06</w:t>
            </w:r>
          </w:p>
          <w:p w:rsidR="00B06641" w:rsidRPr="006A32CE" w:rsidRDefault="00B06641" w:rsidP="00CF42F4">
            <w:pPr>
              <w:ind w:right="-108"/>
              <w:jc w:val="center"/>
            </w:pPr>
            <w:r w:rsidRPr="006A32CE">
              <w:t>14.06</w:t>
            </w:r>
          </w:p>
          <w:p w:rsidR="000D30D8" w:rsidRPr="006A32CE" w:rsidRDefault="00B06641" w:rsidP="00CF42F4">
            <w:pPr>
              <w:ind w:right="-108"/>
              <w:jc w:val="center"/>
            </w:pPr>
            <w:r w:rsidRPr="006A32CE">
              <w:t>20</w:t>
            </w:r>
            <w:r w:rsidR="000D30D8" w:rsidRPr="006A32CE">
              <w:t>.06</w:t>
            </w:r>
          </w:p>
        </w:tc>
        <w:tc>
          <w:tcPr>
            <w:tcW w:w="3118" w:type="dxa"/>
          </w:tcPr>
          <w:p w:rsidR="00574E90" w:rsidRPr="006A32CE" w:rsidRDefault="002C5EE9" w:rsidP="00CF42F4">
            <w:pPr>
              <w:jc w:val="center"/>
            </w:pPr>
            <w:r w:rsidRPr="006A32CE">
              <w:t>ППЭ 2131</w:t>
            </w:r>
          </w:p>
        </w:tc>
        <w:tc>
          <w:tcPr>
            <w:tcW w:w="1843" w:type="dxa"/>
          </w:tcPr>
          <w:p w:rsidR="00574E90" w:rsidRPr="006A32CE" w:rsidRDefault="00B06641" w:rsidP="00CF42F4">
            <w:pPr>
              <w:jc w:val="center"/>
            </w:pPr>
            <w:r w:rsidRPr="006A32CE">
              <w:t>№ 213-3</w:t>
            </w:r>
          </w:p>
        </w:tc>
        <w:tc>
          <w:tcPr>
            <w:tcW w:w="3260" w:type="dxa"/>
          </w:tcPr>
          <w:p w:rsidR="00574E90" w:rsidRPr="006A32CE" w:rsidRDefault="002C5EE9" w:rsidP="00CF42F4">
            <w:pPr>
              <w:jc w:val="center"/>
            </w:pPr>
            <w:r w:rsidRPr="006A32CE">
              <w:t>с присутствием</w:t>
            </w:r>
          </w:p>
        </w:tc>
      </w:tr>
      <w:tr w:rsidR="001E0072" w:rsidRPr="00851167" w:rsidTr="00180CDC">
        <w:tc>
          <w:tcPr>
            <w:tcW w:w="1134" w:type="dxa"/>
          </w:tcPr>
          <w:p w:rsidR="001E0072" w:rsidRPr="00D24437" w:rsidRDefault="001E0072" w:rsidP="00CF42F4">
            <w:pPr>
              <w:jc w:val="center"/>
            </w:pPr>
            <w:r w:rsidRPr="00D24437">
              <w:t>270.</w:t>
            </w:r>
          </w:p>
        </w:tc>
        <w:tc>
          <w:tcPr>
            <w:tcW w:w="3827" w:type="dxa"/>
          </w:tcPr>
          <w:p w:rsidR="001E0072" w:rsidRPr="00D24437" w:rsidRDefault="001E0072" w:rsidP="009E2FCD">
            <w:r w:rsidRPr="00D24437">
              <w:t>Маркелова Юлия Игоревна</w:t>
            </w:r>
          </w:p>
        </w:tc>
        <w:tc>
          <w:tcPr>
            <w:tcW w:w="1843" w:type="dxa"/>
          </w:tcPr>
          <w:p w:rsidR="00D24437" w:rsidRDefault="00D24437" w:rsidP="009E2FCD">
            <w:pPr>
              <w:ind w:right="-108"/>
              <w:jc w:val="center"/>
            </w:pPr>
            <w:r>
              <w:t>26.05</w:t>
            </w:r>
          </w:p>
          <w:p w:rsidR="00D24437" w:rsidRDefault="00D24437" w:rsidP="009E2FCD">
            <w:pPr>
              <w:ind w:right="-108"/>
              <w:jc w:val="center"/>
            </w:pPr>
            <w:r>
              <w:t>30.05</w:t>
            </w:r>
          </w:p>
          <w:p w:rsidR="00D24437" w:rsidRDefault="00D24437" w:rsidP="009E2FCD">
            <w:pPr>
              <w:ind w:right="-108"/>
              <w:jc w:val="center"/>
            </w:pPr>
            <w:r>
              <w:t>02.06</w:t>
            </w:r>
          </w:p>
          <w:p w:rsidR="00D24437" w:rsidRDefault="00D24437" w:rsidP="009E2FCD">
            <w:pPr>
              <w:ind w:right="-108"/>
              <w:jc w:val="center"/>
            </w:pPr>
            <w:r>
              <w:t>03.06</w:t>
            </w:r>
          </w:p>
          <w:p w:rsidR="00D24437" w:rsidRDefault="00D24437" w:rsidP="009E2FCD">
            <w:pPr>
              <w:ind w:right="-108"/>
              <w:jc w:val="center"/>
            </w:pPr>
            <w:r>
              <w:t>06.06</w:t>
            </w:r>
          </w:p>
          <w:p w:rsidR="00D24437" w:rsidRDefault="00D24437" w:rsidP="009E2FCD">
            <w:pPr>
              <w:ind w:right="-108"/>
              <w:jc w:val="center"/>
            </w:pPr>
            <w:r>
              <w:t>09.06</w:t>
            </w:r>
          </w:p>
          <w:p w:rsidR="00D24437" w:rsidRDefault="00D24437" w:rsidP="009E2FCD">
            <w:pPr>
              <w:ind w:right="-108"/>
              <w:jc w:val="center"/>
            </w:pPr>
            <w:r>
              <w:t>14.06</w:t>
            </w:r>
          </w:p>
          <w:p w:rsidR="00D24437" w:rsidRDefault="00D24437" w:rsidP="009E2FCD">
            <w:pPr>
              <w:ind w:right="-108"/>
              <w:jc w:val="center"/>
            </w:pPr>
            <w:r>
              <w:t>16.06</w:t>
            </w:r>
          </w:p>
          <w:p w:rsidR="00D24437" w:rsidRDefault="00D24437" w:rsidP="009E2FCD">
            <w:pPr>
              <w:ind w:right="-108"/>
              <w:jc w:val="center"/>
            </w:pPr>
            <w:r>
              <w:lastRenderedPageBreak/>
              <w:t>17.06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20.06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21.06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23.06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24.06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27.06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28.06</w:t>
            </w:r>
          </w:p>
          <w:p w:rsidR="00D24437" w:rsidRDefault="00D24437" w:rsidP="009E2FCD">
            <w:pPr>
              <w:ind w:right="-108"/>
              <w:jc w:val="center"/>
            </w:pPr>
            <w:r>
              <w:t>29.06</w:t>
            </w:r>
          </w:p>
          <w:p w:rsidR="00D24437" w:rsidRDefault="00D24437" w:rsidP="009E2FCD">
            <w:pPr>
              <w:ind w:right="-108"/>
              <w:jc w:val="center"/>
            </w:pPr>
            <w:r>
              <w:t>30.06</w:t>
            </w:r>
          </w:p>
          <w:p w:rsidR="001E0072" w:rsidRDefault="00D24437" w:rsidP="00D24437">
            <w:pPr>
              <w:ind w:right="-108"/>
              <w:jc w:val="center"/>
            </w:pPr>
            <w:r>
              <w:t>02.07</w:t>
            </w:r>
          </w:p>
          <w:p w:rsidR="001E0072" w:rsidRDefault="001E0072" w:rsidP="009E2FCD">
            <w:pPr>
              <w:ind w:right="-108"/>
              <w:jc w:val="center"/>
            </w:pPr>
            <w:r>
              <w:t>РЦОИ,</w:t>
            </w:r>
          </w:p>
          <w:p w:rsidR="001E0072" w:rsidRDefault="001E0072" w:rsidP="009E2FCD">
            <w:pPr>
              <w:ind w:right="-108"/>
              <w:jc w:val="center"/>
            </w:pPr>
            <w:r>
              <w:t>Предметные комиссии;</w:t>
            </w:r>
          </w:p>
          <w:p w:rsidR="001E0072" w:rsidRDefault="001E0072" w:rsidP="009E2FCD">
            <w:pPr>
              <w:ind w:right="-108"/>
              <w:jc w:val="center"/>
            </w:pPr>
            <w:r>
              <w:t>Конфликтные комиссии</w:t>
            </w:r>
          </w:p>
        </w:tc>
        <w:tc>
          <w:tcPr>
            <w:tcW w:w="3118" w:type="dxa"/>
          </w:tcPr>
          <w:p w:rsidR="001E0072" w:rsidRDefault="001E0072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СИЦ </w:t>
            </w:r>
            <w:proofErr w:type="spellStart"/>
            <w:r>
              <w:rPr>
                <w:color w:val="000000"/>
              </w:rPr>
              <w:t>г.о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охма</w:t>
            </w:r>
            <w:proofErr w:type="spellEnd"/>
          </w:p>
        </w:tc>
        <w:tc>
          <w:tcPr>
            <w:tcW w:w="1843" w:type="dxa"/>
          </w:tcPr>
          <w:p w:rsidR="001E0072" w:rsidRDefault="001E0072" w:rsidP="009E2FCD">
            <w:pPr>
              <w:jc w:val="center"/>
            </w:pPr>
            <w:r>
              <w:t>№504-1</w:t>
            </w:r>
          </w:p>
        </w:tc>
        <w:tc>
          <w:tcPr>
            <w:tcW w:w="3260" w:type="dxa"/>
          </w:tcPr>
          <w:p w:rsidR="001E0072" w:rsidRPr="006F2DC2" w:rsidRDefault="001E0072" w:rsidP="009E2FCD">
            <w:proofErr w:type="gramStart"/>
            <w:r>
              <w:t>дистанционная</w:t>
            </w:r>
            <w:proofErr w:type="gramEnd"/>
            <w:r>
              <w:t xml:space="preserve"> с использованием информационно-коммуникационных технологий</w:t>
            </w:r>
          </w:p>
        </w:tc>
      </w:tr>
      <w:tr w:rsidR="0035442A" w:rsidRPr="00851167" w:rsidTr="00180CDC">
        <w:tc>
          <w:tcPr>
            <w:tcW w:w="1134" w:type="dxa"/>
            <w:vMerge w:val="restart"/>
          </w:tcPr>
          <w:p w:rsidR="0035442A" w:rsidRPr="00D24437" w:rsidRDefault="0035442A" w:rsidP="00CF42F4">
            <w:pPr>
              <w:jc w:val="center"/>
            </w:pPr>
            <w:r>
              <w:lastRenderedPageBreak/>
              <w:t>271.</w:t>
            </w:r>
          </w:p>
        </w:tc>
        <w:tc>
          <w:tcPr>
            <w:tcW w:w="3827" w:type="dxa"/>
            <w:vMerge w:val="restart"/>
          </w:tcPr>
          <w:p w:rsidR="0035442A" w:rsidRDefault="0035442A" w:rsidP="009E2FCD">
            <w:r>
              <w:t xml:space="preserve">Асланов Рустам </w:t>
            </w:r>
            <w:proofErr w:type="spellStart"/>
            <w:r>
              <w:t>Эминович</w:t>
            </w:r>
            <w:proofErr w:type="spellEnd"/>
          </w:p>
          <w:p w:rsidR="0035442A" w:rsidRPr="00D24437" w:rsidRDefault="0035442A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35442A" w:rsidRDefault="0035442A" w:rsidP="009E2FCD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35442A" w:rsidRDefault="0035442A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3708</w:t>
            </w:r>
          </w:p>
        </w:tc>
        <w:tc>
          <w:tcPr>
            <w:tcW w:w="1843" w:type="dxa"/>
            <w:vMerge w:val="restart"/>
          </w:tcPr>
          <w:p w:rsidR="0035442A" w:rsidRDefault="0035442A" w:rsidP="009E2FCD">
            <w:pPr>
              <w:jc w:val="center"/>
            </w:pPr>
            <w:r>
              <w:t>№ 401-1</w:t>
            </w:r>
          </w:p>
        </w:tc>
        <w:tc>
          <w:tcPr>
            <w:tcW w:w="3260" w:type="dxa"/>
            <w:vMerge w:val="restart"/>
          </w:tcPr>
          <w:p w:rsidR="0035442A" w:rsidRDefault="0035442A" w:rsidP="009E2FCD">
            <w:r>
              <w:t>с присутствием</w:t>
            </w:r>
          </w:p>
        </w:tc>
      </w:tr>
      <w:tr w:rsidR="0035442A" w:rsidRPr="00851167" w:rsidTr="00180CDC">
        <w:tc>
          <w:tcPr>
            <w:tcW w:w="1134" w:type="dxa"/>
            <w:vMerge/>
          </w:tcPr>
          <w:p w:rsidR="0035442A" w:rsidRDefault="003544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35442A" w:rsidRDefault="0035442A" w:rsidP="009E2FCD"/>
        </w:tc>
        <w:tc>
          <w:tcPr>
            <w:tcW w:w="1843" w:type="dxa"/>
          </w:tcPr>
          <w:p w:rsidR="0035442A" w:rsidRDefault="0035442A" w:rsidP="009E2FCD">
            <w:pPr>
              <w:ind w:right="-108"/>
              <w:jc w:val="center"/>
            </w:pPr>
            <w:r>
              <w:t>17.06</w:t>
            </w:r>
          </w:p>
        </w:tc>
        <w:tc>
          <w:tcPr>
            <w:tcW w:w="3118" w:type="dxa"/>
          </w:tcPr>
          <w:p w:rsidR="0035442A" w:rsidRDefault="0035442A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3722</w:t>
            </w:r>
          </w:p>
        </w:tc>
        <w:tc>
          <w:tcPr>
            <w:tcW w:w="1843" w:type="dxa"/>
            <w:vMerge/>
          </w:tcPr>
          <w:p w:rsidR="0035442A" w:rsidRDefault="0035442A" w:rsidP="009E2FCD">
            <w:pPr>
              <w:jc w:val="center"/>
            </w:pPr>
          </w:p>
        </w:tc>
        <w:tc>
          <w:tcPr>
            <w:tcW w:w="3260" w:type="dxa"/>
            <w:vMerge/>
          </w:tcPr>
          <w:p w:rsidR="0035442A" w:rsidRDefault="0035442A" w:rsidP="009E2FCD"/>
        </w:tc>
      </w:tr>
      <w:tr w:rsidR="005D3154" w:rsidRPr="00851167" w:rsidTr="00180CDC">
        <w:tc>
          <w:tcPr>
            <w:tcW w:w="1134" w:type="dxa"/>
            <w:vMerge w:val="restart"/>
          </w:tcPr>
          <w:p w:rsidR="005D3154" w:rsidRDefault="005D3154" w:rsidP="00CF42F4">
            <w:pPr>
              <w:jc w:val="center"/>
            </w:pPr>
            <w:r>
              <w:t>272</w:t>
            </w:r>
          </w:p>
        </w:tc>
        <w:tc>
          <w:tcPr>
            <w:tcW w:w="3827" w:type="dxa"/>
            <w:vMerge w:val="restart"/>
          </w:tcPr>
          <w:p w:rsidR="005D3154" w:rsidRDefault="005D3154" w:rsidP="009E2FCD">
            <w:r>
              <w:t>Бугров Валерий Алексеевич</w:t>
            </w:r>
          </w:p>
          <w:p w:rsidR="005D3154" w:rsidRDefault="005D3154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26.05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4112</w:t>
            </w:r>
          </w:p>
        </w:tc>
        <w:tc>
          <w:tcPr>
            <w:tcW w:w="1843" w:type="dxa"/>
            <w:vMerge w:val="restart"/>
          </w:tcPr>
          <w:p w:rsidR="005D3154" w:rsidRDefault="005D3154" w:rsidP="009E2FCD">
            <w:pPr>
              <w:jc w:val="center"/>
            </w:pPr>
            <w:r>
              <w:t>№401-57</w:t>
            </w:r>
          </w:p>
        </w:tc>
        <w:tc>
          <w:tcPr>
            <w:tcW w:w="3260" w:type="dxa"/>
            <w:vMerge w:val="restart"/>
          </w:tcPr>
          <w:p w:rsidR="005D3154" w:rsidRDefault="005D3154" w:rsidP="009E2FCD">
            <w:r>
              <w:t>с присутствием</w:t>
            </w:r>
          </w:p>
        </w:tc>
      </w:tr>
      <w:tr w:rsidR="005D3154" w:rsidRPr="00851167" w:rsidTr="00180CDC">
        <w:tc>
          <w:tcPr>
            <w:tcW w:w="1134" w:type="dxa"/>
            <w:vMerge/>
          </w:tcPr>
          <w:p w:rsidR="005D3154" w:rsidRDefault="005D3154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5D3154" w:rsidRDefault="005D3154" w:rsidP="009E2FCD"/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4111</w:t>
            </w:r>
          </w:p>
        </w:tc>
        <w:tc>
          <w:tcPr>
            <w:tcW w:w="1843" w:type="dxa"/>
            <w:vMerge/>
          </w:tcPr>
          <w:p w:rsidR="005D3154" w:rsidRDefault="005D3154" w:rsidP="009E2FCD">
            <w:pPr>
              <w:jc w:val="center"/>
            </w:pPr>
          </w:p>
        </w:tc>
        <w:tc>
          <w:tcPr>
            <w:tcW w:w="3260" w:type="dxa"/>
            <w:vMerge/>
          </w:tcPr>
          <w:p w:rsidR="005D3154" w:rsidRDefault="005D3154" w:rsidP="009E2FCD"/>
        </w:tc>
      </w:tr>
      <w:tr w:rsidR="005D3154" w:rsidRPr="00851167" w:rsidTr="00180CDC">
        <w:tc>
          <w:tcPr>
            <w:tcW w:w="1134" w:type="dxa"/>
            <w:vMerge w:val="restart"/>
          </w:tcPr>
          <w:p w:rsidR="005D3154" w:rsidRDefault="005D3154" w:rsidP="00CF42F4">
            <w:pPr>
              <w:jc w:val="center"/>
            </w:pPr>
            <w:r>
              <w:t>273</w:t>
            </w:r>
          </w:p>
        </w:tc>
        <w:tc>
          <w:tcPr>
            <w:tcW w:w="3827" w:type="dxa"/>
            <w:vMerge w:val="restart"/>
          </w:tcPr>
          <w:p w:rsidR="005D3154" w:rsidRDefault="005D3154" w:rsidP="009E2FCD">
            <w:proofErr w:type="spellStart"/>
            <w:r>
              <w:t>Варламычева</w:t>
            </w:r>
            <w:proofErr w:type="spellEnd"/>
            <w:r>
              <w:t xml:space="preserve"> Эльвира Степановна</w:t>
            </w:r>
          </w:p>
          <w:p w:rsidR="005D3154" w:rsidRDefault="005D3154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4071</w:t>
            </w:r>
          </w:p>
        </w:tc>
        <w:tc>
          <w:tcPr>
            <w:tcW w:w="1843" w:type="dxa"/>
            <w:vMerge w:val="restart"/>
          </w:tcPr>
          <w:p w:rsidR="005D3154" w:rsidRDefault="005D3154" w:rsidP="00EF308C">
            <w:pPr>
              <w:jc w:val="center"/>
            </w:pPr>
            <w:r>
              <w:t>№ 401-2</w:t>
            </w:r>
          </w:p>
        </w:tc>
        <w:tc>
          <w:tcPr>
            <w:tcW w:w="3260" w:type="dxa"/>
            <w:vMerge w:val="restart"/>
          </w:tcPr>
          <w:p w:rsidR="005D3154" w:rsidRDefault="005D3154" w:rsidP="00EF308C">
            <w:r>
              <w:t>с присутствием</w:t>
            </w:r>
          </w:p>
        </w:tc>
      </w:tr>
      <w:tr w:rsidR="005D3154" w:rsidRPr="00851167" w:rsidTr="00180CDC">
        <w:tc>
          <w:tcPr>
            <w:tcW w:w="1134" w:type="dxa"/>
            <w:vMerge/>
          </w:tcPr>
          <w:p w:rsidR="005D3154" w:rsidRDefault="005D3154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5D3154" w:rsidRDefault="005D3154" w:rsidP="009E2FCD"/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16.06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3722</w:t>
            </w:r>
          </w:p>
        </w:tc>
        <w:tc>
          <w:tcPr>
            <w:tcW w:w="1843" w:type="dxa"/>
            <w:vMerge/>
          </w:tcPr>
          <w:p w:rsidR="005D3154" w:rsidRDefault="005D3154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5D3154" w:rsidRDefault="005D3154" w:rsidP="00EF308C"/>
        </w:tc>
      </w:tr>
      <w:tr w:rsidR="005D3154" w:rsidRPr="00851167" w:rsidTr="00180CDC">
        <w:tc>
          <w:tcPr>
            <w:tcW w:w="1134" w:type="dxa"/>
            <w:vMerge/>
          </w:tcPr>
          <w:p w:rsidR="005D3154" w:rsidRDefault="005D3154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5D3154" w:rsidRDefault="005D3154" w:rsidP="009E2FCD"/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23.06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3766</w:t>
            </w:r>
          </w:p>
        </w:tc>
        <w:tc>
          <w:tcPr>
            <w:tcW w:w="1843" w:type="dxa"/>
            <w:vMerge/>
          </w:tcPr>
          <w:p w:rsidR="005D3154" w:rsidRDefault="005D3154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5D3154" w:rsidRDefault="005D3154" w:rsidP="00EF308C"/>
        </w:tc>
      </w:tr>
      <w:tr w:rsidR="005D3154" w:rsidRPr="00851167" w:rsidTr="00180CDC">
        <w:tc>
          <w:tcPr>
            <w:tcW w:w="1134" w:type="dxa"/>
          </w:tcPr>
          <w:p w:rsidR="005D3154" w:rsidRDefault="005D3154" w:rsidP="00CF42F4">
            <w:pPr>
              <w:jc w:val="center"/>
            </w:pPr>
            <w:r>
              <w:t>274</w:t>
            </w:r>
          </w:p>
        </w:tc>
        <w:tc>
          <w:tcPr>
            <w:tcW w:w="3827" w:type="dxa"/>
          </w:tcPr>
          <w:p w:rsidR="005D3154" w:rsidRDefault="005D3154" w:rsidP="009E2FCD">
            <w:r>
              <w:t>Евдокимова Мария Алексеевна</w:t>
            </w:r>
          </w:p>
          <w:p w:rsidR="005D3154" w:rsidRDefault="005D3154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30.05</w:t>
            </w:r>
          </w:p>
          <w:p w:rsidR="005D3154" w:rsidRDefault="005D3154" w:rsidP="009E2FCD">
            <w:pPr>
              <w:ind w:right="-108"/>
              <w:jc w:val="center"/>
            </w:pPr>
            <w:r>
              <w:t>03.06</w:t>
            </w:r>
          </w:p>
          <w:p w:rsidR="005D3154" w:rsidRDefault="005D3154" w:rsidP="009E2FCD">
            <w:pPr>
              <w:ind w:right="-108"/>
              <w:jc w:val="center"/>
            </w:pPr>
            <w:r>
              <w:t>20.06</w:t>
            </w:r>
          </w:p>
          <w:p w:rsidR="005D3154" w:rsidRDefault="005D3154" w:rsidP="009E2FCD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4071</w:t>
            </w:r>
          </w:p>
        </w:tc>
        <w:tc>
          <w:tcPr>
            <w:tcW w:w="1843" w:type="dxa"/>
          </w:tcPr>
          <w:p w:rsidR="005D3154" w:rsidRDefault="005D3154" w:rsidP="00EF308C">
            <w:pPr>
              <w:jc w:val="center"/>
            </w:pPr>
            <w:r>
              <w:t>№401-58</w:t>
            </w:r>
          </w:p>
        </w:tc>
        <w:tc>
          <w:tcPr>
            <w:tcW w:w="3260" w:type="dxa"/>
          </w:tcPr>
          <w:p w:rsidR="005D3154" w:rsidRDefault="005D3154" w:rsidP="00EF308C">
            <w:r>
              <w:t>с присутствием</w:t>
            </w:r>
          </w:p>
        </w:tc>
      </w:tr>
      <w:tr w:rsidR="005D3154" w:rsidRPr="00851167" w:rsidTr="00180CDC">
        <w:tc>
          <w:tcPr>
            <w:tcW w:w="1134" w:type="dxa"/>
          </w:tcPr>
          <w:p w:rsidR="005D3154" w:rsidRDefault="005D3154" w:rsidP="00CF42F4">
            <w:pPr>
              <w:jc w:val="center"/>
            </w:pPr>
            <w:r>
              <w:t>275</w:t>
            </w:r>
          </w:p>
        </w:tc>
        <w:tc>
          <w:tcPr>
            <w:tcW w:w="3827" w:type="dxa"/>
          </w:tcPr>
          <w:p w:rsidR="005D3154" w:rsidRDefault="005D3154" w:rsidP="009E2FCD">
            <w:proofErr w:type="spellStart"/>
            <w:r>
              <w:t>Жегалов</w:t>
            </w:r>
            <w:proofErr w:type="spellEnd"/>
            <w:r>
              <w:t xml:space="preserve"> Александр Александрович</w:t>
            </w:r>
          </w:p>
          <w:p w:rsidR="005D3154" w:rsidRDefault="005D3154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5D3154" w:rsidRDefault="005D3154" w:rsidP="009E2FCD">
            <w:pPr>
              <w:ind w:right="-108"/>
              <w:jc w:val="center"/>
            </w:pPr>
            <w:r>
              <w:t>20.06</w:t>
            </w:r>
          </w:p>
          <w:p w:rsidR="005D3154" w:rsidRDefault="005D3154" w:rsidP="009E2FCD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5D3154" w:rsidRDefault="005D3154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3708</w:t>
            </w:r>
          </w:p>
        </w:tc>
        <w:tc>
          <w:tcPr>
            <w:tcW w:w="1843" w:type="dxa"/>
          </w:tcPr>
          <w:p w:rsidR="005D3154" w:rsidRDefault="005D3154" w:rsidP="00EF308C">
            <w:pPr>
              <w:jc w:val="center"/>
            </w:pPr>
            <w:r>
              <w:t>№401-59</w:t>
            </w:r>
          </w:p>
        </w:tc>
        <w:tc>
          <w:tcPr>
            <w:tcW w:w="3260" w:type="dxa"/>
          </w:tcPr>
          <w:p w:rsidR="005D3154" w:rsidRDefault="005D3154" w:rsidP="00EF308C">
            <w:r>
              <w:t>с присутствием</w:t>
            </w:r>
          </w:p>
        </w:tc>
      </w:tr>
      <w:tr w:rsidR="0018692A" w:rsidRPr="00851167" w:rsidTr="00180CDC">
        <w:tc>
          <w:tcPr>
            <w:tcW w:w="1134" w:type="dxa"/>
            <w:vMerge w:val="restart"/>
          </w:tcPr>
          <w:p w:rsidR="0018692A" w:rsidRDefault="0018692A" w:rsidP="00CF42F4">
            <w:pPr>
              <w:jc w:val="center"/>
            </w:pPr>
            <w:r>
              <w:lastRenderedPageBreak/>
              <w:t>276</w:t>
            </w:r>
          </w:p>
        </w:tc>
        <w:tc>
          <w:tcPr>
            <w:tcW w:w="3827" w:type="dxa"/>
            <w:vMerge w:val="restart"/>
          </w:tcPr>
          <w:p w:rsidR="0018692A" w:rsidRDefault="0018692A" w:rsidP="009E2FCD">
            <w:proofErr w:type="spellStart"/>
            <w:r>
              <w:t>Керьянова</w:t>
            </w:r>
            <w:proofErr w:type="spellEnd"/>
            <w:r>
              <w:t xml:space="preserve"> Екатерина Алексеевна</w:t>
            </w:r>
          </w:p>
          <w:p w:rsidR="0018692A" w:rsidRDefault="0018692A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18692A" w:rsidRDefault="0018692A" w:rsidP="009E2FCD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18692A" w:rsidRDefault="0018692A" w:rsidP="009E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3733</w:t>
            </w:r>
          </w:p>
        </w:tc>
        <w:tc>
          <w:tcPr>
            <w:tcW w:w="1843" w:type="dxa"/>
            <w:vMerge w:val="restart"/>
          </w:tcPr>
          <w:p w:rsidR="0018692A" w:rsidRDefault="0018692A" w:rsidP="00EF308C">
            <w:pPr>
              <w:jc w:val="center"/>
            </w:pPr>
            <w:r>
              <w:t>№401-60</w:t>
            </w:r>
          </w:p>
        </w:tc>
        <w:tc>
          <w:tcPr>
            <w:tcW w:w="3260" w:type="dxa"/>
            <w:vMerge w:val="restart"/>
          </w:tcPr>
          <w:p w:rsidR="0018692A" w:rsidRDefault="0018692A" w:rsidP="00EF308C">
            <w:r>
              <w:t>с присутствием</w:t>
            </w:r>
          </w:p>
        </w:tc>
      </w:tr>
      <w:tr w:rsidR="0018692A" w:rsidRPr="00851167" w:rsidTr="00180CDC">
        <w:tc>
          <w:tcPr>
            <w:tcW w:w="1134" w:type="dxa"/>
            <w:vMerge/>
          </w:tcPr>
          <w:p w:rsidR="0018692A" w:rsidRDefault="001869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8692A" w:rsidRDefault="0018692A" w:rsidP="009E2FCD"/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24.06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3719</w:t>
            </w:r>
          </w:p>
        </w:tc>
        <w:tc>
          <w:tcPr>
            <w:tcW w:w="1843" w:type="dxa"/>
            <w:vMerge/>
          </w:tcPr>
          <w:p w:rsidR="0018692A" w:rsidRDefault="001869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18692A" w:rsidRDefault="0018692A" w:rsidP="00EF308C"/>
        </w:tc>
      </w:tr>
      <w:tr w:rsidR="0018692A" w:rsidRPr="00851167" w:rsidTr="00180CDC">
        <w:tc>
          <w:tcPr>
            <w:tcW w:w="1134" w:type="dxa"/>
            <w:vMerge/>
          </w:tcPr>
          <w:p w:rsidR="0018692A" w:rsidRDefault="001869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8692A" w:rsidRDefault="0018692A" w:rsidP="009E2FCD"/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ППЭ3722</w:t>
            </w:r>
          </w:p>
        </w:tc>
        <w:tc>
          <w:tcPr>
            <w:tcW w:w="1843" w:type="dxa"/>
            <w:vMerge/>
          </w:tcPr>
          <w:p w:rsidR="0018692A" w:rsidRDefault="001869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18692A" w:rsidRDefault="0018692A" w:rsidP="00EF308C"/>
        </w:tc>
      </w:tr>
      <w:tr w:rsidR="0018692A" w:rsidRPr="00851167" w:rsidTr="00180CDC">
        <w:tc>
          <w:tcPr>
            <w:tcW w:w="1134" w:type="dxa"/>
            <w:vMerge/>
          </w:tcPr>
          <w:p w:rsidR="0018692A" w:rsidRDefault="001869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8692A" w:rsidRDefault="0018692A" w:rsidP="009E2FCD"/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ППЭ3723</w:t>
            </w:r>
          </w:p>
        </w:tc>
        <w:tc>
          <w:tcPr>
            <w:tcW w:w="1843" w:type="dxa"/>
            <w:vMerge/>
          </w:tcPr>
          <w:p w:rsidR="0018692A" w:rsidRDefault="001869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18692A" w:rsidRDefault="0018692A" w:rsidP="00EF308C"/>
        </w:tc>
      </w:tr>
      <w:tr w:rsidR="0018692A" w:rsidRPr="00851167" w:rsidTr="00180CDC">
        <w:tc>
          <w:tcPr>
            <w:tcW w:w="1134" w:type="dxa"/>
          </w:tcPr>
          <w:p w:rsidR="0018692A" w:rsidRDefault="0018692A" w:rsidP="00CF42F4">
            <w:pPr>
              <w:jc w:val="center"/>
            </w:pPr>
            <w:r>
              <w:t>277</w:t>
            </w:r>
          </w:p>
        </w:tc>
        <w:tc>
          <w:tcPr>
            <w:tcW w:w="3827" w:type="dxa"/>
          </w:tcPr>
          <w:p w:rsidR="0018692A" w:rsidRDefault="0018692A" w:rsidP="009E2FCD">
            <w:proofErr w:type="spellStart"/>
            <w:r>
              <w:t>Коржаев</w:t>
            </w:r>
            <w:proofErr w:type="spellEnd"/>
            <w:r>
              <w:t xml:space="preserve"> Дмитрий Сергеевич</w:t>
            </w:r>
          </w:p>
          <w:p w:rsidR="0018692A" w:rsidRDefault="0018692A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26.05</w:t>
            </w:r>
          </w:p>
          <w:p w:rsidR="0018692A" w:rsidRDefault="0018692A" w:rsidP="00EF308C">
            <w:pPr>
              <w:ind w:right="-108"/>
              <w:jc w:val="center"/>
            </w:pPr>
            <w:r>
              <w:t>30.05</w:t>
            </w:r>
          </w:p>
          <w:p w:rsidR="0018692A" w:rsidRDefault="0018692A" w:rsidP="00EF308C">
            <w:pPr>
              <w:ind w:right="-108"/>
              <w:jc w:val="center"/>
            </w:pPr>
            <w:r>
              <w:t>02.06</w:t>
            </w:r>
          </w:p>
          <w:p w:rsidR="0018692A" w:rsidRDefault="0018692A" w:rsidP="00EF308C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4112</w:t>
            </w:r>
          </w:p>
        </w:tc>
        <w:tc>
          <w:tcPr>
            <w:tcW w:w="1843" w:type="dxa"/>
          </w:tcPr>
          <w:p w:rsidR="0018692A" w:rsidRDefault="0018692A" w:rsidP="00EF308C">
            <w:pPr>
              <w:jc w:val="center"/>
            </w:pPr>
            <w:r>
              <w:t>№401-61</w:t>
            </w:r>
          </w:p>
        </w:tc>
        <w:tc>
          <w:tcPr>
            <w:tcW w:w="3260" w:type="dxa"/>
          </w:tcPr>
          <w:p w:rsidR="0018692A" w:rsidRDefault="0018692A" w:rsidP="00EF308C">
            <w:r>
              <w:t>с присутствием</w:t>
            </w:r>
          </w:p>
        </w:tc>
      </w:tr>
      <w:tr w:rsidR="0018692A" w:rsidRPr="00851167" w:rsidTr="00180CDC">
        <w:tc>
          <w:tcPr>
            <w:tcW w:w="1134" w:type="dxa"/>
            <w:vMerge w:val="restart"/>
          </w:tcPr>
          <w:p w:rsidR="0018692A" w:rsidRDefault="0018692A" w:rsidP="00CF42F4">
            <w:pPr>
              <w:jc w:val="center"/>
            </w:pPr>
            <w:r>
              <w:t>278</w:t>
            </w:r>
          </w:p>
        </w:tc>
        <w:tc>
          <w:tcPr>
            <w:tcW w:w="3827" w:type="dxa"/>
            <w:vMerge w:val="restart"/>
          </w:tcPr>
          <w:p w:rsidR="0018692A" w:rsidRDefault="0018692A" w:rsidP="009E2FCD">
            <w:proofErr w:type="spellStart"/>
            <w:r>
              <w:t>Ленец</w:t>
            </w:r>
            <w:proofErr w:type="spellEnd"/>
            <w:r>
              <w:t xml:space="preserve"> Анастасия Андреевна</w:t>
            </w:r>
          </w:p>
          <w:p w:rsidR="00E40187" w:rsidRDefault="00E40187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26.05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3766</w:t>
            </w:r>
          </w:p>
        </w:tc>
        <w:tc>
          <w:tcPr>
            <w:tcW w:w="1843" w:type="dxa"/>
            <w:vMerge w:val="restart"/>
          </w:tcPr>
          <w:p w:rsidR="0018692A" w:rsidRDefault="0018692A" w:rsidP="00EF308C">
            <w:pPr>
              <w:jc w:val="center"/>
            </w:pPr>
            <w:r>
              <w:t>№401-62</w:t>
            </w:r>
          </w:p>
        </w:tc>
        <w:tc>
          <w:tcPr>
            <w:tcW w:w="3260" w:type="dxa"/>
            <w:vMerge w:val="restart"/>
          </w:tcPr>
          <w:p w:rsidR="0018692A" w:rsidRDefault="0018692A" w:rsidP="00EF308C">
            <w:r>
              <w:t>с присутствием</w:t>
            </w:r>
          </w:p>
        </w:tc>
      </w:tr>
      <w:tr w:rsidR="0018692A" w:rsidRPr="00851167" w:rsidTr="00180CDC">
        <w:tc>
          <w:tcPr>
            <w:tcW w:w="1134" w:type="dxa"/>
            <w:vMerge/>
          </w:tcPr>
          <w:p w:rsidR="0018692A" w:rsidRDefault="001869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8692A" w:rsidRDefault="0018692A" w:rsidP="009E2FCD"/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30.05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3719</w:t>
            </w:r>
          </w:p>
        </w:tc>
        <w:tc>
          <w:tcPr>
            <w:tcW w:w="1843" w:type="dxa"/>
            <w:vMerge/>
          </w:tcPr>
          <w:p w:rsidR="0018692A" w:rsidRDefault="001869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18692A" w:rsidRDefault="0018692A" w:rsidP="00EF308C"/>
        </w:tc>
      </w:tr>
      <w:tr w:rsidR="0018692A" w:rsidRPr="00851167" w:rsidTr="00180CDC">
        <w:tc>
          <w:tcPr>
            <w:tcW w:w="1134" w:type="dxa"/>
            <w:vMerge/>
          </w:tcPr>
          <w:p w:rsidR="0018692A" w:rsidRDefault="001869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8692A" w:rsidRDefault="0018692A" w:rsidP="009E2FCD"/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3766</w:t>
            </w:r>
          </w:p>
        </w:tc>
        <w:tc>
          <w:tcPr>
            <w:tcW w:w="1843" w:type="dxa"/>
            <w:vMerge/>
          </w:tcPr>
          <w:p w:rsidR="0018692A" w:rsidRDefault="001869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18692A" w:rsidRDefault="0018692A" w:rsidP="00EF308C"/>
        </w:tc>
      </w:tr>
      <w:tr w:rsidR="0018692A" w:rsidRPr="00851167" w:rsidTr="00180CDC">
        <w:tc>
          <w:tcPr>
            <w:tcW w:w="1134" w:type="dxa"/>
            <w:vMerge/>
          </w:tcPr>
          <w:p w:rsidR="0018692A" w:rsidRDefault="001869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8692A" w:rsidRDefault="0018692A" w:rsidP="009E2FCD"/>
        </w:tc>
        <w:tc>
          <w:tcPr>
            <w:tcW w:w="1843" w:type="dxa"/>
          </w:tcPr>
          <w:p w:rsidR="0018692A" w:rsidRDefault="0018692A" w:rsidP="00EF308C">
            <w:pPr>
              <w:ind w:right="-108"/>
              <w:jc w:val="center"/>
            </w:pPr>
            <w:r>
              <w:t>03.06</w:t>
            </w:r>
          </w:p>
          <w:p w:rsidR="0018692A" w:rsidRDefault="0018692A" w:rsidP="00EF308C">
            <w:pPr>
              <w:ind w:right="-108"/>
              <w:jc w:val="center"/>
            </w:pPr>
            <w:r>
              <w:t>06.06</w:t>
            </w:r>
          </w:p>
          <w:p w:rsidR="0018692A" w:rsidRDefault="0018692A" w:rsidP="00EF308C">
            <w:pPr>
              <w:ind w:right="-108"/>
              <w:jc w:val="center"/>
            </w:pPr>
            <w:r>
              <w:t>09.06</w:t>
            </w:r>
          </w:p>
          <w:p w:rsidR="0018692A" w:rsidRDefault="0018692A" w:rsidP="00EF308C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18692A" w:rsidRDefault="0018692A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3756</w:t>
            </w:r>
          </w:p>
        </w:tc>
        <w:tc>
          <w:tcPr>
            <w:tcW w:w="1843" w:type="dxa"/>
            <w:vMerge/>
          </w:tcPr>
          <w:p w:rsidR="0018692A" w:rsidRDefault="001869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18692A" w:rsidRDefault="0018692A" w:rsidP="00EF308C"/>
        </w:tc>
      </w:tr>
      <w:tr w:rsidR="00E40187" w:rsidRPr="00851167" w:rsidTr="00180CDC">
        <w:tc>
          <w:tcPr>
            <w:tcW w:w="1134" w:type="dxa"/>
          </w:tcPr>
          <w:p w:rsidR="00E40187" w:rsidRDefault="00E40187" w:rsidP="00CF42F4">
            <w:pPr>
              <w:jc w:val="center"/>
            </w:pPr>
            <w:r>
              <w:t>279</w:t>
            </w:r>
          </w:p>
        </w:tc>
        <w:tc>
          <w:tcPr>
            <w:tcW w:w="3827" w:type="dxa"/>
          </w:tcPr>
          <w:p w:rsidR="00E40187" w:rsidRDefault="00E40187" w:rsidP="009E2FCD">
            <w:proofErr w:type="spellStart"/>
            <w:r>
              <w:t>Луговкин</w:t>
            </w:r>
            <w:proofErr w:type="spellEnd"/>
            <w:r>
              <w:t xml:space="preserve"> Дмитрий Сергеевич</w:t>
            </w:r>
          </w:p>
          <w:p w:rsidR="00E40187" w:rsidRDefault="00E40187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E40187" w:rsidRDefault="00490519" w:rsidP="00EF308C">
            <w:pPr>
              <w:ind w:right="-108"/>
              <w:jc w:val="center"/>
            </w:pPr>
            <w:r>
              <w:t>02.06</w:t>
            </w:r>
          </w:p>
          <w:p w:rsidR="00490519" w:rsidRDefault="00490519" w:rsidP="00EF308C">
            <w:pPr>
              <w:ind w:right="-108"/>
              <w:jc w:val="center"/>
            </w:pPr>
            <w:r>
              <w:t>06.06</w:t>
            </w:r>
          </w:p>
          <w:p w:rsidR="00490519" w:rsidRDefault="00490519" w:rsidP="00EF308C">
            <w:pPr>
              <w:ind w:right="-108"/>
              <w:jc w:val="center"/>
            </w:pPr>
            <w:r>
              <w:t>20.06</w:t>
            </w:r>
          </w:p>
          <w:p w:rsidR="00490519" w:rsidRDefault="00490519" w:rsidP="00EF308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E40187" w:rsidRDefault="00490519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3733</w:t>
            </w:r>
          </w:p>
        </w:tc>
        <w:tc>
          <w:tcPr>
            <w:tcW w:w="1843" w:type="dxa"/>
          </w:tcPr>
          <w:p w:rsidR="00E40187" w:rsidRDefault="00E40187" w:rsidP="00EF308C">
            <w:pPr>
              <w:jc w:val="center"/>
            </w:pPr>
            <w:r>
              <w:t>№401-63</w:t>
            </w:r>
          </w:p>
        </w:tc>
        <w:tc>
          <w:tcPr>
            <w:tcW w:w="3260" w:type="dxa"/>
          </w:tcPr>
          <w:p w:rsidR="00E40187" w:rsidRDefault="00E40187" w:rsidP="00EF308C">
            <w:r>
              <w:t>с присутствием</w:t>
            </w:r>
          </w:p>
        </w:tc>
      </w:tr>
      <w:tr w:rsidR="00B733F8" w:rsidRPr="00851167" w:rsidTr="00180CDC">
        <w:tc>
          <w:tcPr>
            <w:tcW w:w="1134" w:type="dxa"/>
            <w:vMerge w:val="restart"/>
          </w:tcPr>
          <w:p w:rsidR="00B733F8" w:rsidRDefault="00B733F8" w:rsidP="00CF42F4">
            <w:pPr>
              <w:jc w:val="center"/>
            </w:pPr>
            <w:r>
              <w:t>280</w:t>
            </w:r>
          </w:p>
        </w:tc>
        <w:tc>
          <w:tcPr>
            <w:tcW w:w="3827" w:type="dxa"/>
            <w:vMerge w:val="restart"/>
          </w:tcPr>
          <w:p w:rsidR="00B733F8" w:rsidRDefault="00B733F8" w:rsidP="009E2FCD">
            <w:r>
              <w:t>Лукьянов Александр Александрович</w:t>
            </w:r>
          </w:p>
          <w:p w:rsidR="00B733F8" w:rsidRDefault="00B733F8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B733F8" w:rsidRDefault="00B733F8" w:rsidP="00EF308C">
            <w:pPr>
              <w:ind w:right="-108"/>
              <w:jc w:val="center"/>
            </w:pPr>
            <w:r>
              <w:t>02.06</w:t>
            </w:r>
          </w:p>
          <w:p w:rsidR="00B733F8" w:rsidRDefault="00B733F8" w:rsidP="00EF308C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B733F8" w:rsidRDefault="00B733F8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4071</w:t>
            </w:r>
          </w:p>
        </w:tc>
        <w:tc>
          <w:tcPr>
            <w:tcW w:w="1843" w:type="dxa"/>
            <w:vMerge w:val="restart"/>
          </w:tcPr>
          <w:p w:rsidR="00B733F8" w:rsidRDefault="00B733F8" w:rsidP="00EF308C">
            <w:pPr>
              <w:jc w:val="center"/>
            </w:pPr>
            <w:r>
              <w:t>№401-64</w:t>
            </w:r>
          </w:p>
        </w:tc>
        <w:tc>
          <w:tcPr>
            <w:tcW w:w="3260" w:type="dxa"/>
            <w:vMerge w:val="restart"/>
          </w:tcPr>
          <w:p w:rsidR="00B733F8" w:rsidRDefault="00B733F8" w:rsidP="00EF308C">
            <w:r>
              <w:t>с присутствием</w:t>
            </w:r>
          </w:p>
        </w:tc>
      </w:tr>
      <w:tr w:rsidR="00B733F8" w:rsidRPr="00851167" w:rsidTr="00180CDC">
        <w:tc>
          <w:tcPr>
            <w:tcW w:w="1134" w:type="dxa"/>
            <w:vMerge/>
          </w:tcPr>
          <w:p w:rsidR="00B733F8" w:rsidRDefault="00B733F8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B733F8" w:rsidRDefault="00B733F8" w:rsidP="009E2FCD"/>
        </w:tc>
        <w:tc>
          <w:tcPr>
            <w:tcW w:w="1843" w:type="dxa"/>
          </w:tcPr>
          <w:p w:rsidR="00B733F8" w:rsidRDefault="00B733F8" w:rsidP="00EF308C">
            <w:pPr>
              <w:ind w:right="-108"/>
              <w:jc w:val="center"/>
            </w:pPr>
            <w:r>
              <w:t>09.06</w:t>
            </w:r>
          </w:p>
          <w:p w:rsidR="00B733F8" w:rsidRDefault="00B733F8" w:rsidP="00EF308C">
            <w:pPr>
              <w:ind w:right="-108"/>
              <w:jc w:val="center"/>
            </w:pPr>
            <w:r>
              <w:t>16.06</w:t>
            </w:r>
          </w:p>
        </w:tc>
        <w:tc>
          <w:tcPr>
            <w:tcW w:w="3118" w:type="dxa"/>
          </w:tcPr>
          <w:p w:rsidR="00B733F8" w:rsidRDefault="00B733F8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3761</w:t>
            </w:r>
          </w:p>
        </w:tc>
        <w:tc>
          <w:tcPr>
            <w:tcW w:w="1843" w:type="dxa"/>
            <w:vMerge/>
          </w:tcPr>
          <w:p w:rsidR="00B733F8" w:rsidRDefault="00B733F8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B733F8" w:rsidRDefault="00B733F8" w:rsidP="00EF308C"/>
        </w:tc>
      </w:tr>
      <w:tr w:rsidR="00B733F8" w:rsidRPr="00851167" w:rsidTr="00180CDC">
        <w:tc>
          <w:tcPr>
            <w:tcW w:w="1134" w:type="dxa"/>
          </w:tcPr>
          <w:p w:rsidR="00B733F8" w:rsidRDefault="00B733F8" w:rsidP="00CF42F4">
            <w:pPr>
              <w:jc w:val="center"/>
            </w:pPr>
            <w:r>
              <w:t>281</w:t>
            </w:r>
          </w:p>
        </w:tc>
        <w:tc>
          <w:tcPr>
            <w:tcW w:w="3827" w:type="dxa"/>
          </w:tcPr>
          <w:p w:rsidR="00B733F8" w:rsidRDefault="00B733F8" w:rsidP="009E2FCD">
            <w:r>
              <w:t>Медведева Ксения Александровна</w:t>
            </w:r>
          </w:p>
          <w:p w:rsidR="00B733F8" w:rsidRDefault="00B733F8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B733F8" w:rsidRDefault="00B733F8" w:rsidP="00EF308C">
            <w:pPr>
              <w:ind w:right="-108"/>
              <w:jc w:val="center"/>
            </w:pPr>
            <w:r>
              <w:t>02.06</w:t>
            </w:r>
          </w:p>
          <w:p w:rsidR="00B733F8" w:rsidRDefault="00B733F8" w:rsidP="00EF308C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B733F8" w:rsidRDefault="00B733F8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2351</w:t>
            </w:r>
          </w:p>
        </w:tc>
        <w:tc>
          <w:tcPr>
            <w:tcW w:w="1843" w:type="dxa"/>
          </w:tcPr>
          <w:p w:rsidR="00B733F8" w:rsidRDefault="00B733F8" w:rsidP="00EF308C">
            <w:pPr>
              <w:jc w:val="center"/>
            </w:pPr>
            <w:r>
              <w:t>№401-65</w:t>
            </w:r>
          </w:p>
        </w:tc>
        <w:tc>
          <w:tcPr>
            <w:tcW w:w="3260" w:type="dxa"/>
          </w:tcPr>
          <w:p w:rsidR="00B733F8" w:rsidRDefault="00B733F8" w:rsidP="00EF308C">
            <w:r>
              <w:t>с присутствием</w:t>
            </w:r>
          </w:p>
        </w:tc>
      </w:tr>
      <w:tr w:rsidR="00F9403F" w:rsidRPr="00851167" w:rsidTr="00180CDC">
        <w:tc>
          <w:tcPr>
            <w:tcW w:w="1134" w:type="dxa"/>
          </w:tcPr>
          <w:p w:rsidR="00F9403F" w:rsidRDefault="00F9403F" w:rsidP="00CF42F4">
            <w:pPr>
              <w:jc w:val="center"/>
            </w:pPr>
            <w:r>
              <w:t>282</w:t>
            </w:r>
          </w:p>
        </w:tc>
        <w:tc>
          <w:tcPr>
            <w:tcW w:w="3827" w:type="dxa"/>
          </w:tcPr>
          <w:p w:rsidR="00F9403F" w:rsidRDefault="00F9403F" w:rsidP="009E2FCD">
            <w:proofErr w:type="spellStart"/>
            <w:r>
              <w:t>Монашева</w:t>
            </w:r>
            <w:proofErr w:type="spellEnd"/>
            <w:r>
              <w:t xml:space="preserve"> Екатерина Олеговна</w:t>
            </w:r>
          </w:p>
          <w:p w:rsidR="00F9403F" w:rsidRDefault="00F9403F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F9403F" w:rsidRDefault="00F9403F" w:rsidP="00EF308C">
            <w:pPr>
              <w:ind w:right="-108"/>
              <w:jc w:val="center"/>
            </w:pPr>
            <w:r>
              <w:t>26.05</w:t>
            </w:r>
          </w:p>
        </w:tc>
        <w:tc>
          <w:tcPr>
            <w:tcW w:w="3118" w:type="dxa"/>
          </w:tcPr>
          <w:p w:rsidR="00F9403F" w:rsidRDefault="00F9403F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3701</w:t>
            </w:r>
          </w:p>
        </w:tc>
        <w:tc>
          <w:tcPr>
            <w:tcW w:w="1843" w:type="dxa"/>
          </w:tcPr>
          <w:p w:rsidR="00F9403F" w:rsidRDefault="00F9403F" w:rsidP="00EF308C">
            <w:pPr>
              <w:jc w:val="center"/>
            </w:pPr>
            <w:r>
              <w:t>№401-66</w:t>
            </w:r>
          </w:p>
        </w:tc>
        <w:tc>
          <w:tcPr>
            <w:tcW w:w="3260" w:type="dxa"/>
          </w:tcPr>
          <w:p w:rsidR="00F9403F" w:rsidRDefault="00F9403F" w:rsidP="00EF308C">
            <w:r>
              <w:t>с присутствием</w:t>
            </w:r>
          </w:p>
        </w:tc>
      </w:tr>
      <w:tr w:rsidR="007E274E" w:rsidRPr="00851167" w:rsidTr="00180CDC">
        <w:tc>
          <w:tcPr>
            <w:tcW w:w="1134" w:type="dxa"/>
          </w:tcPr>
          <w:p w:rsidR="007E274E" w:rsidRDefault="007E274E" w:rsidP="00CF42F4">
            <w:pPr>
              <w:jc w:val="center"/>
            </w:pPr>
            <w:r>
              <w:t>283</w:t>
            </w:r>
          </w:p>
        </w:tc>
        <w:tc>
          <w:tcPr>
            <w:tcW w:w="3827" w:type="dxa"/>
          </w:tcPr>
          <w:p w:rsidR="007E274E" w:rsidRDefault="007E274E" w:rsidP="009E2FCD">
            <w:proofErr w:type="spellStart"/>
            <w:r>
              <w:t>Морева</w:t>
            </w:r>
            <w:proofErr w:type="spellEnd"/>
            <w:r>
              <w:t xml:space="preserve"> Оксана Витальевна</w:t>
            </w:r>
          </w:p>
          <w:p w:rsidR="007E274E" w:rsidRDefault="007E274E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7E274E" w:rsidRDefault="007E274E" w:rsidP="00EF308C">
            <w:pPr>
              <w:ind w:right="-108"/>
              <w:jc w:val="center"/>
            </w:pPr>
            <w:r>
              <w:t>26.05</w:t>
            </w:r>
          </w:p>
          <w:p w:rsidR="007E274E" w:rsidRDefault="007E274E" w:rsidP="00EF308C">
            <w:pPr>
              <w:ind w:right="-108"/>
              <w:jc w:val="center"/>
            </w:pPr>
            <w:r>
              <w:t>06.06</w:t>
            </w:r>
          </w:p>
          <w:p w:rsidR="007E274E" w:rsidRDefault="007E274E" w:rsidP="00EF308C">
            <w:pPr>
              <w:ind w:right="-108"/>
              <w:jc w:val="center"/>
            </w:pPr>
            <w:r>
              <w:t>20.06</w:t>
            </w:r>
          </w:p>
          <w:p w:rsidR="007E274E" w:rsidRDefault="007E274E" w:rsidP="00EF308C">
            <w:pPr>
              <w:ind w:right="-108"/>
              <w:jc w:val="center"/>
            </w:pPr>
            <w:r>
              <w:lastRenderedPageBreak/>
              <w:t>27.06</w:t>
            </w:r>
          </w:p>
        </w:tc>
        <w:tc>
          <w:tcPr>
            <w:tcW w:w="3118" w:type="dxa"/>
          </w:tcPr>
          <w:p w:rsidR="007E274E" w:rsidRDefault="007E274E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ППЭ 5041</w:t>
            </w:r>
          </w:p>
        </w:tc>
        <w:tc>
          <w:tcPr>
            <w:tcW w:w="1843" w:type="dxa"/>
          </w:tcPr>
          <w:p w:rsidR="007E274E" w:rsidRDefault="007E274E" w:rsidP="00EF308C">
            <w:pPr>
              <w:jc w:val="center"/>
            </w:pPr>
            <w:r>
              <w:t>№401-67</w:t>
            </w:r>
          </w:p>
        </w:tc>
        <w:tc>
          <w:tcPr>
            <w:tcW w:w="3260" w:type="dxa"/>
          </w:tcPr>
          <w:p w:rsidR="007E274E" w:rsidRDefault="007E274E" w:rsidP="00EF308C">
            <w:r>
              <w:t>с присутствием</w:t>
            </w:r>
          </w:p>
        </w:tc>
      </w:tr>
      <w:tr w:rsidR="00D31D90" w:rsidRPr="00851167" w:rsidTr="00180CDC">
        <w:tc>
          <w:tcPr>
            <w:tcW w:w="1134" w:type="dxa"/>
            <w:vMerge w:val="restart"/>
          </w:tcPr>
          <w:p w:rsidR="00D31D90" w:rsidRDefault="00D31D90" w:rsidP="00CF42F4">
            <w:pPr>
              <w:jc w:val="center"/>
            </w:pPr>
            <w:r>
              <w:lastRenderedPageBreak/>
              <w:t>284</w:t>
            </w:r>
          </w:p>
        </w:tc>
        <w:tc>
          <w:tcPr>
            <w:tcW w:w="3827" w:type="dxa"/>
            <w:vMerge w:val="restart"/>
          </w:tcPr>
          <w:p w:rsidR="00D31D90" w:rsidRDefault="00D31D90" w:rsidP="009E2FCD">
            <w:proofErr w:type="spellStart"/>
            <w:r>
              <w:t>Найдич</w:t>
            </w:r>
            <w:proofErr w:type="spellEnd"/>
            <w:r>
              <w:t xml:space="preserve"> Артем Игоревич</w:t>
            </w:r>
          </w:p>
          <w:p w:rsidR="00D31D90" w:rsidRDefault="00D31D90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D31D90" w:rsidRDefault="00D31D90" w:rsidP="00EF308C">
            <w:pPr>
              <w:ind w:right="-108"/>
              <w:jc w:val="center"/>
            </w:pPr>
            <w:r>
              <w:t>30.05</w:t>
            </w:r>
          </w:p>
        </w:tc>
        <w:tc>
          <w:tcPr>
            <w:tcW w:w="3118" w:type="dxa"/>
          </w:tcPr>
          <w:p w:rsidR="00D31D90" w:rsidRDefault="00D31D90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4111</w:t>
            </w:r>
          </w:p>
        </w:tc>
        <w:tc>
          <w:tcPr>
            <w:tcW w:w="1843" w:type="dxa"/>
            <w:vMerge w:val="restart"/>
          </w:tcPr>
          <w:p w:rsidR="00D31D90" w:rsidRDefault="00D31D90" w:rsidP="00EF308C">
            <w:pPr>
              <w:jc w:val="center"/>
            </w:pPr>
            <w:r>
              <w:t>№401-3</w:t>
            </w:r>
          </w:p>
        </w:tc>
        <w:tc>
          <w:tcPr>
            <w:tcW w:w="3260" w:type="dxa"/>
            <w:vMerge w:val="restart"/>
          </w:tcPr>
          <w:p w:rsidR="00D31D90" w:rsidRDefault="00D31D90" w:rsidP="00EF308C">
            <w:r>
              <w:t>с присутствием</w:t>
            </w:r>
          </w:p>
        </w:tc>
      </w:tr>
      <w:tr w:rsidR="00D31D90" w:rsidRPr="00851167" w:rsidTr="00180CDC">
        <w:tc>
          <w:tcPr>
            <w:tcW w:w="1134" w:type="dxa"/>
            <w:vMerge/>
          </w:tcPr>
          <w:p w:rsidR="00D31D90" w:rsidRDefault="00D31D90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D31D90" w:rsidRDefault="00D31D90" w:rsidP="009E2FCD"/>
        </w:tc>
        <w:tc>
          <w:tcPr>
            <w:tcW w:w="1843" w:type="dxa"/>
          </w:tcPr>
          <w:p w:rsidR="00D31D90" w:rsidRDefault="00D31D90" w:rsidP="00EF308C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D31D90" w:rsidRDefault="00D31D90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4112</w:t>
            </w:r>
          </w:p>
        </w:tc>
        <w:tc>
          <w:tcPr>
            <w:tcW w:w="1843" w:type="dxa"/>
            <w:vMerge/>
          </w:tcPr>
          <w:p w:rsidR="00D31D90" w:rsidRDefault="00D31D90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D31D90" w:rsidRDefault="00D31D90" w:rsidP="00EF308C"/>
        </w:tc>
      </w:tr>
      <w:tr w:rsidR="00D31D90" w:rsidRPr="00851167" w:rsidTr="00180CDC">
        <w:tc>
          <w:tcPr>
            <w:tcW w:w="1134" w:type="dxa"/>
            <w:vMerge/>
          </w:tcPr>
          <w:p w:rsidR="00D31D90" w:rsidRDefault="00D31D90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D31D90" w:rsidRDefault="00D31D90" w:rsidP="009E2FCD"/>
        </w:tc>
        <w:tc>
          <w:tcPr>
            <w:tcW w:w="1843" w:type="dxa"/>
          </w:tcPr>
          <w:p w:rsidR="00D31D90" w:rsidRDefault="00D31D90" w:rsidP="00EF308C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D31D90" w:rsidRDefault="00D31D90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3766</w:t>
            </w:r>
          </w:p>
        </w:tc>
        <w:tc>
          <w:tcPr>
            <w:tcW w:w="1843" w:type="dxa"/>
            <w:vMerge/>
          </w:tcPr>
          <w:p w:rsidR="00D31D90" w:rsidRDefault="00D31D90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D31D90" w:rsidRDefault="00D31D90" w:rsidP="00EF308C"/>
        </w:tc>
      </w:tr>
      <w:tr w:rsidR="00D31D90" w:rsidRPr="00851167" w:rsidTr="00180CDC">
        <w:tc>
          <w:tcPr>
            <w:tcW w:w="1134" w:type="dxa"/>
            <w:vMerge/>
          </w:tcPr>
          <w:p w:rsidR="00D31D90" w:rsidRDefault="00D31D90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D31D90" w:rsidRDefault="00D31D90" w:rsidP="009E2FCD"/>
        </w:tc>
        <w:tc>
          <w:tcPr>
            <w:tcW w:w="1843" w:type="dxa"/>
          </w:tcPr>
          <w:p w:rsidR="00D31D90" w:rsidRDefault="00D31D90" w:rsidP="00EF308C">
            <w:pPr>
              <w:ind w:right="-108"/>
              <w:jc w:val="center"/>
            </w:pPr>
            <w:r>
              <w:t>29.06</w:t>
            </w:r>
          </w:p>
          <w:p w:rsidR="00D31D90" w:rsidRDefault="00D31D90" w:rsidP="00EF308C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D31D90" w:rsidRDefault="00D31D90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4051</w:t>
            </w:r>
          </w:p>
        </w:tc>
        <w:tc>
          <w:tcPr>
            <w:tcW w:w="1843" w:type="dxa"/>
            <w:vMerge/>
          </w:tcPr>
          <w:p w:rsidR="00D31D90" w:rsidRDefault="00D31D90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D31D90" w:rsidRDefault="00D31D90" w:rsidP="00EF308C"/>
        </w:tc>
      </w:tr>
      <w:tr w:rsidR="00D31D90" w:rsidRPr="00851167" w:rsidTr="00180CDC">
        <w:tc>
          <w:tcPr>
            <w:tcW w:w="1134" w:type="dxa"/>
          </w:tcPr>
          <w:p w:rsidR="00D31D90" w:rsidRDefault="00D31D90" w:rsidP="00CF42F4">
            <w:pPr>
              <w:jc w:val="center"/>
            </w:pPr>
            <w:r>
              <w:t>285</w:t>
            </w:r>
          </w:p>
        </w:tc>
        <w:tc>
          <w:tcPr>
            <w:tcW w:w="3827" w:type="dxa"/>
          </w:tcPr>
          <w:p w:rsidR="00D31D90" w:rsidRDefault="00D31D90" w:rsidP="009E2FCD">
            <w:r>
              <w:t>Овсепян Настя Спартаковна</w:t>
            </w:r>
          </w:p>
          <w:p w:rsidR="00D31D90" w:rsidRDefault="00D31D90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D31D90" w:rsidRDefault="00D31D90" w:rsidP="00EF308C">
            <w:pPr>
              <w:ind w:right="-108"/>
              <w:jc w:val="center"/>
            </w:pPr>
            <w:r>
              <w:t>26.05</w:t>
            </w:r>
          </w:p>
          <w:p w:rsidR="00D31D90" w:rsidRDefault="00D31D90" w:rsidP="00EF308C">
            <w:pPr>
              <w:ind w:right="-108"/>
              <w:jc w:val="center"/>
            </w:pPr>
            <w:r>
              <w:t>30.05</w:t>
            </w:r>
          </w:p>
          <w:p w:rsidR="00D31D90" w:rsidRDefault="00D31D90" w:rsidP="00EF308C">
            <w:pPr>
              <w:ind w:right="-108"/>
              <w:jc w:val="center"/>
            </w:pPr>
            <w:r>
              <w:t>06.06</w:t>
            </w:r>
          </w:p>
          <w:p w:rsidR="00D31D90" w:rsidRDefault="00D31D90" w:rsidP="00EF308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D31D90" w:rsidRDefault="00D31D90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4112</w:t>
            </w:r>
          </w:p>
        </w:tc>
        <w:tc>
          <w:tcPr>
            <w:tcW w:w="1843" w:type="dxa"/>
          </w:tcPr>
          <w:p w:rsidR="00D31D90" w:rsidRDefault="00D31D90" w:rsidP="00EF308C">
            <w:pPr>
              <w:jc w:val="center"/>
            </w:pPr>
            <w:r>
              <w:t>№401-68</w:t>
            </w:r>
          </w:p>
        </w:tc>
        <w:tc>
          <w:tcPr>
            <w:tcW w:w="3260" w:type="dxa"/>
          </w:tcPr>
          <w:p w:rsidR="00D31D90" w:rsidRDefault="00D31D90" w:rsidP="00EF308C">
            <w:r>
              <w:t>с присутствием</w:t>
            </w:r>
          </w:p>
        </w:tc>
      </w:tr>
      <w:tr w:rsidR="00D31D90" w:rsidRPr="00851167" w:rsidTr="00180CDC">
        <w:tc>
          <w:tcPr>
            <w:tcW w:w="1134" w:type="dxa"/>
          </w:tcPr>
          <w:p w:rsidR="00D31D90" w:rsidRDefault="00D31D90" w:rsidP="00CF42F4">
            <w:pPr>
              <w:jc w:val="center"/>
            </w:pPr>
            <w:r>
              <w:t>286</w:t>
            </w:r>
          </w:p>
        </w:tc>
        <w:tc>
          <w:tcPr>
            <w:tcW w:w="3827" w:type="dxa"/>
          </w:tcPr>
          <w:p w:rsidR="00D31D90" w:rsidRDefault="00D31D90" w:rsidP="009E2FCD">
            <w:r>
              <w:t>Овсянникова Анастасия Александровна</w:t>
            </w:r>
          </w:p>
          <w:p w:rsidR="00D31D90" w:rsidRDefault="00D31D90" w:rsidP="009E2FCD">
            <w:r>
              <w:t>федеральный общественный наблюдатель</w:t>
            </w:r>
          </w:p>
        </w:tc>
        <w:tc>
          <w:tcPr>
            <w:tcW w:w="1843" w:type="dxa"/>
          </w:tcPr>
          <w:p w:rsidR="00D31D90" w:rsidRDefault="00D31D90" w:rsidP="00EF308C">
            <w:pPr>
              <w:ind w:right="-108"/>
              <w:jc w:val="center"/>
            </w:pPr>
            <w:r>
              <w:t>26.05</w:t>
            </w:r>
          </w:p>
        </w:tc>
        <w:tc>
          <w:tcPr>
            <w:tcW w:w="3118" w:type="dxa"/>
          </w:tcPr>
          <w:p w:rsidR="00D31D90" w:rsidRDefault="00D31D90" w:rsidP="00EF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 3701</w:t>
            </w:r>
          </w:p>
        </w:tc>
        <w:tc>
          <w:tcPr>
            <w:tcW w:w="1843" w:type="dxa"/>
          </w:tcPr>
          <w:p w:rsidR="00D31D90" w:rsidRDefault="00D31D90" w:rsidP="00EF308C">
            <w:pPr>
              <w:jc w:val="center"/>
            </w:pPr>
            <w:r>
              <w:t>№401-69</w:t>
            </w:r>
          </w:p>
        </w:tc>
        <w:tc>
          <w:tcPr>
            <w:tcW w:w="3260" w:type="dxa"/>
          </w:tcPr>
          <w:p w:rsidR="00D31D90" w:rsidRDefault="00D31D90" w:rsidP="00EF308C">
            <w:r>
              <w:t>с присутствием</w:t>
            </w:r>
          </w:p>
        </w:tc>
      </w:tr>
      <w:tr w:rsidR="00467F2A" w:rsidRPr="00851167" w:rsidTr="00180CDC">
        <w:tc>
          <w:tcPr>
            <w:tcW w:w="1134" w:type="dxa"/>
            <w:vMerge w:val="restart"/>
          </w:tcPr>
          <w:p w:rsidR="00467F2A" w:rsidRDefault="00467F2A" w:rsidP="00CF42F4">
            <w:pPr>
              <w:jc w:val="center"/>
            </w:pPr>
            <w:r>
              <w:t>287</w:t>
            </w:r>
          </w:p>
        </w:tc>
        <w:tc>
          <w:tcPr>
            <w:tcW w:w="3827" w:type="dxa"/>
            <w:vMerge w:val="restart"/>
          </w:tcPr>
          <w:p w:rsidR="00467F2A" w:rsidRPr="000205D9" w:rsidRDefault="00467F2A" w:rsidP="009E2FCD">
            <w:r w:rsidRPr="000205D9">
              <w:t>Пислегин Дмитрий Михайлович</w:t>
            </w:r>
          </w:p>
          <w:p w:rsidR="00467F2A" w:rsidRPr="000205D9" w:rsidRDefault="00467F2A" w:rsidP="009E2FCD"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467F2A" w:rsidRDefault="00A910C1" w:rsidP="00EF308C">
            <w:pPr>
              <w:ind w:right="-108"/>
              <w:jc w:val="center"/>
            </w:pPr>
            <w:r>
              <w:t>02.06</w:t>
            </w:r>
          </w:p>
          <w:p w:rsidR="00A910C1" w:rsidRPr="000205D9" w:rsidRDefault="00A910C1" w:rsidP="00EF308C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467F2A" w:rsidRPr="000205D9" w:rsidRDefault="00076D6B" w:rsidP="00EF308C">
            <w:pPr>
              <w:jc w:val="center"/>
            </w:pPr>
            <w:r>
              <w:t xml:space="preserve">ППЭ </w:t>
            </w:r>
            <w:r w:rsidR="00A910C1" w:rsidRPr="000205D9">
              <w:t>4071</w:t>
            </w:r>
          </w:p>
          <w:p w:rsidR="00467F2A" w:rsidRPr="000205D9" w:rsidRDefault="00467F2A" w:rsidP="00EF308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67F2A" w:rsidRDefault="00467F2A" w:rsidP="00EF308C">
            <w:pPr>
              <w:jc w:val="center"/>
            </w:pPr>
            <w:r>
              <w:t>№401-4</w:t>
            </w:r>
          </w:p>
        </w:tc>
        <w:tc>
          <w:tcPr>
            <w:tcW w:w="3260" w:type="dxa"/>
            <w:vMerge w:val="restart"/>
          </w:tcPr>
          <w:p w:rsidR="00467F2A" w:rsidRDefault="00467F2A" w:rsidP="00EF308C">
            <w:r>
              <w:t>с присутствием</w:t>
            </w:r>
          </w:p>
        </w:tc>
      </w:tr>
      <w:tr w:rsidR="00467F2A" w:rsidRPr="00851167" w:rsidTr="00180CDC">
        <w:tc>
          <w:tcPr>
            <w:tcW w:w="1134" w:type="dxa"/>
            <w:vMerge/>
          </w:tcPr>
          <w:p w:rsidR="00467F2A" w:rsidRDefault="00467F2A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467F2A" w:rsidRPr="000205D9" w:rsidRDefault="00467F2A" w:rsidP="009E2FCD"/>
        </w:tc>
        <w:tc>
          <w:tcPr>
            <w:tcW w:w="1843" w:type="dxa"/>
          </w:tcPr>
          <w:p w:rsidR="00467F2A" w:rsidRPr="000205D9" w:rsidRDefault="00A910C1" w:rsidP="00EF308C">
            <w:pPr>
              <w:ind w:right="-108"/>
              <w:jc w:val="center"/>
            </w:pPr>
            <w:r>
              <w:t>16.06</w:t>
            </w:r>
          </w:p>
        </w:tc>
        <w:tc>
          <w:tcPr>
            <w:tcW w:w="3118" w:type="dxa"/>
          </w:tcPr>
          <w:p w:rsidR="00467F2A" w:rsidRPr="000205D9" w:rsidRDefault="00076D6B" w:rsidP="00EF308C">
            <w:pPr>
              <w:jc w:val="center"/>
            </w:pPr>
            <w:r>
              <w:t xml:space="preserve">ППЭ </w:t>
            </w:r>
            <w:r w:rsidR="00A910C1" w:rsidRPr="000205D9">
              <w:t>3761</w:t>
            </w:r>
          </w:p>
        </w:tc>
        <w:tc>
          <w:tcPr>
            <w:tcW w:w="1843" w:type="dxa"/>
            <w:vMerge/>
          </w:tcPr>
          <w:p w:rsidR="00467F2A" w:rsidRDefault="00467F2A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467F2A" w:rsidRDefault="00467F2A" w:rsidP="00EF308C"/>
        </w:tc>
      </w:tr>
      <w:tr w:rsidR="00076D6B" w:rsidRPr="00851167" w:rsidTr="00180CDC">
        <w:tc>
          <w:tcPr>
            <w:tcW w:w="1134" w:type="dxa"/>
          </w:tcPr>
          <w:p w:rsidR="00076D6B" w:rsidRDefault="00076D6B" w:rsidP="00CF42F4">
            <w:pPr>
              <w:jc w:val="center"/>
            </w:pPr>
            <w:r>
              <w:t>288</w:t>
            </w:r>
          </w:p>
        </w:tc>
        <w:tc>
          <w:tcPr>
            <w:tcW w:w="3827" w:type="dxa"/>
          </w:tcPr>
          <w:p w:rsidR="00076D6B" w:rsidRDefault="00076D6B" w:rsidP="009E2FCD">
            <w:r w:rsidRPr="00467F2A">
              <w:t>Погодина Анастасия Михайловна</w:t>
            </w:r>
          </w:p>
          <w:p w:rsidR="00604BD1" w:rsidRPr="00467F2A" w:rsidRDefault="00604BD1" w:rsidP="009E2FCD"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076D6B" w:rsidRPr="00A910C1" w:rsidRDefault="00076D6B" w:rsidP="00EF308C">
            <w:pPr>
              <w:ind w:right="-108"/>
              <w:jc w:val="center"/>
            </w:pPr>
            <w:r w:rsidRPr="00A910C1">
              <w:t>23.06</w:t>
            </w:r>
          </w:p>
        </w:tc>
        <w:tc>
          <w:tcPr>
            <w:tcW w:w="3118" w:type="dxa"/>
          </w:tcPr>
          <w:p w:rsidR="00076D6B" w:rsidRPr="00A910C1" w:rsidRDefault="00076D6B" w:rsidP="00EF308C">
            <w:pPr>
              <w:jc w:val="center"/>
            </w:pPr>
            <w:r>
              <w:t xml:space="preserve">ППЭ </w:t>
            </w:r>
            <w:r w:rsidRPr="00A910C1">
              <w:t>3766</w:t>
            </w:r>
          </w:p>
        </w:tc>
        <w:tc>
          <w:tcPr>
            <w:tcW w:w="1843" w:type="dxa"/>
            <w:vMerge w:val="restart"/>
          </w:tcPr>
          <w:p w:rsidR="00076D6B" w:rsidRDefault="00076D6B" w:rsidP="00EF308C">
            <w:pPr>
              <w:jc w:val="center"/>
            </w:pPr>
            <w:r>
              <w:t>№401-70</w:t>
            </w:r>
          </w:p>
        </w:tc>
        <w:tc>
          <w:tcPr>
            <w:tcW w:w="3260" w:type="dxa"/>
            <w:vMerge w:val="restart"/>
          </w:tcPr>
          <w:p w:rsidR="00076D6B" w:rsidRDefault="00076D6B" w:rsidP="00EF308C">
            <w:r>
              <w:t>с присутствием</w:t>
            </w:r>
          </w:p>
        </w:tc>
      </w:tr>
      <w:tr w:rsidR="00076D6B" w:rsidRPr="00851167" w:rsidTr="00180CDC">
        <w:tc>
          <w:tcPr>
            <w:tcW w:w="1134" w:type="dxa"/>
            <w:vMerge w:val="restart"/>
          </w:tcPr>
          <w:p w:rsidR="00076D6B" w:rsidRDefault="00076D6B" w:rsidP="00CF42F4">
            <w:pPr>
              <w:jc w:val="center"/>
            </w:pPr>
            <w:r>
              <w:t>289</w:t>
            </w:r>
          </w:p>
        </w:tc>
        <w:tc>
          <w:tcPr>
            <w:tcW w:w="3827" w:type="dxa"/>
            <w:vMerge w:val="restart"/>
          </w:tcPr>
          <w:p w:rsidR="00076D6B" w:rsidRDefault="00076D6B" w:rsidP="009E2FCD">
            <w:r w:rsidRPr="00A910C1">
              <w:t>Рыжкова Анастасия Дмитриевна</w:t>
            </w:r>
          </w:p>
          <w:p w:rsidR="00604BD1" w:rsidRPr="00A910C1" w:rsidRDefault="00604BD1" w:rsidP="009E2FCD"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076D6B" w:rsidRDefault="00076D6B" w:rsidP="00EF308C">
            <w:pPr>
              <w:ind w:right="-108"/>
              <w:jc w:val="center"/>
            </w:pPr>
            <w:r w:rsidRPr="00A910C1">
              <w:t>26.05</w:t>
            </w:r>
          </w:p>
          <w:p w:rsidR="00076D6B" w:rsidRDefault="00076D6B" w:rsidP="00EF308C">
            <w:pPr>
              <w:ind w:right="-108"/>
              <w:jc w:val="center"/>
            </w:pPr>
            <w:r>
              <w:t>30.05</w:t>
            </w:r>
          </w:p>
          <w:p w:rsidR="00076D6B" w:rsidRPr="00A910C1" w:rsidRDefault="00076D6B" w:rsidP="00A910C1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076D6B" w:rsidRPr="00A910C1" w:rsidRDefault="00076D6B" w:rsidP="00EF308C">
            <w:pPr>
              <w:jc w:val="center"/>
            </w:pPr>
            <w:r>
              <w:t>ППЭ 3733</w:t>
            </w:r>
          </w:p>
        </w:tc>
        <w:tc>
          <w:tcPr>
            <w:tcW w:w="1843" w:type="dxa"/>
            <w:vMerge/>
          </w:tcPr>
          <w:p w:rsidR="00076D6B" w:rsidRPr="00A910C1" w:rsidRDefault="00076D6B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076D6B" w:rsidRPr="00A910C1" w:rsidRDefault="00076D6B" w:rsidP="00EF308C"/>
        </w:tc>
      </w:tr>
      <w:tr w:rsidR="00076D6B" w:rsidRPr="00851167" w:rsidTr="00180CDC">
        <w:tc>
          <w:tcPr>
            <w:tcW w:w="1134" w:type="dxa"/>
            <w:vMerge/>
          </w:tcPr>
          <w:p w:rsidR="00076D6B" w:rsidRDefault="00076D6B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076D6B" w:rsidRPr="00A910C1" w:rsidRDefault="00076D6B" w:rsidP="009E2FCD"/>
        </w:tc>
        <w:tc>
          <w:tcPr>
            <w:tcW w:w="1843" w:type="dxa"/>
          </w:tcPr>
          <w:p w:rsidR="00076D6B" w:rsidRPr="00A910C1" w:rsidRDefault="00076D6B" w:rsidP="00EF308C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076D6B" w:rsidRPr="00A910C1" w:rsidRDefault="00076D6B" w:rsidP="00EF308C">
            <w:pPr>
              <w:jc w:val="center"/>
            </w:pPr>
            <w:r>
              <w:t>ППЭ 3707</w:t>
            </w:r>
          </w:p>
        </w:tc>
        <w:tc>
          <w:tcPr>
            <w:tcW w:w="1843" w:type="dxa"/>
            <w:vMerge/>
          </w:tcPr>
          <w:p w:rsidR="00076D6B" w:rsidRPr="00A910C1" w:rsidRDefault="00076D6B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076D6B" w:rsidRPr="00A910C1" w:rsidRDefault="00076D6B" w:rsidP="00EF308C"/>
        </w:tc>
      </w:tr>
      <w:tr w:rsidR="00604BD1" w:rsidRPr="00851167" w:rsidTr="00180CDC">
        <w:tc>
          <w:tcPr>
            <w:tcW w:w="1134" w:type="dxa"/>
          </w:tcPr>
          <w:p w:rsidR="00604BD1" w:rsidRDefault="00604BD1" w:rsidP="00CF42F4">
            <w:pPr>
              <w:jc w:val="center"/>
            </w:pPr>
            <w:r>
              <w:t>290.</w:t>
            </w:r>
          </w:p>
        </w:tc>
        <w:tc>
          <w:tcPr>
            <w:tcW w:w="3827" w:type="dxa"/>
          </w:tcPr>
          <w:p w:rsidR="00604BD1" w:rsidRDefault="00604BD1" w:rsidP="009E2FCD">
            <w:proofErr w:type="spellStart"/>
            <w:r>
              <w:t>Рытик</w:t>
            </w:r>
            <w:proofErr w:type="spellEnd"/>
            <w:r>
              <w:t xml:space="preserve"> Дарья Сергеевна</w:t>
            </w:r>
          </w:p>
          <w:p w:rsidR="00604BD1" w:rsidRPr="00A910C1" w:rsidRDefault="00604BD1" w:rsidP="009E2FCD"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604BD1" w:rsidRDefault="00604BD1" w:rsidP="00EF308C">
            <w:pPr>
              <w:ind w:right="-108"/>
              <w:jc w:val="center"/>
            </w:pPr>
            <w:r>
              <w:t>30.05</w:t>
            </w:r>
          </w:p>
          <w:p w:rsidR="00604BD1" w:rsidRDefault="00604BD1" w:rsidP="00EF308C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604BD1" w:rsidRDefault="00604BD1" w:rsidP="00EF308C">
            <w:pPr>
              <w:jc w:val="center"/>
            </w:pPr>
            <w:r>
              <w:t>ППЭ 3722</w:t>
            </w:r>
          </w:p>
        </w:tc>
        <w:tc>
          <w:tcPr>
            <w:tcW w:w="1843" w:type="dxa"/>
          </w:tcPr>
          <w:p w:rsidR="00604BD1" w:rsidRDefault="00604BD1" w:rsidP="00EF308C">
            <w:pPr>
              <w:jc w:val="center"/>
            </w:pPr>
            <w:r>
              <w:t>№401-71</w:t>
            </w:r>
          </w:p>
        </w:tc>
        <w:tc>
          <w:tcPr>
            <w:tcW w:w="3260" w:type="dxa"/>
          </w:tcPr>
          <w:p w:rsidR="00604BD1" w:rsidRDefault="00604BD1" w:rsidP="00EF308C">
            <w:r>
              <w:t>с присутствием</w:t>
            </w:r>
          </w:p>
        </w:tc>
      </w:tr>
      <w:tr w:rsidR="00604BD1" w:rsidRPr="00851167" w:rsidTr="00180CDC">
        <w:tc>
          <w:tcPr>
            <w:tcW w:w="1134" w:type="dxa"/>
            <w:vMerge w:val="restart"/>
          </w:tcPr>
          <w:p w:rsidR="00604BD1" w:rsidRDefault="00604BD1" w:rsidP="00CF42F4">
            <w:pPr>
              <w:jc w:val="center"/>
            </w:pPr>
            <w:r>
              <w:t>291</w:t>
            </w:r>
          </w:p>
        </w:tc>
        <w:tc>
          <w:tcPr>
            <w:tcW w:w="3827" w:type="dxa"/>
            <w:vMerge w:val="restart"/>
          </w:tcPr>
          <w:p w:rsidR="00604BD1" w:rsidRDefault="00604BD1" w:rsidP="009E2FCD">
            <w:proofErr w:type="spellStart"/>
            <w:r>
              <w:t>Шероухова</w:t>
            </w:r>
            <w:proofErr w:type="spellEnd"/>
            <w:r>
              <w:t xml:space="preserve"> Екатерина Сергеевна</w:t>
            </w:r>
          </w:p>
          <w:p w:rsidR="00604BD1" w:rsidRDefault="00604BD1" w:rsidP="009E2FCD"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604BD1" w:rsidRDefault="00604BD1" w:rsidP="00EF308C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604BD1" w:rsidRDefault="00604BD1" w:rsidP="00EF308C">
            <w:pPr>
              <w:jc w:val="center"/>
            </w:pPr>
            <w:r>
              <w:t>ППЭ4071</w:t>
            </w:r>
          </w:p>
        </w:tc>
        <w:tc>
          <w:tcPr>
            <w:tcW w:w="1843" w:type="dxa"/>
            <w:vMerge w:val="restart"/>
          </w:tcPr>
          <w:p w:rsidR="00604BD1" w:rsidRDefault="00604BD1" w:rsidP="00EF308C">
            <w:pPr>
              <w:jc w:val="center"/>
            </w:pPr>
            <w:r>
              <w:t>№401-5</w:t>
            </w:r>
          </w:p>
        </w:tc>
        <w:tc>
          <w:tcPr>
            <w:tcW w:w="3260" w:type="dxa"/>
            <w:vMerge w:val="restart"/>
          </w:tcPr>
          <w:p w:rsidR="00604BD1" w:rsidRDefault="00604BD1" w:rsidP="00EF308C">
            <w:r>
              <w:t>с присутствием</w:t>
            </w:r>
          </w:p>
        </w:tc>
      </w:tr>
      <w:tr w:rsidR="00604BD1" w:rsidRPr="00851167" w:rsidTr="00180CDC">
        <w:tc>
          <w:tcPr>
            <w:tcW w:w="1134" w:type="dxa"/>
            <w:vMerge/>
          </w:tcPr>
          <w:p w:rsidR="00604BD1" w:rsidRDefault="00604BD1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604BD1" w:rsidRDefault="00604BD1" w:rsidP="009E2FCD"/>
        </w:tc>
        <w:tc>
          <w:tcPr>
            <w:tcW w:w="1843" w:type="dxa"/>
          </w:tcPr>
          <w:p w:rsidR="00604BD1" w:rsidRDefault="00604BD1" w:rsidP="00EF308C">
            <w:pPr>
              <w:ind w:right="-108"/>
              <w:jc w:val="center"/>
            </w:pPr>
            <w:r>
              <w:t>16.06</w:t>
            </w:r>
          </w:p>
        </w:tc>
        <w:tc>
          <w:tcPr>
            <w:tcW w:w="3118" w:type="dxa"/>
          </w:tcPr>
          <w:p w:rsidR="00604BD1" w:rsidRDefault="00604BD1" w:rsidP="00EF308C">
            <w:pPr>
              <w:jc w:val="center"/>
            </w:pPr>
            <w:r>
              <w:t>ППЭ3722</w:t>
            </w:r>
          </w:p>
        </w:tc>
        <w:tc>
          <w:tcPr>
            <w:tcW w:w="1843" w:type="dxa"/>
            <w:vMerge/>
          </w:tcPr>
          <w:p w:rsidR="00604BD1" w:rsidRDefault="00604BD1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604BD1" w:rsidRDefault="00604BD1" w:rsidP="00EF308C"/>
        </w:tc>
      </w:tr>
      <w:tr w:rsidR="00604BD1" w:rsidRPr="00851167" w:rsidTr="00180CDC">
        <w:tc>
          <w:tcPr>
            <w:tcW w:w="1134" w:type="dxa"/>
            <w:vMerge/>
          </w:tcPr>
          <w:p w:rsidR="00604BD1" w:rsidRDefault="00604BD1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604BD1" w:rsidRDefault="00604BD1" w:rsidP="009E2FCD"/>
        </w:tc>
        <w:tc>
          <w:tcPr>
            <w:tcW w:w="1843" w:type="dxa"/>
          </w:tcPr>
          <w:p w:rsidR="00604BD1" w:rsidRDefault="00604BD1" w:rsidP="00EF308C">
            <w:pPr>
              <w:ind w:right="-108"/>
              <w:jc w:val="center"/>
            </w:pPr>
            <w:r>
              <w:t>23.06</w:t>
            </w:r>
          </w:p>
        </w:tc>
        <w:tc>
          <w:tcPr>
            <w:tcW w:w="3118" w:type="dxa"/>
          </w:tcPr>
          <w:p w:rsidR="00604BD1" w:rsidRDefault="00604BD1" w:rsidP="00EF308C">
            <w:pPr>
              <w:jc w:val="center"/>
            </w:pPr>
            <w:r>
              <w:t>ППЭ3766</w:t>
            </w:r>
          </w:p>
        </w:tc>
        <w:tc>
          <w:tcPr>
            <w:tcW w:w="1843" w:type="dxa"/>
            <w:vMerge/>
          </w:tcPr>
          <w:p w:rsidR="00604BD1" w:rsidRDefault="00604BD1" w:rsidP="00EF308C">
            <w:pPr>
              <w:jc w:val="center"/>
            </w:pPr>
          </w:p>
        </w:tc>
        <w:tc>
          <w:tcPr>
            <w:tcW w:w="3260" w:type="dxa"/>
            <w:vMerge/>
          </w:tcPr>
          <w:p w:rsidR="00604BD1" w:rsidRDefault="00604BD1" w:rsidP="00EF308C"/>
        </w:tc>
      </w:tr>
      <w:tr w:rsidR="00C706A9" w:rsidRPr="00851167" w:rsidTr="007409A6">
        <w:tc>
          <w:tcPr>
            <w:tcW w:w="1134" w:type="dxa"/>
          </w:tcPr>
          <w:p w:rsidR="00C706A9" w:rsidRDefault="00C706A9" w:rsidP="00CF42F4">
            <w:pPr>
              <w:jc w:val="center"/>
            </w:pPr>
            <w:r>
              <w:t>292</w:t>
            </w:r>
          </w:p>
        </w:tc>
        <w:tc>
          <w:tcPr>
            <w:tcW w:w="3827" w:type="dxa"/>
            <w:vAlign w:val="bottom"/>
          </w:tcPr>
          <w:p w:rsidR="00C706A9" w:rsidRDefault="00C706A9">
            <w:pPr>
              <w:rPr>
                <w:color w:val="000000"/>
              </w:rPr>
            </w:pPr>
            <w:r>
              <w:rPr>
                <w:color w:val="000000"/>
              </w:rPr>
              <w:t>Белова Юлия Евгеньевна</w:t>
            </w:r>
          </w:p>
          <w:p w:rsidR="00C706A9" w:rsidRDefault="00C706A9">
            <w:pPr>
              <w:rPr>
                <w:color w:val="000000"/>
              </w:rPr>
            </w:pPr>
            <w:r w:rsidRPr="000205D9">
              <w:t xml:space="preserve">федеральный общественный </w:t>
            </w:r>
            <w:r w:rsidRPr="000205D9">
              <w:lastRenderedPageBreak/>
              <w:t>наблюдатель</w:t>
            </w:r>
          </w:p>
        </w:tc>
        <w:tc>
          <w:tcPr>
            <w:tcW w:w="1843" w:type="dxa"/>
          </w:tcPr>
          <w:p w:rsidR="00C706A9" w:rsidRDefault="00665176" w:rsidP="00EF308C">
            <w:pPr>
              <w:ind w:right="-108"/>
              <w:jc w:val="center"/>
            </w:pPr>
            <w:r>
              <w:lastRenderedPageBreak/>
              <w:t>26.05</w:t>
            </w:r>
          </w:p>
          <w:p w:rsidR="00665176" w:rsidRDefault="00665176" w:rsidP="00EF308C">
            <w:pPr>
              <w:ind w:right="-108"/>
              <w:jc w:val="center"/>
            </w:pPr>
            <w:r>
              <w:t>30.05</w:t>
            </w:r>
          </w:p>
          <w:p w:rsidR="00665176" w:rsidRDefault="00665176" w:rsidP="00EF308C">
            <w:pPr>
              <w:ind w:right="-108"/>
              <w:jc w:val="center"/>
            </w:pPr>
            <w:r>
              <w:lastRenderedPageBreak/>
              <w:t>02.06</w:t>
            </w:r>
          </w:p>
          <w:p w:rsidR="00665176" w:rsidRDefault="00665176" w:rsidP="00EF308C">
            <w:pPr>
              <w:ind w:right="-108"/>
              <w:jc w:val="center"/>
            </w:pPr>
            <w:r>
              <w:t>03.06</w:t>
            </w:r>
          </w:p>
          <w:p w:rsidR="00665176" w:rsidRDefault="00665176" w:rsidP="00EF308C">
            <w:pPr>
              <w:ind w:right="-108"/>
              <w:jc w:val="center"/>
            </w:pPr>
            <w:r>
              <w:t>06.06</w:t>
            </w:r>
          </w:p>
          <w:p w:rsidR="00665176" w:rsidRDefault="00665176" w:rsidP="00EF308C">
            <w:pPr>
              <w:ind w:right="-108"/>
              <w:jc w:val="center"/>
            </w:pPr>
            <w:r>
              <w:t>09.06</w:t>
            </w:r>
          </w:p>
          <w:p w:rsidR="00665176" w:rsidRDefault="00665176" w:rsidP="00EF308C">
            <w:pPr>
              <w:ind w:right="-108"/>
              <w:jc w:val="center"/>
            </w:pPr>
            <w:r>
              <w:t>14.06</w:t>
            </w:r>
          </w:p>
          <w:p w:rsidR="00665176" w:rsidRDefault="00665176" w:rsidP="00EF308C">
            <w:pPr>
              <w:ind w:right="-108"/>
              <w:jc w:val="center"/>
            </w:pPr>
            <w:r>
              <w:t>16.06</w:t>
            </w:r>
          </w:p>
          <w:p w:rsidR="00665176" w:rsidRDefault="00665176" w:rsidP="00EF308C">
            <w:pPr>
              <w:ind w:right="-108"/>
              <w:jc w:val="center"/>
            </w:pPr>
            <w:r>
              <w:t>17.06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20.06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21.06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23.06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24.06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27.06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28.06</w:t>
            </w:r>
          </w:p>
          <w:p w:rsidR="00665176" w:rsidRDefault="00665176" w:rsidP="00EF308C">
            <w:pPr>
              <w:ind w:right="-108"/>
              <w:jc w:val="center"/>
            </w:pPr>
            <w:r>
              <w:t>29.06</w:t>
            </w:r>
          </w:p>
          <w:p w:rsidR="00665176" w:rsidRDefault="00665176" w:rsidP="00EF308C">
            <w:pPr>
              <w:ind w:right="-108"/>
              <w:jc w:val="center"/>
            </w:pPr>
            <w:r>
              <w:t>30.06</w:t>
            </w:r>
          </w:p>
          <w:p w:rsidR="00665176" w:rsidRDefault="00665176" w:rsidP="00EF308C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C706A9" w:rsidRDefault="00665176" w:rsidP="00EF308C">
            <w:pPr>
              <w:jc w:val="center"/>
            </w:pPr>
            <w:r>
              <w:lastRenderedPageBreak/>
              <w:t xml:space="preserve">СИЦ </w:t>
            </w:r>
            <w:proofErr w:type="spellStart"/>
            <w:r>
              <w:t>ИвГУ</w:t>
            </w:r>
            <w:proofErr w:type="spellEnd"/>
          </w:p>
        </w:tc>
        <w:tc>
          <w:tcPr>
            <w:tcW w:w="1843" w:type="dxa"/>
          </w:tcPr>
          <w:p w:rsidR="00C706A9" w:rsidRDefault="00665176" w:rsidP="00EF308C">
            <w:pPr>
              <w:jc w:val="center"/>
            </w:pPr>
            <w:r>
              <w:t>№401-72</w:t>
            </w:r>
          </w:p>
        </w:tc>
        <w:tc>
          <w:tcPr>
            <w:tcW w:w="3260" w:type="dxa"/>
          </w:tcPr>
          <w:p w:rsidR="00C706A9" w:rsidRDefault="00665176" w:rsidP="00EF308C">
            <w:proofErr w:type="gramStart"/>
            <w:r>
              <w:t>дистанционная</w:t>
            </w:r>
            <w:proofErr w:type="gramEnd"/>
            <w:r>
              <w:t xml:space="preserve"> с использованием </w:t>
            </w:r>
            <w:r>
              <w:lastRenderedPageBreak/>
              <w:t>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293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Гаврикова</w:t>
            </w:r>
            <w:proofErr w:type="spellEnd"/>
            <w:r>
              <w:rPr>
                <w:color w:val="000000"/>
              </w:rPr>
              <w:t xml:space="preserve"> Анна Алексеевна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26.05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EF308C">
            <w:pPr>
              <w:jc w:val="center"/>
            </w:pPr>
            <w:r>
              <w:t xml:space="preserve">СИЦ </w:t>
            </w:r>
            <w:proofErr w:type="spellStart"/>
            <w:r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№401-73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665176" w:rsidRPr="00851167" w:rsidTr="007409A6">
        <w:tc>
          <w:tcPr>
            <w:tcW w:w="1134" w:type="dxa"/>
          </w:tcPr>
          <w:p w:rsidR="00665176" w:rsidRDefault="00665176" w:rsidP="00CF42F4">
            <w:pPr>
              <w:jc w:val="center"/>
            </w:pPr>
            <w:r>
              <w:t>294</w:t>
            </w:r>
          </w:p>
        </w:tc>
        <w:tc>
          <w:tcPr>
            <w:tcW w:w="3827" w:type="dxa"/>
            <w:vAlign w:val="bottom"/>
          </w:tcPr>
          <w:p w:rsidR="00665176" w:rsidRDefault="00665176">
            <w:pPr>
              <w:rPr>
                <w:color w:val="000000"/>
              </w:rPr>
            </w:pPr>
            <w:r>
              <w:rPr>
                <w:color w:val="000000"/>
              </w:rPr>
              <w:t>Демидова Дария Алексеевна</w:t>
            </w:r>
          </w:p>
          <w:p w:rsidR="00665176" w:rsidRDefault="0066517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26.05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lastRenderedPageBreak/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66517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665176" w:rsidRDefault="002836F6" w:rsidP="00EF308C">
            <w:pPr>
              <w:jc w:val="center"/>
            </w:pPr>
            <w:r>
              <w:lastRenderedPageBreak/>
              <w:t xml:space="preserve">СИЦ </w:t>
            </w:r>
            <w:proofErr w:type="spellStart"/>
            <w:r>
              <w:t>ИвГУ</w:t>
            </w:r>
            <w:proofErr w:type="spellEnd"/>
          </w:p>
        </w:tc>
        <w:tc>
          <w:tcPr>
            <w:tcW w:w="1843" w:type="dxa"/>
          </w:tcPr>
          <w:p w:rsidR="00665176" w:rsidRDefault="002836F6" w:rsidP="00EF308C">
            <w:pPr>
              <w:jc w:val="center"/>
            </w:pPr>
            <w:r>
              <w:t>№401-74</w:t>
            </w:r>
          </w:p>
        </w:tc>
        <w:tc>
          <w:tcPr>
            <w:tcW w:w="3260" w:type="dxa"/>
          </w:tcPr>
          <w:p w:rsidR="00665176" w:rsidRDefault="0066517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295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Ефимова Арина Александровна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26.05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№401-75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296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Заикина</w:t>
            </w:r>
            <w:proofErr w:type="spellEnd"/>
            <w:r>
              <w:rPr>
                <w:color w:val="000000"/>
              </w:rPr>
              <w:t xml:space="preserve"> Лилия Владимировна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lastRenderedPageBreak/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EF308C">
            <w:pPr>
              <w:ind w:right="-108"/>
              <w:jc w:val="center"/>
            </w:pPr>
            <w:r>
              <w:lastRenderedPageBreak/>
              <w:t>26.05</w:t>
            </w:r>
          </w:p>
          <w:p w:rsidR="002836F6" w:rsidRDefault="002836F6" w:rsidP="00EF308C">
            <w:pPr>
              <w:ind w:right="-108"/>
              <w:jc w:val="center"/>
            </w:pPr>
            <w:r>
              <w:lastRenderedPageBreak/>
              <w:t>30.05</w:t>
            </w:r>
          </w:p>
          <w:p w:rsidR="002836F6" w:rsidRDefault="002836F6" w:rsidP="00EF308C">
            <w:pPr>
              <w:ind w:right="-108"/>
              <w:jc w:val="center"/>
            </w:pPr>
            <w:r>
              <w:t>02.06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03.06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06.06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09.06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14.06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16.06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17.06</w:t>
            </w:r>
          </w:p>
          <w:p w:rsidR="002836F6" w:rsidRDefault="002836F6" w:rsidP="00EF308C">
            <w:pPr>
              <w:ind w:right="-108"/>
              <w:jc w:val="center"/>
            </w:pPr>
            <w:r>
              <w:t>20.06</w:t>
            </w:r>
          </w:p>
          <w:p w:rsidR="002836F6" w:rsidRDefault="002836F6" w:rsidP="00EF308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EF308C">
            <w:pPr>
              <w:jc w:val="center"/>
            </w:pPr>
            <w:r>
              <w:lastRenderedPageBreak/>
              <w:t xml:space="preserve">СИЦ </w:t>
            </w:r>
            <w:proofErr w:type="spellStart"/>
            <w:r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№401-76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</w:t>
            </w:r>
            <w:r w:rsidRPr="00BE7DC1">
              <w:lastRenderedPageBreak/>
              <w:t>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297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Карасева Юлия Владимировна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№401-77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298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Кораблева Мария Михайловна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26.05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lastRenderedPageBreak/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lastRenderedPageBreak/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№401-78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299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Мамедова Алина </w:t>
            </w:r>
            <w:proofErr w:type="spellStart"/>
            <w:r>
              <w:rPr>
                <w:color w:val="000000"/>
              </w:rPr>
              <w:t>Саттаровна</w:t>
            </w:r>
            <w:proofErr w:type="spellEnd"/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№401-79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300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Михайлова Мария Сергеевна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lastRenderedPageBreak/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lastRenderedPageBreak/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№401-80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301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Назарычева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№401-81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302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Скворцова Анна Алексеевна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EF308C">
            <w:pPr>
              <w:ind w:right="-108"/>
              <w:jc w:val="center"/>
            </w:pPr>
            <w:r>
              <w:t>26.05</w:t>
            </w:r>
          </w:p>
          <w:p w:rsidR="002836F6" w:rsidRDefault="002836F6" w:rsidP="00EF308C">
            <w:pPr>
              <w:ind w:right="-108"/>
              <w:jc w:val="center"/>
            </w:pPr>
            <w:r>
              <w:t>30.05</w:t>
            </w:r>
          </w:p>
          <w:p w:rsidR="002836F6" w:rsidRDefault="002836F6" w:rsidP="00EF308C">
            <w:pPr>
              <w:ind w:right="-108"/>
              <w:jc w:val="center"/>
            </w:pPr>
            <w:r>
              <w:t>02.06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03.06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06.06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09.06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14.06</w:t>
            </w:r>
          </w:p>
          <w:p w:rsidR="002836F6" w:rsidRDefault="002836F6" w:rsidP="00EF308C">
            <w:pPr>
              <w:ind w:right="-108"/>
              <w:jc w:val="center"/>
            </w:pPr>
            <w:r>
              <w:lastRenderedPageBreak/>
              <w:t>16.06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17.06</w:t>
            </w:r>
          </w:p>
          <w:p w:rsidR="002836F6" w:rsidRDefault="002836F6" w:rsidP="00EF308C">
            <w:pPr>
              <w:ind w:right="-108"/>
              <w:jc w:val="center"/>
            </w:pPr>
            <w:r>
              <w:t>20.06</w:t>
            </w:r>
          </w:p>
          <w:p w:rsidR="002836F6" w:rsidRDefault="002836F6" w:rsidP="00EF308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EF308C">
            <w:pPr>
              <w:jc w:val="center"/>
            </w:pPr>
            <w:r>
              <w:lastRenderedPageBreak/>
              <w:t xml:space="preserve">СИЦ </w:t>
            </w:r>
            <w:proofErr w:type="spellStart"/>
            <w:r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№401-82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Суворова Екатерина Владимировна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EF308C">
            <w:pPr>
              <w:ind w:right="-108"/>
              <w:jc w:val="center"/>
            </w:pPr>
            <w:r>
              <w:t>26.05</w:t>
            </w:r>
          </w:p>
          <w:p w:rsidR="002836F6" w:rsidRDefault="002836F6" w:rsidP="00EF308C">
            <w:pPr>
              <w:ind w:right="-108"/>
              <w:jc w:val="center"/>
            </w:pPr>
            <w:r>
              <w:t>30.05</w:t>
            </w:r>
          </w:p>
          <w:p w:rsidR="002836F6" w:rsidRDefault="002836F6" w:rsidP="00EF308C">
            <w:pPr>
              <w:ind w:right="-108"/>
              <w:jc w:val="center"/>
            </w:pPr>
            <w:r>
              <w:t>02.06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03.06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06.06</w:t>
            </w:r>
          </w:p>
          <w:p w:rsidR="002836F6" w:rsidRDefault="002836F6" w:rsidP="00EF308C">
            <w:pPr>
              <w:ind w:right="-108"/>
              <w:jc w:val="center"/>
            </w:pPr>
            <w:r>
              <w:t>09.06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14.06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16.06</w:t>
            </w:r>
          </w:p>
          <w:p w:rsidR="002836F6" w:rsidRDefault="002836F6" w:rsidP="00EF308C">
            <w:pPr>
              <w:ind w:right="-108"/>
              <w:jc w:val="center"/>
            </w:pPr>
            <w:r>
              <w:t>17.06</w:t>
            </w:r>
          </w:p>
          <w:p w:rsidR="002836F6" w:rsidRDefault="002836F6" w:rsidP="00EF308C">
            <w:pPr>
              <w:ind w:right="-108"/>
              <w:jc w:val="center"/>
            </w:pPr>
            <w:r>
              <w:t>20.06</w:t>
            </w:r>
          </w:p>
          <w:p w:rsidR="002836F6" w:rsidRDefault="002836F6" w:rsidP="00EF308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EF308C">
            <w:pPr>
              <w:jc w:val="center"/>
            </w:pPr>
            <w:r>
              <w:t xml:space="preserve">СИЦ </w:t>
            </w:r>
            <w:proofErr w:type="spellStart"/>
            <w:r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№401-83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304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Филатова Юлия Андреевна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2836F6" w:rsidP="00EF308C">
            <w:pPr>
              <w:jc w:val="center"/>
            </w:pPr>
            <w:r>
              <w:t>№401-84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305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Фокин Илья Александрович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26.05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9D5937" w:rsidP="00EF308C">
            <w:pPr>
              <w:jc w:val="center"/>
            </w:pPr>
            <w:r>
              <w:t>№401-85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306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Хвостов Никита Сергеевич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9D5937" w:rsidP="00EF308C">
            <w:pPr>
              <w:jc w:val="center"/>
            </w:pPr>
            <w:r>
              <w:t>№401-86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t>307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r>
              <w:rPr>
                <w:color w:val="000000"/>
              </w:rPr>
              <w:t>Хохлова Алина Дмитриевна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 xml:space="preserve"> 26.05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lastRenderedPageBreak/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lastRenderedPageBreak/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9D5937" w:rsidP="00EF308C">
            <w:pPr>
              <w:jc w:val="center"/>
            </w:pPr>
            <w:r>
              <w:t>№401-87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</w:t>
            </w:r>
            <w:r w:rsidRPr="00BE7DC1">
              <w:lastRenderedPageBreak/>
              <w:t>технологий</w:t>
            </w:r>
          </w:p>
        </w:tc>
      </w:tr>
      <w:tr w:rsidR="002836F6" w:rsidRPr="00851167" w:rsidTr="007409A6">
        <w:tc>
          <w:tcPr>
            <w:tcW w:w="1134" w:type="dxa"/>
          </w:tcPr>
          <w:p w:rsidR="002836F6" w:rsidRDefault="002836F6" w:rsidP="00CF42F4">
            <w:pPr>
              <w:jc w:val="center"/>
            </w:pPr>
            <w:r>
              <w:lastRenderedPageBreak/>
              <w:t>308</w:t>
            </w:r>
          </w:p>
        </w:tc>
        <w:tc>
          <w:tcPr>
            <w:tcW w:w="3827" w:type="dxa"/>
            <w:vAlign w:val="bottom"/>
          </w:tcPr>
          <w:p w:rsidR="002836F6" w:rsidRDefault="002836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Шумайлова</w:t>
            </w:r>
            <w:proofErr w:type="spellEnd"/>
            <w:r>
              <w:rPr>
                <w:color w:val="000000"/>
              </w:rPr>
              <w:t xml:space="preserve"> Арина Владимировна</w:t>
            </w:r>
          </w:p>
          <w:p w:rsidR="002836F6" w:rsidRDefault="002836F6">
            <w:pPr>
              <w:rPr>
                <w:color w:val="000000"/>
              </w:rPr>
            </w:pPr>
            <w:r w:rsidRPr="000205D9">
              <w:t>федеральный общественный наблюдатель</w:t>
            </w:r>
          </w:p>
        </w:tc>
        <w:tc>
          <w:tcPr>
            <w:tcW w:w="1843" w:type="dxa"/>
          </w:tcPr>
          <w:p w:rsidR="002836F6" w:rsidRDefault="002836F6" w:rsidP="002836F6">
            <w:pPr>
              <w:ind w:right="-108"/>
              <w:jc w:val="center"/>
            </w:pPr>
            <w:r>
              <w:t>30.05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16.06</w:t>
            </w:r>
          </w:p>
          <w:p w:rsidR="002836F6" w:rsidRDefault="002836F6" w:rsidP="002836F6">
            <w:pPr>
              <w:ind w:right="-108"/>
              <w:jc w:val="center"/>
            </w:pPr>
            <w:r>
              <w:t>17.06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21.06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23.06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24.06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27.06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28.06</w:t>
            </w:r>
          </w:p>
          <w:p w:rsidR="002836F6" w:rsidRDefault="002836F6" w:rsidP="002836F6">
            <w:pPr>
              <w:ind w:right="-108"/>
              <w:jc w:val="center"/>
            </w:pPr>
            <w:r>
              <w:t>29.06</w:t>
            </w:r>
          </w:p>
          <w:p w:rsidR="002836F6" w:rsidRDefault="002836F6" w:rsidP="002836F6">
            <w:pPr>
              <w:ind w:right="-108"/>
              <w:jc w:val="center"/>
            </w:pPr>
            <w:r>
              <w:t>30.06</w:t>
            </w:r>
          </w:p>
          <w:p w:rsidR="002836F6" w:rsidRDefault="002836F6" w:rsidP="002836F6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2836F6" w:rsidRDefault="002836F6" w:rsidP="002836F6">
            <w:pPr>
              <w:jc w:val="center"/>
            </w:pPr>
            <w:r w:rsidRPr="00F123E8">
              <w:t xml:space="preserve">СИЦ </w:t>
            </w:r>
            <w:proofErr w:type="spellStart"/>
            <w:r w:rsidRPr="00F123E8">
              <w:t>ИвГУ</w:t>
            </w:r>
            <w:proofErr w:type="spellEnd"/>
          </w:p>
        </w:tc>
        <w:tc>
          <w:tcPr>
            <w:tcW w:w="1843" w:type="dxa"/>
          </w:tcPr>
          <w:p w:rsidR="002836F6" w:rsidRDefault="009D5937" w:rsidP="00EF308C">
            <w:pPr>
              <w:jc w:val="center"/>
            </w:pPr>
            <w:r>
              <w:t>№401-88</w:t>
            </w:r>
          </w:p>
        </w:tc>
        <w:tc>
          <w:tcPr>
            <w:tcW w:w="3260" w:type="dxa"/>
          </w:tcPr>
          <w:p w:rsidR="002836F6" w:rsidRDefault="002836F6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9D5937" w:rsidRPr="00851167" w:rsidTr="00D43373">
        <w:tc>
          <w:tcPr>
            <w:tcW w:w="1134" w:type="dxa"/>
          </w:tcPr>
          <w:p w:rsidR="009D5937" w:rsidRDefault="009D5937" w:rsidP="00CF42F4">
            <w:pPr>
              <w:jc w:val="center"/>
            </w:pPr>
            <w:r>
              <w:t>309</w:t>
            </w:r>
          </w:p>
        </w:tc>
        <w:tc>
          <w:tcPr>
            <w:tcW w:w="3827" w:type="dxa"/>
            <w:vAlign w:val="bottom"/>
          </w:tcPr>
          <w:p w:rsidR="009D5937" w:rsidRPr="009D5937" w:rsidRDefault="009D5937">
            <w:pPr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Бригаднов</w:t>
            </w:r>
            <w:proofErr w:type="spellEnd"/>
            <w:r w:rsidRPr="009D5937">
              <w:rPr>
                <w:color w:val="000000"/>
              </w:rPr>
              <w:t xml:space="preserve">  Максим Константинович</w:t>
            </w:r>
          </w:p>
        </w:tc>
        <w:tc>
          <w:tcPr>
            <w:tcW w:w="1843" w:type="dxa"/>
            <w:vAlign w:val="bottom"/>
          </w:tcPr>
          <w:p w:rsidR="009D5937" w:rsidRPr="009D5937" w:rsidRDefault="009D5937" w:rsidP="009D5937">
            <w:pPr>
              <w:ind w:right="-108"/>
              <w:jc w:val="center"/>
            </w:pPr>
            <w:r w:rsidRPr="009D5937">
              <w:t xml:space="preserve"> 26.05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30.05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02.06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03.06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06.06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09.06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14.06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16.06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lastRenderedPageBreak/>
              <w:t>17.06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20.06</w:t>
            </w:r>
          </w:p>
          <w:p w:rsidR="009D5937" w:rsidRPr="009D5937" w:rsidRDefault="009D5937" w:rsidP="009D5937">
            <w:pPr>
              <w:jc w:val="center"/>
            </w:pPr>
            <w:r w:rsidRPr="009D5937">
              <w:t xml:space="preserve">  21.06</w:t>
            </w:r>
          </w:p>
        </w:tc>
        <w:tc>
          <w:tcPr>
            <w:tcW w:w="3118" w:type="dxa"/>
            <w:vAlign w:val="bottom"/>
          </w:tcPr>
          <w:p w:rsidR="009D5937" w:rsidRPr="009D5937" w:rsidRDefault="009D5937" w:rsidP="009D593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D5937">
              <w:rPr>
                <w:b/>
              </w:rPr>
              <w:lastRenderedPageBreak/>
              <w:t>СИЦ УНОИ</w:t>
            </w:r>
          </w:p>
        </w:tc>
        <w:tc>
          <w:tcPr>
            <w:tcW w:w="1843" w:type="dxa"/>
          </w:tcPr>
          <w:p w:rsidR="009D5937" w:rsidRDefault="009D5937" w:rsidP="00EF308C">
            <w:pPr>
              <w:jc w:val="center"/>
            </w:pPr>
            <w:r>
              <w:t>№401-89</w:t>
            </w:r>
          </w:p>
        </w:tc>
        <w:tc>
          <w:tcPr>
            <w:tcW w:w="3260" w:type="dxa"/>
          </w:tcPr>
          <w:p w:rsidR="009D5937" w:rsidRPr="00BE7DC1" w:rsidRDefault="00832420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9D5937" w:rsidRPr="00851167" w:rsidTr="00D43373">
        <w:tc>
          <w:tcPr>
            <w:tcW w:w="1134" w:type="dxa"/>
          </w:tcPr>
          <w:p w:rsidR="009D5937" w:rsidRDefault="00832420" w:rsidP="00CF42F4">
            <w:pPr>
              <w:jc w:val="center"/>
            </w:pPr>
            <w:r>
              <w:lastRenderedPageBreak/>
              <w:t>310</w:t>
            </w:r>
          </w:p>
        </w:tc>
        <w:tc>
          <w:tcPr>
            <w:tcW w:w="3827" w:type="dxa"/>
            <w:vAlign w:val="bottom"/>
          </w:tcPr>
          <w:p w:rsidR="009D5937" w:rsidRPr="009D5937" w:rsidRDefault="009D5937">
            <w:pPr>
              <w:rPr>
                <w:color w:val="000000"/>
              </w:rPr>
            </w:pPr>
            <w:r w:rsidRPr="009D5937">
              <w:rPr>
                <w:color w:val="000000"/>
              </w:rPr>
              <w:t>Хохлова  Екатерина Павловна</w:t>
            </w:r>
          </w:p>
        </w:tc>
        <w:tc>
          <w:tcPr>
            <w:tcW w:w="1843" w:type="dxa"/>
            <w:vAlign w:val="bottom"/>
          </w:tcPr>
          <w:p w:rsidR="009D5937" w:rsidRPr="009D5937" w:rsidRDefault="009D5937" w:rsidP="009D5937">
            <w:pPr>
              <w:ind w:right="-108"/>
              <w:jc w:val="center"/>
            </w:pPr>
            <w:r w:rsidRPr="009D5937">
              <w:t xml:space="preserve"> 26.05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30.05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02.06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03.06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06.06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09.06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14.06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16.06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17.06</w:t>
            </w:r>
          </w:p>
          <w:p w:rsidR="009D5937" w:rsidRPr="009D5937" w:rsidRDefault="009D5937" w:rsidP="009D5937">
            <w:pPr>
              <w:ind w:right="-108"/>
              <w:jc w:val="center"/>
            </w:pPr>
            <w:r w:rsidRPr="009D5937">
              <w:t>20.06</w:t>
            </w:r>
          </w:p>
          <w:p w:rsidR="009D5937" w:rsidRPr="009D5937" w:rsidRDefault="009D5937" w:rsidP="009D5937">
            <w:r w:rsidRPr="009D5937">
              <w:t xml:space="preserve">         21.06</w:t>
            </w:r>
          </w:p>
        </w:tc>
        <w:tc>
          <w:tcPr>
            <w:tcW w:w="3118" w:type="dxa"/>
            <w:vAlign w:val="bottom"/>
          </w:tcPr>
          <w:p w:rsidR="009D5937" w:rsidRPr="009D5937" w:rsidRDefault="009D59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</w:t>
            </w:r>
            <w:r w:rsidRPr="009D593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D5937">
              <w:t>СИЦ УНОИ</w:t>
            </w:r>
          </w:p>
        </w:tc>
        <w:tc>
          <w:tcPr>
            <w:tcW w:w="1843" w:type="dxa"/>
          </w:tcPr>
          <w:p w:rsidR="009D5937" w:rsidRDefault="00CC71BF" w:rsidP="00EF308C">
            <w:pPr>
              <w:jc w:val="center"/>
            </w:pPr>
            <w:r>
              <w:t>№401-90</w:t>
            </w:r>
          </w:p>
        </w:tc>
        <w:tc>
          <w:tcPr>
            <w:tcW w:w="3260" w:type="dxa"/>
          </w:tcPr>
          <w:p w:rsidR="009D5937" w:rsidRPr="00BE7DC1" w:rsidRDefault="00832420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9D5937" w:rsidRPr="00851167" w:rsidTr="00D43373">
        <w:tc>
          <w:tcPr>
            <w:tcW w:w="1134" w:type="dxa"/>
          </w:tcPr>
          <w:p w:rsidR="009D5937" w:rsidRDefault="00832420" w:rsidP="00CF42F4">
            <w:pPr>
              <w:jc w:val="center"/>
            </w:pPr>
            <w:r>
              <w:t>311</w:t>
            </w:r>
          </w:p>
        </w:tc>
        <w:tc>
          <w:tcPr>
            <w:tcW w:w="3827" w:type="dxa"/>
            <w:vAlign w:val="bottom"/>
          </w:tcPr>
          <w:p w:rsidR="009D5937" w:rsidRPr="009D5937" w:rsidRDefault="009D5937">
            <w:pPr>
              <w:rPr>
                <w:color w:val="000000"/>
              </w:rPr>
            </w:pPr>
            <w:r w:rsidRPr="009D5937">
              <w:rPr>
                <w:color w:val="000000"/>
              </w:rPr>
              <w:t>Галкина Елена Юрьевна</w:t>
            </w:r>
          </w:p>
        </w:tc>
        <w:tc>
          <w:tcPr>
            <w:tcW w:w="1843" w:type="dxa"/>
            <w:vAlign w:val="bottom"/>
          </w:tcPr>
          <w:p w:rsidR="009D5937" w:rsidRDefault="009D5937" w:rsidP="009D5937">
            <w:pPr>
              <w:ind w:right="-108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t>26.05</w:t>
            </w:r>
          </w:p>
          <w:p w:rsidR="009D5937" w:rsidRDefault="009D5937" w:rsidP="009D5937">
            <w:pPr>
              <w:ind w:right="-108"/>
              <w:jc w:val="center"/>
            </w:pPr>
            <w:r>
              <w:t>30.05</w:t>
            </w:r>
          </w:p>
          <w:p w:rsidR="009D5937" w:rsidRDefault="009D5937" w:rsidP="009D5937">
            <w:pPr>
              <w:ind w:right="-108"/>
              <w:jc w:val="center"/>
            </w:pPr>
            <w:r>
              <w:t>02.06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03.06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06.06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09.06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14.06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16.06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17.06</w:t>
            </w:r>
          </w:p>
          <w:p w:rsidR="009D5937" w:rsidRDefault="009D5937" w:rsidP="009D5937">
            <w:pPr>
              <w:ind w:right="-108"/>
              <w:jc w:val="center"/>
            </w:pPr>
            <w:r>
              <w:t>20.06</w:t>
            </w:r>
          </w:p>
          <w:p w:rsidR="009D5937" w:rsidRDefault="009D5937" w:rsidP="009D5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        21.06</w:t>
            </w:r>
          </w:p>
        </w:tc>
        <w:tc>
          <w:tcPr>
            <w:tcW w:w="3118" w:type="dxa"/>
            <w:vAlign w:val="bottom"/>
          </w:tcPr>
          <w:p w:rsidR="009D5937" w:rsidRDefault="009D5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</w:t>
            </w:r>
            <w:r w:rsidRPr="009D5937">
              <w:t>СИЦ УНОИ</w:t>
            </w:r>
          </w:p>
        </w:tc>
        <w:tc>
          <w:tcPr>
            <w:tcW w:w="1843" w:type="dxa"/>
          </w:tcPr>
          <w:p w:rsidR="009D5937" w:rsidRDefault="00CC71BF" w:rsidP="00EF308C">
            <w:pPr>
              <w:jc w:val="center"/>
            </w:pPr>
            <w:r>
              <w:t>№401-91</w:t>
            </w:r>
          </w:p>
        </w:tc>
        <w:tc>
          <w:tcPr>
            <w:tcW w:w="3260" w:type="dxa"/>
          </w:tcPr>
          <w:p w:rsidR="009D5937" w:rsidRPr="00BE7DC1" w:rsidRDefault="00832420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9D5937" w:rsidRPr="00851167" w:rsidTr="00D43373">
        <w:tc>
          <w:tcPr>
            <w:tcW w:w="1134" w:type="dxa"/>
          </w:tcPr>
          <w:p w:rsidR="009D5937" w:rsidRDefault="00832420" w:rsidP="00CF42F4">
            <w:pPr>
              <w:jc w:val="center"/>
            </w:pPr>
            <w:r>
              <w:t>312</w:t>
            </w:r>
          </w:p>
        </w:tc>
        <w:tc>
          <w:tcPr>
            <w:tcW w:w="3827" w:type="dxa"/>
            <w:vAlign w:val="bottom"/>
          </w:tcPr>
          <w:p w:rsidR="009D5937" w:rsidRPr="009D5937" w:rsidRDefault="009D5937">
            <w:pPr>
              <w:rPr>
                <w:color w:val="000000"/>
              </w:rPr>
            </w:pPr>
            <w:r w:rsidRPr="009D5937">
              <w:rPr>
                <w:color w:val="000000"/>
              </w:rPr>
              <w:t>Смирнова Анна Станиславовна</w:t>
            </w:r>
          </w:p>
        </w:tc>
        <w:tc>
          <w:tcPr>
            <w:tcW w:w="1843" w:type="dxa"/>
            <w:vAlign w:val="bottom"/>
          </w:tcPr>
          <w:p w:rsidR="009D5937" w:rsidRDefault="009D5937" w:rsidP="009D5937">
            <w:pPr>
              <w:ind w:right="-108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t>26.05</w:t>
            </w:r>
          </w:p>
          <w:p w:rsidR="009D5937" w:rsidRDefault="009D5937" w:rsidP="009D5937">
            <w:pPr>
              <w:ind w:right="-108"/>
              <w:jc w:val="center"/>
            </w:pPr>
            <w:r>
              <w:t>30.05</w:t>
            </w:r>
          </w:p>
          <w:p w:rsidR="009D5937" w:rsidRDefault="009D5937" w:rsidP="009D5937">
            <w:pPr>
              <w:ind w:right="-108"/>
              <w:jc w:val="center"/>
            </w:pPr>
            <w:r>
              <w:t>02.06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03.06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06.06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09.06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14.06</w:t>
            </w:r>
          </w:p>
          <w:p w:rsidR="009D5937" w:rsidRDefault="009D5937" w:rsidP="009D5937">
            <w:pPr>
              <w:ind w:right="-108"/>
              <w:jc w:val="center"/>
            </w:pPr>
            <w:r>
              <w:lastRenderedPageBreak/>
              <w:t>16.06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17.06</w:t>
            </w:r>
          </w:p>
          <w:p w:rsidR="009D5937" w:rsidRDefault="009D5937" w:rsidP="009D5937">
            <w:pPr>
              <w:ind w:right="-108"/>
              <w:jc w:val="center"/>
            </w:pPr>
            <w:r>
              <w:t>20.06</w:t>
            </w:r>
          </w:p>
          <w:p w:rsidR="009D5937" w:rsidRDefault="009D5937" w:rsidP="009D5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         21.06</w:t>
            </w:r>
          </w:p>
        </w:tc>
        <w:tc>
          <w:tcPr>
            <w:tcW w:w="3118" w:type="dxa"/>
            <w:vAlign w:val="bottom"/>
          </w:tcPr>
          <w:p w:rsidR="009D5937" w:rsidRDefault="009D5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          </w:t>
            </w:r>
            <w:r w:rsidRPr="009D5937">
              <w:t>СИЦ УНОИ</w:t>
            </w:r>
          </w:p>
        </w:tc>
        <w:tc>
          <w:tcPr>
            <w:tcW w:w="1843" w:type="dxa"/>
          </w:tcPr>
          <w:p w:rsidR="009D5937" w:rsidRDefault="00CC71BF" w:rsidP="00EF308C">
            <w:pPr>
              <w:jc w:val="center"/>
            </w:pPr>
            <w:r>
              <w:t>№401-92</w:t>
            </w:r>
          </w:p>
        </w:tc>
        <w:tc>
          <w:tcPr>
            <w:tcW w:w="3260" w:type="dxa"/>
          </w:tcPr>
          <w:p w:rsidR="009D5937" w:rsidRPr="00BE7DC1" w:rsidRDefault="00832420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  <w:tr w:rsidR="009D5937" w:rsidRPr="00851167" w:rsidTr="00D43373">
        <w:tc>
          <w:tcPr>
            <w:tcW w:w="1134" w:type="dxa"/>
          </w:tcPr>
          <w:p w:rsidR="009D5937" w:rsidRDefault="00832420" w:rsidP="00CF42F4">
            <w:pPr>
              <w:jc w:val="center"/>
            </w:pPr>
            <w:r>
              <w:lastRenderedPageBreak/>
              <w:t>313</w:t>
            </w:r>
          </w:p>
        </w:tc>
        <w:tc>
          <w:tcPr>
            <w:tcW w:w="3827" w:type="dxa"/>
            <w:vAlign w:val="bottom"/>
          </w:tcPr>
          <w:p w:rsidR="009D5937" w:rsidRPr="009D5937" w:rsidRDefault="009D5937">
            <w:pPr>
              <w:rPr>
                <w:color w:val="000000"/>
              </w:rPr>
            </w:pPr>
            <w:r w:rsidRPr="009D5937">
              <w:rPr>
                <w:color w:val="000000"/>
              </w:rPr>
              <w:t>Кузнецова Светлана Олеговна</w:t>
            </w:r>
          </w:p>
        </w:tc>
        <w:tc>
          <w:tcPr>
            <w:tcW w:w="1843" w:type="dxa"/>
            <w:vAlign w:val="bottom"/>
          </w:tcPr>
          <w:p w:rsidR="009D5937" w:rsidRDefault="009D5937" w:rsidP="009D5937">
            <w:pPr>
              <w:ind w:right="-108"/>
              <w:jc w:val="center"/>
            </w:pPr>
            <w:r>
              <w:t>26.05</w:t>
            </w:r>
          </w:p>
          <w:p w:rsidR="009D5937" w:rsidRDefault="009D5937" w:rsidP="009D5937">
            <w:pPr>
              <w:ind w:right="-108"/>
              <w:jc w:val="center"/>
            </w:pPr>
            <w:r>
              <w:t>30.05</w:t>
            </w:r>
          </w:p>
          <w:p w:rsidR="009D5937" w:rsidRDefault="009D5937" w:rsidP="009D5937">
            <w:pPr>
              <w:ind w:right="-108"/>
              <w:jc w:val="center"/>
            </w:pPr>
            <w:r>
              <w:t>02.06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03.06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06.06</w:t>
            </w:r>
          </w:p>
          <w:p w:rsidR="009D5937" w:rsidRDefault="009D5937" w:rsidP="009D5937">
            <w:pPr>
              <w:ind w:right="-108"/>
              <w:jc w:val="center"/>
            </w:pPr>
            <w:r>
              <w:t>09.06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14.06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16.06</w:t>
            </w:r>
          </w:p>
          <w:p w:rsidR="009D5937" w:rsidRDefault="009D5937" w:rsidP="009D5937">
            <w:pPr>
              <w:ind w:right="-108"/>
              <w:jc w:val="center"/>
            </w:pPr>
            <w:r>
              <w:t>17.06</w:t>
            </w:r>
          </w:p>
          <w:p w:rsidR="009D5937" w:rsidRDefault="009D5937" w:rsidP="009D5937">
            <w:pPr>
              <w:ind w:right="-108"/>
              <w:jc w:val="center"/>
            </w:pPr>
            <w:r>
              <w:t>20.06</w:t>
            </w:r>
          </w:p>
          <w:p w:rsidR="009D5937" w:rsidRDefault="009D5937" w:rsidP="009D5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         21.06</w:t>
            </w:r>
          </w:p>
        </w:tc>
        <w:tc>
          <w:tcPr>
            <w:tcW w:w="3118" w:type="dxa"/>
            <w:vAlign w:val="bottom"/>
          </w:tcPr>
          <w:p w:rsidR="009D5937" w:rsidRDefault="009D5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r w:rsidRPr="009D5937">
              <w:t>СИЦ УНОИ</w:t>
            </w:r>
          </w:p>
        </w:tc>
        <w:tc>
          <w:tcPr>
            <w:tcW w:w="1843" w:type="dxa"/>
          </w:tcPr>
          <w:p w:rsidR="009D5937" w:rsidRDefault="00CC71BF" w:rsidP="00EF308C">
            <w:pPr>
              <w:jc w:val="center"/>
            </w:pPr>
            <w:r>
              <w:t>№401-93</w:t>
            </w:r>
          </w:p>
        </w:tc>
        <w:tc>
          <w:tcPr>
            <w:tcW w:w="3260" w:type="dxa"/>
          </w:tcPr>
          <w:p w:rsidR="009D5937" w:rsidRPr="00BE7DC1" w:rsidRDefault="00832420">
            <w:proofErr w:type="gramStart"/>
            <w:r w:rsidRPr="00BE7DC1">
              <w:t>дистанционная</w:t>
            </w:r>
            <w:proofErr w:type="gramEnd"/>
            <w:r w:rsidRPr="00BE7DC1">
              <w:t xml:space="preserve"> с использованием информационно-коммуникационных технологий</w:t>
            </w:r>
          </w:p>
        </w:tc>
      </w:tr>
    </w:tbl>
    <w:p w:rsidR="00BC2266" w:rsidRPr="00574E90" w:rsidRDefault="00BC2266" w:rsidP="004C6ADF">
      <w:pPr>
        <w:contextualSpacing/>
        <w:jc w:val="center"/>
        <w:rPr>
          <w:b/>
          <w:color w:val="FF0000"/>
          <w:sz w:val="28"/>
        </w:rPr>
      </w:pPr>
    </w:p>
    <w:sectPr w:rsidR="00BC2266" w:rsidRPr="00574E90" w:rsidSect="00FB4FEF">
      <w:headerReference w:type="default" r:id="rId9"/>
      <w:footerReference w:type="default" r:id="rId10"/>
      <w:headerReference w:type="first" r:id="rId11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1" w:rsidRDefault="004F7771" w:rsidP="00CE0494">
      <w:r>
        <w:separator/>
      </w:r>
    </w:p>
  </w:endnote>
  <w:endnote w:type="continuationSeparator" w:id="0">
    <w:p w:rsidR="004F7771" w:rsidRDefault="004F7771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17" w:rsidRDefault="00A43F17">
    <w:pPr>
      <w:pStyle w:val="ae"/>
    </w:pPr>
  </w:p>
  <w:p w:rsidR="00A43F17" w:rsidRDefault="00A43F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1" w:rsidRDefault="004F7771" w:rsidP="00CE0494">
      <w:r>
        <w:separator/>
      </w:r>
    </w:p>
  </w:footnote>
  <w:footnote w:type="continuationSeparator" w:id="0">
    <w:p w:rsidR="004F7771" w:rsidRDefault="004F7771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34490"/>
      <w:docPartObj>
        <w:docPartGallery w:val="Page Numbers (Top of Page)"/>
        <w:docPartUnique/>
      </w:docPartObj>
    </w:sdtPr>
    <w:sdtEndPr/>
    <w:sdtContent>
      <w:p w:rsidR="00A43F17" w:rsidRDefault="00A43F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58">
          <w:rPr>
            <w:noProof/>
          </w:rPr>
          <w:t>15</w:t>
        </w:r>
        <w:r>
          <w:fldChar w:fldCharType="end"/>
        </w:r>
      </w:p>
    </w:sdtContent>
  </w:sdt>
  <w:p w:rsidR="00A43F17" w:rsidRDefault="00A43F17" w:rsidP="00CE049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17" w:rsidRDefault="00A43F17">
    <w:pPr>
      <w:pStyle w:val="a5"/>
      <w:jc w:val="right"/>
    </w:pPr>
  </w:p>
  <w:p w:rsidR="00A43F17" w:rsidRDefault="00A43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679"/>
    <w:multiLevelType w:val="hybridMultilevel"/>
    <w:tmpl w:val="1F1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432"/>
    <w:multiLevelType w:val="hybridMultilevel"/>
    <w:tmpl w:val="FF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A0B"/>
    <w:multiLevelType w:val="hybridMultilevel"/>
    <w:tmpl w:val="D96A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836"/>
    <w:multiLevelType w:val="hybridMultilevel"/>
    <w:tmpl w:val="6358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84E"/>
    <w:multiLevelType w:val="hybridMultilevel"/>
    <w:tmpl w:val="F7A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14A2"/>
    <w:multiLevelType w:val="hybridMultilevel"/>
    <w:tmpl w:val="6F1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0E0A"/>
    <w:multiLevelType w:val="hybridMultilevel"/>
    <w:tmpl w:val="93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3441B"/>
    <w:multiLevelType w:val="hybridMultilevel"/>
    <w:tmpl w:val="861A026A"/>
    <w:lvl w:ilvl="0" w:tplc="F76C8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8245B"/>
    <w:multiLevelType w:val="hybridMultilevel"/>
    <w:tmpl w:val="DF36AD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E63157"/>
    <w:multiLevelType w:val="hybridMultilevel"/>
    <w:tmpl w:val="2EA2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76334"/>
    <w:multiLevelType w:val="hybridMultilevel"/>
    <w:tmpl w:val="09E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347E4"/>
    <w:multiLevelType w:val="hybridMultilevel"/>
    <w:tmpl w:val="8506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B"/>
    <w:rsid w:val="000028B6"/>
    <w:rsid w:val="00004AAA"/>
    <w:rsid w:val="00006128"/>
    <w:rsid w:val="000106F1"/>
    <w:rsid w:val="0001478B"/>
    <w:rsid w:val="00015B3B"/>
    <w:rsid w:val="000201E9"/>
    <w:rsid w:val="000205D9"/>
    <w:rsid w:val="00020FDB"/>
    <w:rsid w:val="0002626D"/>
    <w:rsid w:val="00031E8A"/>
    <w:rsid w:val="000324FB"/>
    <w:rsid w:val="00032E97"/>
    <w:rsid w:val="00035116"/>
    <w:rsid w:val="00035F39"/>
    <w:rsid w:val="000371EF"/>
    <w:rsid w:val="000372B0"/>
    <w:rsid w:val="00040CBB"/>
    <w:rsid w:val="000426E5"/>
    <w:rsid w:val="000434A3"/>
    <w:rsid w:val="00044155"/>
    <w:rsid w:val="000523A9"/>
    <w:rsid w:val="00056AC7"/>
    <w:rsid w:val="000575CB"/>
    <w:rsid w:val="000576DE"/>
    <w:rsid w:val="0006325E"/>
    <w:rsid w:val="00065452"/>
    <w:rsid w:val="00065B53"/>
    <w:rsid w:val="00065BBF"/>
    <w:rsid w:val="0007438C"/>
    <w:rsid w:val="000744B0"/>
    <w:rsid w:val="00074C0D"/>
    <w:rsid w:val="00075664"/>
    <w:rsid w:val="00076551"/>
    <w:rsid w:val="00076D6B"/>
    <w:rsid w:val="000823FD"/>
    <w:rsid w:val="0008402C"/>
    <w:rsid w:val="00085296"/>
    <w:rsid w:val="00090089"/>
    <w:rsid w:val="00090C91"/>
    <w:rsid w:val="00092251"/>
    <w:rsid w:val="00093D1B"/>
    <w:rsid w:val="00094E90"/>
    <w:rsid w:val="00095D7C"/>
    <w:rsid w:val="000A3FAA"/>
    <w:rsid w:val="000A5004"/>
    <w:rsid w:val="000A6495"/>
    <w:rsid w:val="000B0E36"/>
    <w:rsid w:val="000B1B16"/>
    <w:rsid w:val="000B5C8E"/>
    <w:rsid w:val="000B60C3"/>
    <w:rsid w:val="000B7BBA"/>
    <w:rsid w:val="000B7C6C"/>
    <w:rsid w:val="000C3D2C"/>
    <w:rsid w:val="000C3E71"/>
    <w:rsid w:val="000C3FB3"/>
    <w:rsid w:val="000C430F"/>
    <w:rsid w:val="000C738E"/>
    <w:rsid w:val="000D30D8"/>
    <w:rsid w:val="000D3900"/>
    <w:rsid w:val="000D7A4E"/>
    <w:rsid w:val="000E228D"/>
    <w:rsid w:val="000E266C"/>
    <w:rsid w:val="000E4622"/>
    <w:rsid w:val="000E5963"/>
    <w:rsid w:val="000F5983"/>
    <w:rsid w:val="0010566A"/>
    <w:rsid w:val="00106F43"/>
    <w:rsid w:val="00107AA8"/>
    <w:rsid w:val="00107DF6"/>
    <w:rsid w:val="001137E6"/>
    <w:rsid w:val="00115866"/>
    <w:rsid w:val="00117DBF"/>
    <w:rsid w:val="0012165C"/>
    <w:rsid w:val="0012245D"/>
    <w:rsid w:val="00126486"/>
    <w:rsid w:val="00127095"/>
    <w:rsid w:val="00131696"/>
    <w:rsid w:val="001335A8"/>
    <w:rsid w:val="0013514E"/>
    <w:rsid w:val="00141061"/>
    <w:rsid w:val="00143695"/>
    <w:rsid w:val="00144FC6"/>
    <w:rsid w:val="00147600"/>
    <w:rsid w:val="0014767B"/>
    <w:rsid w:val="00152AD3"/>
    <w:rsid w:val="00153CFF"/>
    <w:rsid w:val="00153F67"/>
    <w:rsid w:val="0015758A"/>
    <w:rsid w:val="001657FD"/>
    <w:rsid w:val="00166C65"/>
    <w:rsid w:val="001672E0"/>
    <w:rsid w:val="001672E2"/>
    <w:rsid w:val="00167CDF"/>
    <w:rsid w:val="001724A0"/>
    <w:rsid w:val="00174477"/>
    <w:rsid w:val="001744A7"/>
    <w:rsid w:val="00175537"/>
    <w:rsid w:val="00175DD1"/>
    <w:rsid w:val="00176D22"/>
    <w:rsid w:val="00177C9A"/>
    <w:rsid w:val="00180CDC"/>
    <w:rsid w:val="0018674F"/>
    <w:rsid w:val="001867DD"/>
    <w:rsid w:val="0018692A"/>
    <w:rsid w:val="0018766C"/>
    <w:rsid w:val="00187F49"/>
    <w:rsid w:val="001900B9"/>
    <w:rsid w:val="001927F6"/>
    <w:rsid w:val="00195FF0"/>
    <w:rsid w:val="00197448"/>
    <w:rsid w:val="001A2B72"/>
    <w:rsid w:val="001A3694"/>
    <w:rsid w:val="001A6815"/>
    <w:rsid w:val="001B155A"/>
    <w:rsid w:val="001B2ED5"/>
    <w:rsid w:val="001B33B3"/>
    <w:rsid w:val="001C1D89"/>
    <w:rsid w:val="001C1E04"/>
    <w:rsid w:val="001C54CE"/>
    <w:rsid w:val="001C55C9"/>
    <w:rsid w:val="001C5911"/>
    <w:rsid w:val="001D03F0"/>
    <w:rsid w:val="001D0B4B"/>
    <w:rsid w:val="001D15C7"/>
    <w:rsid w:val="001D19C2"/>
    <w:rsid w:val="001D275F"/>
    <w:rsid w:val="001D2FE0"/>
    <w:rsid w:val="001D462F"/>
    <w:rsid w:val="001D732F"/>
    <w:rsid w:val="001E0072"/>
    <w:rsid w:val="001E08A7"/>
    <w:rsid w:val="001E26C4"/>
    <w:rsid w:val="001E5084"/>
    <w:rsid w:val="001E714B"/>
    <w:rsid w:val="001E7476"/>
    <w:rsid w:val="001F02FE"/>
    <w:rsid w:val="001F0A63"/>
    <w:rsid w:val="001F364F"/>
    <w:rsid w:val="001F6D5E"/>
    <w:rsid w:val="001F7FD8"/>
    <w:rsid w:val="0020104D"/>
    <w:rsid w:val="002016F5"/>
    <w:rsid w:val="002119C0"/>
    <w:rsid w:val="00211F7B"/>
    <w:rsid w:val="00212FDB"/>
    <w:rsid w:val="002160EE"/>
    <w:rsid w:val="0022138A"/>
    <w:rsid w:val="00225475"/>
    <w:rsid w:val="00225603"/>
    <w:rsid w:val="00225BCC"/>
    <w:rsid w:val="002269E4"/>
    <w:rsid w:val="00227302"/>
    <w:rsid w:val="0023005A"/>
    <w:rsid w:val="0023030F"/>
    <w:rsid w:val="00230DF7"/>
    <w:rsid w:val="00233F8B"/>
    <w:rsid w:val="002345FF"/>
    <w:rsid w:val="00235114"/>
    <w:rsid w:val="002423D2"/>
    <w:rsid w:val="00242AC3"/>
    <w:rsid w:val="0024392A"/>
    <w:rsid w:val="002501AB"/>
    <w:rsid w:val="0025218E"/>
    <w:rsid w:val="0025388B"/>
    <w:rsid w:val="002542EF"/>
    <w:rsid w:val="00255400"/>
    <w:rsid w:val="0025768E"/>
    <w:rsid w:val="00260D03"/>
    <w:rsid w:val="00266B47"/>
    <w:rsid w:val="002676A0"/>
    <w:rsid w:val="0027021E"/>
    <w:rsid w:val="0027307B"/>
    <w:rsid w:val="002755A0"/>
    <w:rsid w:val="00276D39"/>
    <w:rsid w:val="002778D2"/>
    <w:rsid w:val="002836F6"/>
    <w:rsid w:val="00287614"/>
    <w:rsid w:val="0029096E"/>
    <w:rsid w:val="002914C4"/>
    <w:rsid w:val="00291781"/>
    <w:rsid w:val="00292703"/>
    <w:rsid w:val="00296268"/>
    <w:rsid w:val="00297D65"/>
    <w:rsid w:val="002A3210"/>
    <w:rsid w:val="002A43C0"/>
    <w:rsid w:val="002A5EA3"/>
    <w:rsid w:val="002B1943"/>
    <w:rsid w:val="002B25BC"/>
    <w:rsid w:val="002B2875"/>
    <w:rsid w:val="002B3BC2"/>
    <w:rsid w:val="002B4108"/>
    <w:rsid w:val="002C1BC5"/>
    <w:rsid w:val="002C2247"/>
    <w:rsid w:val="002C33D7"/>
    <w:rsid w:val="002C54BC"/>
    <w:rsid w:val="002C5713"/>
    <w:rsid w:val="002C5EE9"/>
    <w:rsid w:val="002C728E"/>
    <w:rsid w:val="002C78ED"/>
    <w:rsid w:val="002D1AE0"/>
    <w:rsid w:val="002D34B4"/>
    <w:rsid w:val="002D56EA"/>
    <w:rsid w:val="002D59A8"/>
    <w:rsid w:val="002D654B"/>
    <w:rsid w:val="002D6756"/>
    <w:rsid w:val="002D6AE9"/>
    <w:rsid w:val="002D7904"/>
    <w:rsid w:val="002E02ED"/>
    <w:rsid w:val="002E0C7F"/>
    <w:rsid w:val="002E120D"/>
    <w:rsid w:val="002E2C5C"/>
    <w:rsid w:val="002E3F38"/>
    <w:rsid w:val="002E663E"/>
    <w:rsid w:val="002E75E2"/>
    <w:rsid w:val="002F0810"/>
    <w:rsid w:val="002F3163"/>
    <w:rsid w:val="002F32F7"/>
    <w:rsid w:val="002F5EF5"/>
    <w:rsid w:val="002F740E"/>
    <w:rsid w:val="003015CA"/>
    <w:rsid w:val="00304BE2"/>
    <w:rsid w:val="003072AF"/>
    <w:rsid w:val="00314FE7"/>
    <w:rsid w:val="00316934"/>
    <w:rsid w:val="00316F81"/>
    <w:rsid w:val="00322639"/>
    <w:rsid w:val="00322FAB"/>
    <w:rsid w:val="00323BCF"/>
    <w:rsid w:val="0032544B"/>
    <w:rsid w:val="003263DC"/>
    <w:rsid w:val="003265D8"/>
    <w:rsid w:val="00331702"/>
    <w:rsid w:val="00331FEC"/>
    <w:rsid w:val="003328AD"/>
    <w:rsid w:val="00332D54"/>
    <w:rsid w:val="00332D92"/>
    <w:rsid w:val="00332FBD"/>
    <w:rsid w:val="0033479A"/>
    <w:rsid w:val="00334BC9"/>
    <w:rsid w:val="003373A4"/>
    <w:rsid w:val="00340BF3"/>
    <w:rsid w:val="00341507"/>
    <w:rsid w:val="00345A64"/>
    <w:rsid w:val="00346E32"/>
    <w:rsid w:val="00350353"/>
    <w:rsid w:val="003506EC"/>
    <w:rsid w:val="00350FE1"/>
    <w:rsid w:val="00351875"/>
    <w:rsid w:val="0035442A"/>
    <w:rsid w:val="00354FE3"/>
    <w:rsid w:val="003551C4"/>
    <w:rsid w:val="0035678A"/>
    <w:rsid w:val="0036008A"/>
    <w:rsid w:val="00360CE0"/>
    <w:rsid w:val="0037004D"/>
    <w:rsid w:val="0037095E"/>
    <w:rsid w:val="00372358"/>
    <w:rsid w:val="00372DDB"/>
    <w:rsid w:val="003745CC"/>
    <w:rsid w:val="0038107B"/>
    <w:rsid w:val="00381398"/>
    <w:rsid w:val="003815BB"/>
    <w:rsid w:val="0038219D"/>
    <w:rsid w:val="00384B07"/>
    <w:rsid w:val="00386EFD"/>
    <w:rsid w:val="003904C0"/>
    <w:rsid w:val="00392112"/>
    <w:rsid w:val="0039616F"/>
    <w:rsid w:val="003974A9"/>
    <w:rsid w:val="003A019A"/>
    <w:rsid w:val="003A1339"/>
    <w:rsid w:val="003A3943"/>
    <w:rsid w:val="003A4F96"/>
    <w:rsid w:val="003A5151"/>
    <w:rsid w:val="003A55AA"/>
    <w:rsid w:val="003A7866"/>
    <w:rsid w:val="003B09C5"/>
    <w:rsid w:val="003B38E2"/>
    <w:rsid w:val="003B6D90"/>
    <w:rsid w:val="003B7230"/>
    <w:rsid w:val="003C15AC"/>
    <w:rsid w:val="003C4029"/>
    <w:rsid w:val="003C75C9"/>
    <w:rsid w:val="003D1124"/>
    <w:rsid w:val="003D3B38"/>
    <w:rsid w:val="003D3DBA"/>
    <w:rsid w:val="003D57BD"/>
    <w:rsid w:val="003D6422"/>
    <w:rsid w:val="003D6553"/>
    <w:rsid w:val="003E1E75"/>
    <w:rsid w:val="003E53DF"/>
    <w:rsid w:val="003E5FD4"/>
    <w:rsid w:val="003E6550"/>
    <w:rsid w:val="003F1121"/>
    <w:rsid w:val="003F4B0B"/>
    <w:rsid w:val="004040DD"/>
    <w:rsid w:val="0040691D"/>
    <w:rsid w:val="00407D88"/>
    <w:rsid w:val="00411830"/>
    <w:rsid w:val="00413745"/>
    <w:rsid w:val="00415321"/>
    <w:rsid w:val="00415FDA"/>
    <w:rsid w:val="00416E0F"/>
    <w:rsid w:val="004170B9"/>
    <w:rsid w:val="00424D13"/>
    <w:rsid w:val="00426A88"/>
    <w:rsid w:val="004279B7"/>
    <w:rsid w:val="00430442"/>
    <w:rsid w:val="00430A24"/>
    <w:rsid w:val="004318B2"/>
    <w:rsid w:val="00432810"/>
    <w:rsid w:val="00432CAA"/>
    <w:rsid w:val="00436153"/>
    <w:rsid w:val="004400EE"/>
    <w:rsid w:val="004405F5"/>
    <w:rsid w:val="00440C68"/>
    <w:rsid w:val="00444847"/>
    <w:rsid w:val="00444B23"/>
    <w:rsid w:val="00451D78"/>
    <w:rsid w:val="00454F5D"/>
    <w:rsid w:val="004574B7"/>
    <w:rsid w:val="0046017E"/>
    <w:rsid w:val="00460A02"/>
    <w:rsid w:val="00460E5C"/>
    <w:rsid w:val="00461028"/>
    <w:rsid w:val="00464E95"/>
    <w:rsid w:val="00465B79"/>
    <w:rsid w:val="00467F2A"/>
    <w:rsid w:val="004711D5"/>
    <w:rsid w:val="00471B85"/>
    <w:rsid w:val="0047201D"/>
    <w:rsid w:val="0047289D"/>
    <w:rsid w:val="00472BFA"/>
    <w:rsid w:val="00473245"/>
    <w:rsid w:val="00473B0A"/>
    <w:rsid w:val="00475FDC"/>
    <w:rsid w:val="00482FD2"/>
    <w:rsid w:val="00485FB1"/>
    <w:rsid w:val="00486E41"/>
    <w:rsid w:val="0048716F"/>
    <w:rsid w:val="0049013D"/>
    <w:rsid w:val="00490519"/>
    <w:rsid w:val="00490862"/>
    <w:rsid w:val="00492032"/>
    <w:rsid w:val="004956DD"/>
    <w:rsid w:val="00496585"/>
    <w:rsid w:val="00497EE1"/>
    <w:rsid w:val="004A17B1"/>
    <w:rsid w:val="004A193E"/>
    <w:rsid w:val="004A7606"/>
    <w:rsid w:val="004B08FB"/>
    <w:rsid w:val="004B10B1"/>
    <w:rsid w:val="004B18D3"/>
    <w:rsid w:val="004B1F33"/>
    <w:rsid w:val="004B4D67"/>
    <w:rsid w:val="004B5169"/>
    <w:rsid w:val="004B719D"/>
    <w:rsid w:val="004B7214"/>
    <w:rsid w:val="004C21C6"/>
    <w:rsid w:val="004C2680"/>
    <w:rsid w:val="004C367E"/>
    <w:rsid w:val="004C36AE"/>
    <w:rsid w:val="004C6ADF"/>
    <w:rsid w:val="004C6C33"/>
    <w:rsid w:val="004D3947"/>
    <w:rsid w:val="004E31B3"/>
    <w:rsid w:val="004E36B6"/>
    <w:rsid w:val="004E3E12"/>
    <w:rsid w:val="004E45B8"/>
    <w:rsid w:val="004E56FD"/>
    <w:rsid w:val="004F1BF8"/>
    <w:rsid w:val="004F2319"/>
    <w:rsid w:val="004F2340"/>
    <w:rsid w:val="004F2556"/>
    <w:rsid w:val="004F3B5F"/>
    <w:rsid w:val="004F7771"/>
    <w:rsid w:val="00505C09"/>
    <w:rsid w:val="00507334"/>
    <w:rsid w:val="005073B1"/>
    <w:rsid w:val="005075CB"/>
    <w:rsid w:val="0051060F"/>
    <w:rsid w:val="005106F5"/>
    <w:rsid w:val="005127C5"/>
    <w:rsid w:val="00512DC9"/>
    <w:rsid w:val="0051448F"/>
    <w:rsid w:val="00514B73"/>
    <w:rsid w:val="005208DB"/>
    <w:rsid w:val="005244BC"/>
    <w:rsid w:val="0052507F"/>
    <w:rsid w:val="00532294"/>
    <w:rsid w:val="00535DF5"/>
    <w:rsid w:val="0053623B"/>
    <w:rsid w:val="005402D6"/>
    <w:rsid w:val="00540E2A"/>
    <w:rsid w:val="005427C3"/>
    <w:rsid w:val="00545224"/>
    <w:rsid w:val="00546B84"/>
    <w:rsid w:val="00547369"/>
    <w:rsid w:val="00550B4D"/>
    <w:rsid w:val="00551470"/>
    <w:rsid w:val="00552E58"/>
    <w:rsid w:val="00553B45"/>
    <w:rsid w:val="005540F2"/>
    <w:rsid w:val="00554814"/>
    <w:rsid w:val="005566FC"/>
    <w:rsid w:val="005606F7"/>
    <w:rsid w:val="005619FA"/>
    <w:rsid w:val="00563A0F"/>
    <w:rsid w:val="00563C9E"/>
    <w:rsid w:val="005667A4"/>
    <w:rsid w:val="00567C06"/>
    <w:rsid w:val="00567DB0"/>
    <w:rsid w:val="00574E90"/>
    <w:rsid w:val="00576536"/>
    <w:rsid w:val="005767F0"/>
    <w:rsid w:val="00576D42"/>
    <w:rsid w:val="00576FD5"/>
    <w:rsid w:val="00580B45"/>
    <w:rsid w:val="00581252"/>
    <w:rsid w:val="0058186C"/>
    <w:rsid w:val="0058543F"/>
    <w:rsid w:val="00595080"/>
    <w:rsid w:val="00596A47"/>
    <w:rsid w:val="00597F7E"/>
    <w:rsid w:val="005A0949"/>
    <w:rsid w:val="005A2699"/>
    <w:rsid w:val="005A2758"/>
    <w:rsid w:val="005A3233"/>
    <w:rsid w:val="005B320A"/>
    <w:rsid w:val="005B3A51"/>
    <w:rsid w:val="005B60F7"/>
    <w:rsid w:val="005C107E"/>
    <w:rsid w:val="005C1B53"/>
    <w:rsid w:val="005C48C6"/>
    <w:rsid w:val="005C62EC"/>
    <w:rsid w:val="005C6D03"/>
    <w:rsid w:val="005D1547"/>
    <w:rsid w:val="005D3154"/>
    <w:rsid w:val="005D3297"/>
    <w:rsid w:val="005D3418"/>
    <w:rsid w:val="005D3733"/>
    <w:rsid w:val="005D62A0"/>
    <w:rsid w:val="005D66F5"/>
    <w:rsid w:val="005D7CAE"/>
    <w:rsid w:val="005E3544"/>
    <w:rsid w:val="005E449B"/>
    <w:rsid w:val="005F07A8"/>
    <w:rsid w:val="005F0812"/>
    <w:rsid w:val="005F1D17"/>
    <w:rsid w:val="005F3B3D"/>
    <w:rsid w:val="005F5C97"/>
    <w:rsid w:val="005F6080"/>
    <w:rsid w:val="005F6A5F"/>
    <w:rsid w:val="005F74E0"/>
    <w:rsid w:val="00602B68"/>
    <w:rsid w:val="00603633"/>
    <w:rsid w:val="00604BD1"/>
    <w:rsid w:val="00606D3B"/>
    <w:rsid w:val="00607B1B"/>
    <w:rsid w:val="0061071E"/>
    <w:rsid w:val="00611ABE"/>
    <w:rsid w:val="00612727"/>
    <w:rsid w:val="00612D42"/>
    <w:rsid w:val="0061375F"/>
    <w:rsid w:val="0061480E"/>
    <w:rsid w:val="00614B3F"/>
    <w:rsid w:val="00616AFD"/>
    <w:rsid w:val="00617391"/>
    <w:rsid w:val="00630C5E"/>
    <w:rsid w:val="006336F6"/>
    <w:rsid w:val="00633B5F"/>
    <w:rsid w:val="00635011"/>
    <w:rsid w:val="00635374"/>
    <w:rsid w:val="00635C58"/>
    <w:rsid w:val="006364CC"/>
    <w:rsid w:val="006414AD"/>
    <w:rsid w:val="00641644"/>
    <w:rsid w:val="006430BD"/>
    <w:rsid w:val="00645A40"/>
    <w:rsid w:val="00645ED1"/>
    <w:rsid w:val="00650D3C"/>
    <w:rsid w:val="00651616"/>
    <w:rsid w:val="00655B7B"/>
    <w:rsid w:val="00660C8C"/>
    <w:rsid w:val="0066110A"/>
    <w:rsid w:val="00661E61"/>
    <w:rsid w:val="00661F32"/>
    <w:rsid w:val="00665176"/>
    <w:rsid w:val="00665AD3"/>
    <w:rsid w:val="00666468"/>
    <w:rsid w:val="0066741D"/>
    <w:rsid w:val="006707BA"/>
    <w:rsid w:val="00671F41"/>
    <w:rsid w:val="0067310A"/>
    <w:rsid w:val="00675902"/>
    <w:rsid w:val="00676CB6"/>
    <w:rsid w:val="0068158E"/>
    <w:rsid w:val="00682DCE"/>
    <w:rsid w:val="006849CF"/>
    <w:rsid w:val="006868F3"/>
    <w:rsid w:val="00686E98"/>
    <w:rsid w:val="0069158F"/>
    <w:rsid w:val="00691B81"/>
    <w:rsid w:val="0069423C"/>
    <w:rsid w:val="00694A87"/>
    <w:rsid w:val="00695424"/>
    <w:rsid w:val="00696682"/>
    <w:rsid w:val="00696CA8"/>
    <w:rsid w:val="006A0042"/>
    <w:rsid w:val="006A2D3A"/>
    <w:rsid w:val="006A32CE"/>
    <w:rsid w:val="006A5BE5"/>
    <w:rsid w:val="006A5F2C"/>
    <w:rsid w:val="006A6A0E"/>
    <w:rsid w:val="006A6FFD"/>
    <w:rsid w:val="006B06C6"/>
    <w:rsid w:val="006B6043"/>
    <w:rsid w:val="006B615F"/>
    <w:rsid w:val="006B6E85"/>
    <w:rsid w:val="006B77AF"/>
    <w:rsid w:val="006C1A2B"/>
    <w:rsid w:val="006C4C9C"/>
    <w:rsid w:val="006C7340"/>
    <w:rsid w:val="006C7DD9"/>
    <w:rsid w:val="006D15B5"/>
    <w:rsid w:val="006D16AA"/>
    <w:rsid w:val="006E15A9"/>
    <w:rsid w:val="006E2E8A"/>
    <w:rsid w:val="006E7BFE"/>
    <w:rsid w:val="006F0952"/>
    <w:rsid w:val="006F2F28"/>
    <w:rsid w:val="006F46C0"/>
    <w:rsid w:val="006F46DE"/>
    <w:rsid w:val="006F5374"/>
    <w:rsid w:val="006F56F1"/>
    <w:rsid w:val="006F7974"/>
    <w:rsid w:val="0070025F"/>
    <w:rsid w:val="00706A66"/>
    <w:rsid w:val="00713F0E"/>
    <w:rsid w:val="00714F62"/>
    <w:rsid w:val="00717147"/>
    <w:rsid w:val="00720137"/>
    <w:rsid w:val="00725574"/>
    <w:rsid w:val="0072662C"/>
    <w:rsid w:val="007274B0"/>
    <w:rsid w:val="007279D7"/>
    <w:rsid w:val="00732393"/>
    <w:rsid w:val="0073244D"/>
    <w:rsid w:val="00732DE7"/>
    <w:rsid w:val="0073363A"/>
    <w:rsid w:val="0073418C"/>
    <w:rsid w:val="00734E24"/>
    <w:rsid w:val="00736A81"/>
    <w:rsid w:val="00737C07"/>
    <w:rsid w:val="0074233E"/>
    <w:rsid w:val="00742C4F"/>
    <w:rsid w:val="00746E99"/>
    <w:rsid w:val="00747E55"/>
    <w:rsid w:val="0075227E"/>
    <w:rsid w:val="00753F9E"/>
    <w:rsid w:val="00754815"/>
    <w:rsid w:val="007618C5"/>
    <w:rsid w:val="00764399"/>
    <w:rsid w:val="007648C7"/>
    <w:rsid w:val="007655F6"/>
    <w:rsid w:val="007657FC"/>
    <w:rsid w:val="007659A4"/>
    <w:rsid w:val="00775042"/>
    <w:rsid w:val="00777777"/>
    <w:rsid w:val="0077796B"/>
    <w:rsid w:val="00777ED4"/>
    <w:rsid w:val="00785F5C"/>
    <w:rsid w:val="0078610F"/>
    <w:rsid w:val="00787969"/>
    <w:rsid w:val="00787A67"/>
    <w:rsid w:val="00787C0B"/>
    <w:rsid w:val="00787F05"/>
    <w:rsid w:val="0079098B"/>
    <w:rsid w:val="007917A3"/>
    <w:rsid w:val="00791B7D"/>
    <w:rsid w:val="007920E0"/>
    <w:rsid w:val="0079255F"/>
    <w:rsid w:val="00792AA5"/>
    <w:rsid w:val="007972E4"/>
    <w:rsid w:val="007A0D9D"/>
    <w:rsid w:val="007A1564"/>
    <w:rsid w:val="007A20F6"/>
    <w:rsid w:val="007A31F3"/>
    <w:rsid w:val="007A52F4"/>
    <w:rsid w:val="007A6097"/>
    <w:rsid w:val="007B0451"/>
    <w:rsid w:val="007B0A5A"/>
    <w:rsid w:val="007B1814"/>
    <w:rsid w:val="007B3932"/>
    <w:rsid w:val="007B3D9B"/>
    <w:rsid w:val="007B4725"/>
    <w:rsid w:val="007B612A"/>
    <w:rsid w:val="007B71F5"/>
    <w:rsid w:val="007B78CC"/>
    <w:rsid w:val="007C68E0"/>
    <w:rsid w:val="007C7D4A"/>
    <w:rsid w:val="007D4A09"/>
    <w:rsid w:val="007D77C0"/>
    <w:rsid w:val="007D7A5C"/>
    <w:rsid w:val="007E22E5"/>
    <w:rsid w:val="007E274E"/>
    <w:rsid w:val="007E62D0"/>
    <w:rsid w:val="007F2097"/>
    <w:rsid w:val="007F4429"/>
    <w:rsid w:val="007F5075"/>
    <w:rsid w:val="008011A5"/>
    <w:rsid w:val="00802602"/>
    <w:rsid w:val="00803D28"/>
    <w:rsid w:val="00813BD5"/>
    <w:rsid w:val="00815AC5"/>
    <w:rsid w:val="008219A3"/>
    <w:rsid w:val="00821F74"/>
    <w:rsid w:val="008246FB"/>
    <w:rsid w:val="00824D97"/>
    <w:rsid w:val="00825FFC"/>
    <w:rsid w:val="00830C47"/>
    <w:rsid w:val="00832420"/>
    <w:rsid w:val="00832C44"/>
    <w:rsid w:val="00834261"/>
    <w:rsid w:val="00834ED8"/>
    <w:rsid w:val="00841101"/>
    <w:rsid w:val="0084364A"/>
    <w:rsid w:val="008473D7"/>
    <w:rsid w:val="00851167"/>
    <w:rsid w:val="0085325F"/>
    <w:rsid w:val="008600F4"/>
    <w:rsid w:val="00861706"/>
    <w:rsid w:val="00861FB5"/>
    <w:rsid w:val="00864213"/>
    <w:rsid w:val="00865680"/>
    <w:rsid w:val="00871D6E"/>
    <w:rsid w:val="00872884"/>
    <w:rsid w:val="008739F0"/>
    <w:rsid w:val="008754F1"/>
    <w:rsid w:val="00877E33"/>
    <w:rsid w:val="00882277"/>
    <w:rsid w:val="00883D3C"/>
    <w:rsid w:val="00884334"/>
    <w:rsid w:val="008900FD"/>
    <w:rsid w:val="00892372"/>
    <w:rsid w:val="00895E8B"/>
    <w:rsid w:val="008976D8"/>
    <w:rsid w:val="008A02AE"/>
    <w:rsid w:val="008A11AB"/>
    <w:rsid w:val="008A1AAC"/>
    <w:rsid w:val="008A1D35"/>
    <w:rsid w:val="008A29EB"/>
    <w:rsid w:val="008A4C3A"/>
    <w:rsid w:val="008B0598"/>
    <w:rsid w:val="008B0B17"/>
    <w:rsid w:val="008B158C"/>
    <w:rsid w:val="008B3513"/>
    <w:rsid w:val="008B4B5E"/>
    <w:rsid w:val="008B5812"/>
    <w:rsid w:val="008C07AF"/>
    <w:rsid w:val="008C35D4"/>
    <w:rsid w:val="008C5ED9"/>
    <w:rsid w:val="008C60E7"/>
    <w:rsid w:val="008C6EC1"/>
    <w:rsid w:val="008D418A"/>
    <w:rsid w:val="008D5B77"/>
    <w:rsid w:val="008D640D"/>
    <w:rsid w:val="008D64A0"/>
    <w:rsid w:val="008E0618"/>
    <w:rsid w:val="008E17EB"/>
    <w:rsid w:val="008E41B9"/>
    <w:rsid w:val="008E6EE1"/>
    <w:rsid w:val="008F1434"/>
    <w:rsid w:val="008F2367"/>
    <w:rsid w:val="008F5DD9"/>
    <w:rsid w:val="009003B8"/>
    <w:rsid w:val="009034C1"/>
    <w:rsid w:val="00905993"/>
    <w:rsid w:val="00910038"/>
    <w:rsid w:val="009105C2"/>
    <w:rsid w:val="00911AC7"/>
    <w:rsid w:val="009120AA"/>
    <w:rsid w:val="009120B7"/>
    <w:rsid w:val="009144D8"/>
    <w:rsid w:val="00916AF3"/>
    <w:rsid w:val="00916D67"/>
    <w:rsid w:val="0091707B"/>
    <w:rsid w:val="00922F8F"/>
    <w:rsid w:val="0093034A"/>
    <w:rsid w:val="00933445"/>
    <w:rsid w:val="00933901"/>
    <w:rsid w:val="00937A0F"/>
    <w:rsid w:val="00940A92"/>
    <w:rsid w:val="00940E14"/>
    <w:rsid w:val="00941030"/>
    <w:rsid w:val="009458C9"/>
    <w:rsid w:val="00947C58"/>
    <w:rsid w:val="00952192"/>
    <w:rsid w:val="00952B62"/>
    <w:rsid w:val="00952F9C"/>
    <w:rsid w:val="0095342E"/>
    <w:rsid w:val="00953901"/>
    <w:rsid w:val="00954FF5"/>
    <w:rsid w:val="0095638C"/>
    <w:rsid w:val="009607D5"/>
    <w:rsid w:val="00962415"/>
    <w:rsid w:val="00962E48"/>
    <w:rsid w:val="009645F8"/>
    <w:rsid w:val="0096603C"/>
    <w:rsid w:val="0097033F"/>
    <w:rsid w:val="00971B29"/>
    <w:rsid w:val="009728D9"/>
    <w:rsid w:val="00973B64"/>
    <w:rsid w:val="00975312"/>
    <w:rsid w:val="00976038"/>
    <w:rsid w:val="00980622"/>
    <w:rsid w:val="009807D7"/>
    <w:rsid w:val="00980F1C"/>
    <w:rsid w:val="00981F68"/>
    <w:rsid w:val="00982B97"/>
    <w:rsid w:val="00983B30"/>
    <w:rsid w:val="00983C14"/>
    <w:rsid w:val="00991D52"/>
    <w:rsid w:val="00993C15"/>
    <w:rsid w:val="00997A81"/>
    <w:rsid w:val="009A0F01"/>
    <w:rsid w:val="009A1479"/>
    <w:rsid w:val="009A1872"/>
    <w:rsid w:val="009A1B09"/>
    <w:rsid w:val="009A491E"/>
    <w:rsid w:val="009A5804"/>
    <w:rsid w:val="009B14F0"/>
    <w:rsid w:val="009B3EFC"/>
    <w:rsid w:val="009B4334"/>
    <w:rsid w:val="009B45E2"/>
    <w:rsid w:val="009B7244"/>
    <w:rsid w:val="009C05FA"/>
    <w:rsid w:val="009C11F2"/>
    <w:rsid w:val="009C149D"/>
    <w:rsid w:val="009C43F9"/>
    <w:rsid w:val="009C48FD"/>
    <w:rsid w:val="009C5BF7"/>
    <w:rsid w:val="009D01D2"/>
    <w:rsid w:val="009D06D1"/>
    <w:rsid w:val="009D1083"/>
    <w:rsid w:val="009D1B55"/>
    <w:rsid w:val="009D5937"/>
    <w:rsid w:val="009E1AB7"/>
    <w:rsid w:val="009E410F"/>
    <w:rsid w:val="009E699D"/>
    <w:rsid w:val="009E6A7D"/>
    <w:rsid w:val="00A006C0"/>
    <w:rsid w:val="00A016F4"/>
    <w:rsid w:val="00A02EFC"/>
    <w:rsid w:val="00A0634E"/>
    <w:rsid w:val="00A068F2"/>
    <w:rsid w:val="00A07183"/>
    <w:rsid w:val="00A10F51"/>
    <w:rsid w:val="00A12908"/>
    <w:rsid w:val="00A136A1"/>
    <w:rsid w:val="00A13AA4"/>
    <w:rsid w:val="00A1649D"/>
    <w:rsid w:val="00A17235"/>
    <w:rsid w:val="00A17619"/>
    <w:rsid w:val="00A23AD7"/>
    <w:rsid w:val="00A23B2A"/>
    <w:rsid w:val="00A322B8"/>
    <w:rsid w:val="00A325FC"/>
    <w:rsid w:val="00A35D1A"/>
    <w:rsid w:val="00A369E4"/>
    <w:rsid w:val="00A37588"/>
    <w:rsid w:val="00A43F17"/>
    <w:rsid w:val="00A45915"/>
    <w:rsid w:val="00A50255"/>
    <w:rsid w:val="00A50474"/>
    <w:rsid w:val="00A52A40"/>
    <w:rsid w:val="00A53B2C"/>
    <w:rsid w:val="00A53EF1"/>
    <w:rsid w:val="00A6303E"/>
    <w:rsid w:val="00A63759"/>
    <w:rsid w:val="00A67DE2"/>
    <w:rsid w:val="00A70CAA"/>
    <w:rsid w:val="00A710FA"/>
    <w:rsid w:val="00A718CB"/>
    <w:rsid w:val="00A71B88"/>
    <w:rsid w:val="00A7307A"/>
    <w:rsid w:val="00A760EA"/>
    <w:rsid w:val="00A7675B"/>
    <w:rsid w:val="00A85726"/>
    <w:rsid w:val="00A905F4"/>
    <w:rsid w:val="00A910C1"/>
    <w:rsid w:val="00A917BD"/>
    <w:rsid w:val="00A9183B"/>
    <w:rsid w:val="00A94EBD"/>
    <w:rsid w:val="00A953AB"/>
    <w:rsid w:val="00A972B4"/>
    <w:rsid w:val="00A9781B"/>
    <w:rsid w:val="00AA055A"/>
    <w:rsid w:val="00AA125F"/>
    <w:rsid w:val="00AA1DCC"/>
    <w:rsid w:val="00AA3FF7"/>
    <w:rsid w:val="00AA5E9A"/>
    <w:rsid w:val="00AA60CC"/>
    <w:rsid w:val="00AC0A66"/>
    <w:rsid w:val="00AC0D0E"/>
    <w:rsid w:val="00AC162E"/>
    <w:rsid w:val="00AC3BFC"/>
    <w:rsid w:val="00AC4328"/>
    <w:rsid w:val="00AC668D"/>
    <w:rsid w:val="00AC7CFF"/>
    <w:rsid w:val="00AC7DA6"/>
    <w:rsid w:val="00AD44C4"/>
    <w:rsid w:val="00AD738D"/>
    <w:rsid w:val="00AD773D"/>
    <w:rsid w:val="00AE28E4"/>
    <w:rsid w:val="00AE65CC"/>
    <w:rsid w:val="00AF0EE2"/>
    <w:rsid w:val="00AF3C50"/>
    <w:rsid w:val="00AF4DDC"/>
    <w:rsid w:val="00AF508F"/>
    <w:rsid w:val="00AF6BD3"/>
    <w:rsid w:val="00B01B32"/>
    <w:rsid w:val="00B03F42"/>
    <w:rsid w:val="00B06641"/>
    <w:rsid w:val="00B06BF5"/>
    <w:rsid w:val="00B1392A"/>
    <w:rsid w:val="00B15275"/>
    <w:rsid w:val="00B15A2C"/>
    <w:rsid w:val="00B1774D"/>
    <w:rsid w:val="00B263C8"/>
    <w:rsid w:val="00B30825"/>
    <w:rsid w:val="00B3100C"/>
    <w:rsid w:val="00B31933"/>
    <w:rsid w:val="00B31CF7"/>
    <w:rsid w:val="00B34BCE"/>
    <w:rsid w:val="00B41413"/>
    <w:rsid w:val="00B41FD0"/>
    <w:rsid w:val="00B42359"/>
    <w:rsid w:val="00B42765"/>
    <w:rsid w:val="00B4553B"/>
    <w:rsid w:val="00B50401"/>
    <w:rsid w:val="00B5400E"/>
    <w:rsid w:val="00B623CF"/>
    <w:rsid w:val="00B63591"/>
    <w:rsid w:val="00B67193"/>
    <w:rsid w:val="00B72286"/>
    <w:rsid w:val="00B733F8"/>
    <w:rsid w:val="00B73699"/>
    <w:rsid w:val="00B7604A"/>
    <w:rsid w:val="00B764E2"/>
    <w:rsid w:val="00B7666A"/>
    <w:rsid w:val="00B77AEA"/>
    <w:rsid w:val="00B83449"/>
    <w:rsid w:val="00B94FBD"/>
    <w:rsid w:val="00B95034"/>
    <w:rsid w:val="00BA0A46"/>
    <w:rsid w:val="00BA0C9A"/>
    <w:rsid w:val="00BA22B8"/>
    <w:rsid w:val="00BA4D3C"/>
    <w:rsid w:val="00BA54F4"/>
    <w:rsid w:val="00BB030B"/>
    <w:rsid w:val="00BB251A"/>
    <w:rsid w:val="00BB5D52"/>
    <w:rsid w:val="00BC010A"/>
    <w:rsid w:val="00BC0FBE"/>
    <w:rsid w:val="00BC1372"/>
    <w:rsid w:val="00BC2266"/>
    <w:rsid w:val="00BC2518"/>
    <w:rsid w:val="00BC4405"/>
    <w:rsid w:val="00BC56D9"/>
    <w:rsid w:val="00BC6D24"/>
    <w:rsid w:val="00BC7F30"/>
    <w:rsid w:val="00BD04F2"/>
    <w:rsid w:val="00BE194B"/>
    <w:rsid w:val="00BE44C6"/>
    <w:rsid w:val="00BE4B45"/>
    <w:rsid w:val="00BE51D8"/>
    <w:rsid w:val="00BE5F54"/>
    <w:rsid w:val="00BE7594"/>
    <w:rsid w:val="00BF2E32"/>
    <w:rsid w:val="00BF6A55"/>
    <w:rsid w:val="00C00D37"/>
    <w:rsid w:val="00C02035"/>
    <w:rsid w:val="00C0407D"/>
    <w:rsid w:val="00C04A6F"/>
    <w:rsid w:val="00C10A65"/>
    <w:rsid w:val="00C118DF"/>
    <w:rsid w:val="00C12EA6"/>
    <w:rsid w:val="00C15139"/>
    <w:rsid w:val="00C210AD"/>
    <w:rsid w:val="00C22055"/>
    <w:rsid w:val="00C236F0"/>
    <w:rsid w:val="00C24472"/>
    <w:rsid w:val="00C25F00"/>
    <w:rsid w:val="00C266C0"/>
    <w:rsid w:val="00C4046A"/>
    <w:rsid w:val="00C40C74"/>
    <w:rsid w:val="00C412D4"/>
    <w:rsid w:val="00C47D3C"/>
    <w:rsid w:val="00C53C01"/>
    <w:rsid w:val="00C5645C"/>
    <w:rsid w:val="00C571F8"/>
    <w:rsid w:val="00C6015A"/>
    <w:rsid w:val="00C618DE"/>
    <w:rsid w:val="00C62B28"/>
    <w:rsid w:val="00C63D0C"/>
    <w:rsid w:val="00C706A9"/>
    <w:rsid w:val="00C71326"/>
    <w:rsid w:val="00C76470"/>
    <w:rsid w:val="00C76551"/>
    <w:rsid w:val="00C80239"/>
    <w:rsid w:val="00C80DD0"/>
    <w:rsid w:val="00C85BCB"/>
    <w:rsid w:val="00C86F55"/>
    <w:rsid w:val="00C91DD1"/>
    <w:rsid w:val="00C92125"/>
    <w:rsid w:val="00CA043B"/>
    <w:rsid w:val="00CA0ED7"/>
    <w:rsid w:val="00CA1436"/>
    <w:rsid w:val="00CA1441"/>
    <w:rsid w:val="00CA1C61"/>
    <w:rsid w:val="00CA5C70"/>
    <w:rsid w:val="00CB3724"/>
    <w:rsid w:val="00CB5998"/>
    <w:rsid w:val="00CB6210"/>
    <w:rsid w:val="00CB7D40"/>
    <w:rsid w:val="00CC71BF"/>
    <w:rsid w:val="00CD1D36"/>
    <w:rsid w:val="00CD1E62"/>
    <w:rsid w:val="00CD386E"/>
    <w:rsid w:val="00CD542A"/>
    <w:rsid w:val="00CD5EAE"/>
    <w:rsid w:val="00CD6D4A"/>
    <w:rsid w:val="00CE0494"/>
    <w:rsid w:val="00CE0D9D"/>
    <w:rsid w:val="00CE53AD"/>
    <w:rsid w:val="00CE649A"/>
    <w:rsid w:val="00CF24E3"/>
    <w:rsid w:val="00CF3CB6"/>
    <w:rsid w:val="00CF42F4"/>
    <w:rsid w:val="00CF4D00"/>
    <w:rsid w:val="00CF5464"/>
    <w:rsid w:val="00CF7888"/>
    <w:rsid w:val="00CF7AC9"/>
    <w:rsid w:val="00D00BC5"/>
    <w:rsid w:val="00D0121C"/>
    <w:rsid w:val="00D07233"/>
    <w:rsid w:val="00D07B9A"/>
    <w:rsid w:val="00D15BE9"/>
    <w:rsid w:val="00D17567"/>
    <w:rsid w:val="00D224A2"/>
    <w:rsid w:val="00D24437"/>
    <w:rsid w:val="00D25167"/>
    <w:rsid w:val="00D31812"/>
    <w:rsid w:val="00D31D90"/>
    <w:rsid w:val="00D425E6"/>
    <w:rsid w:val="00D45FCB"/>
    <w:rsid w:val="00D463E9"/>
    <w:rsid w:val="00D5202B"/>
    <w:rsid w:val="00D5417D"/>
    <w:rsid w:val="00D5510E"/>
    <w:rsid w:val="00D60472"/>
    <w:rsid w:val="00D60D28"/>
    <w:rsid w:val="00D61242"/>
    <w:rsid w:val="00D616E8"/>
    <w:rsid w:val="00D61F7A"/>
    <w:rsid w:val="00D62B0A"/>
    <w:rsid w:val="00D62CE3"/>
    <w:rsid w:val="00D66BB7"/>
    <w:rsid w:val="00D72C77"/>
    <w:rsid w:val="00D73AE9"/>
    <w:rsid w:val="00D81CDB"/>
    <w:rsid w:val="00D82ABD"/>
    <w:rsid w:val="00D82F4C"/>
    <w:rsid w:val="00D8407D"/>
    <w:rsid w:val="00D84E12"/>
    <w:rsid w:val="00D90BF3"/>
    <w:rsid w:val="00D9309C"/>
    <w:rsid w:val="00D9561C"/>
    <w:rsid w:val="00D9563B"/>
    <w:rsid w:val="00D957BC"/>
    <w:rsid w:val="00D960BC"/>
    <w:rsid w:val="00DA157C"/>
    <w:rsid w:val="00DA2C7B"/>
    <w:rsid w:val="00DB0E3A"/>
    <w:rsid w:val="00DB462D"/>
    <w:rsid w:val="00DB46A1"/>
    <w:rsid w:val="00DB58D7"/>
    <w:rsid w:val="00DB71BC"/>
    <w:rsid w:val="00DC0BE0"/>
    <w:rsid w:val="00DC38D9"/>
    <w:rsid w:val="00DC3BD3"/>
    <w:rsid w:val="00DC5E84"/>
    <w:rsid w:val="00DC7106"/>
    <w:rsid w:val="00DC74E1"/>
    <w:rsid w:val="00DC79C1"/>
    <w:rsid w:val="00DD0718"/>
    <w:rsid w:val="00DD2EFB"/>
    <w:rsid w:val="00DD34E2"/>
    <w:rsid w:val="00DD44FA"/>
    <w:rsid w:val="00DD47AA"/>
    <w:rsid w:val="00DD4F63"/>
    <w:rsid w:val="00DD55C4"/>
    <w:rsid w:val="00DE0A5F"/>
    <w:rsid w:val="00DE558C"/>
    <w:rsid w:val="00DE6689"/>
    <w:rsid w:val="00DF5C30"/>
    <w:rsid w:val="00DF6C9B"/>
    <w:rsid w:val="00DF6CB3"/>
    <w:rsid w:val="00E025BC"/>
    <w:rsid w:val="00E064D3"/>
    <w:rsid w:val="00E06BA0"/>
    <w:rsid w:val="00E072B3"/>
    <w:rsid w:val="00E107AD"/>
    <w:rsid w:val="00E10D9B"/>
    <w:rsid w:val="00E10DC7"/>
    <w:rsid w:val="00E213B7"/>
    <w:rsid w:val="00E25405"/>
    <w:rsid w:val="00E3094C"/>
    <w:rsid w:val="00E311AF"/>
    <w:rsid w:val="00E3412C"/>
    <w:rsid w:val="00E34CC9"/>
    <w:rsid w:val="00E35C90"/>
    <w:rsid w:val="00E375D6"/>
    <w:rsid w:val="00E40187"/>
    <w:rsid w:val="00E42808"/>
    <w:rsid w:val="00E436B3"/>
    <w:rsid w:val="00E43735"/>
    <w:rsid w:val="00E52A3A"/>
    <w:rsid w:val="00E53727"/>
    <w:rsid w:val="00E57E1A"/>
    <w:rsid w:val="00E6032F"/>
    <w:rsid w:val="00E62ADE"/>
    <w:rsid w:val="00E62DB8"/>
    <w:rsid w:val="00E63E9E"/>
    <w:rsid w:val="00E64206"/>
    <w:rsid w:val="00E727B7"/>
    <w:rsid w:val="00E72D91"/>
    <w:rsid w:val="00E73C48"/>
    <w:rsid w:val="00E749FD"/>
    <w:rsid w:val="00E77578"/>
    <w:rsid w:val="00E77EBB"/>
    <w:rsid w:val="00E80F11"/>
    <w:rsid w:val="00E84234"/>
    <w:rsid w:val="00E85FA9"/>
    <w:rsid w:val="00E921E4"/>
    <w:rsid w:val="00E92A21"/>
    <w:rsid w:val="00E97E5F"/>
    <w:rsid w:val="00EA363E"/>
    <w:rsid w:val="00EA5674"/>
    <w:rsid w:val="00EA737F"/>
    <w:rsid w:val="00EB3CCE"/>
    <w:rsid w:val="00EB640E"/>
    <w:rsid w:val="00EB66B0"/>
    <w:rsid w:val="00EB6AE8"/>
    <w:rsid w:val="00EC2098"/>
    <w:rsid w:val="00EC3941"/>
    <w:rsid w:val="00EC4C4F"/>
    <w:rsid w:val="00EC5DA2"/>
    <w:rsid w:val="00EC6F47"/>
    <w:rsid w:val="00EC786F"/>
    <w:rsid w:val="00ED0FDC"/>
    <w:rsid w:val="00ED15A4"/>
    <w:rsid w:val="00ED2DFF"/>
    <w:rsid w:val="00ED466B"/>
    <w:rsid w:val="00ED4D5E"/>
    <w:rsid w:val="00ED6F84"/>
    <w:rsid w:val="00EE6939"/>
    <w:rsid w:val="00EF05DF"/>
    <w:rsid w:val="00EF0A98"/>
    <w:rsid w:val="00EF17F7"/>
    <w:rsid w:val="00EF4AC6"/>
    <w:rsid w:val="00EF4DC6"/>
    <w:rsid w:val="00EF7B8E"/>
    <w:rsid w:val="00F035A9"/>
    <w:rsid w:val="00F04567"/>
    <w:rsid w:val="00F04A2A"/>
    <w:rsid w:val="00F05476"/>
    <w:rsid w:val="00F1278F"/>
    <w:rsid w:val="00F13A05"/>
    <w:rsid w:val="00F14851"/>
    <w:rsid w:val="00F153A8"/>
    <w:rsid w:val="00F20FF8"/>
    <w:rsid w:val="00F22623"/>
    <w:rsid w:val="00F23B6B"/>
    <w:rsid w:val="00F2424B"/>
    <w:rsid w:val="00F25F56"/>
    <w:rsid w:val="00F279EF"/>
    <w:rsid w:val="00F3099D"/>
    <w:rsid w:val="00F3109E"/>
    <w:rsid w:val="00F32A16"/>
    <w:rsid w:val="00F336C6"/>
    <w:rsid w:val="00F34372"/>
    <w:rsid w:val="00F34FC8"/>
    <w:rsid w:val="00F361FD"/>
    <w:rsid w:val="00F44409"/>
    <w:rsid w:val="00F445A1"/>
    <w:rsid w:val="00F45550"/>
    <w:rsid w:val="00F45D3A"/>
    <w:rsid w:val="00F4700F"/>
    <w:rsid w:val="00F4729A"/>
    <w:rsid w:val="00F4771C"/>
    <w:rsid w:val="00F5322F"/>
    <w:rsid w:val="00F566E7"/>
    <w:rsid w:val="00F6125B"/>
    <w:rsid w:val="00F6379D"/>
    <w:rsid w:val="00F6630D"/>
    <w:rsid w:val="00F71C23"/>
    <w:rsid w:val="00F71D70"/>
    <w:rsid w:val="00F71E03"/>
    <w:rsid w:val="00F74D12"/>
    <w:rsid w:val="00F75931"/>
    <w:rsid w:val="00F7664D"/>
    <w:rsid w:val="00F82E43"/>
    <w:rsid w:val="00F84382"/>
    <w:rsid w:val="00F8493A"/>
    <w:rsid w:val="00F87A54"/>
    <w:rsid w:val="00F919C0"/>
    <w:rsid w:val="00F91BD2"/>
    <w:rsid w:val="00F9403F"/>
    <w:rsid w:val="00FA6849"/>
    <w:rsid w:val="00FA6940"/>
    <w:rsid w:val="00FA7757"/>
    <w:rsid w:val="00FA78A6"/>
    <w:rsid w:val="00FB14D7"/>
    <w:rsid w:val="00FB1E68"/>
    <w:rsid w:val="00FB4FEF"/>
    <w:rsid w:val="00FB5A09"/>
    <w:rsid w:val="00FB6D39"/>
    <w:rsid w:val="00FC311E"/>
    <w:rsid w:val="00FC4179"/>
    <w:rsid w:val="00FD1F84"/>
    <w:rsid w:val="00FD2F4C"/>
    <w:rsid w:val="00FD361C"/>
    <w:rsid w:val="00FD3D6E"/>
    <w:rsid w:val="00FD4DB3"/>
    <w:rsid w:val="00FD7890"/>
    <w:rsid w:val="00FE0962"/>
    <w:rsid w:val="00FE2294"/>
    <w:rsid w:val="00FE27D3"/>
    <w:rsid w:val="00FF1369"/>
    <w:rsid w:val="00FF29A3"/>
    <w:rsid w:val="00FF3AC3"/>
    <w:rsid w:val="00FF3F8E"/>
    <w:rsid w:val="00FF4232"/>
    <w:rsid w:val="00FF5946"/>
    <w:rsid w:val="00FF66C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rPr>
      <w:rFonts w:ascii="Calibri" w:eastAsia="Calibri" w:hAnsi="Calibri"/>
      <w:sz w:val="44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rPr>
      <w:rFonts w:ascii="Calibri" w:eastAsia="Calibri" w:hAnsi="Calibri"/>
      <w:sz w:val="44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6\&#1055;&#1088;&#1080;&#1082;&#1072;&#1079;&#1099;%202015-2016%20&#1075;&#1086;&#1076;\&#1092;&#1077;&#1074;&#1088;&#1072;&#1083;&#1100;\&#1054;&#1073;&#1097;&#1077;&#1089;&#1090;&#1074;.&#1085;&#1072;&#1073;&#1083;&#1102;&#1076;&#1072;&#109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6B4F-6DC6-4197-8B2F-2F94083F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2771</TotalTime>
  <Pages>15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549</cp:revision>
  <cp:lastPrinted>2022-05-13T13:32:00Z</cp:lastPrinted>
  <dcterms:created xsi:type="dcterms:W3CDTF">2019-04-25T09:44:00Z</dcterms:created>
  <dcterms:modified xsi:type="dcterms:W3CDTF">2022-05-13T13:34:00Z</dcterms:modified>
</cp:coreProperties>
</file>