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CF42F4">
      <w:pPr>
        <w:autoSpaceDE w:val="0"/>
        <w:autoSpaceDN w:val="0"/>
        <w:jc w:val="center"/>
        <w:rPr>
          <w:b/>
          <w:spacing w:val="20"/>
          <w:sz w:val="28"/>
          <w:u w:val="single"/>
        </w:rPr>
      </w:pPr>
    </w:p>
    <w:p w:rsidR="00E3094C" w:rsidRPr="00F84382" w:rsidRDefault="00E73C48" w:rsidP="00F8438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94C" w:rsidRPr="00E73C48">
        <w:rPr>
          <w:sz w:val="28"/>
          <w:szCs w:val="28"/>
        </w:rPr>
        <w:t xml:space="preserve">Приложение к приказу </w:t>
      </w:r>
    </w:p>
    <w:p w:rsidR="00E3094C" w:rsidRDefault="00E3094C" w:rsidP="001C1D89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3094C" w:rsidRPr="00E97E5F" w:rsidRDefault="00E3094C" w:rsidP="001C1D89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E97E5F" w:rsidRDefault="00E3094C" w:rsidP="001C1D89">
      <w:pPr>
        <w:jc w:val="right"/>
        <w:rPr>
          <w:sz w:val="28"/>
          <w:szCs w:val="28"/>
        </w:rPr>
      </w:pPr>
      <w:r w:rsidRPr="00E97E5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E97E5F">
        <w:rPr>
          <w:sz w:val="28"/>
          <w:szCs w:val="28"/>
        </w:rPr>
        <w:t>№ ________</w:t>
      </w:r>
      <w:proofErr w:type="gramStart"/>
      <w:r w:rsidRPr="00E97E5F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о</w:t>
      </w:r>
    </w:p>
    <w:p w:rsidR="001E714B" w:rsidRDefault="001E714B" w:rsidP="001C1D89">
      <w:pPr>
        <w:jc w:val="right"/>
        <w:rPr>
          <w:sz w:val="28"/>
          <w:szCs w:val="28"/>
        </w:rPr>
      </w:pPr>
    </w:p>
    <w:p w:rsidR="001E714B" w:rsidRPr="00E73C48" w:rsidRDefault="001E714B" w:rsidP="001E714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73C48">
        <w:rPr>
          <w:sz w:val="28"/>
          <w:szCs w:val="28"/>
        </w:rPr>
        <w:t xml:space="preserve">Приложение к приказу </w:t>
      </w:r>
    </w:p>
    <w:p w:rsidR="001E714B" w:rsidRDefault="001E714B" w:rsidP="001E714B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E714B" w:rsidRPr="00E97E5F" w:rsidRDefault="001E714B" w:rsidP="001E714B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E714B" w:rsidRPr="001D0B4B" w:rsidRDefault="001E714B" w:rsidP="001E714B">
      <w:pPr>
        <w:jc w:val="right"/>
        <w:rPr>
          <w:b/>
          <w:sz w:val="28"/>
        </w:rPr>
      </w:pPr>
      <w:r w:rsidRPr="00E97E5F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  №  456 -о</w:t>
      </w:r>
    </w:p>
    <w:p w:rsidR="00E3094C" w:rsidRDefault="001E714B" w:rsidP="001E714B">
      <w:pPr>
        <w:jc w:val="center"/>
        <w:rPr>
          <w:b/>
          <w:sz w:val="28"/>
        </w:rPr>
      </w:pPr>
      <w:r w:rsidRPr="00E3094C">
        <w:rPr>
          <w:b/>
          <w:sz w:val="28"/>
        </w:rPr>
        <w:t xml:space="preserve"> </w:t>
      </w:r>
    </w:p>
    <w:p w:rsidR="00C71326" w:rsidRPr="00C71326" w:rsidRDefault="00C71326" w:rsidP="002D7904">
      <w:pPr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t>C</w:t>
      </w:r>
      <w:r w:rsidRPr="00E3094C">
        <w:rPr>
          <w:b/>
          <w:sz w:val="28"/>
        </w:rPr>
        <w:t xml:space="preserve"> </w:t>
      </w:r>
      <w:r>
        <w:rPr>
          <w:b/>
          <w:sz w:val="28"/>
        </w:rPr>
        <w:t>П И С О К</w:t>
      </w:r>
    </w:p>
    <w:p w:rsidR="000523A9" w:rsidRPr="00FA2533" w:rsidRDefault="000523A9" w:rsidP="002D7904">
      <w:pPr>
        <w:jc w:val="center"/>
        <w:rPr>
          <w:b/>
          <w:sz w:val="28"/>
          <w:szCs w:val="28"/>
        </w:rPr>
      </w:pPr>
      <w:r w:rsidRPr="00FA2533">
        <w:rPr>
          <w:b/>
          <w:sz w:val="28"/>
          <w:szCs w:val="28"/>
        </w:rPr>
        <w:t>общественных наблюдателей</w:t>
      </w:r>
    </w:p>
    <w:p w:rsidR="00E73C48" w:rsidRDefault="004F2340" w:rsidP="002D79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рамках проведения</w:t>
      </w:r>
      <w:r w:rsidR="0025388B">
        <w:rPr>
          <w:b/>
          <w:sz w:val="28"/>
          <w:szCs w:val="28"/>
        </w:rPr>
        <w:t xml:space="preserve"> государственной </w:t>
      </w:r>
      <w:r w:rsidR="000523A9" w:rsidRPr="00FA2533">
        <w:rPr>
          <w:b/>
          <w:sz w:val="28"/>
          <w:szCs w:val="28"/>
        </w:rPr>
        <w:t xml:space="preserve"> итоговой аттестации</w:t>
      </w:r>
      <w:r w:rsidR="00E73C48" w:rsidRPr="00E73C48">
        <w:rPr>
          <w:b/>
          <w:bCs/>
          <w:sz w:val="28"/>
          <w:szCs w:val="28"/>
        </w:rPr>
        <w:t xml:space="preserve"> </w:t>
      </w:r>
      <w:r w:rsidR="00E73C48" w:rsidRPr="000B61C1">
        <w:rPr>
          <w:b/>
          <w:bCs/>
          <w:sz w:val="28"/>
          <w:szCs w:val="28"/>
        </w:rPr>
        <w:t xml:space="preserve"> </w:t>
      </w:r>
      <w:r w:rsidR="00E73C48">
        <w:rPr>
          <w:b/>
          <w:bCs/>
          <w:sz w:val="28"/>
          <w:szCs w:val="28"/>
        </w:rPr>
        <w:t xml:space="preserve">в </w:t>
      </w:r>
      <w:r w:rsidR="00A7307A">
        <w:rPr>
          <w:b/>
          <w:bCs/>
          <w:sz w:val="28"/>
          <w:szCs w:val="28"/>
        </w:rPr>
        <w:t>основной</w:t>
      </w:r>
      <w:r w:rsidR="00E73C48">
        <w:rPr>
          <w:b/>
          <w:bCs/>
          <w:sz w:val="28"/>
          <w:szCs w:val="28"/>
        </w:rPr>
        <w:t xml:space="preserve"> период</w:t>
      </w:r>
      <w:r w:rsidR="00E73C48">
        <w:rPr>
          <w:sz w:val="28"/>
          <w:szCs w:val="28"/>
        </w:rPr>
        <w:t xml:space="preserve"> </w:t>
      </w:r>
    </w:p>
    <w:p w:rsidR="000523A9" w:rsidRPr="00E73C48" w:rsidRDefault="00973B64" w:rsidP="002D7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Ивановской области в 20</w:t>
      </w:r>
      <w:r w:rsidR="0012245D">
        <w:rPr>
          <w:b/>
          <w:bCs/>
          <w:sz w:val="28"/>
          <w:szCs w:val="28"/>
        </w:rPr>
        <w:t>22</w:t>
      </w:r>
      <w:r w:rsidR="00E73C48" w:rsidRPr="000B61C1">
        <w:rPr>
          <w:b/>
          <w:bCs/>
          <w:sz w:val="28"/>
          <w:szCs w:val="28"/>
        </w:rPr>
        <w:t xml:space="preserve"> году</w:t>
      </w:r>
    </w:p>
    <w:p w:rsidR="000523A9" w:rsidRPr="006D7DF7" w:rsidRDefault="000523A9" w:rsidP="00CF42F4">
      <w:pPr>
        <w:jc w:val="center"/>
      </w:pPr>
    </w:p>
    <w:tbl>
      <w:tblPr>
        <w:tblStyle w:val="a3"/>
        <w:tblW w:w="150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843"/>
        <w:gridCol w:w="3118"/>
        <w:gridCol w:w="1843"/>
        <w:gridCol w:w="3260"/>
      </w:tblGrid>
      <w:tr w:rsidR="00180CDC" w:rsidRPr="00851167" w:rsidTr="00180CDC">
        <w:tc>
          <w:tcPr>
            <w:tcW w:w="1134" w:type="dxa"/>
          </w:tcPr>
          <w:p w:rsidR="00180CDC" w:rsidRPr="00851167" w:rsidRDefault="00180CDC" w:rsidP="00CF42F4">
            <w:pPr>
              <w:jc w:val="center"/>
            </w:pPr>
            <w:r w:rsidRPr="00180CDC">
              <w:t xml:space="preserve">№ </w:t>
            </w:r>
            <w:proofErr w:type="gramStart"/>
            <w:r w:rsidRPr="00180CDC">
              <w:t>п</w:t>
            </w:r>
            <w:proofErr w:type="gramEnd"/>
            <w:r w:rsidRPr="00180CDC">
              <w:t>/п</w:t>
            </w:r>
          </w:p>
        </w:tc>
        <w:tc>
          <w:tcPr>
            <w:tcW w:w="3827" w:type="dxa"/>
          </w:tcPr>
          <w:p w:rsidR="00180CDC" w:rsidRPr="00851167" w:rsidRDefault="00180CDC" w:rsidP="00CF42F4">
            <w:pPr>
              <w:jc w:val="center"/>
            </w:pPr>
            <w:r w:rsidRPr="00851167">
              <w:t>Ф.И.О.</w:t>
            </w:r>
          </w:p>
        </w:tc>
        <w:tc>
          <w:tcPr>
            <w:tcW w:w="1843" w:type="dxa"/>
          </w:tcPr>
          <w:p w:rsidR="00180CDC" w:rsidRPr="00851167" w:rsidRDefault="00180CDC" w:rsidP="00CF42F4">
            <w:pPr>
              <w:ind w:right="-108"/>
              <w:jc w:val="center"/>
            </w:pPr>
            <w:r w:rsidRPr="00851167">
              <w:t>Дата экзамена</w:t>
            </w:r>
          </w:p>
        </w:tc>
        <w:tc>
          <w:tcPr>
            <w:tcW w:w="3118" w:type="dxa"/>
          </w:tcPr>
          <w:p w:rsidR="00180CDC" w:rsidRPr="00851167" w:rsidRDefault="00180CDC" w:rsidP="00CF42F4">
            <w:pPr>
              <w:jc w:val="center"/>
            </w:pPr>
            <w:r w:rsidRPr="00851167">
              <w:t>ППЭ</w:t>
            </w:r>
          </w:p>
        </w:tc>
        <w:tc>
          <w:tcPr>
            <w:tcW w:w="1843" w:type="dxa"/>
          </w:tcPr>
          <w:p w:rsidR="00180CDC" w:rsidRPr="00851167" w:rsidRDefault="00180CDC" w:rsidP="00CF42F4">
            <w:pPr>
              <w:jc w:val="center"/>
            </w:pPr>
            <w:r w:rsidRPr="00851167">
              <w:t>Номер удостоверения</w:t>
            </w:r>
          </w:p>
        </w:tc>
        <w:tc>
          <w:tcPr>
            <w:tcW w:w="3260" w:type="dxa"/>
          </w:tcPr>
          <w:p w:rsidR="00180CDC" w:rsidRPr="00851167" w:rsidRDefault="00180CDC" w:rsidP="00CF42F4">
            <w:pPr>
              <w:jc w:val="center"/>
            </w:pPr>
            <w:r w:rsidRPr="00851167">
              <w:t xml:space="preserve">Форма </w:t>
            </w:r>
          </w:p>
          <w:p w:rsidR="00180CDC" w:rsidRPr="00851167" w:rsidRDefault="00180CDC" w:rsidP="00CF42F4">
            <w:pPr>
              <w:jc w:val="center"/>
            </w:pPr>
            <w:r w:rsidRPr="00851167">
              <w:t>наблюдения</w:t>
            </w:r>
          </w:p>
        </w:tc>
      </w:tr>
      <w:tr w:rsidR="00574E90" w:rsidRPr="00851167" w:rsidTr="00180CDC">
        <w:tc>
          <w:tcPr>
            <w:tcW w:w="1134" w:type="dxa"/>
          </w:tcPr>
          <w:p w:rsidR="00574E90" w:rsidRPr="00574E90" w:rsidRDefault="00574E90" w:rsidP="00CF4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180.</w:t>
            </w:r>
          </w:p>
        </w:tc>
        <w:tc>
          <w:tcPr>
            <w:tcW w:w="3827" w:type="dxa"/>
          </w:tcPr>
          <w:p w:rsidR="00574E90" w:rsidRPr="00851167" w:rsidRDefault="002C5EE9" w:rsidP="00CF42F4">
            <w:pPr>
              <w:jc w:val="center"/>
            </w:pPr>
            <w:proofErr w:type="spellStart"/>
            <w:r>
              <w:t>Сокова</w:t>
            </w:r>
            <w:proofErr w:type="spellEnd"/>
            <w:r>
              <w:t xml:space="preserve"> Татьяна </w:t>
            </w:r>
            <w:proofErr w:type="spellStart"/>
            <w:r>
              <w:t>Вячеславовына</w:t>
            </w:r>
            <w:proofErr w:type="spellEnd"/>
          </w:p>
        </w:tc>
        <w:tc>
          <w:tcPr>
            <w:tcW w:w="1843" w:type="dxa"/>
          </w:tcPr>
          <w:p w:rsidR="00574E90" w:rsidRDefault="002C5EE9" w:rsidP="00CF42F4">
            <w:pPr>
              <w:ind w:right="-108"/>
              <w:jc w:val="center"/>
            </w:pPr>
            <w:r>
              <w:t>23.05</w:t>
            </w:r>
          </w:p>
          <w:p w:rsidR="002C5EE9" w:rsidRDefault="002C5EE9" w:rsidP="00CF42F4">
            <w:pPr>
              <w:ind w:right="-108"/>
              <w:jc w:val="center"/>
            </w:pPr>
            <w:r>
              <w:t>27.05</w:t>
            </w:r>
          </w:p>
          <w:p w:rsidR="002C5EE9" w:rsidRDefault="002C5EE9" w:rsidP="00CF42F4">
            <w:pPr>
              <w:ind w:right="-108"/>
              <w:jc w:val="center"/>
            </w:pPr>
            <w:r>
              <w:t>15.06</w:t>
            </w:r>
          </w:p>
          <w:p w:rsidR="002C5EE9" w:rsidRPr="00851167" w:rsidRDefault="002C5EE9" w:rsidP="00CF42F4">
            <w:pPr>
              <w:ind w:right="-108"/>
              <w:jc w:val="center"/>
            </w:pPr>
            <w:r>
              <w:t>22.06</w:t>
            </w:r>
          </w:p>
        </w:tc>
        <w:tc>
          <w:tcPr>
            <w:tcW w:w="3118" w:type="dxa"/>
          </w:tcPr>
          <w:p w:rsidR="00574E90" w:rsidRPr="00851167" w:rsidRDefault="002C5EE9" w:rsidP="00CF42F4">
            <w:pPr>
              <w:jc w:val="center"/>
            </w:pPr>
            <w:r>
              <w:t>ППЭ 2131</w:t>
            </w:r>
          </w:p>
        </w:tc>
        <w:tc>
          <w:tcPr>
            <w:tcW w:w="1843" w:type="dxa"/>
          </w:tcPr>
          <w:p w:rsidR="00574E90" w:rsidRPr="00851167" w:rsidRDefault="002C5EE9" w:rsidP="00CF42F4">
            <w:pPr>
              <w:jc w:val="center"/>
            </w:pPr>
            <w:r>
              <w:t>№ 213-1</w:t>
            </w:r>
          </w:p>
        </w:tc>
        <w:tc>
          <w:tcPr>
            <w:tcW w:w="3260" w:type="dxa"/>
          </w:tcPr>
          <w:p w:rsidR="00574E90" w:rsidRPr="00851167" w:rsidRDefault="002C5EE9" w:rsidP="00CF42F4">
            <w:pPr>
              <w:jc w:val="center"/>
            </w:pPr>
            <w:r w:rsidRPr="002C5EE9">
              <w:t>с присутствием</w:t>
            </w:r>
          </w:p>
        </w:tc>
      </w:tr>
      <w:tr w:rsidR="002C5EE9" w:rsidRPr="00851167" w:rsidTr="00180CDC">
        <w:tc>
          <w:tcPr>
            <w:tcW w:w="1134" w:type="dxa"/>
          </w:tcPr>
          <w:p w:rsidR="002C5EE9" w:rsidRPr="002C5EE9" w:rsidRDefault="002C5EE9" w:rsidP="00CF42F4">
            <w:pPr>
              <w:jc w:val="center"/>
            </w:pPr>
            <w:r>
              <w:t>181.</w:t>
            </w:r>
          </w:p>
        </w:tc>
        <w:tc>
          <w:tcPr>
            <w:tcW w:w="3827" w:type="dxa"/>
          </w:tcPr>
          <w:p w:rsidR="002C5EE9" w:rsidRPr="002C5EE9" w:rsidRDefault="002C5EE9" w:rsidP="00CF42F4">
            <w:pPr>
              <w:jc w:val="center"/>
            </w:pPr>
            <w:r>
              <w:t xml:space="preserve">Смирнова </w:t>
            </w:r>
            <w:proofErr w:type="spellStart"/>
            <w:r>
              <w:t>ТатьянаАлександровна</w:t>
            </w:r>
            <w:proofErr w:type="spellEnd"/>
          </w:p>
        </w:tc>
        <w:tc>
          <w:tcPr>
            <w:tcW w:w="1843" w:type="dxa"/>
          </w:tcPr>
          <w:p w:rsidR="002C5EE9" w:rsidRDefault="002C5EE9" w:rsidP="002C5EE9">
            <w:pPr>
              <w:ind w:right="-108"/>
              <w:jc w:val="center"/>
            </w:pPr>
            <w:r>
              <w:t>23.05</w:t>
            </w:r>
          </w:p>
          <w:p w:rsidR="002C5EE9" w:rsidRDefault="002C5EE9" w:rsidP="002C5EE9">
            <w:pPr>
              <w:ind w:right="-108"/>
              <w:jc w:val="center"/>
            </w:pPr>
            <w:r>
              <w:t>27.05</w:t>
            </w:r>
          </w:p>
          <w:p w:rsidR="002C5EE9" w:rsidRDefault="002C5EE9" w:rsidP="002C5EE9">
            <w:pPr>
              <w:ind w:right="-108"/>
              <w:jc w:val="center"/>
            </w:pPr>
            <w:r>
              <w:t>15.06</w:t>
            </w:r>
          </w:p>
          <w:p w:rsidR="002C5EE9" w:rsidRDefault="002C5EE9" w:rsidP="002C5EE9">
            <w:pPr>
              <w:ind w:right="-108"/>
              <w:jc w:val="center"/>
            </w:pPr>
            <w:r>
              <w:t>22.06</w:t>
            </w:r>
          </w:p>
          <w:p w:rsidR="002C5EE9" w:rsidRDefault="002C5EE9" w:rsidP="002C5EE9">
            <w:pPr>
              <w:ind w:right="-108"/>
            </w:pPr>
          </w:p>
        </w:tc>
        <w:tc>
          <w:tcPr>
            <w:tcW w:w="3118" w:type="dxa"/>
          </w:tcPr>
          <w:p w:rsidR="002C5EE9" w:rsidRPr="00851167" w:rsidRDefault="002C5EE9" w:rsidP="00514B73">
            <w:pPr>
              <w:jc w:val="center"/>
            </w:pPr>
            <w:r>
              <w:t>ППЭ 2131</w:t>
            </w:r>
          </w:p>
        </w:tc>
        <w:tc>
          <w:tcPr>
            <w:tcW w:w="1843" w:type="dxa"/>
          </w:tcPr>
          <w:p w:rsidR="002C5EE9" w:rsidRPr="00851167" w:rsidRDefault="002C5EE9" w:rsidP="00514B73">
            <w:pPr>
              <w:jc w:val="center"/>
            </w:pPr>
            <w:r>
              <w:t>№ 213-2</w:t>
            </w:r>
          </w:p>
        </w:tc>
        <w:tc>
          <w:tcPr>
            <w:tcW w:w="3260" w:type="dxa"/>
          </w:tcPr>
          <w:p w:rsidR="002C5EE9" w:rsidRPr="00851167" w:rsidRDefault="002C5EE9" w:rsidP="00514B73">
            <w:pPr>
              <w:jc w:val="center"/>
            </w:pPr>
            <w:r w:rsidRPr="002C5EE9">
              <w:t>с присутствием</w:t>
            </w:r>
          </w:p>
        </w:tc>
      </w:tr>
      <w:tr w:rsidR="00975312" w:rsidRPr="00851167" w:rsidTr="00180CDC">
        <w:tc>
          <w:tcPr>
            <w:tcW w:w="1134" w:type="dxa"/>
          </w:tcPr>
          <w:p w:rsidR="00975312" w:rsidRDefault="00975312" w:rsidP="00CF42F4">
            <w:pPr>
              <w:jc w:val="center"/>
            </w:pPr>
            <w:r>
              <w:t>182.</w:t>
            </w:r>
          </w:p>
        </w:tc>
        <w:tc>
          <w:tcPr>
            <w:tcW w:w="3827" w:type="dxa"/>
          </w:tcPr>
          <w:p w:rsidR="00975312" w:rsidRDefault="00975312" w:rsidP="00CF42F4">
            <w:pPr>
              <w:jc w:val="center"/>
            </w:pPr>
            <w:r>
              <w:t>Лодыгина Татьяна Владимировна</w:t>
            </w:r>
          </w:p>
        </w:tc>
        <w:tc>
          <w:tcPr>
            <w:tcW w:w="1843" w:type="dxa"/>
          </w:tcPr>
          <w:p w:rsidR="00975312" w:rsidRDefault="00975312" w:rsidP="002C5EE9">
            <w:pPr>
              <w:ind w:right="-108"/>
              <w:jc w:val="center"/>
            </w:pPr>
            <w:r>
              <w:t>26.05</w:t>
            </w:r>
          </w:p>
          <w:p w:rsidR="00975312" w:rsidRDefault="00975312" w:rsidP="002C5EE9">
            <w:pPr>
              <w:ind w:right="-108"/>
              <w:jc w:val="center"/>
            </w:pPr>
            <w:r>
              <w:t>30.05</w:t>
            </w:r>
          </w:p>
          <w:p w:rsidR="00975312" w:rsidRDefault="00975312" w:rsidP="002C5EE9">
            <w:pPr>
              <w:ind w:right="-108"/>
              <w:jc w:val="center"/>
            </w:pPr>
            <w:r>
              <w:lastRenderedPageBreak/>
              <w:t>02.06</w:t>
            </w:r>
          </w:p>
          <w:p w:rsidR="00975312" w:rsidRDefault="00975312" w:rsidP="002C5EE9">
            <w:pPr>
              <w:ind w:right="-108"/>
              <w:jc w:val="center"/>
            </w:pPr>
            <w:r>
              <w:t>03.06</w:t>
            </w:r>
          </w:p>
          <w:p w:rsidR="00975312" w:rsidRDefault="00975312" w:rsidP="002C5EE9">
            <w:pPr>
              <w:ind w:right="-108"/>
              <w:jc w:val="center"/>
            </w:pPr>
            <w:r>
              <w:t>06.06</w:t>
            </w:r>
          </w:p>
          <w:p w:rsidR="00975312" w:rsidRDefault="00975312" w:rsidP="002C5EE9">
            <w:pPr>
              <w:ind w:right="-108"/>
              <w:jc w:val="center"/>
            </w:pPr>
            <w:r>
              <w:t>09.06</w:t>
            </w:r>
          </w:p>
          <w:p w:rsidR="00975312" w:rsidRDefault="00975312" w:rsidP="002C5EE9">
            <w:pPr>
              <w:ind w:right="-108"/>
              <w:jc w:val="center"/>
            </w:pPr>
            <w:r>
              <w:t>14.06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20.06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21.06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23.06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27.06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28.06</w:t>
            </w:r>
          </w:p>
          <w:p w:rsidR="00975312" w:rsidRDefault="00975312" w:rsidP="002C5EE9">
            <w:pPr>
              <w:ind w:right="-108"/>
              <w:jc w:val="center"/>
            </w:pPr>
            <w:r>
              <w:t>29.06</w:t>
            </w:r>
          </w:p>
          <w:p w:rsidR="00975312" w:rsidRDefault="00975312" w:rsidP="002C5EE9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975312" w:rsidRDefault="00975312" w:rsidP="00514B73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975312" w:rsidRDefault="00975312" w:rsidP="00514B73">
            <w:pPr>
              <w:jc w:val="center"/>
            </w:pPr>
            <w:r>
              <w:t>№ 409-1</w:t>
            </w:r>
          </w:p>
        </w:tc>
        <w:tc>
          <w:tcPr>
            <w:tcW w:w="3260" w:type="dxa"/>
          </w:tcPr>
          <w:p w:rsidR="00975312" w:rsidRPr="00E025BC" w:rsidRDefault="0097531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</w:t>
            </w:r>
            <w:r w:rsidRPr="00E025BC">
              <w:lastRenderedPageBreak/>
              <w:t>информационно-коммуникационных технологий</w:t>
            </w:r>
          </w:p>
        </w:tc>
      </w:tr>
      <w:tr w:rsidR="00975312" w:rsidRPr="00851167" w:rsidTr="00180CDC">
        <w:tc>
          <w:tcPr>
            <w:tcW w:w="1134" w:type="dxa"/>
          </w:tcPr>
          <w:p w:rsidR="00975312" w:rsidRDefault="00975312" w:rsidP="00CF42F4">
            <w:pPr>
              <w:jc w:val="center"/>
            </w:pPr>
            <w:r>
              <w:lastRenderedPageBreak/>
              <w:t>183.</w:t>
            </w:r>
          </w:p>
        </w:tc>
        <w:tc>
          <w:tcPr>
            <w:tcW w:w="3827" w:type="dxa"/>
          </w:tcPr>
          <w:p w:rsidR="00975312" w:rsidRDefault="00E025BC" w:rsidP="00432CAA">
            <w:r>
              <w:t xml:space="preserve">Макарова Елена </w:t>
            </w:r>
            <w:proofErr w:type="spellStart"/>
            <w:r>
              <w:t>Деонардовна</w:t>
            </w:r>
            <w:proofErr w:type="spellEnd"/>
          </w:p>
        </w:tc>
        <w:tc>
          <w:tcPr>
            <w:tcW w:w="1843" w:type="dxa"/>
          </w:tcPr>
          <w:p w:rsidR="00975312" w:rsidRDefault="00E025BC" w:rsidP="002C5EE9">
            <w:pPr>
              <w:ind w:right="-108"/>
              <w:jc w:val="center"/>
            </w:pPr>
            <w:r>
              <w:t>30.05</w:t>
            </w:r>
          </w:p>
          <w:p w:rsidR="00E025BC" w:rsidRDefault="00E025BC" w:rsidP="002C5EE9">
            <w:pPr>
              <w:ind w:right="-108"/>
              <w:jc w:val="center"/>
            </w:pPr>
            <w:r>
              <w:t>02.06</w:t>
            </w:r>
          </w:p>
          <w:p w:rsidR="00E025BC" w:rsidRDefault="00E025BC" w:rsidP="002C5EE9">
            <w:pPr>
              <w:ind w:right="-108"/>
              <w:jc w:val="center"/>
            </w:pPr>
            <w:r>
              <w:t>06.06</w:t>
            </w:r>
          </w:p>
          <w:p w:rsidR="00E025BC" w:rsidRDefault="00E025BC" w:rsidP="002C5EE9">
            <w:pPr>
              <w:ind w:right="-108"/>
              <w:jc w:val="center"/>
            </w:pPr>
            <w:r>
              <w:t>09.06</w:t>
            </w:r>
          </w:p>
          <w:p w:rsidR="00E025BC" w:rsidRDefault="00E025BC" w:rsidP="002C5EE9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975312" w:rsidRDefault="00975312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975312" w:rsidRDefault="00975312" w:rsidP="00514B73">
            <w:pPr>
              <w:jc w:val="center"/>
            </w:pPr>
            <w:r>
              <w:t>№ 409-2</w:t>
            </w:r>
          </w:p>
        </w:tc>
        <w:tc>
          <w:tcPr>
            <w:tcW w:w="3260" w:type="dxa"/>
          </w:tcPr>
          <w:p w:rsidR="00975312" w:rsidRPr="00E025BC" w:rsidRDefault="0097531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E025BC" w:rsidRPr="00851167" w:rsidTr="00180CDC">
        <w:tc>
          <w:tcPr>
            <w:tcW w:w="1134" w:type="dxa"/>
          </w:tcPr>
          <w:p w:rsidR="00E025BC" w:rsidRDefault="00E025BC" w:rsidP="00CF42F4">
            <w:pPr>
              <w:jc w:val="center"/>
            </w:pPr>
            <w:r>
              <w:t>184.</w:t>
            </w:r>
          </w:p>
        </w:tc>
        <w:tc>
          <w:tcPr>
            <w:tcW w:w="3827" w:type="dxa"/>
          </w:tcPr>
          <w:p w:rsidR="00E025BC" w:rsidRDefault="00E025BC" w:rsidP="00432CAA">
            <w:r>
              <w:t>Добрецова Юлия Владимировна</w:t>
            </w:r>
          </w:p>
        </w:tc>
        <w:tc>
          <w:tcPr>
            <w:tcW w:w="1843" w:type="dxa"/>
          </w:tcPr>
          <w:p w:rsidR="00E025BC" w:rsidRDefault="00E025BC" w:rsidP="002C5EE9">
            <w:pPr>
              <w:ind w:right="-108"/>
              <w:jc w:val="center"/>
            </w:pPr>
            <w:r>
              <w:t>26.05</w:t>
            </w:r>
          </w:p>
          <w:p w:rsidR="00E025BC" w:rsidRDefault="00E025BC" w:rsidP="002C5EE9">
            <w:pPr>
              <w:ind w:right="-108"/>
              <w:jc w:val="center"/>
            </w:pPr>
            <w:r>
              <w:t>02.06</w:t>
            </w:r>
          </w:p>
          <w:p w:rsidR="00E025BC" w:rsidRDefault="00E025BC" w:rsidP="002C5EE9">
            <w:pPr>
              <w:ind w:right="-108"/>
              <w:jc w:val="center"/>
            </w:pPr>
            <w:r>
              <w:t>09.06</w:t>
            </w:r>
          </w:p>
          <w:p w:rsidR="00E025BC" w:rsidRDefault="00E025BC" w:rsidP="002C5EE9">
            <w:pPr>
              <w:ind w:right="-108"/>
              <w:jc w:val="center"/>
            </w:pPr>
            <w:r>
              <w:t>14.06</w:t>
            </w:r>
          </w:p>
          <w:p w:rsidR="00E025BC" w:rsidRDefault="00E025BC" w:rsidP="002C5EE9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E025BC" w:rsidRDefault="00E025BC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E025BC" w:rsidRDefault="00E025BC" w:rsidP="00514B73">
            <w:pPr>
              <w:jc w:val="center"/>
            </w:pPr>
            <w:r>
              <w:t>№ 409-3</w:t>
            </w:r>
          </w:p>
        </w:tc>
        <w:tc>
          <w:tcPr>
            <w:tcW w:w="3260" w:type="dxa"/>
          </w:tcPr>
          <w:p w:rsidR="00E025BC" w:rsidRPr="00E025BC" w:rsidRDefault="00E025BC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432CAA" w:rsidRPr="00851167" w:rsidTr="00180CDC">
        <w:tc>
          <w:tcPr>
            <w:tcW w:w="1134" w:type="dxa"/>
          </w:tcPr>
          <w:p w:rsidR="00432CAA" w:rsidRDefault="00432CAA" w:rsidP="00CF42F4">
            <w:pPr>
              <w:jc w:val="center"/>
            </w:pPr>
            <w:r>
              <w:t>185.</w:t>
            </w:r>
          </w:p>
        </w:tc>
        <w:tc>
          <w:tcPr>
            <w:tcW w:w="3827" w:type="dxa"/>
          </w:tcPr>
          <w:p w:rsidR="00432CAA" w:rsidRDefault="00432CAA" w:rsidP="00432CAA">
            <w:r>
              <w:t xml:space="preserve">Гуляева Ольга </w:t>
            </w:r>
            <w:proofErr w:type="spellStart"/>
            <w:r>
              <w:t>Евграфовна</w:t>
            </w:r>
            <w:proofErr w:type="spellEnd"/>
          </w:p>
        </w:tc>
        <w:tc>
          <w:tcPr>
            <w:tcW w:w="1843" w:type="dxa"/>
          </w:tcPr>
          <w:p w:rsidR="00432CAA" w:rsidRDefault="00432CAA" w:rsidP="002C5EE9">
            <w:pPr>
              <w:ind w:right="-108"/>
              <w:jc w:val="center"/>
            </w:pPr>
            <w:r>
              <w:t>30.05</w:t>
            </w:r>
          </w:p>
          <w:p w:rsidR="00432CAA" w:rsidRDefault="00432CAA" w:rsidP="002C5EE9">
            <w:pPr>
              <w:ind w:right="-108"/>
              <w:jc w:val="center"/>
            </w:pPr>
            <w:r>
              <w:t>02.06</w:t>
            </w:r>
          </w:p>
          <w:p w:rsidR="00432CAA" w:rsidRDefault="00432CAA" w:rsidP="002C5EE9">
            <w:pPr>
              <w:ind w:right="-108"/>
              <w:jc w:val="center"/>
            </w:pPr>
            <w:r>
              <w:t>06.06</w:t>
            </w:r>
          </w:p>
          <w:p w:rsidR="00432CAA" w:rsidRDefault="00432CAA" w:rsidP="002C5EE9">
            <w:pPr>
              <w:ind w:right="-108"/>
              <w:jc w:val="center"/>
            </w:pPr>
            <w:r>
              <w:t>09.06</w:t>
            </w:r>
          </w:p>
          <w:p w:rsidR="00432CAA" w:rsidRDefault="00432CAA" w:rsidP="002C5EE9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432CAA" w:rsidRDefault="00432CAA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432CAA" w:rsidRDefault="00432CAA" w:rsidP="00514B73">
            <w:pPr>
              <w:jc w:val="center"/>
            </w:pPr>
            <w:r>
              <w:t>№ 409-4</w:t>
            </w:r>
          </w:p>
        </w:tc>
        <w:tc>
          <w:tcPr>
            <w:tcW w:w="3260" w:type="dxa"/>
          </w:tcPr>
          <w:p w:rsidR="00432CAA" w:rsidRPr="00E025BC" w:rsidRDefault="00432CAA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432CAA" w:rsidRPr="00851167" w:rsidTr="00180CDC">
        <w:tc>
          <w:tcPr>
            <w:tcW w:w="1134" w:type="dxa"/>
          </w:tcPr>
          <w:p w:rsidR="00432CAA" w:rsidRDefault="00432CAA" w:rsidP="00CF42F4">
            <w:pPr>
              <w:jc w:val="center"/>
            </w:pPr>
            <w:r>
              <w:t>186.</w:t>
            </w:r>
          </w:p>
        </w:tc>
        <w:tc>
          <w:tcPr>
            <w:tcW w:w="3827" w:type="dxa"/>
          </w:tcPr>
          <w:p w:rsidR="00432CAA" w:rsidRDefault="00432CAA" w:rsidP="00432CAA">
            <w:proofErr w:type="spellStart"/>
            <w:r>
              <w:t>Барабанова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843" w:type="dxa"/>
          </w:tcPr>
          <w:p w:rsidR="00432CAA" w:rsidRDefault="00432CAA" w:rsidP="00432CAA">
            <w:pPr>
              <w:ind w:right="-108"/>
              <w:jc w:val="center"/>
            </w:pPr>
            <w:r>
              <w:t>26.05</w:t>
            </w:r>
          </w:p>
          <w:p w:rsidR="00432CAA" w:rsidRDefault="00432CAA" w:rsidP="00432CAA">
            <w:pPr>
              <w:ind w:right="-108"/>
              <w:jc w:val="center"/>
            </w:pPr>
            <w:r>
              <w:t>30.05</w:t>
            </w:r>
          </w:p>
          <w:p w:rsidR="00432CAA" w:rsidRDefault="00432CAA" w:rsidP="00432CAA">
            <w:pPr>
              <w:ind w:right="-108"/>
              <w:jc w:val="center"/>
            </w:pPr>
          </w:p>
        </w:tc>
        <w:tc>
          <w:tcPr>
            <w:tcW w:w="3118" w:type="dxa"/>
          </w:tcPr>
          <w:p w:rsidR="00432CAA" w:rsidRDefault="00432CAA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432CAA" w:rsidRDefault="00432CAA" w:rsidP="00514B73">
            <w:pPr>
              <w:jc w:val="center"/>
            </w:pPr>
            <w:r>
              <w:t>№ 409-5</w:t>
            </w:r>
          </w:p>
        </w:tc>
        <w:tc>
          <w:tcPr>
            <w:tcW w:w="3260" w:type="dxa"/>
          </w:tcPr>
          <w:p w:rsidR="00432CAA" w:rsidRPr="00E025BC" w:rsidRDefault="00432CAA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432CAA" w:rsidRPr="00851167" w:rsidTr="00180CDC">
        <w:tc>
          <w:tcPr>
            <w:tcW w:w="1134" w:type="dxa"/>
          </w:tcPr>
          <w:p w:rsidR="00432CAA" w:rsidRDefault="00432CAA" w:rsidP="00CF42F4">
            <w:pPr>
              <w:jc w:val="center"/>
            </w:pPr>
            <w:r>
              <w:lastRenderedPageBreak/>
              <w:t>187.</w:t>
            </w:r>
          </w:p>
        </w:tc>
        <w:tc>
          <w:tcPr>
            <w:tcW w:w="3827" w:type="dxa"/>
          </w:tcPr>
          <w:p w:rsidR="00432CAA" w:rsidRDefault="00432CAA" w:rsidP="00432CAA">
            <w:proofErr w:type="spellStart"/>
            <w:r>
              <w:t>Антуфьева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843" w:type="dxa"/>
          </w:tcPr>
          <w:p w:rsidR="00432CAA" w:rsidRDefault="00432CAA" w:rsidP="00432CAA">
            <w:pPr>
              <w:ind w:right="-108"/>
              <w:jc w:val="center"/>
            </w:pPr>
            <w:r>
              <w:t>26.05</w:t>
            </w:r>
          </w:p>
          <w:p w:rsidR="00432CAA" w:rsidRDefault="00432CAA" w:rsidP="00432CAA">
            <w:pPr>
              <w:ind w:right="-108"/>
              <w:jc w:val="center"/>
            </w:pPr>
            <w:r>
              <w:t>30.05</w:t>
            </w:r>
          </w:p>
          <w:p w:rsidR="00432CAA" w:rsidRDefault="00432CAA" w:rsidP="00432CAA">
            <w:pPr>
              <w:ind w:right="-108"/>
              <w:jc w:val="center"/>
            </w:pPr>
            <w:r>
              <w:t>14.06</w:t>
            </w:r>
          </w:p>
          <w:p w:rsidR="00432CAA" w:rsidRDefault="00432CAA" w:rsidP="00432CAA">
            <w:pPr>
              <w:ind w:right="-108"/>
              <w:jc w:val="center"/>
            </w:pPr>
            <w:r>
              <w:t>20.06</w:t>
            </w:r>
          </w:p>
          <w:p w:rsidR="00432CAA" w:rsidRDefault="00432CAA" w:rsidP="00432CAA">
            <w:pPr>
              <w:ind w:right="-108"/>
              <w:jc w:val="center"/>
            </w:pPr>
            <w:r>
              <w:t>23.06</w:t>
            </w:r>
          </w:p>
          <w:p w:rsidR="00432CAA" w:rsidRDefault="00432CAA" w:rsidP="00432CAA">
            <w:pPr>
              <w:ind w:right="-108"/>
              <w:jc w:val="center"/>
            </w:pPr>
            <w:r>
              <w:t>27.06</w:t>
            </w:r>
          </w:p>
        </w:tc>
        <w:tc>
          <w:tcPr>
            <w:tcW w:w="3118" w:type="dxa"/>
          </w:tcPr>
          <w:p w:rsidR="00432CAA" w:rsidRDefault="00432CAA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432CAA" w:rsidRDefault="00432CAA" w:rsidP="00514B73">
            <w:pPr>
              <w:jc w:val="center"/>
            </w:pPr>
            <w:r>
              <w:t>№ 409-6</w:t>
            </w:r>
          </w:p>
        </w:tc>
        <w:tc>
          <w:tcPr>
            <w:tcW w:w="3260" w:type="dxa"/>
          </w:tcPr>
          <w:p w:rsidR="00432CAA" w:rsidRPr="00E025BC" w:rsidRDefault="00432CAA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350FE1" w:rsidRPr="00851167" w:rsidTr="00180CDC">
        <w:tc>
          <w:tcPr>
            <w:tcW w:w="1134" w:type="dxa"/>
          </w:tcPr>
          <w:p w:rsidR="00350FE1" w:rsidRDefault="00350FE1" w:rsidP="00CF42F4">
            <w:pPr>
              <w:jc w:val="center"/>
            </w:pPr>
            <w:r>
              <w:t>188.</w:t>
            </w:r>
          </w:p>
        </w:tc>
        <w:tc>
          <w:tcPr>
            <w:tcW w:w="3827" w:type="dxa"/>
          </w:tcPr>
          <w:p w:rsidR="00350FE1" w:rsidRDefault="00350FE1" w:rsidP="00432CAA">
            <w:r>
              <w:t>Иванова Татьяна Сергеевна</w:t>
            </w:r>
          </w:p>
        </w:tc>
        <w:tc>
          <w:tcPr>
            <w:tcW w:w="1843" w:type="dxa"/>
          </w:tcPr>
          <w:p w:rsidR="00350FE1" w:rsidRDefault="00350FE1" w:rsidP="00432CAA">
            <w:pPr>
              <w:ind w:right="-108"/>
              <w:jc w:val="center"/>
            </w:pPr>
            <w:r>
              <w:t>30.05</w:t>
            </w:r>
          </w:p>
          <w:p w:rsidR="00350FE1" w:rsidRDefault="00350FE1" w:rsidP="00432CAA">
            <w:pPr>
              <w:ind w:right="-108"/>
              <w:jc w:val="center"/>
            </w:pPr>
            <w:r>
              <w:t>02.06</w:t>
            </w:r>
          </w:p>
          <w:p w:rsidR="00350FE1" w:rsidRDefault="00350FE1" w:rsidP="00432CAA">
            <w:pPr>
              <w:ind w:right="-108"/>
              <w:jc w:val="center"/>
            </w:pPr>
            <w:r>
              <w:t>03.06</w:t>
            </w:r>
          </w:p>
          <w:p w:rsidR="00350FE1" w:rsidRDefault="00350FE1" w:rsidP="00432CAA">
            <w:pPr>
              <w:ind w:right="-108"/>
              <w:jc w:val="center"/>
            </w:pPr>
            <w:r>
              <w:t>21.06</w:t>
            </w:r>
          </w:p>
          <w:p w:rsidR="00350FE1" w:rsidRDefault="00350FE1" w:rsidP="00432CAA">
            <w:pPr>
              <w:ind w:right="-108"/>
              <w:jc w:val="center"/>
            </w:pPr>
            <w:r>
              <w:t>27.06</w:t>
            </w:r>
          </w:p>
          <w:p w:rsidR="00350FE1" w:rsidRDefault="00350FE1" w:rsidP="00432CAA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350FE1" w:rsidRDefault="00350FE1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350FE1" w:rsidRDefault="00350FE1" w:rsidP="00514B73">
            <w:pPr>
              <w:jc w:val="center"/>
            </w:pPr>
            <w:r>
              <w:t>№ 409-7</w:t>
            </w:r>
          </w:p>
        </w:tc>
        <w:tc>
          <w:tcPr>
            <w:tcW w:w="3260" w:type="dxa"/>
          </w:tcPr>
          <w:p w:rsidR="00350FE1" w:rsidRPr="00E025BC" w:rsidRDefault="00350FE1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E213B7" w:rsidRPr="00851167" w:rsidTr="00180CDC">
        <w:tc>
          <w:tcPr>
            <w:tcW w:w="1134" w:type="dxa"/>
          </w:tcPr>
          <w:p w:rsidR="00E213B7" w:rsidRDefault="00E213B7" w:rsidP="00CF42F4">
            <w:pPr>
              <w:jc w:val="center"/>
            </w:pPr>
            <w:r>
              <w:t>189.</w:t>
            </w:r>
          </w:p>
        </w:tc>
        <w:tc>
          <w:tcPr>
            <w:tcW w:w="3827" w:type="dxa"/>
          </w:tcPr>
          <w:p w:rsidR="00E213B7" w:rsidRDefault="00E213B7" w:rsidP="00432CAA">
            <w:proofErr w:type="spellStart"/>
            <w:r>
              <w:t>Неволин</w:t>
            </w:r>
            <w:proofErr w:type="spellEnd"/>
            <w:r>
              <w:t xml:space="preserve"> Валерий Анатольевич</w:t>
            </w:r>
          </w:p>
        </w:tc>
        <w:tc>
          <w:tcPr>
            <w:tcW w:w="1843" w:type="dxa"/>
          </w:tcPr>
          <w:p w:rsidR="00E213B7" w:rsidRDefault="00E213B7" w:rsidP="00E213B7">
            <w:pPr>
              <w:ind w:right="-108"/>
              <w:jc w:val="center"/>
            </w:pPr>
            <w:r>
              <w:t>30.05</w:t>
            </w:r>
          </w:p>
          <w:p w:rsidR="00E213B7" w:rsidRDefault="00E213B7" w:rsidP="00E213B7">
            <w:pPr>
              <w:ind w:right="-108"/>
              <w:jc w:val="center"/>
            </w:pPr>
            <w:r>
              <w:t>02.06</w:t>
            </w:r>
          </w:p>
          <w:p w:rsidR="00E213B7" w:rsidRDefault="00E213B7" w:rsidP="00E213B7">
            <w:pPr>
              <w:ind w:right="-108"/>
              <w:jc w:val="center"/>
            </w:pPr>
            <w:r>
              <w:t>03.06</w:t>
            </w:r>
          </w:p>
          <w:p w:rsidR="00E213B7" w:rsidRDefault="00E213B7" w:rsidP="00E213B7">
            <w:pPr>
              <w:ind w:right="-108"/>
              <w:jc w:val="center"/>
            </w:pPr>
            <w:r>
              <w:t>20.06</w:t>
            </w:r>
          </w:p>
          <w:p w:rsidR="00E213B7" w:rsidRDefault="00E213B7" w:rsidP="00E213B7">
            <w:pPr>
              <w:ind w:right="-108"/>
              <w:jc w:val="center"/>
            </w:pPr>
            <w:r>
              <w:t>28.06</w:t>
            </w:r>
          </w:p>
          <w:p w:rsidR="00E213B7" w:rsidRDefault="00E213B7" w:rsidP="00E213B7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E213B7" w:rsidRDefault="00E213B7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E213B7" w:rsidRDefault="00E213B7" w:rsidP="00514B73">
            <w:pPr>
              <w:jc w:val="center"/>
            </w:pPr>
            <w:r>
              <w:t>№ 409-</w:t>
            </w:r>
            <w:r w:rsidR="00DC38D9">
              <w:t>8</w:t>
            </w:r>
          </w:p>
        </w:tc>
        <w:tc>
          <w:tcPr>
            <w:tcW w:w="3260" w:type="dxa"/>
          </w:tcPr>
          <w:p w:rsidR="00E213B7" w:rsidRPr="00E025BC" w:rsidRDefault="00E213B7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DC38D9" w:rsidRPr="00851167" w:rsidTr="00180CDC">
        <w:tc>
          <w:tcPr>
            <w:tcW w:w="1134" w:type="dxa"/>
          </w:tcPr>
          <w:p w:rsidR="00DC38D9" w:rsidRDefault="00DC38D9" w:rsidP="00CF42F4">
            <w:pPr>
              <w:jc w:val="center"/>
            </w:pPr>
            <w:r>
              <w:t>190.</w:t>
            </w:r>
          </w:p>
        </w:tc>
        <w:tc>
          <w:tcPr>
            <w:tcW w:w="3827" w:type="dxa"/>
          </w:tcPr>
          <w:p w:rsidR="00DC38D9" w:rsidRDefault="00DC38D9" w:rsidP="00432CAA">
            <w:proofErr w:type="spellStart"/>
            <w:r>
              <w:t>Цивинская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1843" w:type="dxa"/>
          </w:tcPr>
          <w:p w:rsidR="00DC38D9" w:rsidRDefault="00DC38D9" w:rsidP="00DC38D9">
            <w:pPr>
              <w:ind w:right="-108"/>
            </w:pPr>
            <w:r>
              <w:t xml:space="preserve">          02.06</w:t>
            </w:r>
          </w:p>
          <w:p w:rsidR="00DC38D9" w:rsidRDefault="00DC38D9" w:rsidP="00514B73">
            <w:pPr>
              <w:ind w:right="-108"/>
              <w:jc w:val="center"/>
            </w:pPr>
            <w:r>
              <w:t>06.06</w:t>
            </w:r>
          </w:p>
          <w:p w:rsidR="00DC38D9" w:rsidRDefault="00DC38D9" w:rsidP="00514B73">
            <w:pPr>
              <w:ind w:right="-108"/>
              <w:jc w:val="center"/>
            </w:pPr>
            <w:r>
              <w:t>09.06</w:t>
            </w:r>
          </w:p>
          <w:p w:rsidR="00DC38D9" w:rsidRDefault="00DC38D9" w:rsidP="00514B73">
            <w:pPr>
              <w:ind w:right="-108"/>
              <w:jc w:val="center"/>
            </w:pPr>
            <w:r>
              <w:t>2</w:t>
            </w:r>
            <w:r w:rsidR="00AD773D">
              <w:t>1</w:t>
            </w:r>
            <w:r>
              <w:t>.06</w:t>
            </w:r>
          </w:p>
          <w:p w:rsidR="00DC38D9" w:rsidRDefault="00DC38D9" w:rsidP="00AD773D">
            <w:pPr>
              <w:ind w:right="-108"/>
              <w:jc w:val="center"/>
            </w:pPr>
            <w:r>
              <w:t>2</w:t>
            </w:r>
            <w:r w:rsidR="00AD773D">
              <w:t>9</w:t>
            </w:r>
            <w:r>
              <w:t>.06</w:t>
            </w:r>
          </w:p>
        </w:tc>
        <w:tc>
          <w:tcPr>
            <w:tcW w:w="3118" w:type="dxa"/>
          </w:tcPr>
          <w:p w:rsidR="00DC38D9" w:rsidRDefault="00DC38D9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DC38D9" w:rsidRDefault="00DC38D9" w:rsidP="00514B73">
            <w:pPr>
              <w:jc w:val="center"/>
            </w:pPr>
            <w:r>
              <w:t>№ 409-9</w:t>
            </w:r>
          </w:p>
        </w:tc>
        <w:tc>
          <w:tcPr>
            <w:tcW w:w="3260" w:type="dxa"/>
          </w:tcPr>
          <w:p w:rsidR="00DC38D9" w:rsidRPr="00E025BC" w:rsidRDefault="00DC38D9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2F740E" w:rsidRPr="00851167" w:rsidTr="00180CDC">
        <w:tc>
          <w:tcPr>
            <w:tcW w:w="1134" w:type="dxa"/>
          </w:tcPr>
          <w:p w:rsidR="002F740E" w:rsidRDefault="002F740E" w:rsidP="00CF42F4">
            <w:pPr>
              <w:jc w:val="center"/>
            </w:pPr>
            <w:r>
              <w:t>191.</w:t>
            </w:r>
          </w:p>
        </w:tc>
        <w:tc>
          <w:tcPr>
            <w:tcW w:w="3827" w:type="dxa"/>
          </w:tcPr>
          <w:p w:rsidR="002F740E" w:rsidRDefault="002F740E" w:rsidP="00432CAA">
            <w:r>
              <w:t>Громова Ирина Сергеевна</w:t>
            </w:r>
          </w:p>
        </w:tc>
        <w:tc>
          <w:tcPr>
            <w:tcW w:w="1843" w:type="dxa"/>
          </w:tcPr>
          <w:p w:rsidR="002F740E" w:rsidRDefault="002F740E" w:rsidP="002F740E">
            <w:pPr>
              <w:ind w:right="-108"/>
              <w:jc w:val="center"/>
            </w:pPr>
            <w:r>
              <w:t>26.05</w:t>
            </w:r>
          </w:p>
          <w:p w:rsidR="002F740E" w:rsidRDefault="002F740E" w:rsidP="002F740E">
            <w:pPr>
              <w:ind w:right="-108"/>
              <w:jc w:val="center"/>
            </w:pPr>
            <w:r>
              <w:t>03.06</w:t>
            </w:r>
          </w:p>
          <w:p w:rsidR="002F740E" w:rsidRDefault="002F740E" w:rsidP="002F740E">
            <w:pPr>
              <w:ind w:right="-108"/>
              <w:jc w:val="center"/>
            </w:pPr>
            <w:r>
              <w:t>09.06</w:t>
            </w:r>
          </w:p>
          <w:p w:rsidR="002F740E" w:rsidRDefault="002F740E" w:rsidP="002F740E">
            <w:pPr>
              <w:ind w:right="-108"/>
              <w:jc w:val="center"/>
            </w:pPr>
            <w:r>
              <w:t>20.06</w:t>
            </w:r>
          </w:p>
          <w:p w:rsidR="002F740E" w:rsidRDefault="002F740E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2F740E" w:rsidRDefault="002F740E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2F740E" w:rsidRDefault="002F740E" w:rsidP="00514B73">
            <w:pPr>
              <w:jc w:val="center"/>
            </w:pPr>
            <w:r>
              <w:t>№ 409-10</w:t>
            </w:r>
          </w:p>
        </w:tc>
        <w:tc>
          <w:tcPr>
            <w:tcW w:w="3260" w:type="dxa"/>
          </w:tcPr>
          <w:p w:rsidR="002F740E" w:rsidRPr="00E025BC" w:rsidRDefault="002F740E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8C07AF" w:rsidRPr="00851167" w:rsidTr="00180CDC">
        <w:tc>
          <w:tcPr>
            <w:tcW w:w="1134" w:type="dxa"/>
          </w:tcPr>
          <w:p w:rsidR="008C07AF" w:rsidRDefault="008C07AF" w:rsidP="00CF42F4">
            <w:pPr>
              <w:jc w:val="center"/>
            </w:pPr>
            <w:r>
              <w:t>192.</w:t>
            </w:r>
          </w:p>
        </w:tc>
        <w:tc>
          <w:tcPr>
            <w:tcW w:w="3827" w:type="dxa"/>
          </w:tcPr>
          <w:p w:rsidR="008C07AF" w:rsidRDefault="008C07AF" w:rsidP="00432CAA">
            <w:r>
              <w:t>Черкасов Александр Вячеславович</w:t>
            </w:r>
          </w:p>
        </w:tc>
        <w:tc>
          <w:tcPr>
            <w:tcW w:w="1843" w:type="dxa"/>
          </w:tcPr>
          <w:p w:rsidR="008C07AF" w:rsidRDefault="008C07AF" w:rsidP="002F740E">
            <w:pPr>
              <w:ind w:right="-108"/>
              <w:jc w:val="center"/>
            </w:pPr>
            <w:r>
              <w:t>26.05</w:t>
            </w:r>
          </w:p>
          <w:p w:rsidR="008C07AF" w:rsidRDefault="008C07AF" w:rsidP="002F740E">
            <w:pPr>
              <w:ind w:right="-108"/>
              <w:jc w:val="center"/>
            </w:pPr>
            <w:r>
              <w:t>30.05</w:t>
            </w:r>
          </w:p>
          <w:p w:rsidR="008C07AF" w:rsidRDefault="008C07AF" w:rsidP="002F740E">
            <w:pPr>
              <w:ind w:right="-108"/>
              <w:jc w:val="center"/>
            </w:pPr>
            <w:r>
              <w:t>02.06</w:t>
            </w:r>
          </w:p>
          <w:p w:rsidR="008C07AF" w:rsidRDefault="008C07AF" w:rsidP="002F740E">
            <w:pPr>
              <w:ind w:right="-108"/>
              <w:jc w:val="center"/>
            </w:pPr>
            <w:r>
              <w:t>09.06</w:t>
            </w:r>
          </w:p>
          <w:p w:rsidR="008C07AF" w:rsidRDefault="008C07AF" w:rsidP="002F740E">
            <w:pPr>
              <w:ind w:right="-108"/>
              <w:jc w:val="center"/>
            </w:pPr>
            <w:r>
              <w:lastRenderedPageBreak/>
              <w:t>30.06</w:t>
            </w:r>
          </w:p>
        </w:tc>
        <w:tc>
          <w:tcPr>
            <w:tcW w:w="3118" w:type="dxa"/>
          </w:tcPr>
          <w:p w:rsidR="008C07AF" w:rsidRDefault="008C07AF" w:rsidP="00514B73">
            <w:pPr>
              <w:jc w:val="center"/>
            </w:pPr>
            <w:r>
              <w:lastRenderedPageBreak/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8C07AF" w:rsidRDefault="008C07AF" w:rsidP="00514B73">
            <w:pPr>
              <w:jc w:val="center"/>
            </w:pPr>
            <w:r>
              <w:t>№ 409-11</w:t>
            </w:r>
          </w:p>
        </w:tc>
        <w:tc>
          <w:tcPr>
            <w:tcW w:w="3260" w:type="dxa"/>
          </w:tcPr>
          <w:p w:rsidR="008C07AF" w:rsidRPr="00E025BC" w:rsidRDefault="008C07AF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</w:t>
            </w:r>
            <w:r w:rsidRPr="00E025BC">
              <w:lastRenderedPageBreak/>
              <w:t>технологий</w:t>
            </w:r>
          </w:p>
        </w:tc>
      </w:tr>
      <w:tr w:rsidR="003E6550" w:rsidRPr="00851167" w:rsidTr="00180CDC">
        <w:tc>
          <w:tcPr>
            <w:tcW w:w="1134" w:type="dxa"/>
          </w:tcPr>
          <w:p w:rsidR="003E6550" w:rsidRDefault="003E6550" w:rsidP="00CF42F4">
            <w:pPr>
              <w:jc w:val="center"/>
            </w:pPr>
            <w:r>
              <w:lastRenderedPageBreak/>
              <w:t>193.</w:t>
            </w:r>
          </w:p>
        </w:tc>
        <w:tc>
          <w:tcPr>
            <w:tcW w:w="3827" w:type="dxa"/>
          </w:tcPr>
          <w:p w:rsidR="003E6550" w:rsidRDefault="003E6550" w:rsidP="00432CAA">
            <w:r>
              <w:t>Румянцева Светлана Анатольевна</w:t>
            </w:r>
          </w:p>
        </w:tc>
        <w:tc>
          <w:tcPr>
            <w:tcW w:w="1843" w:type="dxa"/>
          </w:tcPr>
          <w:p w:rsidR="003E6550" w:rsidRDefault="003E6550" w:rsidP="002F740E">
            <w:pPr>
              <w:ind w:right="-108"/>
              <w:jc w:val="center"/>
            </w:pPr>
            <w:r>
              <w:t>30.05</w:t>
            </w:r>
          </w:p>
          <w:p w:rsidR="003E6550" w:rsidRDefault="003E6550" w:rsidP="002F740E">
            <w:pPr>
              <w:ind w:right="-108"/>
              <w:jc w:val="center"/>
            </w:pPr>
            <w:r>
              <w:t>09.06</w:t>
            </w:r>
          </w:p>
          <w:p w:rsidR="003E6550" w:rsidRDefault="003E6550" w:rsidP="002F740E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3E6550" w:rsidRDefault="003E6550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3E6550" w:rsidRDefault="003E6550" w:rsidP="00514B73">
            <w:pPr>
              <w:jc w:val="center"/>
            </w:pPr>
            <w:r>
              <w:t>№ 409-12</w:t>
            </w:r>
          </w:p>
        </w:tc>
        <w:tc>
          <w:tcPr>
            <w:tcW w:w="3260" w:type="dxa"/>
          </w:tcPr>
          <w:p w:rsidR="003E6550" w:rsidRPr="00E025BC" w:rsidRDefault="003E6550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3E6550" w:rsidRPr="00851167" w:rsidTr="00180CDC">
        <w:tc>
          <w:tcPr>
            <w:tcW w:w="1134" w:type="dxa"/>
          </w:tcPr>
          <w:p w:rsidR="003E6550" w:rsidRDefault="003E6550" w:rsidP="00CF42F4">
            <w:pPr>
              <w:jc w:val="center"/>
            </w:pPr>
            <w:r>
              <w:t>194.</w:t>
            </w:r>
          </w:p>
        </w:tc>
        <w:tc>
          <w:tcPr>
            <w:tcW w:w="3827" w:type="dxa"/>
          </w:tcPr>
          <w:p w:rsidR="003E6550" w:rsidRDefault="003E6550" w:rsidP="00432CAA">
            <w:proofErr w:type="spellStart"/>
            <w:r>
              <w:t>Поздеева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1843" w:type="dxa"/>
          </w:tcPr>
          <w:p w:rsidR="003E6550" w:rsidRDefault="003E6550" w:rsidP="002F740E">
            <w:pPr>
              <w:ind w:right="-108"/>
              <w:jc w:val="center"/>
            </w:pPr>
            <w:r>
              <w:t>02.06</w:t>
            </w:r>
          </w:p>
          <w:p w:rsidR="003E6550" w:rsidRDefault="003E6550" w:rsidP="002F740E">
            <w:pPr>
              <w:ind w:right="-108"/>
              <w:jc w:val="center"/>
            </w:pPr>
            <w:r>
              <w:t>03.06</w:t>
            </w:r>
          </w:p>
          <w:p w:rsidR="003E6550" w:rsidRDefault="003E6550" w:rsidP="002F740E">
            <w:pPr>
              <w:ind w:right="-108"/>
              <w:jc w:val="center"/>
            </w:pPr>
            <w:r>
              <w:t>06.06</w:t>
            </w:r>
          </w:p>
          <w:p w:rsidR="003E6550" w:rsidRDefault="003E6550" w:rsidP="002F740E">
            <w:pPr>
              <w:ind w:right="-108"/>
              <w:jc w:val="center"/>
            </w:pPr>
            <w:r>
              <w:t>09.06</w:t>
            </w:r>
          </w:p>
          <w:p w:rsidR="003E6550" w:rsidRDefault="003E6550" w:rsidP="002F740E">
            <w:pPr>
              <w:ind w:right="-108"/>
              <w:jc w:val="center"/>
            </w:pPr>
            <w:r>
              <w:t>20.06</w:t>
            </w:r>
          </w:p>
          <w:p w:rsidR="003E6550" w:rsidRDefault="003E6550" w:rsidP="002F740E">
            <w:pPr>
              <w:ind w:right="-108"/>
              <w:jc w:val="center"/>
            </w:pPr>
            <w:r>
              <w:t>27.06</w:t>
            </w:r>
          </w:p>
        </w:tc>
        <w:tc>
          <w:tcPr>
            <w:tcW w:w="3118" w:type="dxa"/>
          </w:tcPr>
          <w:p w:rsidR="003E6550" w:rsidRDefault="003E6550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3E6550" w:rsidRDefault="003E6550" w:rsidP="00514B73">
            <w:pPr>
              <w:jc w:val="center"/>
            </w:pPr>
            <w:r>
              <w:t>№ 409-13</w:t>
            </w:r>
          </w:p>
        </w:tc>
        <w:tc>
          <w:tcPr>
            <w:tcW w:w="3260" w:type="dxa"/>
          </w:tcPr>
          <w:p w:rsidR="003E6550" w:rsidRPr="00E025BC" w:rsidRDefault="003E6550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9807D7" w:rsidRPr="00851167" w:rsidTr="00180CDC">
        <w:tc>
          <w:tcPr>
            <w:tcW w:w="1134" w:type="dxa"/>
          </w:tcPr>
          <w:p w:rsidR="009807D7" w:rsidRDefault="009807D7" w:rsidP="00CF42F4">
            <w:pPr>
              <w:jc w:val="center"/>
            </w:pPr>
            <w:r>
              <w:t>195.</w:t>
            </w:r>
          </w:p>
        </w:tc>
        <w:tc>
          <w:tcPr>
            <w:tcW w:w="3827" w:type="dxa"/>
          </w:tcPr>
          <w:p w:rsidR="009807D7" w:rsidRDefault="009807D7" w:rsidP="00432CAA">
            <w:proofErr w:type="spellStart"/>
            <w:r>
              <w:t>Дмитричева</w:t>
            </w:r>
            <w:proofErr w:type="spellEnd"/>
            <w:r>
              <w:t xml:space="preserve"> Александра Евгеньевна</w:t>
            </w:r>
          </w:p>
        </w:tc>
        <w:tc>
          <w:tcPr>
            <w:tcW w:w="1843" w:type="dxa"/>
          </w:tcPr>
          <w:p w:rsidR="009807D7" w:rsidRDefault="009807D7" w:rsidP="002F740E">
            <w:pPr>
              <w:ind w:right="-108"/>
              <w:jc w:val="center"/>
            </w:pPr>
            <w:r>
              <w:t>26.05</w:t>
            </w:r>
          </w:p>
          <w:p w:rsidR="009807D7" w:rsidRDefault="009807D7" w:rsidP="002F740E">
            <w:pPr>
              <w:ind w:right="-108"/>
              <w:jc w:val="center"/>
            </w:pPr>
            <w:r>
              <w:t>06.06</w:t>
            </w:r>
          </w:p>
          <w:p w:rsidR="009807D7" w:rsidRDefault="009807D7" w:rsidP="002F740E">
            <w:pPr>
              <w:ind w:right="-108"/>
              <w:jc w:val="center"/>
            </w:pPr>
            <w:r>
              <w:t>14.06</w:t>
            </w:r>
          </w:p>
          <w:p w:rsidR="009807D7" w:rsidRDefault="009807D7" w:rsidP="002F740E">
            <w:pPr>
              <w:ind w:right="-108"/>
              <w:jc w:val="center"/>
            </w:pPr>
            <w:r>
              <w:t>27.06</w:t>
            </w:r>
          </w:p>
          <w:p w:rsidR="009807D7" w:rsidRDefault="009807D7" w:rsidP="002F740E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9807D7" w:rsidRDefault="009807D7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9807D7" w:rsidRDefault="009807D7" w:rsidP="00514B73">
            <w:pPr>
              <w:jc w:val="center"/>
            </w:pPr>
            <w:r>
              <w:t>№ 409-14</w:t>
            </w:r>
          </w:p>
        </w:tc>
        <w:tc>
          <w:tcPr>
            <w:tcW w:w="3260" w:type="dxa"/>
          </w:tcPr>
          <w:p w:rsidR="009807D7" w:rsidRPr="00E025BC" w:rsidRDefault="009807D7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5B320A" w:rsidRPr="00851167" w:rsidTr="00180CDC">
        <w:tc>
          <w:tcPr>
            <w:tcW w:w="1134" w:type="dxa"/>
          </w:tcPr>
          <w:p w:rsidR="005B320A" w:rsidRDefault="005B320A" w:rsidP="00CF42F4">
            <w:pPr>
              <w:jc w:val="center"/>
            </w:pPr>
            <w:r>
              <w:t>196.</w:t>
            </w:r>
          </w:p>
        </w:tc>
        <w:tc>
          <w:tcPr>
            <w:tcW w:w="3827" w:type="dxa"/>
          </w:tcPr>
          <w:p w:rsidR="005B320A" w:rsidRDefault="005B320A" w:rsidP="00432CAA">
            <w:r>
              <w:t>Грязнова Кристина Алексеевна</w:t>
            </w:r>
          </w:p>
        </w:tc>
        <w:tc>
          <w:tcPr>
            <w:tcW w:w="1843" w:type="dxa"/>
          </w:tcPr>
          <w:p w:rsidR="005B320A" w:rsidRDefault="005B320A" w:rsidP="002F740E">
            <w:pPr>
              <w:ind w:right="-108"/>
              <w:jc w:val="center"/>
            </w:pPr>
            <w:r>
              <w:t>26.05</w:t>
            </w:r>
          </w:p>
          <w:p w:rsidR="005B320A" w:rsidRDefault="005B320A" w:rsidP="002F740E">
            <w:pPr>
              <w:ind w:right="-108"/>
              <w:jc w:val="center"/>
            </w:pPr>
            <w:r>
              <w:t>06.06</w:t>
            </w:r>
          </w:p>
          <w:p w:rsidR="005B320A" w:rsidRDefault="005B320A" w:rsidP="002F740E">
            <w:pPr>
              <w:ind w:right="-108"/>
              <w:jc w:val="center"/>
            </w:pPr>
            <w:r>
              <w:t>14.06</w:t>
            </w:r>
          </w:p>
          <w:p w:rsidR="005B320A" w:rsidRDefault="005B320A" w:rsidP="002F740E">
            <w:pPr>
              <w:ind w:right="-108"/>
              <w:jc w:val="center"/>
            </w:pPr>
            <w:r>
              <w:t>27.06</w:t>
            </w:r>
          </w:p>
          <w:p w:rsidR="005B320A" w:rsidRDefault="005B320A" w:rsidP="002F740E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5B320A" w:rsidRDefault="005B320A" w:rsidP="00514B73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.Ф</w:t>
            </w:r>
            <w:proofErr w:type="gramEnd"/>
            <w:r>
              <w:t>урманов</w:t>
            </w:r>
            <w:proofErr w:type="spellEnd"/>
          </w:p>
        </w:tc>
        <w:tc>
          <w:tcPr>
            <w:tcW w:w="1843" w:type="dxa"/>
          </w:tcPr>
          <w:p w:rsidR="005B320A" w:rsidRDefault="005B320A" w:rsidP="00514B73">
            <w:pPr>
              <w:jc w:val="center"/>
            </w:pPr>
            <w:r>
              <w:t>№ 409-15</w:t>
            </w:r>
          </w:p>
        </w:tc>
        <w:tc>
          <w:tcPr>
            <w:tcW w:w="3260" w:type="dxa"/>
          </w:tcPr>
          <w:p w:rsidR="005B320A" w:rsidRPr="00E025BC" w:rsidRDefault="005B320A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386EFD" w:rsidRPr="00851167" w:rsidTr="00180CDC">
        <w:tc>
          <w:tcPr>
            <w:tcW w:w="1134" w:type="dxa"/>
          </w:tcPr>
          <w:p w:rsidR="00386EFD" w:rsidRDefault="00386EFD" w:rsidP="00CF42F4">
            <w:pPr>
              <w:jc w:val="center"/>
            </w:pPr>
            <w:r>
              <w:t>197.</w:t>
            </w:r>
          </w:p>
        </w:tc>
        <w:tc>
          <w:tcPr>
            <w:tcW w:w="3827" w:type="dxa"/>
          </w:tcPr>
          <w:p w:rsidR="00386EFD" w:rsidRDefault="00386EFD" w:rsidP="00432CAA">
            <w:r>
              <w:t>Сорокина Лидия Дмитриевна</w:t>
            </w:r>
          </w:p>
        </w:tc>
        <w:tc>
          <w:tcPr>
            <w:tcW w:w="1843" w:type="dxa"/>
          </w:tcPr>
          <w:p w:rsidR="00386EFD" w:rsidRDefault="00386EFD" w:rsidP="002F740E">
            <w:pPr>
              <w:ind w:right="-108"/>
              <w:jc w:val="center"/>
            </w:pPr>
            <w:r>
              <w:t>26.05</w:t>
            </w:r>
          </w:p>
          <w:p w:rsidR="00386EFD" w:rsidRDefault="00386EFD" w:rsidP="002F740E">
            <w:pPr>
              <w:ind w:right="-108"/>
              <w:jc w:val="center"/>
            </w:pPr>
            <w:r>
              <w:t>30.05</w:t>
            </w:r>
          </w:p>
        </w:tc>
        <w:tc>
          <w:tcPr>
            <w:tcW w:w="3118" w:type="dxa"/>
          </w:tcPr>
          <w:p w:rsidR="00386EFD" w:rsidRDefault="00386EFD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386EFD" w:rsidRDefault="00386EFD" w:rsidP="00514B73">
            <w:pPr>
              <w:jc w:val="center"/>
            </w:pPr>
            <w:r>
              <w:t>№ 409-16</w:t>
            </w:r>
          </w:p>
        </w:tc>
        <w:tc>
          <w:tcPr>
            <w:tcW w:w="3260" w:type="dxa"/>
          </w:tcPr>
          <w:p w:rsidR="00386EFD" w:rsidRPr="00E025BC" w:rsidRDefault="00386EFD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EB3CCE" w:rsidRPr="00851167" w:rsidTr="00180CDC">
        <w:tc>
          <w:tcPr>
            <w:tcW w:w="1134" w:type="dxa"/>
          </w:tcPr>
          <w:p w:rsidR="00EB3CCE" w:rsidRDefault="00EB3CCE" w:rsidP="00CF42F4">
            <w:pPr>
              <w:jc w:val="center"/>
            </w:pPr>
            <w:r>
              <w:t>198.</w:t>
            </w:r>
          </w:p>
        </w:tc>
        <w:tc>
          <w:tcPr>
            <w:tcW w:w="3827" w:type="dxa"/>
          </w:tcPr>
          <w:p w:rsidR="00EB3CCE" w:rsidRDefault="00EB3CCE" w:rsidP="00432CAA">
            <w:r>
              <w:t>Галкина Александра Николаевна</w:t>
            </w:r>
          </w:p>
        </w:tc>
        <w:tc>
          <w:tcPr>
            <w:tcW w:w="1843" w:type="dxa"/>
          </w:tcPr>
          <w:p w:rsidR="00EB3CCE" w:rsidRDefault="00EB3CCE" w:rsidP="002F740E">
            <w:pPr>
              <w:ind w:right="-108"/>
              <w:jc w:val="center"/>
            </w:pPr>
            <w:r>
              <w:t>30.05</w:t>
            </w:r>
          </w:p>
          <w:p w:rsidR="00EB3CCE" w:rsidRDefault="00EB3CCE" w:rsidP="002F740E">
            <w:pPr>
              <w:ind w:right="-108"/>
              <w:jc w:val="center"/>
            </w:pPr>
            <w:r>
              <w:t>06.06</w:t>
            </w:r>
          </w:p>
          <w:p w:rsidR="00EB3CCE" w:rsidRDefault="00EB3CCE" w:rsidP="002F740E">
            <w:pPr>
              <w:ind w:right="-108"/>
              <w:jc w:val="center"/>
            </w:pPr>
            <w:r>
              <w:t>20.06</w:t>
            </w:r>
          </w:p>
          <w:p w:rsidR="00EB3CCE" w:rsidRDefault="00EB3CCE" w:rsidP="002F740E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EB3CCE" w:rsidRDefault="00EB3CCE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EB3CCE" w:rsidRDefault="00EB3CCE" w:rsidP="00514B73">
            <w:pPr>
              <w:jc w:val="center"/>
            </w:pPr>
            <w:r>
              <w:t>№ 409-17</w:t>
            </w:r>
          </w:p>
        </w:tc>
        <w:tc>
          <w:tcPr>
            <w:tcW w:w="3260" w:type="dxa"/>
          </w:tcPr>
          <w:p w:rsidR="00EB3CCE" w:rsidRPr="00E025BC" w:rsidRDefault="00EB3CCE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E35C90" w:rsidRPr="00851167" w:rsidTr="00180CDC">
        <w:tc>
          <w:tcPr>
            <w:tcW w:w="1134" w:type="dxa"/>
          </w:tcPr>
          <w:p w:rsidR="00E35C90" w:rsidRDefault="00E35C90" w:rsidP="00CF42F4">
            <w:pPr>
              <w:jc w:val="center"/>
            </w:pPr>
            <w:r>
              <w:t>199.</w:t>
            </w:r>
          </w:p>
        </w:tc>
        <w:tc>
          <w:tcPr>
            <w:tcW w:w="3827" w:type="dxa"/>
          </w:tcPr>
          <w:p w:rsidR="00E35C90" w:rsidRDefault="00E35C90" w:rsidP="00432CAA">
            <w:r>
              <w:t>Мальцева Людмила Валерьевна</w:t>
            </w:r>
          </w:p>
        </w:tc>
        <w:tc>
          <w:tcPr>
            <w:tcW w:w="1843" w:type="dxa"/>
          </w:tcPr>
          <w:p w:rsidR="00E35C90" w:rsidRDefault="00E35C90" w:rsidP="002F740E">
            <w:pPr>
              <w:ind w:right="-108"/>
              <w:jc w:val="center"/>
            </w:pPr>
            <w:r>
              <w:t>26.05</w:t>
            </w:r>
          </w:p>
          <w:p w:rsidR="00E35C90" w:rsidRDefault="00E35C90" w:rsidP="002F740E">
            <w:pPr>
              <w:ind w:right="-108"/>
              <w:jc w:val="center"/>
            </w:pPr>
            <w:r>
              <w:t>02.06</w:t>
            </w:r>
          </w:p>
          <w:p w:rsidR="00E35C90" w:rsidRDefault="00E35C90" w:rsidP="002F740E">
            <w:pPr>
              <w:ind w:right="-108"/>
              <w:jc w:val="center"/>
            </w:pPr>
            <w:r>
              <w:t>06.06</w:t>
            </w:r>
          </w:p>
          <w:p w:rsidR="00E35C90" w:rsidRDefault="00E35C90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E35C90" w:rsidRDefault="00E35C90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E35C90" w:rsidRDefault="00E35C90" w:rsidP="00514B73">
            <w:pPr>
              <w:jc w:val="center"/>
            </w:pPr>
            <w:r>
              <w:t>№ 409-18</w:t>
            </w:r>
          </w:p>
        </w:tc>
        <w:tc>
          <w:tcPr>
            <w:tcW w:w="3260" w:type="dxa"/>
          </w:tcPr>
          <w:p w:rsidR="00E35C90" w:rsidRPr="00E025BC" w:rsidRDefault="00E35C90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5F1D17" w:rsidRPr="00851167" w:rsidTr="00180CDC">
        <w:tc>
          <w:tcPr>
            <w:tcW w:w="1134" w:type="dxa"/>
          </w:tcPr>
          <w:p w:rsidR="005F1D17" w:rsidRDefault="005F1D17" w:rsidP="00CF42F4">
            <w:pPr>
              <w:jc w:val="center"/>
            </w:pPr>
            <w:r>
              <w:lastRenderedPageBreak/>
              <w:t>200.</w:t>
            </w:r>
          </w:p>
        </w:tc>
        <w:tc>
          <w:tcPr>
            <w:tcW w:w="3827" w:type="dxa"/>
          </w:tcPr>
          <w:p w:rsidR="005F1D17" w:rsidRDefault="005F1D17" w:rsidP="00432CAA">
            <w:r>
              <w:t xml:space="preserve">Тропина Надежда </w:t>
            </w:r>
            <w:proofErr w:type="spellStart"/>
            <w:r>
              <w:t>Руфовна</w:t>
            </w:r>
            <w:proofErr w:type="spellEnd"/>
          </w:p>
        </w:tc>
        <w:tc>
          <w:tcPr>
            <w:tcW w:w="1843" w:type="dxa"/>
          </w:tcPr>
          <w:p w:rsidR="005F1D17" w:rsidRDefault="005F1D17" w:rsidP="002F740E">
            <w:pPr>
              <w:ind w:right="-108"/>
              <w:jc w:val="center"/>
            </w:pPr>
            <w:r>
              <w:t>26.05</w:t>
            </w:r>
          </w:p>
          <w:p w:rsidR="005F1D17" w:rsidRDefault="005F1D17" w:rsidP="002F740E">
            <w:pPr>
              <w:ind w:right="-108"/>
              <w:jc w:val="center"/>
            </w:pPr>
            <w:r>
              <w:t>30.05</w:t>
            </w:r>
          </w:p>
          <w:p w:rsidR="005F1D17" w:rsidRDefault="005F1D17" w:rsidP="002F740E">
            <w:pPr>
              <w:ind w:right="-108"/>
              <w:jc w:val="center"/>
            </w:pPr>
            <w:r>
              <w:t>03.06</w:t>
            </w:r>
          </w:p>
          <w:p w:rsidR="005F1D17" w:rsidRDefault="005F1D17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5F1D17" w:rsidRDefault="005F1D17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5F1D17" w:rsidRDefault="005F1D17" w:rsidP="00514B73">
            <w:pPr>
              <w:jc w:val="center"/>
            </w:pPr>
            <w:r>
              <w:t>№ 409-19</w:t>
            </w:r>
          </w:p>
        </w:tc>
        <w:tc>
          <w:tcPr>
            <w:tcW w:w="3260" w:type="dxa"/>
          </w:tcPr>
          <w:p w:rsidR="005F1D17" w:rsidRPr="00E025BC" w:rsidRDefault="005F1D17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C4046A" w:rsidRPr="00851167" w:rsidTr="00180CDC">
        <w:tc>
          <w:tcPr>
            <w:tcW w:w="1134" w:type="dxa"/>
          </w:tcPr>
          <w:p w:rsidR="00C4046A" w:rsidRDefault="00C4046A" w:rsidP="00CF42F4">
            <w:pPr>
              <w:jc w:val="center"/>
            </w:pPr>
            <w:r>
              <w:t>201.</w:t>
            </w:r>
          </w:p>
        </w:tc>
        <w:tc>
          <w:tcPr>
            <w:tcW w:w="3827" w:type="dxa"/>
          </w:tcPr>
          <w:p w:rsidR="00C4046A" w:rsidRDefault="00C4046A" w:rsidP="00432CAA">
            <w:r>
              <w:t>Минеева Алевтина Львовна</w:t>
            </w:r>
          </w:p>
        </w:tc>
        <w:tc>
          <w:tcPr>
            <w:tcW w:w="1843" w:type="dxa"/>
          </w:tcPr>
          <w:p w:rsidR="00C4046A" w:rsidRDefault="00C4046A" w:rsidP="002F740E">
            <w:pPr>
              <w:ind w:right="-108"/>
              <w:jc w:val="center"/>
            </w:pPr>
            <w:r>
              <w:t>02.06</w:t>
            </w:r>
          </w:p>
          <w:p w:rsidR="00C4046A" w:rsidRDefault="00C4046A" w:rsidP="002F740E">
            <w:pPr>
              <w:ind w:right="-108"/>
              <w:jc w:val="center"/>
            </w:pPr>
            <w:r>
              <w:t>03.06</w:t>
            </w:r>
          </w:p>
          <w:p w:rsidR="00C4046A" w:rsidRDefault="00C4046A" w:rsidP="002F740E">
            <w:pPr>
              <w:ind w:right="-108"/>
              <w:jc w:val="center"/>
            </w:pPr>
            <w:r>
              <w:t>14.06</w:t>
            </w:r>
          </w:p>
          <w:p w:rsidR="00C4046A" w:rsidRDefault="00C4046A" w:rsidP="002F740E">
            <w:pPr>
              <w:ind w:right="-108"/>
              <w:jc w:val="center"/>
            </w:pPr>
            <w:r>
              <w:t>27.06</w:t>
            </w:r>
          </w:p>
        </w:tc>
        <w:tc>
          <w:tcPr>
            <w:tcW w:w="3118" w:type="dxa"/>
          </w:tcPr>
          <w:p w:rsidR="00C4046A" w:rsidRDefault="00C4046A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C4046A" w:rsidRDefault="00C4046A" w:rsidP="00514B73">
            <w:pPr>
              <w:jc w:val="center"/>
            </w:pPr>
            <w:r>
              <w:t>№ 409-20</w:t>
            </w:r>
          </w:p>
        </w:tc>
        <w:tc>
          <w:tcPr>
            <w:tcW w:w="3260" w:type="dxa"/>
          </w:tcPr>
          <w:p w:rsidR="00C4046A" w:rsidRPr="00E025BC" w:rsidRDefault="00C4046A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CB5998" w:rsidRPr="00851167" w:rsidTr="00180CDC">
        <w:tc>
          <w:tcPr>
            <w:tcW w:w="1134" w:type="dxa"/>
          </w:tcPr>
          <w:p w:rsidR="00CB5998" w:rsidRDefault="00CB5998" w:rsidP="00CF42F4">
            <w:pPr>
              <w:jc w:val="center"/>
            </w:pPr>
            <w:r>
              <w:t>202.</w:t>
            </w:r>
          </w:p>
        </w:tc>
        <w:tc>
          <w:tcPr>
            <w:tcW w:w="3827" w:type="dxa"/>
          </w:tcPr>
          <w:p w:rsidR="00CB5998" w:rsidRDefault="00CB5998" w:rsidP="00432CAA">
            <w:r>
              <w:t>Титова Екатерина Сергеевна</w:t>
            </w:r>
          </w:p>
        </w:tc>
        <w:tc>
          <w:tcPr>
            <w:tcW w:w="1843" w:type="dxa"/>
          </w:tcPr>
          <w:p w:rsidR="00CB5998" w:rsidRDefault="00CB5998" w:rsidP="002F740E">
            <w:pPr>
              <w:ind w:right="-108"/>
              <w:jc w:val="center"/>
            </w:pPr>
            <w:r>
              <w:t>30.05</w:t>
            </w:r>
          </w:p>
          <w:p w:rsidR="00CB5998" w:rsidRDefault="00CB5998" w:rsidP="002F740E">
            <w:pPr>
              <w:ind w:right="-108"/>
              <w:jc w:val="center"/>
            </w:pPr>
            <w:r>
              <w:t>02.06</w:t>
            </w:r>
          </w:p>
          <w:p w:rsidR="00CB5998" w:rsidRDefault="00CB5998" w:rsidP="002F740E">
            <w:pPr>
              <w:ind w:right="-108"/>
              <w:jc w:val="center"/>
            </w:pPr>
            <w:r>
              <w:t>03.06</w:t>
            </w:r>
          </w:p>
          <w:p w:rsidR="00CB5998" w:rsidRDefault="00CB5998" w:rsidP="002F740E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CB5998" w:rsidRDefault="00CB5998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CB5998" w:rsidRDefault="00CB5998" w:rsidP="00514B73">
            <w:pPr>
              <w:jc w:val="center"/>
            </w:pPr>
            <w:r>
              <w:t>№ 409-21</w:t>
            </w:r>
          </w:p>
        </w:tc>
        <w:tc>
          <w:tcPr>
            <w:tcW w:w="3260" w:type="dxa"/>
          </w:tcPr>
          <w:p w:rsidR="00CB5998" w:rsidRPr="00E025BC" w:rsidRDefault="00CB5998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E77EBB" w:rsidRPr="00851167" w:rsidTr="00180CDC">
        <w:tc>
          <w:tcPr>
            <w:tcW w:w="1134" w:type="dxa"/>
          </w:tcPr>
          <w:p w:rsidR="00E77EBB" w:rsidRDefault="00E77EBB" w:rsidP="00CF42F4">
            <w:pPr>
              <w:jc w:val="center"/>
            </w:pPr>
            <w:r>
              <w:t>203.</w:t>
            </w:r>
          </w:p>
        </w:tc>
        <w:tc>
          <w:tcPr>
            <w:tcW w:w="3827" w:type="dxa"/>
          </w:tcPr>
          <w:p w:rsidR="00E77EBB" w:rsidRDefault="00E77EBB" w:rsidP="00432CAA">
            <w:r>
              <w:t xml:space="preserve">Соболева Малика </w:t>
            </w:r>
            <w:proofErr w:type="spellStart"/>
            <w:r>
              <w:t>Мадибековна</w:t>
            </w:r>
            <w:proofErr w:type="spellEnd"/>
          </w:p>
        </w:tc>
        <w:tc>
          <w:tcPr>
            <w:tcW w:w="1843" w:type="dxa"/>
          </w:tcPr>
          <w:p w:rsidR="00E77EBB" w:rsidRDefault="00E77EBB" w:rsidP="002F740E">
            <w:pPr>
              <w:ind w:right="-108"/>
              <w:jc w:val="center"/>
            </w:pPr>
            <w:r>
              <w:t>26.05</w:t>
            </w:r>
          </w:p>
          <w:p w:rsidR="00E77EBB" w:rsidRDefault="00E77EBB" w:rsidP="002F740E">
            <w:pPr>
              <w:ind w:right="-108"/>
              <w:jc w:val="center"/>
            </w:pPr>
            <w:r>
              <w:t>30.05</w:t>
            </w:r>
          </w:p>
          <w:p w:rsidR="00E77EBB" w:rsidRDefault="00E77EBB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E77EBB" w:rsidRDefault="00E77EBB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E77EBB" w:rsidRDefault="00E77EBB" w:rsidP="00514B73">
            <w:pPr>
              <w:jc w:val="center"/>
            </w:pPr>
            <w:r>
              <w:t>№ 409-22</w:t>
            </w:r>
          </w:p>
        </w:tc>
        <w:tc>
          <w:tcPr>
            <w:tcW w:w="3260" w:type="dxa"/>
          </w:tcPr>
          <w:p w:rsidR="00E77EBB" w:rsidRPr="00E025BC" w:rsidRDefault="00E77EBB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F20FF8" w:rsidRPr="00851167" w:rsidTr="00180CDC">
        <w:tc>
          <w:tcPr>
            <w:tcW w:w="1134" w:type="dxa"/>
          </w:tcPr>
          <w:p w:rsidR="00F20FF8" w:rsidRDefault="00F20FF8" w:rsidP="00CF42F4">
            <w:pPr>
              <w:jc w:val="center"/>
            </w:pPr>
            <w:r>
              <w:t>204.</w:t>
            </w:r>
          </w:p>
        </w:tc>
        <w:tc>
          <w:tcPr>
            <w:tcW w:w="3827" w:type="dxa"/>
          </w:tcPr>
          <w:p w:rsidR="00F20FF8" w:rsidRDefault="00F20FF8" w:rsidP="00432CAA">
            <w:proofErr w:type="spellStart"/>
            <w:r>
              <w:t>Сокова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843" w:type="dxa"/>
          </w:tcPr>
          <w:p w:rsidR="00F20FF8" w:rsidRDefault="00F20FF8" w:rsidP="002F740E">
            <w:pPr>
              <w:ind w:right="-108"/>
              <w:jc w:val="center"/>
            </w:pPr>
            <w:r>
              <w:t>30.05</w:t>
            </w:r>
          </w:p>
          <w:p w:rsidR="00F20FF8" w:rsidRDefault="00F20FF8" w:rsidP="002F740E">
            <w:pPr>
              <w:ind w:right="-108"/>
              <w:jc w:val="center"/>
            </w:pPr>
            <w:r>
              <w:t>02.06</w:t>
            </w:r>
          </w:p>
          <w:p w:rsidR="00F20FF8" w:rsidRDefault="00F20FF8" w:rsidP="002F740E">
            <w:pPr>
              <w:ind w:right="-108"/>
              <w:jc w:val="center"/>
            </w:pPr>
            <w:r>
              <w:t>14.06</w:t>
            </w:r>
          </w:p>
          <w:p w:rsidR="00F20FF8" w:rsidRDefault="00F20FF8" w:rsidP="002F740E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F20FF8" w:rsidRDefault="00F20FF8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F20FF8" w:rsidRDefault="00F20FF8" w:rsidP="00514B73">
            <w:pPr>
              <w:jc w:val="center"/>
            </w:pPr>
            <w:r>
              <w:t>№ 409-23</w:t>
            </w:r>
          </w:p>
        </w:tc>
        <w:tc>
          <w:tcPr>
            <w:tcW w:w="3260" w:type="dxa"/>
          </w:tcPr>
          <w:p w:rsidR="00F20FF8" w:rsidRPr="00E025BC" w:rsidRDefault="00F20FF8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F20FF8" w:rsidRPr="00851167" w:rsidTr="00180CDC">
        <w:tc>
          <w:tcPr>
            <w:tcW w:w="1134" w:type="dxa"/>
          </w:tcPr>
          <w:p w:rsidR="00F20FF8" w:rsidRDefault="00F20FF8" w:rsidP="00CF42F4">
            <w:pPr>
              <w:jc w:val="center"/>
            </w:pPr>
            <w:r>
              <w:t>205.</w:t>
            </w:r>
          </w:p>
        </w:tc>
        <w:tc>
          <w:tcPr>
            <w:tcW w:w="3827" w:type="dxa"/>
          </w:tcPr>
          <w:p w:rsidR="00F20FF8" w:rsidRDefault="00F20FF8" w:rsidP="00432CAA">
            <w:r>
              <w:t>Борисова Вероника Сергеевна</w:t>
            </w:r>
          </w:p>
        </w:tc>
        <w:tc>
          <w:tcPr>
            <w:tcW w:w="1843" w:type="dxa"/>
          </w:tcPr>
          <w:p w:rsidR="00F20FF8" w:rsidRDefault="00F20FF8" w:rsidP="002F740E">
            <w:pPr>
              <w:ind w:right="-108"/>
              <w:jc w:val="center"/>
            </w:pPr>
            <w:r>
              <w:t>26.05</w:t>
            </w:r>
          </w:p>
          <w:p w:rsidR="00F20FF8" w:rsidRDefault="00F20FF8" w:rsidP="002F740E">
            <w:pPr>
              <w:ind w:right="-108"/>
              <w:jc w:val="center"/>
            </w:pPr>
            <w:r>
              <w:t>30.05</w:t>
            </w:r>
          </w:p>
          <w:p w:rsidR="00F20FF8" w:rsidRDefault="00F20FF8" w:rsidP="002F740E">
            <w:pPr>
              <w:ind w:right="-108"/>
              <w:jc w:val="center"/>
            </w:pPr>
            <w:r>
              <w:t>02.06</w:t>
            </w:r>
          </w:p>
          <w:p w:rsidR="00F20FF8" w:rsidRDefault="00F20FF8" w:rsidP="002F740E">
            <w:pPr>
              <w:ind w:right="-108"/>
              <w:jc w:val="center"/>
            </w:pPr>
            <w:r>
              <w:t>03.06</w:t>
            </w:r>
          </w:p>
          <w:p w:rsidR="00F20FF8" w:rsidRDefault="00F20FF8" w:rsidP="002F740E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F20FF8" w:rsidRDefault="00F20FF8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F20FF8" w:rsidRDefault="00F20FF8" w:rsidP="00514B73">
            <w:pPr>
              <w:jc w:val="center"/>
            </w:pPr>
            <w:r>
              <w:t>№ 409-24</w:t>
            </w:r>
          </w:p>
        </w:tc>
        <w:tc>
          <w:tcPr>
            <w:tcW w:w="3260" w:type="dxa"/>
          </w:tcPr>
          <w:p w:rsidR="00F20FF8" w:rsidRPr="00E025BC" w:rsidRDefault="00F20FF8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8B158C" w:rsidRPr="00851167" w:rsidTr="00180CDC">
        <w:tc>
          <w:tcPr>
            <w:tcW w:w="1134" w:type="dxa"/>
          </w:tcPr>
          <w:p w:rsidR="008B158C" w:rsidRDefault="008B158C" w:rsidP="00CF42F4">
            <w:pPr>
              <w:jc w:val="center"/>
            </w:pPr>
            <w:r>
              <w:t>206.</w:t>
            </w:r>
          </w:p>
        </w:tc>
        <w:tc>
          <w:tcPr>
            <w:tcW w:w="3827" w:type="dxa"/>
          </w:tcPr>
          <w:p w:rsidR="008B158C" w:rsidRDefault="008B158C" w:rsidP="00432CAA">
            <w:proofErr w:type="spellStart"/>
            <w:r>
              <w:t>Чеснокова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1843" w:type="dxa"/>
          </w:tcPr>
          <w:p w:rsidR="008B158C" w:rsidRDefault="008B158C" w:rsidP="002F740E">
            <w:pPr>
              <w:ind w:right="-108"/>
              <w:jc w:val="center"/>
            </w:pPr>
            <w:r>
              <w:t>30.05</w:t>
            </w:r>
          </w:p>
          <w:p w:rsidR="008B158C" w:rsidRDefault="008B158C" w:rsidP="002F740E">
            <w:pPr>
              <w:ind w:right="-108"/>
              <w:jc w:val="center"/>
            </w:pPr>
            <w:r>
              <w:t>02.06</w:t>
            </w:r>
          </w:p>
          <w:p w:rsidR="008B158C" w:rsidRDefault="008B158C" w:rsidP="002F740E">
            <w:pPr>
              <w:ind w:right="-108"/>
              <w:jc w:val="center"/>
            </w:pPr>
            <w:r>
              <w:t>06.06</w:t>
            </w:r>
          </w:p>
          <w:p w:rsidR="008B158C" w:rsidRDefault="008B158C" w:rsidP="002F740E">
            <w:pPr>
              <w:ind w:right="-108"/>
              <w:jc w:val="center"/>
            </w:pPr>
            <w:r>
              <w:t>14.06</w:t>
            </w:r>
          </w:p>
          <w:p w:rsidR="008B158C" w:rsidRDefault="008B158C" w:rsidP="002F740E">
            <w:pPr>
              <w:ind w:right="-108"/>
              <w:jc w:val="center"/>
            </w:pPr>
            <w:r>
              <w:t>23.06</w:t>
            </w:r>
          </w:p>
        </w:tc>
        <w:tc>
          <w:tcPr>
            <w:tcW w:w="3118" w:type="dxa"/>
          </w:tcPr>
          <w:p w:rsidR="008B158C" w:rsidRDefault="008B158C" w:rsidP="00514B73">
            <w:pPr>
              <w:jc w:val="center"/>
            </w:pPr>
            <w:r>
              <w:t>ППЭ 4091</w:t>
            </w:r>
          </w:p>
        </w:tc>
        <w:tc>
          <w:tcPr>
            <w:tcW w:w="1843" w:type="dxa"/>
          </w:tcPr>
          <w:p w:rsidR="008B158C" w:rsidRDefault="008B158C" w:rsidP="00514B73">
            <w:pPr>
              <w:jc w:val="center"/>
            </w:pPr>
            <w:r>
              <w:t>№ 409-25</w:t>
            </w:r>
          </w:p>
        </w:tc>
        <w:tc>
          <w:tcPr>
            <w:tcW w:w="3260" w:type="dxa"/>
          </w:tcPr>
          <w:p w:rsidR="008B158C" w:rsidRPr="00E025BC" w:rsidRDefault="008B158C" w:rsidP="00514B73">
            <w:pPr>
              <w:jc w:val="center"/>
            </w:pPr>
            <w:r w:rsidRPr="00EB3CCE">
              <w:t>с присутствием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t>207.</w:t>
            </w:r>
          </w:p>
        </w:tc>
        <w:tc>
          <w:tcPr>
            <w:tcW w:w="3827" w:type="dxa"/>
          </w:tcPr>
          <w:p w:rsidR="00D224A2" w:rsidRDefault="00D224A2" w:rsidP="00432CAA">
            <w:r>
              <w:t>Афанасьев Иван Александрович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30.05</w:t>
            </w:r>
          </w:p>
          <w:p w:rsidR="00D224A2" w:rsidRDefault="00D224A2" w:rsidP="002F740E">
            <w:pPr>
              <w:ind w:right="-108"/>
              <w:jc w:val="center"/>
            </w:pPr>
            <w:r>
              <w:t>03.06</w:t>
            </w:r>
          </w:p>
          <w:p w:rsidR="00D224A2" w:rsidRDefault="00D224A2" w:rsidP="002F740E">
            <w:pPr>
              <w:ind w:right="-108"/>
              <w:jc w:val="center"/>
            </w:pP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№225-1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</w:t>
            </w:r>
            <w:r w:rsidRPr="00E025BC">
              <w:lastRenderedPageBreak/>
              <w:t>коммуникационных технологий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lastRenderedPageBreak/>
              <w:t>208.</w:t>
            </w:r>
          </w:p>
        </w:tc>
        <w:tc>
          <w:tcPr>
            <w:tcW w:w="3827" w:type="dxa"/>
          </w:tcPr>
          <w:p w:rsidR="00D224A2" w:rsidRDefault="00D224A2" w:rsidP="00432CAA">
            <w:r>
              <w:t>Симакова Светлана Геннадьевна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30.05</w:t>
            </w:r>
          </w:p>
          <w:p w:rsidR="00D224A2" w:rsidRDefault="00D224A2" w:rsidP="002F740E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№225-2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t>209.</w:t>
            </w:r>
          </w:p>
        </w:tc>
        <w:tc>
          <w:tcPr>
            <w:tcW w:w="3827" w:type="dxa"/>
          </w:tcPr>
          <w:p w:rsidR="00D224A2" w:rsidRDefault="00D224A2" w:rsidP="00432CAA">
            <w:r>
              <w:t>Грачев Николай Владимирович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02.06</w:t>
            </w:r>
          </w:p>
          <w:p w:rsidR="00D224A2" w:rsidRDefault="00D224A2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№225-3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t>210.</w:t>
            </w:r>
          </w:p>
        </w:tc>
        <w:tc>
          <w:tcPr>
            <w:tcW w:w="3827" w:type="dxa"/>
          </w:tcPr>
          <w:p w:rsidR="00D224A2" w:rsidRDefault="00D224A2" w:rsidP="00432CAA">
            <w:proofErr w:type="spellStart"/>
            <w:r>
              <w:t>Махнина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30.05</w:t>
            </w:r>
          </w:p>
          <w:p w:rsidR="00D224A2" w:rsidRDefault="00D224A2" w:rsidP="002F740E">
            <w:pPr>
              <w:ind w:right="-108"/>
              <w:jc w:val="center"/>
            </w:pPr>
            <w:r>
              <w:t>02.06</w:t>
            </w:r>
          </w:p>
          <w:p w:rsidR="00D224A2" w:rsidRDefault="00D224A2" w:rsidP="002F740E">
            <w:pPr>
              <w:ind w:right="-108"/>
              <w:jc w:val="center"/>
            </w:pPr>
            <w:r>
              <w:t>03.06</w:t>
            </w:r>
          </w:p>
          <w:p w:rsidR="00D224A2" w:rsidRDefault="00D224A2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№225-4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t>211.</w:t>
            </w:r>
          </w:p>
        </w:tc>
        <w:tc>
          <w:tcPr>
            <w:tcW w:w="3827" w:type="dxa"/>
          </w:tcPr>
          <w:p w:rsidR="00D224A2" w:rsidRDefault="00D224A2" w:rsidP="00432CAA">
            <w:r>
              <w:t>Кузнецова Лариса Анатольевна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30.05</w:t>
            </w:r>
          </w:p>
          <w:p w:rsidR="00D224A2" w:rsidRDefault="00D224A2" w:rsidP="002F740E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№225-5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D224A2" w:rsidRPr="00851167" w:rsidTr="00180CDC">
        <w:tc>
          <w:tcPr>
            <w:tcW w:w="1134" w:type="dxa"/>
          </w:tcPr>
          <w:p w:rsidR="00D224A2" w:rsidRDefault="00D224A2" w:rsidP="00CF42F4">
            <w:pPr>
              <w:jc w:val="center"/>
            </w:pPr>
            <w:r>
              <w:t>212.</w:t>
            </w:r>
          </w:p>
        </w:tc>
        <w:tc>
          <w:tcPr>
            <w:tcW w:w="3827" w:type="dxa"/>
          </w:tcPr>
          <w:p w:rsidR="00D224A2" w:rsidRDefault="00D224A2" w:rsidP="00432CAA">
            <w:r>
              <w:t>Буданова Ирина Евгеньевна</w:t>
            </w:r>
          </w:p>
        </w:tc>
        <w:tc>
          <w:tcPr>
            <w:tcW w:w="1843" w:type="dxa"/>
          </w:tcPr>
          <w:p w:rsidR="00D224A2" w:rsidRDefault="00D224A2" w:rsidP="002F740E">
            <w:pPr>
              <w:ind w:right="-108"/>
              <w:jc w:val="center"/>
            </w:pPr>
            <w:r>
              <w:t>30.05</w:t>
            </w:r>
          </w:p>
          <w:p w:rsidR="00D224A2" w:rsidRDefault="00D224A2" w:rsidP="002F740E">
            <w:pPr>
              <w:ind w:right="-108"/>
              <w:jc w:val="center"/>
            </w:pPr>
            <w:r>
              <w:t>02.06</w:t>
            </w:r>
          </w:p>
          <w:p w:rsidR="00D224A2" w:rsidRDefault="00D224A2" w:rsidP="002F740E">
            <w:pPr>
              <w:ind w:right="-108"/>
              <w:jc w:val="center"/>
            </w:pPr>
            <w:r>
              <w:t>03.06</w:t>
            </w:r>
          </w:p>
          <w:p w:rsidR="00D224A2" w:rsidRDefault="00D224A2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D224A2" w:rsidRDefault="00D224A2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D224A2" w:rsidRDefault="00D224A2" w:rsidP="00514B73">
            <w:pPr>
              <w:jc w:val="center"/>
            </w:pPr>
            <w:r>
              <w:t>№225-6</w:t>
            </w:r>
          </w:p>
        </w:tc>
        <w:tc>
          <w:tcPr>
            <w:tcW w:w="3260" w:type="dxa"/>
          </w:tcPr>
          <w:p w:rsidR="00D224A2" w:rsidRPr="00EB3CCE" w:rsidRDefault="00D224A2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5F5C97" w:rsidRPr="00851167" w:rsidTr="00180CDC">
        <w:tc>
          <w:tcPr>
            <w:tcW w:w="1134" w:type="dxa"/>
          </w:tcPr>
          <w:p w:rsidR="005F5C97" w:rsidRDefault="005F5C97" w:rsidP="00CF42F4">
            <w:pPr>
              <w:jc w:val="center"/>
            </w:pPr>
            <w:r>
              <w:t>213.</w:t>
            </w:r>
          </w:p>
        </w:tc>
        <w:tc>
          <w:tcPr>
            <w:tcW w:w="3827" w:type="dxa"/>
          </w:tcPr>
          <w:p w:rsidR="005F5C97" w:rsidRDefault="005F5C97" w:rsidP="00432CAA">
            <w:r>
              <w:t>Самарина Татьяна Валерьяновна</w:t>
            </w:r>
          </w:p>
        </w:tc>
        <w:tc>
          <w:tcPr>
            <w:tcW w:w="1843" w:type="dxa"/>
          </w:tcPr>
          <w:p w:rsidR="005F5C97" w:rsidRDefault="005F5C97" w:rsidP="002F740E">
            <w:pPr>
              <w:ind w:right="-108"/>
              <w:jc w:val="center"/>
            </w:pPr>
            <w:r>
              <w:t>03.06</w:t>
            </w:r>
          </w:p>
          <w:p w:rsidR="005F5C97" w:rsidRDefault="005F5C97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5F5C97" w:rsidRDefault="005F5C97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5F5C97" w:rsidRDefault="005F5C97" w:rsidP="00514B73">
            <w:pPr>
              <w:jc w:val="center"/>
            </w:pPr>
            <w:r>
              <w:t>№225-7</w:t>
            </w:r>
          </w:p>
        </w:tc>
        <w:tc>
          <w:tcPr>
            <w:tcW w:w="3260" w:type="dxa"/>
          </w:tcPr>
          <w:p w:rsidR="005F5C97" w:rsidRPr="00EB3CCE" w:rsidRDefault="005F5C97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5D3733" w:rsidRPr="00851167" w:rsidTr="00180CDC">
        <w:tc>
          <w:tcPr>
            <w:tcW w:w="1134" w:type="dxa"/>
          </w:tcPr>
          <w:p w:rsidR="005D3733" w:rsidRDefault="005D3733" w:rsidP="00CF42F4">
            <w:pPr>
              <w:jc w:val="center"/>
            </w:pPr>
            <w:r>
              <w:lastRenderedPageBreak/>
              <w:t>214.</w:t>
            </w:r>
          </w:p>
        </w:tc>
        <w:tc>
          <w:tcPr>
            <w:tcW w:w="3827" w:type="dxa"/>
          </w:tcPr>
          <w:p w:rsidR="005D3733" w:rsidRDefault="005D3733" w:rsidP="00432CAA">
            <w:r>
              <w:t>Бородулин Владимир  Вячеславович</w:t>
            </w:r>
          </w:p>
        </w:tc>
        <w:tc>
          <w:tcPr>
            <w:tcW w:w="1843" w:type="dxa"/>
          </w:tcPr>
          <w:p w:rsidR="005D3733" w:rsidRDefault="005D3733" w:rsidP="002F740E">
            <w:pPr>
              <w:ind w:right="-108"/>
              <w:jc w:val="center"/>
            </w:pPr>
            <w:r>
              <w:t>30.05</w:t>
            </w:r>
          </w:p>
          <w:p w:rsidR="005D3733" w:rsidRDefault="005D3733" w:rsidP="002F740E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5D3733" w:rsidRDefault="005D3733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5D3733" w:rsidRDefault="005D3733" w:rsidP="00514B73">
            <w:pPr>
              <w:jc w:val="center"/>
            </w:pPr>
            <w:r>
              <w:t>№225-8</w:t>
            </w:r>
          </w:p>
        </w:tc>
        <w:tc>
          <w:tcPr>
            <w:tcW w:w="3260" w:type="dxa"/>
          </w:tcPr>
          <w:p w:rsidR="005D3733" w:rsidRPr="00EB3CCE" w:rsidRDefault="005D3733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C40C74" w:rsidRPr="00851167" w:rsidTr="00180CDC">
        <w:tc>
          <w:tcPr>
            <w:tcW w:w="1134" w:type="dxa"/>
          </w:tcPr>
          <w:p w:rsidR="00C40C74" w:rsidRDefault="00C40C74" w:rsidP="00CF42F4">
            <w:pPr>
              <w:jc w:val="center"/>
            </w:pPr>
            <w:r>
              <w:t>215.</w:t>
            </w:r>
          </w:p>
        </w:tc>
        <w:tc>
          <w:tcPr>
            <w:tcW w:w="3827" w:type="dxa"/>
          </w:tcPr>
          <w:p w:rsidR="00C40C74" w:rsidRDefault="00C40C74" w:rsidP="00432CAA">
            <w:proofErr w:type="spellStart"/>
            <w:r>
              <w:t>Вожжева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843" w:type="dxa"/>
          </w:tcPr>
          <w:p w:rsidR="00C40C74" w:rsidRDefault="00C40C74" w:rsidP="002F740E">
            <w:pPr>
              <w:ind w:right="-108"/>
              <w:jc w:val="center"/>
            </w:pPr>
            <w:r>
              <w:t>02.06</w:t>
            </w:r>
          </w:p>
          <w:p w:rsidR="00C40C74" w:rsidRDefault="00C40C74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C40C74" w:rsidRDefault="00C40C74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C40C74" w:rsidRDefault="00C40C74" w:rsidP="00514B73">
            <w:pPr>
              <w:jc w:val="center"/>
            </w:pPr>
            <w:r>
              <w:t>№225-</w:t>
            </w:r>
            <w:r w:rsidR="00B30825">
              <w:t>9</w:t>
            </w:r>
          </w:p>
        </w:tc>
        <w:tc>
          <w:tcPr>
            <w:tcW w:w="3260" w:type="dxa"/>
          </w:tcPr>
          <w:p w:rsidR="00C40C74" w:rsidRPr="00EB3CCE" w:rsidRDefault="00C40C74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B30825" w:rsidRPr="00851167" w:rsidTr="00180CDC">
        <w:tc>
          <w:tcPr>
            <w:tcW w:w="1134" w:type="dxa"/>
          </w:tcPr>
          <w:p w:rsidR="00B30825" w:rsidRDefault="00B30825" w:rsidP="00CF42F4">
            <w:pPr>
              <w:jc w:val="center"/>
            </w:pPr>
            <w:r>
              <w:t>216.</w:t>
            </w:r>
          </w:p>
        </w:tc>
        <w:tc>
          <w:tcPr>
            <w:tcW w:w="3827" w:type="dxa"/>
          </w:tcPr>
          <w:p w:rsidR="00B30825" w:rsidRDefault="00B30825" w:rsidP="00432CAA">
            <w:r>
              <w:t>Панина Ольга Васильевна</w:t>
            </w:r>
          </w:p>
        </w:tc>
        <w:tc>
          <w:tcPr>
            <w:tcW w:w="1843" w:type="dxa"/>
          </w:tcPr>
          <w:p w:rsidR="00B30825" w:rsidRDefault="00B30825" w:rsidP="002F740E">
            <w:pPr>
              <w:ind w:right="-108"/>
              <w:jc w:val="center"/>
            </w:pPr>
            <w:r>
              <w:t>30.05</w:t>
            </w:r>
          </w:p>
          <w:p w:rsidR="00B30825" w:rsidRDefault="00B30825" w:rsidP="002F740E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B30825" w:rsidRDefault="00B30825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B30825" w:rsidRDefault="00B30825" w:rsidP="00514B73">
            <w:pPr>
              <w:jc w:val="center"/>
            </w:pPr>
            <w:r>
              <w:t>№225-10</w:t>
            </w:r>
          </w:p>
        </w:tc>
        <w:tc>
          <w:tcPr>
            <w:tcW w:w="3260" w:type="dxa"/>
          </w:tcPr>
          <w:p w:rsidR="00B30825" w:rsidRPr="00EB3CCE" w:rsidRDefault="00B30825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553B45" w:rsidRPr="00851167" w:rsidTr="00180CDC">
        <w:tc>
          <w:tcPr>
            <w:tcW w:w="1134" w:type="dxa"/>
          </w:tcPr>
          <w:p w:rsidR="00553B45" w:rsidRDefault="00553B45" w:rsidP="00CF42F4">
            <w:pPr>
              <w:jc w:val="center"/>
            </w:pPr>
            <w:r>
              <w:t>217.</w:t>
            </w:r>
          </w:p>
        </w:tc>
        <w:tc>
          <w:tcPr>
            <w:tcW w:w="3827" w:type="dxa"/>
          </w:tcPr>
          <w:p w:rsidR="00553B45" w:rsidRDefault="00553B45" w:rsidP="00432CAA">
            <w:r>
              <w:t xml:space="preserve">Михайлина Галина </w:t>
            </w:r>
            <w:proofErr w:type="spellStart"/>
            <w:r>
              <w:t>Иольевна</w:t>
            </w:r>
            <w:proofErr w:type="spellEnd"/>
          </w:p>
        </w:tc>
        <w:tc>
          <w:tcPr>
            <w:tcW w:w="1843" w:type="dxa"/>
          </w:tcPr>
          <w:p w:rsidR="00553B45" w:rsidRDefault="00553B45" w:rsidP="002F740E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553B45" w:rsidRDefault="00553B45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553B45" w:rsidRDefault="00553B45" w:rsidP="00514B73">
            <w:pPr>
              <w:jc w:val="center"/>
            </w:pPr>
            <w:r>
              <w:t>№225-11</w:t>
            </w:r>
          </w:p>
        </w:tc>
        <w:tc>
          <w:tcPr>
            <w:tcW w:w="3260" w:type="dxa"/>
          </w:tcPr>
          <w:p w:rsidR="00553B45" w:rsidRPr="00EB3CCE" w:rsidRDefault="00553B45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3099D" w:rsidRPr="00851167" w:rsidTr="00180CDC">
        <w:tc>
          <w:tcPr>
            <w:tcW w:w="1134" w:type="dxa"/>
          </w:tcPr>
          <w:p w:rsidR="00F3099D" w:rsidRDefault="00F3099D" w:rsidP="00CF42F4">
            <w:pPr>
              <w:jc w:val="center"/>
            </w:pPr>
            <w:r>
              <w:t>218.</w:t>
            </w:r>
          </w:p>
        </w:tc>
        <w:tc>
          <w:tcPr>
            <w:tcW w:w="3827" w:type="dxa"/>
          </w:tcPr>
          <w:p w:rsidR="00F3099D" w:rsidRDefault="00F3099D" w:rsidP="00432CAA">
            <w:r>
              <w:t>Захарова Татьяна Николаевна</w:t>
            </w:r>
          </w:p>
        </w:tc>
        <w:tc>
          <w:tcPr>
            <w:tcW w:w="1843" w:type="dxa"/>
          </w:tcPr>
          <w:p w:rsidR="00F3099D" w:rsidRDefault="00F3099D" w:rsidP="002F740E">
            <w:pPr>
              <w:ind w:right="-108"/>
              <w:jc w:val="center"/>
            </w:pPr>
            <w:r>
              <w:t>02.06</w:t>
            </w:r>
          </w:p>
          <w:p w:rsidR="00F3099D" w:rsidRDefault="00F3099D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F3099D" w:rsidRDefault="00F3099D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F3099D" w:rsidRDefault="00F3099D" w:rsidP="00514B73">
            <w:pPr>
              <w:jc w:val="center"/>
            </w:pPr>
            <w:r>
              <w:t>№225-12</w:t>
            </w:r>
          </w:p>
        </w:tc>
        <w:tc>
          <w:tcPr>
            <w:tcW w:w="3260" w:type="dxa"/>
          </w:tcPr>
          <w:p w:rsidR="00F3099D" w:rsidRPr="00EB3CCE" w:rsidRDefault="00F3099D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B5A09" w:rsidRPr="00851167" w:rsidTr="00180CDC">
        <w:tc>
          <w:tcPr>
            <w:tcW w:w="1134" w:type="dxa"/>
          </w:tcPr>
          <w:p w:rsidR="00FB5A09" w:rsidRDefault="00FB5A09" w:rsidP="00CF42F4">
            <w:pPr>
              <w:jc w:val="center"/>
            </w:pPr>
            <w:r>
              <w:t>219.</w:t>
            </w:r>
          </w:p>
        </w:tc>
        <w:tc>
          <w:tcPr>
            <w:tcW w:w="3827" w:type="dxa"/>
          </w:tcPr>
          <w:p w:rsidR="00FB5A09" w:rsidRDefault="00FB5A09" w:rsidP="00432CAA">
            <w:proofErr w:type="spellStart"/>
            <w:r>
              <w:t>Блинова</w:t>
            </w:r>
            <w:proofErr w:type="spellEnd"/>
            <w:r>
              <w:t xml:space="preserve"> Ася Вячеславовна</w:t>
            </w:r>
          </w:p>
        </w:tc>
        <w:tc>
          <w:tcPr>
            <w:tcW w:w="1843" w:type="dxa"/>
          </w:tcPr>
          <w:p w:rsidR="00FB5A09" w:rsidRDefault="00FB5A09" w:rsidP="002F740E">
            <w:pPr>
              <w:ind w:right="-108"/>
              <w:jc w:val="center"/>
            </w:pPr>
            <w:r>
              <w:t>03.06</w:t>
            </w:r>
          </w:p>
          <w:p w:rsidR="00FB5A09" w:rsidRDefault="00FB5A09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FB5A09" w:rsidRDefault="00FB5A09" w:rsidP="00514B73">
            <w:pPr>
              <w:jc w:val="center"/>
            </w:pPr>
            <w:r>
              <w:t>СИЦ Савинского района</w:t>
            </w:r>
          </w:p>
        </w:tc>
        <w:tc>
          <w:tcPr>
            <w:tcW w:w="1843" w:type="dxa"/>
          </w:tcPr>
          <w:p w:rsidR="00FB5A09" w:rsidRDefault="00FB5A09" w:rsidP="00514B73">
            <w:pPr>
              <w:jc w:val="center"/>
            </w:pPr>
            <w:r>
              <w:t>№225-13</w:t>
            </w:r>
          </w:p>
        </w:tc>
        <w:tc>
          <w:tcPr>
            <w:tcW w:w="3260" w:type="dxa"/>
          </w:tcPr>
          <w:p w:rsidR="00FB5A09" w:rsidRPr="00EB3CCE" w:rsidRDefault="00FB5A09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166C65" w:rsidRPr="00851167" w:rsidTr="00180CDC">
        <w:tc>
          <w:tcPr>
            <w:tcW w:w="1134" w:type="dxa"/>
          </w:tcPr>
          <w:p w:rsidR="00166C65" w:rsidRDefault="00166C65" w:rsidP="00CF42F4">
            <w:pPr>
              <w:jc w:val="center"/>
            </w:pPr>
            <w:r>
              <w:t>220.</w:t>
            </w:r>
          </w:p>
        </w:tc>
        <w:tc>
          <w:tcPr>
            <w:tcW w:w="3827" w:type="dxa"/>
          </w:tcPr>
          <w:p w:rsidR="00166C65" w:rsidRDefault="00166C65" w:rsidP="00432CAA">
            <w:r>
              <w:t>Морозова Надежда Сергеевна</w:t>
            </w:r>
          </w:p>
        </w:tc>
        <w:tc>
          <w:tcPr>
            <w:tcW w:w="1843" w:type="dxa"/>
          </w:tcPr>
          <w:p w:rsidR="00166C65" w:rsidRDefault="008754F1" w:rsidP="002F740E">
            <w:pPr>
              <w:ind w:right="-108"/>
              <w:jc w:val="center"/>
            </w:pPr>
            <w:r>
              <w:t>02.06</w:t>
            </w:r>
          </w:p>
          <w:p w:rsidR="008754F1" w:rsidRDefault="008754F1" w:rsidP="002F740E">
            <w:pPr>
              <w:ind w:right="-108"/>
              <w:jc w:val="center"/>
            </w:pPr>
            <w:r>
              <w:t>06.06</w:t>
            </w:r>
          </w:p>
          <w:p w:rsidR="008754F1" w:rsidRDefault="008754F1" w:rsidP="002F740E">
            <w:pPr>
              <w:ind w:right="-108"/>
              <w:jc w:val="center"/>
            </w:pPr>
            <w:r>
              <w:lastRenderedPageBreak/>
              <w:t>14.06</w:t>
            </w:r>
          </w:p>
        </w:tc>
        <w:tc>
          <w:tcPr>
            <w:tcW w:w="3118" w:type="dxa"/>
          </w:tcPr>
          <w:p w:rsidR="00166C65" w:rsidRDefault="00166C65" w:rsidP="00514B73">
            <w:pPr>
              <w:jc w:val="center"/>
            </w:pPr>
            <w:r>
              <w:lastRenderedPageBreak/>
              <w:t>ППЭ 4031</w:t>
            </w:r>
          </w:p>
        </w:tc>
        <w:tc>
          <w:tcPr>
            <w:tcW w:w="1843" w:type="dxa"/>
          </w:tcPr>
          <w:p w:rsidR="00166C65" w:rsidRDefault="00DB462D" w:rsidP="00514B73">
            <w:pPr>
              <w:jc w:val="center"/>
            </w:pPr>
            <w:r>
              <w:t>№ 403-3</w:t>
            </w:r>
          </w:p>
        </w:tc>
        <w:tc>
          <w:tcPr>
            <w:tcW w:w="3260" w:type="dxa"/>
          </w:tcPr>
          <w:p w:rsidR="00166C65" w:rsidRPr="00E025BC" w:rsidRDefault="008754F1" w:rsidP="00514B73">
            <w:pPr>
              <w:jc w:val="center"/>
            </w:pPr>
            <w:r>
              <w:t>с присутствием</w:t>
            </w:r>
          </w:p>
        </w:tc>
      </w:tr>
      <w:tr w:rsidR="008754F1" w:rsidRPr="00851167" w:rsidTr="00180CDC">
        <w:tc>
          <w:tcPr>
            <w:tcW w:w="1134" w:type="dxa"/>
          </w:tcPr>
          <w:p w:rsidR="008754F1" w:rsidRDefault="008754F1" w:rsidP="00CF42F4">
            <w:pPr>
              <w:jc w:val="center"/>
            </w:pPr>
            <w:r>
              <w:lastRenderedPageBreak/>
              <w:t>221.</w:t>
            </w:r>
          </w:p>
        </w:tc>
        <w:tc>
          <w:tcPr>
            <w:tcW w:w="3827" w:type="dxa"/>
          </w:tcPr>
          <w:p w:rsidR="008754F1" w:rsidRDefault="008754F1" w:rsidP="00432CAA">
            <w:proofErr w:type="spellStart"/>
            <w:r>
              <w:t>Кузовкова</w:t>
            </w:r>
            <w:proofErr w:type="spellEnd"/>
            <w:r>
              <w:t xml:space="preserve"> Екатерина Юрьевна</w:t>
            </w:r>
          </w:p>
        </w:tc>
        <w:tc>
          <w:tcPr>
            <w:tcW w:w="1843" w:type="dxa"/>
          </w:tcPr>
          <w:p w:rsidR="008754F1" w:rsidRDefault="008754F1" w:rsidP="002F740E">
            <w:pPr>
              <w:ind w:right="-108"/>
              <w:jc w:val="center"/>
            </w:pPr>
            <w:r>
              <w:t>30.05</w:t>
            </w:r>
          </w:p>
          <w:p w:rsidR="008754F1" w:rsidRDefault="008754F1" w:rsidP="002F740E">
            <w:pPr>
              <w:ind w:right="-108"/>
              <w:jc w:val="center"/>
            </w:pPr>
            <w:r>
              <w:t>02.06</w:t>
            </w:r>
          </w:p>
          <w:p w:rsidR="008754F1" w:rsidRDefault="008754F1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8754F1" w:rsidRDefault="008754F1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8754F1" w:rsidRDefault="008754F1" w:rsidP="00514B73">
            <w:pPr>
              <w:jc w:val="center"/>
            </w:pPr>
            <w:r>
              <w:t>№ 403-4</w:t>
            </w:r>
          </w:p>
        </w:tc>
        <w:tc>
          <w:tcPr>
            <w:tcW w:w="3260" w:type="dxa"/>
          </w:tcPr>
          <w:p w:rsidR="008754F1" w:rsidRDefault="008754F1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8754F1" w:rsidRPr="00851167" w:rsidTr="00180CDC">
        <w:tc>
          <w:tcPr>
            <w:tcW w:w="1134" w:type="dxa"/>
          </w:tcPr>
          <w:p w:rsidR="008754F1" w:rsidRDefault="008754F1" w:rsidP="00CF42F4">
            <w:pPr>
              <w:jc w:val="center"/>
            </w:pPr>
            <w:r>
              <w:t>222.</w:t>
            </w:r>
          </w:p>
        </w:tc>
        <w:tc>
          <w:tcPr>
            <w:tcW w:w="3827" w:type="dxa"/>
          </w:tcPr>
          <w:p w:rsidR="008754F1" w:rsidRDefault="003E1E75" w:rsidP="00432CAA">
            <w:r>
              <w:t>Комарова Светлана Ве</w:t>
            </w:r>
            <w:r w:rsidR="008754F1">
              <w:t>ниаминовна</w:t>
            </w:r>
          </w:p>
        </w:tc>
        <w:tc>
          <w:tcPr>
            <w:tcW w:w="1843" w:type="dxa"/>
          </w:tcPr>
          <w:p w:rsidR="008754F1" w:rsidRDefault="008754F1" w:rsidP="002F740E">
            <w:pPr>
              <w:ind w:right="-108"/>
              <w:jc w:val="center"/>
            </w:pPr>
            <w:r>
              <w:t>26.05</w:t>
            </w:r>
          </w:p>
          <w:p w:rsidR="008754F1" w:rsidRDefault="008754F1" w:rsidP="002F740E">
            <w:pPr>
              <w:ind w:right="-108"/>
              <w:jc w:val="center"/>
            </w:pPr>
            <w:r>
              <w:t>03.06</w:t>
            </w:r>
          </w:p>
          <w:p w:rsidR="008754F1" w:rsidRDefault="008754F1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8754F1" w:rsidRDefault="008754F1" w:rsidP="00514B73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8754F1" w:rsidRDefault="008754F1" w:rsidP="00514B73">
            <w:pPr>
              <w:jc w:val="center"/>
            </w:pPr>
            <w:r>
              <w:t>№ 403-5</w:t>
            </w:r>
          </w:p>
        </w:tc>
        <w:tc>
          <w:tcPr>
            <w:tcW w:w="3260" w:type="dxa"/>
          </w:tcPr>
          <w:p w:rsidR="008754F1" w:rsidRPr="00E025BC" w:rsidRDefault="008754F1" w:rsidP="00514B73">
            <w:pPr>
              <w:jc w:val="center"/>
            </w:pPr>
            <w:r>
              <w:t>с присутствием</w:t>
            </w:r>
          </w:p>
        </w:tc>
      </w:tr>
      <w:tr w:rsidR="003E1E75" w:rsidRPr="00851167" w:rsidTr="00180CDC">
        <w:tc>
          <w:tcPr>
            <w:tcW w:w="1134" w:type="dxa"/>
          </w:tcPr>
          <w:p w:rsidR="003E1E75" w:rsidRDefault="003E1E75" w:rsidP="00CF42F4">
            <w:pPr>
              <w:jc w:val="center"/>
            </w:pPr>
            <w:r>
              <w:t>223.</w:t>
            </w:r>
          </w:p>
        </w:tc>
        <w:tc>
          <w:tcPr>
            <w:tcW w:w="3827" w:type="dxa"/>
          </w:tcPr>
          <w:p w:rsidR="003E1E75" w:rsidRDefault="003E1E75" w:rsidP="00432CAA">
            <w:r>
              <w:t>Казакова Татьяна Леонидовна</w:t>
            </w:r>
          </w:p>
        </w:tc>
        <w:tc>
          <w:tcPr>
            <w:tcW w:w="1843" w:type="dxa"/>
          </w:tcPr>
          <w:p w:rsidR="003E1E75" w:rsidRDefault="003E1E75" w:rsidP="002F740E">
            <w:pPr>
              <w:ind w:right="-108"/>
              <w:jc w:val="center"/>
            </w:pPr>
            <w:r>
              <w:t>30.05</w:t>
            </w:r>
          </w:p>
          <w:p w:rsidR="003E1E75" w:rsidRDefault="003E1E75" w:rsidP="002F740E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3E1E75" w:rsidRDefault="003E1E75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3E1E75" w:rsidRDefault="003E1E75" w:rsidP="00514B73">
            <w:pPr>
              <w:jc w:val="center"/>
            </w:pPr>
            <w:r>
              <w:t>№ 403-6</w:t>
            </w:r>
          </w:p>
        </w:tc>
        <w:tc>
          <w:tcPr>
            <w:tcW w:w="3260" w:type="dxa"/>
          </w:tcPr>
          <w:p w:rsidR="003E1E75" w:rsidRDefault="003E1E75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3E1E75" w:rsidRPr="00851167" w:rsidTr="00180CDC">
        <w:tc>
          <w:tcPr>
            <w:tcW w:w="1134" w:type="dxa"/>
          </w:tcPr>
          <w:p w:rsidR="003E1E75" w:rsidRDefault="003E1E75" w:rsidP="00CF42F4">
            <w:pPr>
              <w:jc w:val="center"/>
            </w:pPr>
            <w:r>
              <w:t>224.</w:t>
            </w:r>
          </w:p>
        </w:tc>
        <w:tc>
          <w:tcPr>
            <w:tcW w:w="3827" w:type="dxa"/>
          </w:tcPr>
          <w:p w:rsidR="003E1E75" w:rsidRDefault="003E1E75" w:rsidP="00432CAA">
            <w:r>
              <w:t>Голикова Наталья Николаевна</w:t>
            </w:r>
          </w:p>
        </w:tc>
        <w:tc>
          <w:tcPr>
            <w:tcW w:w="1843" w:type="dxa"/>
          </w:tcPr>
          <w:p w:rsidR="003E1E75" w:rsidRDefault="003E1E75" w:rsidP="002F740E">
            <w:pPr>
              <w:ind w:right="-108"/>
              <w:jc w:val="center"/>
            </w:pPr>
            <w:r>
              <w:t>30.05</w:t>
            </w:r>
          </w:p>
          <w:p w:rsidR="003E1E75" w:rsidRDefault="003E1E75" w:rsidP="002F740E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3E1E75" w:rsidRDefault="003E1E75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3E1E75" w:rsidRDefault="003E1E75" w:rsidP="00514B73">
            <w:pPr>
              <w:jc w:val="center"/>
            </w:pPr>
            <w:r>
              <w:t>№ 403-7</w:t>
            </w:r>
          </w:p>
        </w:tc>
        <w:tc>
          <w:tcPr>
            <w:tcW w:w="3260" w:type="dxa"/>
          </w:tcPr>
          <w:p w:rsidR="003E1E75" w:rsidRDefault="003E1E75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3E1E75" w:rsidRPr="00851167" w:rsidTr="00180CDC">
        <w:tc>
          <w:tcPr>
            <w:tcW w:w="1134" w:type="dxa"/>
          </w:tcPr>
          <w:p w:rsidR="003E1E75" w:rsidRDefault="003E1E75" w:rsidP="00CF42F4">
            <w:pPr>
              <w:jc w:val="center"/>
            </w:pPr>
            <w:r>
              <w:t>225.</w:t>
            </w:r>
          </w:p>
        </w:tc>
        <w:tc>
          <w:tcPr>
            <w:tcW w:w="3827" w:type="dxa"/>
          </w:tcPr>
          <w:p w:rsidR="003E1E75" w:rsidRDefault="003E1E75" w:rsidP="00432CAA">
            <w:r>
              <w:t>Бычкова Лилия Сергеевна</w:t>
            </w:r>
          </w:p>
        </w:tc>
        <w:tc>
          <w:tcPr>
            <w:tcW w:w="1843" w:type="dxa"/>
          </w:tcPr>
          <w:p w:rsidR="003E1E75" w:rsidRDefault="003E1E75" w:rsidP="002F740E">
            <w:pPr>
              <w:ind w:right="-108"/>
              <w:jc w:val="center"/>
            </w:pPr>
            <w:r>
              <w:t>30.05</w:t>
            </w:r>
          </w:p>
          <w:p w:rsidR="003E1E75" w:rsidRDefault="003E1E75" w:rsidP="002F740E">
            <w:pPr>
              <w:ind w:right="-108"/>
              <w:jc w:val="center"/>
            </w:pPr>
            <w:r>
              <w:t>02.06</w:t>
            </w:r>
          </w:p>
          <w:p w:rsidR="003E1E75" w:rsidRDefault="003E1E75" w:rsidP="002F740E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3E1E75" w:rsidRDefault="003E1E75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3E1E75" w:rsidRDefault="003E1E75" w:rsidP="00514B73">
            <w:pPr>
              <w:jc w:val="center"/>
            </w:pPr>
            <w:r>
              <w:t>№ 403-8</w:t>
            </w:r>
          </w:p>
        </w:tc>
        <w:tc>
          <w:tcPr>
            <w:tcW w:w="3260" w:type="dxa"/>
          </w:tcPr>
          <w:p w:rsidR="003E1E75" w:rsidRDefault="003E1E75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F66C5" w:rsidRPr="00851167" w:rsidTr="00180CDC">
        <w:tc>
          <w:tcPr>
            <w:tcW w:w="1134" w:type="dxa"/>
          </w:tcPr>
          <w:p w:rsidR="00FF66C5" w:rsidRDefault="00FF66C5" w:rsidP="00CF42F4">
            <w:pPr>
              <w:jc w:val="center"/>
            </w:pPr>
            <w:r>
              <w:t>226.</w:t>
            </w:r>
          </w:p>
        </w:tc>
        <w:tc>
          <w:tcPr>
            <w:tcW w:w="3827" w:type="dxa"/>
          </w:tcPr>
          <w:p w:rsidR="00FF66C5" w:rsidRDefault="00FF66C5" w:rsidP="00432CAA">
            <w:proofErr w:type="spellStart"/>
            <w:r>
              <w:t>Старенкова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1843" w:type="dxa"/>
          </w:tcPr>
          <w:p w:rsidR="00FF66C5" w:rsidRDefault="00FF66C5" w:rsidP="002F740E">
            <w:pPr>
              <w:ind w:right="-108"/>
              <w:jc w:val="center"/>
            </w:pPr>
            <w:r>
              <w:t>03.06</w:t>
            </w:r>
          </w:p>
          <w:p w:rsidR="00FF66C5" w:rsidRDefault="00FF66C5" w:rsidP="002F740E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FF66C5" w:rsidRDefault="00FF66C5" w:rsidP="00514B73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FF66C5" w:rsidRDefault="00FF66C5" w:rsidP="00514B73">
            <w:pPr>
              <w:jc w:val="center"/>
            </w:pPr>
            <w:r>
              <w:t>№ 403-9</w:t>
            </w:r>
          </w:p>
        </w:tc>
        <w:tc>
          <w:tcPr>
            <w:tcW w:w="3260" w:type="dxa"/>
          </w:tcPr>
          <w:p w:rsidR="00FF66C5" w:rsidRPr="00E025BC" w:rsidRDefault="00FF66C5" w:rsidP="00514B73">
            <w:pPr>
              <w:jc w:val="center"/>
            </w:pPr>
            <w:r>
              <w:t>с присутствием</w:t>
            </w:r>
          </w:p>
        </w:tc>
      </w:tr>
      <w:tr w:rsidR="0051060F" w:rsidRPr="00851167" w:rsidTr="00180CDC">
        <w:tc>
          <w:tcPr>
            <w:tcW w:w="1134" w:type="dxa"/>
          </w:tcPr>
          <w:p w:rsidR="0051060F" w:rsidRDefault="0051060F" w:rsidP="00CF42F4">
            <w:pPr>
              <w:jc w:val="center"/>
            </w:pPr>
            <w:r>
              <w:t>227.</w:t>
            </w:r>
          </w:p>
        </w:tc>
        <w:tc>
          <w:tcPr>
            <w:tcW w:w="3827" w:type="dxa"/>
          </w:tcPr>
          <w:p w:rsidR="0051060F" w:rsidRDefault="0051060F" w:rsidP="00432CAA">
            <w:r>
              <w:t>Орлова Светлана Васильевна</w:t>
            </w:r>
          </w:p>
        </w:tc>
        <w:tc>
          <w:tcPr>
            <w:tcW w:w="1843" w:type="dxa"/>
          </w:tcPr>
          <w:p w:rsidR="0051060F" w:rsidRDefault="0051060F" w:rsidP="002F740E">
            <w:pPr>
              <w:ind w:right="-108"/>
              <w:jc w:val="center"/>
            </w:pPr>
            <w:r>
              <w:t>06.06</w:t>
            </w:r>
          </w:p>
          <w:p w:rsidR="0051060F" w:rsidRDefault="0051060F" w:rsidP="002F740E">
            <w:pPr>
              <w:ind w:right="-108"/>
              <w:jc w:val="center"/>
            </w:pPr>
            <w:r>
              <w:t>14.06</w:t>
            </w:r>
          </w:p>
          <w:p w:rsidR="0051060F" w:rsidRDefault="0051060F" w:rsidP="002F740E">
            <w:pPr>
              <w:ind w:right="-108"/>
              <w:jc w:val="center"/>
            </w:pPr>
            <w:r>
              <w:t>20.06</w:t>
            </w:r>
          </w:p>
          <w:p w:rsidR="0051060F" w:rsidRDefault="0051060F" w:rsidP="002F740E">
            <w:pPr>
              <w:ind w:right="-108"/>
              <w:jc w:val="center"/>
            </w:pPr>
            <w:r>
              <w:t>24.06</w:t>
            </w:r>
          </w:p>
        </w:tc>
        <w:tc>
          <w:tcPr>
            <w:tcW w:w="3118" w:type="dxa"/>
          </w:tcPr>
          <w:p w:rsidR="0051060F" w:rsidRDefault="0051060F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51060F" w:rsidRDefault="0051060F" w:rsidP="00514B73">
            <w:pPr>
              <w:jc w:val="center"/>
            </w:pPr>
            <w:r>
              <w:t>№ 403-10</w:t>
            </w:r>
          </w:p>
        </w:tc>
        <w:tc>
          <w:tcPr>
            <w:tcW w:w="3260" w:type="dxa"/>
          </w:tcPr>
          <w:p w:rsidR="0051060F" w:rsidRDefault="0051060F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905993" w:rsidRPr="00851167" w:rsidTr="00180CDC">
        <w:tc>
          <w:tcPr>
            <w:tcW w:w="1134" w:type="dxa"/>
          </w:tcPr>
          <w:p w:rsidR="00905993" w:rsidRDefault="00905993" w:rsidP="00CF42F4">
            <w:pPr>
              <w:jc w:val="center"/>
            </w:pPr>
            <w:r>
              <w:t>228.</w:t>
            </w:r>
          </w:p>
        </w:tc>
        <w:tc>
          <w:tcPr>
            <w:tcW w:w="3827" w:type="dxa"/>
          </w:tcPr>
          <w:p w:rsidR="00905993" w:rsidRDefault="00905993" w:rsidP="00432CAA">
            <w:proofErr w:type="spellStart"/>
            <w:r>
              <w:t>Шаброва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1843" w:type="dxa"/>
          </w:tcPr>
          <w:p w:rsidR="00905993" w:rsidRDefault="00905993" w:rsidP="002F740E">
            <w:pPr>
              <w:ind w:right="-108"/>
              <w:jc w:val="center"/>
            </w:pPr>
            <w:r>
              <w:t>02.06</w:t>
            </w:r>
          </w:p>
          <w:p w:rsidR="00905993" w:rsidRDefault="00905993" w:rsidP="002F740E">
            <w:pPr>
              <w:ind w:right="-108"/>
              <w:jc w:val="center"/>
            </w:pPr>
            <w:r>
              <w:lastRenderedPageBreak/>
              <w:t>09.06</w:t>
            </w:r>
          </w:p>
          <w:p w:rsidR="00905993" w:rsidRDefault="00905993" w:rsidP="002F740E">
            <w:pPr>
              <w:ind w:right="-108"/>
              <w:jc w:val="center"/>
            </w:pPr>
            <w:r>
              <w:t>23.06</w:t>
            </w:r>
          </w:p>
          <w:p w:rsidR="00905993" w:rsidRDefault="00905993" w:rsidP="002F740E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905993" w:rsidRDefault="00905993" w:rsidP="00514B73">
            <w:pPr>
              <w:jc w:val="center"/>
            </w:pPr>
            <w:r>
              <w:lastRenderedPageBreak/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905993" w:rsidRDefault="00905993" w:rsidP="00514B73">
            <w:pPr>
              <w:jc w:val="center"/>
            </w:pPr>
            <w:r>
              <w:t>№ 403-11</w:t>
            </w:r>
          </w:p>
        </w:tc>
        <w:tc>
          <w:tcPr>
            <w:tcW w:w="3260" w:type="dxa"/>
          </w:tcPr>
          <w:p w:rsidR="00905993" w:rsidRDefault="00905993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</w:t>
            </w:r>
            <w:r w:rsidRPr="00E025BC">
              <w:lastRenderedPageBreak/>
              <w:t>использованием информационно-коммуникационных технологий</w:t>
            </w:r>
          </w:p>
        </w:tc>
      </w:tr>
      <w:tr w:rsidR="00905993" w:rsidRPr="00851167" w:rsidTr="00180CDC">
        <w:tc>
          <w:tcPr>
            <w:tcW w:w="1134" w:type="dxa"/>
          </w:tcPr>
          <w:p w:rsidR="00905993" w:rsidRDefault="00905993" w:rsidP="00CF42F4">
            <w:pPr>
              <w:jc w:val="center"/>
            </w:pPr>
            <w:r>
              <w:lastRenderedPageBreak/>
              <w:t>229.</w:t>
            </w:r>
          </w:p>
        </w:tc>
        <w:tc>
          <w:tcPr>
            <w:tcW w:w="3827" w:type="dxa"/>
          </w:tcPr>
          <w:p w:rsidR="00905993" w:rsidRDefault="00905993" w:rsidP="00432CAA">
            <w:r>
              <w:t>Курилова Екатерина Васильевна</w:t>
            </w:r>
          </w:p>
        </w:tc>
        <w:tc>
          <w:tcPr>
            <w:tcW w:w="1843" w:type="dxa"/>
          </w:tcPr>
          <w:p w:rsidR="00905993" w:rsidRDefault="00905993" w:rsidP="002F740E">
            <w:pPr>
              <w:ind w:right="-108"/>
              <w:jc w:val="center"/>
            </w:pPr>
            <w:r>
              <w:t>30.05</w:t>
            </w:r>
          </w:p>
          <w:p w:rsidR="00905993" w:rsidRDefault="00905993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905993" w:rsidRDefault="00905993" w:rsidP="00514B73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905993" w:rsidRDefault="00905993" w:rsidP="00514B73">
            <w:pPr>
              <w:jc w:val="center"/>
            </w:pPr>
            <w:r>
              <w:t>№ 403-12</w:t>
            </w:r>
          </w:p>
        </w:tc>
        <w:tc>
          <w:tcPr>
            <w:tcW w:w="3260" w:type="dxa"/>
          </w:tcPr>
          <w:p w:rsidR="00905993" w:rsidRPr="00E025BC" w:rsidRDefault="00905993" w:rsidP="00514B73">
            <w:pPr>
              <w:jc w:val="center"/>
            </w:pPr>
            <w:r>
              <w:t>с присутствием</w:t>
            </w:r>
          </w:p>
        </w:tc>
      </w:tr>
      <w:tr w:rsidR="00E10DC7" w:rsidRPr="00851167" w:rsidTr="00180CDC">
        <w:tc>
          <w:tcPr>
            <w:tcW w:w="1134" w:type="dxa"/>
          </w:tcPr>
          <w:p w:rsidR="00E10DC7" w:rsidRDefault="00E10DC7" w:rsidP="00CF42F4">
            <w:pPr>
              <w:jc w:val="center"/>
            </w:pPr>
            <w:r>
              <w:t>230.</w:t>
            </w:r>
          </w:p>
        </w:tc>
        <w:tc>
          <w:tcPr>
            <w:tcW w:w="3827" w:type="dxa"/>
          </w:tcPr>
          <w:p w:rsidR="00E10DC7" w:rsidRDefault="00E10DC7" w:rsidP="00432CAA">
            <w:r>
              <w:t>Кольцова Наталья Николаевна</w:t>
            </w:r>
          </w:p>
        </w:tc>
        <w:tc>
          <w:tcPr>
            <w:tcW w:w="1843" w:type="dxa"/>
          </w:tcPr>
          <w:p w:rsidR="00E10DC7" w:rsidRDefault="00E10DC7" w:rsidP="002F740E">
            <w:pPr>
              <w:ind w:right="-108"/>
              <w:jc w:val="center"/>
            </w:pPr>
            <w:r>
              <w:t>26.06</w:t>
            </w:r>
          </w:p>
          <w:p w:rsidR="00E10DC7" w:rsidRDefault="00E10DC7" w:rsidP="002F740E">
            <w:pPr>
              <w:ind w:right="-108"/>
              <w:jc w:val="center"/>
            </w:pPr>
            <w:r>
              <w:t>06.06</w:t>
            </w:r>
          </w:p>
          <w:p w:rsidR="00E10DC7" w:rsidRDefault="00E10DC7" w:rsidP="002F740E">
            <w:pPr>
              <w:ind w:right="-108"/>
              <w:jc w:val="center"/>
            </w:pPr>
            <w:r>
              <w:t>09.06</w:t>
            </w:r>
          </w:p>
          <w:p w:rsidR="00E10DC7" w:rsidRDefault="00E10DC7" w:rsidP="002F740E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E10DC7" w:rsidRDefault="00E10DC7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E10DC7" w:rsidRDefault="00E10DC7" w:rsidP="00514B73">
            <w:pPr>
              <w:jc w:val="center"/>
            </w:pPr>
            <w:r>
              <w:t>№ 403-13</w:t>
            </w:r>
          </w:p>
        </w:tc>
        <w:tc>
          <w:tcPr>
            <w:tcW w:w="3260" w:type="dxa"/>
          </w:tcPr>
          <w:p w:rsidR="00E10DC7" w:rsidRDefault="00E10DC7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F3F8E" w:rsidRPr="00851167" w:rsidTr="00180CDC">
        <w:tc>
          <w:tcPr>
            <w:tcW w:w="1134" w:type="dxa"/>
          </w:tcPr>
          <w:p w:rsidR="00FF3F8E" w:rsidRDefault="00FF3F8E" w:rsidP="00CF42F4">
            <w:pPr>
              <w:jc w:val="center"/>
            </w:pPr>
            <w:r>
              <w:t>231.</w:t>
            </w:r>
          </w:p>
        </w:tc>
        <w:tc>
          <w:tcPr>
            <w:tcW w:w="3827" w:type="dxa"/>
          </w:tcPr>
          <w:p w:rsidR="00FF3F8E" w:rsidRDefault="00FF3F8E" w:rsidP="00432CAA">
            <w:r>
              <w:t>Голубева Зинаида Сергеевна</w:t>
            </w:r>
          </w:p>
        </w:tc>
        <w:tc>
          <w:tcPr>
            <w:tcW w:w="1843" w:type="dxa"/>
          </w:tcPr>
          <w:p w:rsidR="00FF3F8E" w:rsidRDefault="00FF3F8E" w:rsidP="002F740E">
            <w:pPr>
              <w:ind w:right="-108"/>
              <w:jc w:val="center"/>
            </w:pPr>
            <w:r>
              <w:t>03.06</w:t>
            </w:r>
          </w:p>
          <w:p w:rsidR="00FF3F8E" w:rsidRDefault="00FF3F8E" w:rsidP="002F740E">
            <w:pPr>
              <w:ind w:right="-108"/>
              <w:jc w:val="center"/>
            </w:pPr>
            <w:r>
              <w:t>06.06</w:t>
            </w:r>
          </w:p>
          <w:p w:rsidR="00FF3F8E" w:rsidRDefault="00FF3F8E" w:rsidP="002F740E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FF3F8E" w:rsidRDefault="00FF3F8E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FF3F8E" w:rsidRDefault="00FF3F8E" w:rsidP="00514B73">
            <w:pPr>
              <w:jc w:val="center"/>
            </w:pPr>
            <w:r>
              <w:t>№ 403-14</w:t>
            </w:r>
          </w:p>
        </w:tc>
        <w:tc>
          <w:tcPr>
            <w:tcW w:w="3260" w:type="dxa"/>
          </w:tcPr>
          <w:p w:rsidR="00FF3F8E" w:rsidRDefault="00FF3F8E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87A54" w:rsidRPr="00851167" w:rsidTr="00180CDC">
        <w:tc>
          <w:tcPr>
            <w:tcW w:w="1134" w:type="dxa"/>
          </w:tcPr>
          <w:p w:rsidR="00F87A54" w:rsidRDefault="00F87A54" w:rsidP="00CF42F4">
            <w:pPr>
              <w:jc w:val="center"/>
            </w:pPr>
            <w:r>
              <w:t>232.</w:t>
            </w:r>
          </w:p>
        </w:tc>
        <w:tc>
          <w:tcPr>
            <w:tcW w:w="3827" w:type="dxa"/>
          </w:tcPr>
          <w:p w:rsidR="00F87A54" w:rsidRDefault="00F87A54" w:rsidP="00432CAA">
            <w:r>
              <w:t>Борзова Наталья Валерьевна</w:t>
            </w:r>
          </w:p>
        </w:tc>
        <w:tc>
          <w:tcPr>
            <w:tcW w:w="1843" w:type="dxa"/>
          </w:tcPr>
          <w:p w:rsidR="00F87A54" w:rsidRDefault="00F87A54" w:rsidP="002F740E">
            <w:pPr>
              <w:ind w:right="-108"/>
              <w:jc w:val="center"/>
            </w:pPr>
            <w:r>
              <w:t>29.06</w:t>
            </w:r>
          </w:p>
          <w:p w:rsidR="00F87A54" w:rsidRDefault="00F87A54" w:rsidP="002F740E">
            <w:pPr>
              <w:ind w:right="-108"/>
              <w:jc w:val="center"/>
            </w:pPr>
            <w:r>
              <w:t>02.07</w:t>
            </w:r>
          </w:p>
        </w:tc>
        <w:tc>
          <w:tcPr>
            <w:tcW w:w="3118" w:type="dxa"/>
          </w:tcPr>
          <w:p w:rsidR="00F87A54" w:rsidRDefault="00F87A54" w:rsidP="00514B73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F87A54" w:rsidRDefault="00F87A54" w:rsidP="00514B73">
            <w:pPr>
              <w:jc w:val="center"/>
            </w:pPr>
            <w:r>
              <w:t>№ 403-15</w:t>
            </w:r>
          </w:p>
        </w:tc>
        <w:tc>
          <w:tcPr>
            <w:tcW w:w="3260" w:type="dxa"/>
          </w:tcPr>
          <w:p w:rsidR="00F87A54" w:rsidRPr="00E025BC" w:rsidRDefault="00F87A54" w:rsidP="00514B73">
            <w:pPr>
              <w:jc w:val="center"/>
            </w:pPr>
            <w:r>
              <w:t>с присутствием</w:t>
            </w:r>
          </w:p>
        </w:tc>
      </w:tr>
      <w:tr w:rsidR="00A85726" w:rsidRPr="00851167" w:rsidTr="00180CDC">
        <w:tc>
          <w:tcPr>
            <w:tcW w:w="1134" w:type="dxa"/>
          </w:tcPr>
          <w:p w:rsidR="00A85726" w:rsidRDefault="00A85726" w:rsidP="00CF42F4">
            <w:pPr>
              <w:jc w:val="center"/>
            </w:pPr>
            <w:r>
              <w:t>233.</w:t>
            </w:r>
          </w:p>
        </w:tc>
        <w:tc>
          <w:tcPr>
            <w:tcW w:w="3827" w:type="dxa"/>
          </w:tcPr>
          <w:p w:rsidR="00A85726" w:rsidRDefault="00A85726" w:rsidP="00432CAA">
            <w:proofErr w:type="spellStart"/>
            <w:r>
              <w:t>Жулина</w:t>
            </w:r>
            <w:proofErr w:type="spellEnd"/>
            <w:r>
              <w:t xml:space="preserve"> Наталья Евгеньевна</w:t>
            </w:r>
          </w:p>
        </w:tc>
        <w:tc>
          <w:tcPr>
            <w:tcW w:w="1843" w:type="dxa"/>
          </w:tcPr>
          <w:p w:rsidR="00A85726" w:rsidRDefault="00A85726" w:rsidP="002F740E">
            <w:pPr>
              <w:ind w:right="-108"/>
              <w:jc w:val="center"/>
            </w:pPr>
            <w:r>
              <w:t>26.05</w:t>
            </w:r>
          </w:p>
          <w:p w:rsidR="00A85726" w:rsidRDefault="00A85726" w:rsidP="002F740E">
            <w:pPr>
              <w:ind w:right="-108"/>
              <w:jc w:val="center"/>
            </w:pPr>
            <w:r>
              <w:t>30.05</w:t>
            </w:r>
          </w:p>
          <w:p w:rsidR="00A85726" w:rsidRDefault="00A85726" w:rsidP="002F740E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A85726" w:rsidRDefault="00A85726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A85726" w:rsidRDefault="00A85726" w:rsidP="00514B73">
            <w:pPr>
              <w:jc w:val="center"/>
            </w:pPr>
            <w:r>
              <w:t>№ 403-16</w:t>
            </w:r>
          </w:p>
        </w:tc>
        <w:tc>
          <w:tcPr>
            <w:tcW w:w="3260" w:type="dxa"/>
          </w:tcPr>
          <w:p w:rsidR="00A85726" w:rsidRDefault="00A85726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514B73" w:rsidRPr="00851167" w:rsidTr="00180CDC">
        <w:tc>
          <w:tcPr>
            <w:tcW w:w="1134" w:type="dxa"/>
          </w:tcPr>
          <w:p w:rsidR="00514B73" w:rsidRDefault="000372B0" w:rsidP="00CF42F4">
            <w:pPr>
              <w:jc w:val="center"/>
            </w:pPr>
            <w:r>
              <w:t>234.</w:t>
            </w:r>
          </w:p>
        </w:tc>
        <w:tc>
          <w:tcPr>
            <w:tcW w:w="3827" w:type="dxa"/>
          </w:tcPr>
          <w:p w:rsidR="00514B73" w:rsidRDefault="000372B0" w:rsidP="00432CAA">
            <w:r>
              <w:t>Гафурова Ольга Сергеевна</w:t>
            </w:r>
          </w:p>
        </w:tc>
        <w:tc>
          <w:tcPr>
            <w:tcW w:w="1843" w:type="dxa"/>
          </w:tcPr>
          <w:p w:rsidR="00514B73" w:rsidRDefault="000372B0" w:rsidP="002F740E">
            <w:pPr>
              <w:ind w:right="-108"/>
              <w:jc w:val="center"/>
            </w:pPr>
            <w:r>
              <w:t>14.06</w:t>
            </w:r>
          </w:p>
          <w:p w:rsidR="000372B0" w:rsidRDefault="000372B0" w:rsidP="002F740E">
            <w:pPr>
              <w:ind w:right="-108"/>
              <w:jc w:val="center"/>
            </w:pPr>
            <w:r>
              <w:t>21.06</w:t>
            </w:r>
          </w:p>
          <w:p w:rsidR="000372B0" w:rsidRDefault="000372B0" w:rsidP="002F740E">
            <w:pPr>
              <w:ind w:right="-108"/>
              <w:jc w:val="center"/>
            </w:pPr>
            <w:r>
              <w:t>23.06</w:t>
            </w:r>
          </w:p>
          <w:p w:rsidR="000372B0" w:rsidRDefault="000372B0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514B73" w:rsidRDefault="00514B73" w:rsidP="00514B73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514B73" w:rsidRDefault="00514B73" w:rsidP="00514B73">
            <w:pPr>
              <w:jc w:val="center"/>
            </w:pPr>
            <w:r>
              <w:t>№ 403-17</w:t>
            </w:r>
          </w:p>
        </w:tc>
        <w:tc>
          <w:tcPr>
            <w:tcW w:w="3260" w:type="dxa"/>
          </w:tcPr>
          <w:p w:rsidR="00514B73" w:rsidRDefault="00514B73" w:rsidP="00514B73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FE2294" w:rsidRPr="00851167" w:rsidTr="00180CDC">
        <w:tc>
          <w:tcPr>
            <w:tcW w:w="1134" w:type="dxa"/>
          </w:tcPr>
          <w:p w:rsidR="00FE2294" w:rsidRDefault="00FE2294" w:rsidP="00CF42F4">
            <w:pPr>
              <w:jc w:val="center"/>
            </w:pPr>
            <w:r>
              <w:t>235.</w:t>
            </w:r>
          </w:p>
        </w:tc>
        <w:tc>
          <w:tcPr>
            <w:tcW w:w="3827" w:type="dxa"/>
          </w:tcPr>
          <w:p w:rsidR="00FE2294" w:rsidRDefault="00FE2294" w:rsidP="00432CAA">
            <w:r>
              <w:t>Баранова Любовь Александровна</w:t>
            </w:r>
          </w:p>
        </w:tc>
        <w:tc>
          <w:tcPr>
            <w:tcW w:w="1843" w:type="dxa"/>
          </w:tcPr>
          <w:p w:rsidR="00FE2294" w:rsidRDefault="00FE2294" w:rsidP="002F740E">
            <w:pPr>
              <w:ind w:right="-108"/>
              <w:jc w:val="center"/>
            </w:pPr>
            <w:r>
              <w:t>26.05</w:t>
            </w:r>
          </w:p>
          <w:p w:rsidR="00FE2294" w:rsidRDefault="00FE2294" w:rsidP="002F740E">
            <w:pPr>
              <w:ind w:right="-108"/>
              <w:jc w:val="center"/>
            </w:pPr>
            <w:r>
              <w:t>30.05</w:t>
            </w:r>
          </w:p>
          <w:p w:rsidR="00FE2294" w:rsidRDefault="00FE2294" w:rsidP="002F740E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FE2294" w:rsidRDefault="00FE2294" w:rsidP="00A43F17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FE2294" w:rsidRDefault="00FE2294" w:rsidP="00A43F17">
            <w:pPr>
              <w:jc w:val="center"/>
            </w:pPr>
            <w:r>
              <w:t>№ 403-18</w:t>
            </w:r>
          </w:p>
        </w:tc>
        <w:tc>
          <w:tcPr>
            <w:tcW w:w="3260" w:type="dxa"/>
          </w:tcPr>
          <w:p w:rsidR="00FE2294" w:rsidRPr="00E025BC" w:rsidRDefault="00FE2294" w:rsidP="00A43F17">
            <w:pPr>
              <w:jc w:val="center"/>
            </w:pPr>
            <w:r>
              <w:t>с присутствием</w:t>
            </w:r>
          </w:p>
        </w:tc>
      </w:tr>
      <w:tr w:rsidR="0053623B" w:rsidRPr="00851167" w:rsidTr="00180CDC">
        <w:tc>
          <w:tcPr>
            <w:tcW w:w="1134" w:type="dxa"/>
          </w:tcPr>
          <w:p w:rsidR="0053623B" w:rsidRDefault="0053623B" w:rsidP="00CF42F4">
            <w:pPr>
              <w:jc w:val="center"/>
            </w:pPr>
            <w:r>
              <w:t>236.</w:t>
            </w:r>
          </w:p>
        </w:tc>
        <w:tc>
          <w:tcPr>
            <w:tcW w:w="3827" w:type="dxa"/>
          </w:tcPr>
          <w:p w:rsidR="0053623B" w:rsidRDefault="0053623B" w:rsidP="00432CAA">
            <w:proofErr w:type="spellStart"/>
            <w:r>
              <w:t>Шарова</w:t>
            </w:r>
            <w:proofErr w:type="spellEnd"/>
            <w:r>
              <w:t xml:space="preserve"> Виктория </w:t>
            </w:r>
            <w:r w:rsidR="00EF05DF">
              <w:t xml:space="preserve"> </w:t>
            </w:r>
            <w:r>
              <w:t>Борисовна</w:t>
            </w:r>
          </w:p>
        </w:tc>
        <w:tc>
          <w:tcPr>
            <w:tcW w:w="1843" w:type="dxa"/>
          </w:tcPr>
          <w:p w:rsidR="0053623B" w:rsidRDefault="0053623B" w:rsidP="002F740E">
            <w:pPr>
              <w:ind w:right="-108"/>
              <w:jc w:val="center"/>
            </w:pPr>
            <w:r>
              <w:t>26.05</w:t>
            </w:r>
          </w:p>
          <w:p w:rsidR="0053623B" w:rsidRDefault="0053623B" w:rsidP="002F740E">
            <w:pPr>
              <w:ind w:right="-108"/>
              <w:jc w:val="center"/>
            </w:pPr>
            <w:r>
              <w:lastRenderedPageBreak/>
              <w:t>14.06</w:t>
            </w:r>
          </w:p>
          <w:p w:rsidR="0053623B" w:rsidRDefault="0053623B" w:rsidP="002F740E">
            <w:pPr>
              <w:ind w:right="-108"/>
              <w:jc w:val="center"/>
            </w:pPr>
            <w:r>
              <w:t>16.06</w:t>
            </w:r>
          </w:p>
          <w:p w:rsidR="0053623B" w:rsidRDefault="0053623B" w:rsidP="002F740E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53623B" w:rsidRDefault="0053623B" w:rsidP="00A43F17">
            <w:pPr>
              <w:jc w:val="center"/>
            </w:pPr>
            <w:r>
              <w:lastRenderedPageBreak/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53623B" w:rsidRDefault="0053623B" w:rsidP="00A43F17">
            <w:pPr>
              <w:jc w:val="center"/>
            </w:pPr>
            <w:r>
              <w:t>№ 403-19</w:t>
            </w:r>
          </w:p>
        </w:tc>
        <w:tc>
          <w:tcPr>
            <w:tcW w:w="3260" w:type="dxa"/>
          </w:tcPr>
          <w:p w:rsidR="0053623B" w:rsidRDefault="0053623B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</w:t>
            </w:r>
            <w:r w:rsidRPr="00E025BC">
              <w:lastRenderedPageBreak/>
              <w:t>использованием информационно-коммуникационных технологий</w:t>
            </w:r>
          </w:p>
        </w:tc>
      </w:tr>
      <w:tr w:rsidR="00EF05DF" w:rsidRPr="00851167" w:rsidTr="00180CDC">
        <w:tc>
          <w:tcPr>
            <w:tcW w:w="1134" w:type="dxa"/>
          </w:tcPr>
          <w:p w:rsidR="00EF05DF" w:rsidRDefault="00EF05DF" w:rsidP="00CF42F4">
            <w:pPr>
              <w:jc w:val="center"/>
            </w:pPr>
            <w:r>
              <w:lastRenderedPageBreak/>
              <w:t>237.</w:t>
            </w:r>
          </w:p>
        </w:tc>
        <w:tc>
          <w:tcPr>
            <w:tcW w:w="3827" w:type="dxa"/>
          </w:tcPr>
          <w:p w:rsidR="00EF05DF" w:rsidRDefault="00EF05DF" w:rsidP="00432CAA">
            <w:r>
              <w:t>Платова Юлия Михайловна</w:t>
            </w:r>
          </w:p>
        </w:tc>
        <w:tc>
          <w:tcPr>
            <w:tcW w:w="1843" w:type="dxa"/>
          </w:tcPr>
          <w:p w:rsidR="00EF05DF" w:rsidRDefault="00EF05DF" w:rsidP="002F740E">
            <w:pPr>
              <w:ind w:right="-108"/>
              <w:jc w:val="center"/>
            </w:pPr>
            <w:r>
              <w:t>26.05</w:t>
            </w:r>
          </w:p>
          <w:p w:rsidR="00EF05DF" w:rsidRDefault="00EF05DF" w:rsidP="002F740E">
            <w:pPr>
              <w:ind w:right="-108"/>
              <w:jc w:val="center"/>
            </w:pPr>
            <w:r>
              <w:t>30.05</w:t>
            </w:r>
          </w:p>
          <w:p w:rsidR="00EF05DF" w:rsidRDefault="00EF05DF" w:rsidP="002F740E">
            <w:pPr>
              <w:ind w:right="-108"/>
              <w:jc w:val="center"/>
            </w:pPr>
            <w:r>
              <w:t>09.06</w:t>
            </w:r>
          </w:p>
          <w:p w:rsidR="00EF05DF" w:rsidRDefault="00EF05DF" w:rsidP="002F740E">
            <w:pPr>
              <w:ind w:right="-108"/>
              <w:jc w:val="center"/>
            </w:pPr>
            <w:r>
              <w:t>23.06</w:t>
            </w:r>
          </w:p>
        </w:tc>
        <w:tc>
          <w:tcPr>
            <w:tcW w:w="3118" w:type="dxa"/>
          </w:tcPr>
          <w:p w:rsidR="00EF05DF" w:rsidRDefault="00EF05DF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EF05DF" w:rsidRDefault="00EF05DF" w:rsidP="00A43F17">
            <w:pPr>
              <w:jc w:val="center"/>
            </w:pPr>
            <w:r>
              <w:t>№ 403-20</w:t>
            </w:r>
          </w:p>
        </w:tc>
        <w:tc>
          <w:tcPr>
            <w:tcW w:w="3260" w:type="dxa"/>
          </w:tcPr>
          <w:p w:rsidR="00EF05DF" w:rsidRDefault="00EF05DF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AD738D" w:rsidRPr="00851167" w:rsidTr="00180CDC">
        <w:tc>
          <w:tcPr>
            <w:tcW w:w="1134" w:type="dxa"/>
          </w:tcPr>
          <w:p w:rsidR="00AD738D" w:rsidRDefault="00AD738D" w:rsidP="00CF42F4">
            <w:pPr>
              <w:jc w:val="center"/>
            </w:pPr>
            <w:r>
              <w:t>238.</w:t>
            </w:r>
          </w:p>
        </w:tc>
        <w:tc>
          <w:tcPr>
            <w:tcW w:w="3827" w:type="dxa"/>
          </w:tcPr>
          <w:p w:rsidR="00AD738D" w:rsidRDefault="00AD738D" w:rsidP="00432CAA">
            <w:r>
              <w:t>Поспелова Анна Николаевна</w:t>
            </w:r>
          </w:p>
        </w:tc>
        <w:tc>
          <w:tcPr>
            <w:tcW w:w="1843" w:type="dxa"/>
          </w:tcPr>
          <w:p w:rsidR="00AD738D" w:rsidRDefault="00AD738D" w:rsidP="002F740E">
            <w:pPr>
              <w:ind w:right="-108"/>
              <w:jc w:val="center"/>
            </w:pPr>
            <w:r>
              <w:t>30.05</w:t>
            </w:r>
          </w:p>
          <w:p w:rsidR="00AD738D" w:rsidRDefault="00AD738D" w:rsidP="002F740E">
            <w:pPr>
              <w:ind w:right="-108"/>
              <w:jc w:val="center"/>
            </w:pPr>
            <w:r>
              <w:t>16.06</w:t>
            </w:r>
          </w:p>
          <w:p w:rsidR="00AD738D" w:rsidRDefault="00AD738D" w:rsidP="002F740E">
            <w:pPr>
              <w:ind w:right="-108"/>
              <w:jc w:val="center"/>
            </w:pPr>
            <w:r>
              <w:t>24.06</w:t>
            </w:r>
          </w:p>
        </w:tc>
        <w:tc>
          <w:tcPr>
            <w:tcW w:w="3118" w:type="dxa"/>
          </w:tcPr>
          <w:p w:rsidR="00AD738D" w:rsidRDefault="00AD738D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AD738D" w:rsidRDefault="00AD738D" w:rsidP="00A43F17">
            <w:pPr>
              <w:jc w:val="center"/>
            </w:pPr>
            <w:r>
              <w:t>№ 403-21</w:t>
            </w:r>
          </w:p>
        </w:tc>
        <w:tc>
          <w:tcPr>
            <w:tcW w:w="3260" w:type="dxa"/>
          </w:tcPr>
          <w:p w:rsidR="00AD738D" w:rsidRDefault="00AD738D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EA363E" w:rsidRPr="00851167" w:rsidTr="00180CDC">
        <w:tc>
          <w:tcPr>
            <w:tcW w:w="1134" w:type="dxa"/>
          </w:tcPr>
          <w:p w:rsidR="00EA363E" w:rsidRDefault="00EA363E" w:rsidP="00CF42F4">
            <w:pPr>
              <w:jc w:val="center"/>
            </w:pPr>
            <w:r>
              <w:t>239.</w:t>
            </w:r>
          </w:p>
        </w:tc>
        <w:tc>
          <w:tcPr>
            <w:tcW w:w="3827" w:type="dxa"/>
          </w:tcPr>
          <w:p w:rsidR="00EA363E" w:rsidRDefault="00EA363E" w:rsidP="00432CAA">
            <w:r>
              <w:t>Захарова Екатерина Алексеевна</w:t>
            </w:r>
          </w:p>
        </w:tc>
        <w:tc>
          <w:tcPr>
            <w:tcW w:w="1843" w:type="dxa"/>
          </w:tcPr>
          <w:p w:rsidR="00EA363E" w:rsidRDefault="00EA363E" w:rsidP="002F740E">
            <w:pPr>
              <w:ind w:right="-108"/>
              <w:jc w:val="center"/>
            </w:pPr>
            <w:r>
              <w:t>30.05</w:t>
            </w:r>
          </w:p>
          <w:p w:rsidR="00EA363E" w:rsidRDefault="00EA363E" w:rsidP="002F740E">
            <w:pPr>
              <w:ind w:right="-108"/>
              <w:jc w:val="center"/>
            </w:pPr>
            <w:r>
              <w:t>14.06</w:t>
            </w:r>
          </w:p>
          <w:p w:rsidR="00EA363E" w:rsidRDefault="00EA363E" w:rsidP="002F740E">
            <w:pPr>
              <w:ind w:right="-108"/>
              <w:jc w:val="center"/>
            </w:pPr>
            <w:r>
              <w:t>20.06</w:t>
            </w:r>
          </w:p>
          <w:p w:rsidR="00EA363E" w:rsidRDefault="00EA363E" w:rsidP="002F740E">
            <w:pPr>
              <w:ind w:right="-108"/>
              <w:jc w:val="center"/>
            </w:pPr>
            <w:r>
              <w:t xml:space="preserve"> 27.-06</w:t>
            </w:r>
          </w:p>
        </w:tc>
        <w:tc>
          <w:tcPr>
            <w:tcW w:w="3118" w:type="dxa"/>
          </w:tcPr>
          <w:p w:rsidR="00EA363E" w:rsidRDefault="00EA363E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EA363E" w:rsidRDefault="00EA363E" w:rsidP="00A43F17">
            <w:pPr>
              <w:jc w:val="center"/>
            </w:pPr>
            <w:r>
              <w:t>№ 403-22</w:t>
            </w:r>
          </w:p>
        </w:tc>
        <w:tc>
          <w:tcPr>
            <w:tcW w:w="3260" w:type="dxa"/>
          </w:tcPr>
          <w:p w:rsidR="00EA363E" w:rsidRDefault="00EA363E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EA363E" w:rsidRPr="00851167" w:rsidTr="00180CDC">
        <w:tc>
          <w:tcPr>
            <w:tcW w:w="1134" w:type="dxa"/>
          </w:tcPr>
          <w:p w:rsidR="00EA363E" w:rsidRDefault="00EA363E" w:rsidP="00CF42F4">
            <w:pPr>
              <w:jc w:val="center"/>
            </w:pPr>
            <w:r>
              <w:t>240.</w:t>
            </w:r>
          </w:p>
        </w:tc>
        <w:tc>
          <w:tcPr>
            <w:tcW w:w="3827" w:type="dxa"/>
          </w:tcPr>
          <w:p w:rsidR="00EA363E" w:rsidRDefault="00EA363E" w:rsidP="00432CAA">
            <w:r>
              <w:t xml:space="preserve">Галицкая Анжела </w:t>
            </w:r>
            <w:proofErr w:type="spellStart"/>
            <w:r>
              <w:t>Ивановсна</w:t>
            </w:r>
            <w:proofErr w:type="spellEnd"/>
          </w:p>
        </w:tc>
        <w:tc>
          <w:tcPr>
            <w:tcW w:w="1843" w:type="dxa"/>
          </w:tcPr>
          <w:p w:rsidR="00EA363E" w:rsidRDefault="00EA363E" w:rsidP="002F740E">
            <w:pPr>
              <w:ind w:right="-108"/>
              <w:jc w:val="center"/>
            </w:pPr>
            <w:r>
              <w:t>26.05</w:t>
            </w:r>
          </w:p>
          <w:p w:rsidR="00EA363E" w:rsidRDefault="00EA363E" w:rsidP="002F740E">
            <w:pPr>
              <w:ind w:right="-108"/>
              <w:jc w:val="center"/>
            </w:pPr>
            <w:r>
              <w:t>30.05</w:t>
            </w:r>
          </w:p>
          <w:p w:rsidR="00EA363E" w:rsidRDefault="00EA363E" w:rsidP="002F740E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EA363E" w:rsidRDefault="00EA363E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EA363E" w:rsidRDefault="00EA363E" w:rsidP="00A43F17">
            <w:pPr>
              <w:jc w:val="center"/>
            </w:pPr>
            <w:r>
              <w:t>№ 403-2</w:t>
            </w:r>
          </w:p>
        </w:tc>
        <w:tc>
          <w:tcPr>
            <w:tcW w:w="3260" w:type="dxa"/>
          </w:tcPr>
          <w:p w:rsidR="00EA363E" w:rsidRDefault="00EA363E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892372" w:rsidRPr="00851167" w:rsidTr="00180CDC">
        <w:tc>
          <w:tcPr>
            <w:tcW w:w="1134" w:type="dxa"/>
          </w:tcPr>
          <w:p w:rsidR="00892372" w:rsidRDefault="00892372" w:rsidP="00CF42F4">
            <w:pPr>
              <w:jc w:val="center"/>
            </w:pPr>
            <w:r>
              <w:t>241.</w:t>
            </w:r>
          </w:p>
        </w:tc>
        <w:tc>
          <w:tcPr>
            <w:tcW w:w="3827" w:type="dxa"/>
          </w:tcPr>
          <w:p w:rsidR="00892372" w:rsidRPr="00892372" w:rsidRDefault="00892372" w:rsidP="00432CAA">
            <w:r>
              <w:t>Тюкина Людмила Николаевна</w:t>
            </w:r>
          </w:p>
        </w:tc>
        <w:tc>
          <w:tcPr>
            <w:tcW w:w="1843" w:type="dxa"/>
          </w:tcPr>
          <w:p w:rsidR="00892372" w:rsidRDefault="00892372" w:rsidP="002F740E">
            <w:pPr>
              <w:ind w:right="-108"/>
              <w:jc w:val="center"/>
            </w:pPr>
            <w:r>
              <w:t>26.05</w:t>
            </w:r>
          </w:p>
          <w:p w:rsidR="00892372" w:rsidRDefault="00892372" w:rsidP="002F740E">
            <w:pPr>
              <w:ind w:right="-108"/>
              <w:jc w:val="center"/>
            </w:pPr>
            <w:r>
              <w:t>30.05</w:t>
            </w:r>
          </w:p>
          <w:p w:rsidR="00892372" w:rsidRDefault="00892372" w:rsidP="002F740E">
            <w:pPr>
              <w:ind w:right="-108"/>
              <w:jc w:val="center"/>
            </w:pPr>
            <w:r>
              <w:t>02.06</w:t>
            </w:r>
          </w:p>
          <w:p w:rsidR="00892372" w:rsidRDefault="00892372" w:rsidP="002F740E">
            <w:pPr>
              <w:ind w:right="-108"/>
              <w:jc w:val="center"/>
            </w:pPr>
            <w:r>
              <w:t>03.06</w:t>
            </w:r>
          </w:p>
          <w:p w:rsidR="00892372" w:rsidRDefault="00892372" w:rsidP="002F740E">
            <w:pPr>
              <w:ind w:right="-108"/>
              <w:jc w:val="center"/>
            </w:pPr>
            <w:r>
              <w:t>06.06</w:t>
            </w:r>
          </w:p>
          <w:p w:rsidR="00892372" w:rsidRDefault="00892372" w:rsidP="002F740E">
            <w:pPr>
              <w:ind w:right="-108"/>
              <w:jc w:val="center"/>
            </w:pPr>
            <w:r>
              <w:t>09.06</w:t>
            </w:r>
          </w:p>
          <w:p w:rsidR="00892372" w:rsidRDefault="00892372" w:rsidP="002F740E">
            <w:pPr>
              <w:ind w:right="-108"/>
              <w:jc w:val="center"/>
            </w:pPr>
            <w:r>
              <w:t>14.06</w:t>
            </w:r>
          </w:p>
          <w:p w:rsidR="00892372" w:rsidRDefault="00892372" w:rsidP="002F740E">
            <w:pPr>
              <w:ind w:right="-108"/>
              <w:jc w:val="center"/>
            </w:pPr>
            <w:r>
              <w:t>16.06</w:t>
            </w:r>
          </w:p>
          <w:p w:rsidR="00892372" w:rsidRDefault="00892372" w:rsidP="002F740E">
            <w:pPr>
              <w:ind w:right="-108"/>
              <w:jc w:val="center"/>
            </w:pPr>
            <w:r>
              <w:lastRenderedPageBreak/>
              <w:t>17.06</w:t>
            </w:r>
          </w:p>
          <w:p w:rsidR="00892372" w:rsidRDefault="00892372" w:rsidP="002F740E">
            <w:pPr>
              <w:ind w:right="-108"/>
              <w:jc w:val="center"/>
            </w:pPr>
            <w:r>
              <w:t>21.06</w:t>
            </w:r>
          </w:p>
          <w:p w:rsidR="00892372" w:rsidRDefault="00892372" w:rsidP="002F740E">
            <w:pPr>
              <w:ind w:right="-108"/>
              <w:jc w:val="center"/>
            </w:pPr>
            <w:r>
              <w:t>23.06</w:t>
            </w:r>
          </w:p>
          <w:p w:rsidR="00892372" w:rsidRDefault="00892372" w:rsidP="002F740E">
            <w:pPr>
              <w:ind w:right="-108"/>
              <w:jc w:val="center"/>
            </w:pPr>
            <w:r>
              <w:t>24.06</w:t>
            </w:r>
          </w:p>
          <w:p w:rsidR="00892372" w:rsidRDefault="00892372" w:rsidP="002F740E">
            <w:pPr>
              <w:ind w:right="-108"/>
              <w:jc w:val="center"/>
            </w:pPr>
            <w:r>
              <w:t>27.06</w:t>
            </w:r>
          </w:p>
          <w:p w:rsidR="00892372" w:rsidRDefault="00892372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892372" w:rsidRDefault="00892372" w:rsidP="00A43F17">
            <w:pPr>
              <w:jc w:val="center"/>
            </w:pPr>
            <w:r>
              <w:lastRenderedPageBreak/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892372" w:rsidRDefault="00892372" w:rsidP="00A43F17">
            <w:pPr>
              <w:jc w:val="center"/>
            </w:pPr>
            <w:r>
              <w:t>№ 403-1</w:t>
            </w:r>
          </w:p>
        </w:tc>
        <w:tc>
          <w:tcPr>
            <w:tcW w:w="3260" w:type="dxa"/>
          </w:tcPr>
          <w:p w:rsidR="00892372" w:rsidRDefault="00892372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A016F4" w:rsidRPr="00851167" w:rsidTr="00180CDC">
        <w:tc>
          <w:tcPr>
            <w:tcW w:w="1134" w:type="dxa"/>
          </w:tcPr>
          <w:p w:rsidR="00A016F4" w:rsidRDefault="00A016F4" w:rsidP="00CF42F4">
            <w:pPr>
              <w:jc w:val="center"/>
            </w:pPr>
            <w:r>
              <w:lastRenderedPageBreak/>
              <w:t>242.</w:t>
            </w:r>
          </w:p>
        </w:tc>
        <w:tc>
          <w:tcPr>
            <w:tcW w:w="3827" w:type="dxa"/>
          </w:tcPr>
          <w:p w:rsidR="00A016F4" w:rsidRDefault="00A016F4" w:rsidP="00432CAA">
            <w:proofErr w:type="spellStart"/>
            <w:r>
              <w:t>Рябикова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843" w:type="dxa"/>
          </w:tcPr>
          <w:p w:rsidR="00A016F4" w:rsidRDefault="00A016F4" w:rsidP="002F740E">
            <w:pPr>
              <w:ind w:right="-108"/>
              <w:jc w:val="center"/>
            </w:pPr>
            <w:r>
              <w:t>23.06</w:t>
            </w:r>
          </w:p>
          <w:p w:rsidR="00A016F4" w:rsidRDefault="00A016F4" w:rsidP="002F740E">
            <w:pPr>
              <w:ind w:right="-108"/>
              <w:jc w:val="center"/>
            </w:pPr>
            <w:r>
              <w:t>27.06</w:t>
            </w:r>
          </w:p>
          <w:p w:rsidR="00A016F4" w:rsidRDefault="00A016F4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A016F4" w:rsidRDefault="00A016F4" w:rsidP="00A43F17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A016F4" w:rsidRDefault="00A016F4" w:rsidP="00A43F17">
            <w:pPr>
              <w:jc w:val="center"/>
            </w:pPr>
            <w:r>
              <w:t>№ 403-23</w:t>
            </w:r>
          </w:p>
        </w:tc>
        <w:tc>
          <w:tcPr>
            <w:tcW w:w="3260" w:type="dxa"/>
          </w:tcPr>
          <w:p w:rsidR="00A016F4" w:rsidRPr="00E025BC" w:rsidRDefault="00A016F4" w:rsidP="00A43F17">
            <w:pPr>
              <w:jc w:val="center"/>
            </w:pPr>
            <w:r>
              <w:t>с присутствием</w:t>
            </w:r>
          </w:p>
        </w:tc>
      </w:tr>
      <w:tr w:rsidR="00A016F4" w:rsidRPr="00851167" w:rsidTr="00180CDC">
        <w:tc>
          <w:tcPr>
            <w:tcW w:w="1134" w:type="dxa"/>
          </w:tcPr>
          <w:p w:rsidR="00A016F4" w:rsidRDefault="00A016F4" w:rsidP="00CF42F4">
            <w:pPr>
              <w:jc w:val="center"/>
            </w:pPr>
            <w:r>
              <w:t>243.</w:t>
            </w:r>
          </w:p>
        </w:tc>
        <w:tc>
          <w:tcPr>
            <w:tcW w:w="3827" w:type="dxa"/>
          </w:tcPr>
          <w:p w:rsidR="00A016F4" w:rsidRDefault="00A016F4" w:rsidP="00432CAA">
            <w:proofErr w:type="spellStart"/>
            <w:r>
              <w:t>Пазухина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1843" w:type="dxa"/>
          </w:tcPr>
          <w:p w:rsidR="00A016F4" w:rsidRDefault="00A016F4" w:rsidP="002F740E">
            <w:pPr>
              <w:ind w:right="-108"/>
              <w:jc w:val="center"/>
            </w:pPr>
            <w:r>
              <w:t>26.05</w:t>
            </w:r>
          </w:p>
          <w:p w:rsidR="00A016F4" w:rsidRDefault="00A016F4" w:rsidP="002F740E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A016F4" w:rsidRDefault="00A016F4" w:rsidP="00A43F17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A016F4" w:rsidRDefault="00A016F4" w:rsidP="00A43F17">
            <w:pPr>
              <w:jc w:val="center"/>
            </w:pPr>
            <w:r>
              <w:t>№ 403-24</w:t>
            </w:r>
          </w:p>
        </w:tc>
        <w:tc>
          <w:tcPr>
            <w:tcW w:w="3260" w:type="dxa"/>
          </w:tcPr>
          <w:p w:rsidR="00A016F4" w:rsidRPr="00E025BC" w:rsidRDefault="00A016F4" w:rsidP="00A43F17">
            <w:pPr>
              <w:jc w:val="center"/>
            </w:pPr>
            <w:r>
              <w:t>с присутствием</w:t>
            </w:r>
          </w:p>
        </w:tc>
      </w:tr>
      <w:tr w:rsidR="00A016F4" w:rsidRPr="00851167" w:rsidTr="00180CDC">
        <w:tc>
          <w:tcPr>
            <w:tcW w:w="1134" w:type="dxa"/>
          </w:tcPr>
          <w:p w:rsidR="00A016F4" w:rsidRDefault="00A016F4" w:rsidP="00CF42F4">
            <w:pPr>
              <w:jc w:val="center"/>
            </w:pPr>
            <w:r>
              <w:t>244.</w:t>
            </w:r>
          </w:p>
        </w:tc>
        <w:tc>
          <w:tcPr>
            <w:tcW w:w="3827" w:type="dxa"/>
          </w:tcPr>
          <w:p w:rsidR="00A016F4" w:rsidRDefault="00A016F4" w:rsidP="00432CAA">
            <w:proofErr w:type="spellStart"/>
            <w:r>
              <w:t>Зябцева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843" w:type="dxa"/>
          </w:tcPr>
          <w:p w:rsidR="00A016F4" w:rsidRDefault="00A016F4" w:rsidP="002F740E">
            <w:pPr>
              <w:ind w:right="-108"/>
              <w:jc w:val="center"/>
            </w:pPr>
            <w:r>
              <w:t>02.06</w:t>
            </w:r>
          </w:p>
          <w:p w:rsidR="00A016F4" w:rsidRDefault="00A016F4" w:rsidP="002F740E">
            <w:pPr>
              <w:ind w:right="-108"/>
              <w:jc w:val="center"/>
            </w:pPr>
            <w:r>
              <w:t>03.06</w:t>
            </w:r>
          </w:p>
          <w:p w:rsidR="00A016F4" w:rsidRDefault="00A016F4" w:rsidP="002F740E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A016F4" w:rsidRDefault="00A016F4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A016F4" w:rsidRDefault="00A016F4" w:rsidP="00A43F17">
            <w:pPr>
              <w:jc w:val="center"/>
            </w:pPr>
            <w:r>
              <w:t>№ 403-25</w:t>
            </w:r>
          </w:p>
        </w:tc>
        <w:tc>
          <w:tcPr>
            <w:tcW w:w="3260" w:type="dxa"/>
          </w:tcPr>
          <w:p w:rsidR="00A016F4" w:rsidRDefault="00A016F4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B1774D" w:rsidRPr="00851167" w:rsidTr="00180CDC">
        <w:tc>
          <w:tcPr>
            <w:tcW w:w="1134" w:type="dxa"/>
          </w:tcPr>
          <w:p w:rsidR="00B1774D" w:rsidRDefault="00B1774D" w:rsidP="00CF42F4">
            <w:pPr>
              <w:jc w:val="center"/>
            </w:pPr>
            <w:r>
              <w:t>245.</w:t>
            </w:r>
          </w:p>
        </w:tc>
        <w:tc>
          <w:tcPr>
            <w:tcW w:w="3827" w:type="dxa"/>
          </w:tcPr>
          <w:p w:rsidR="00B1774D" w:rsidRDefault="00B1774D" w:rsidP="00432CAA">
            <w:proofErr w:type="spellStart"/>
            <w:r>
              <w:t>Бабец</w:t>
            </w:r>
            <w:proofErr w:type="spellEnd"/>
            <w:r>
              <w:t xml:space="preserve"> Ольга Венедиктовна</w:t>
            </w:r>
          </w:p>
        </w:tc>
        <w:tc>
          <w:tcPr>
            <w:tcW w:w="1843" w:type="dxa"/>
          </w:tcPr>
          <w:p w:rsidR="00B1774D" w:rsidRDefault="00B1774D" w:rsidP="002F740E">
            <w:pPr>
              <w:ind w:right="-108"/>
              <w:jc w:val="center"/>
            </w:pPr>
            <w:r>
              <w:t>30.05</w:t>
            </w:r>
          </w:p>
          <w:p w:rsidR="00B1774D" w:rsidRDefault="00B1774D" w:rsidP="002F740E">
            <w:pPr>
              <w:ind w:right="-108"/>
              <w:jc w:val="center"/>
            </w:pPr>
            <w:r>
              <w:t>03.06</w:t>
            </w:r>
          </w:p>
          <w:p w:rsidR="00B1774D" w:rsidRDefault="00B1774D" w:rsidP="002F740E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B1774D" w:rsidRDefault="00B1774D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B1774D" w:rsidRDefault="00B1774D" w:rsidP="00A43F17">
            <w:pPr>
              <w:jc w:val="center"/>
            </w:pPr>
            <w:r>
              <w:t>№ 403-26</w:t>
            </w:r>
          </w:p>
        </w:tc>
        <w:tc>
          <w:tcPr>
            <w:tcW w:w="3260" w:type="dxa"/>
          </w:tcPr>
          <w:p w:rsidR="00B1774D" w:rsidRDefault="00B1774D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CA5C70" w:rsidRPr="00851167" w:rsidTr="00180CDC">
        <w:tc>
          <w:tcPr>
            <w:tcW w:w="1134" w:type="dxa"/>
          </w:tcPr>
          <w:p w:rsidR="00CA5C70" w:rsidRDefault="00CA5C70" w:rsidP="00CF42F4">
            <w:pPr>
              <w:jc w:val="center"/>
            </w:pPr>
            <w:r>
              <w:t>246.</w:t>
            </w:r>
          </w:p>
        </w:tc>
        <w:tc>
          <w:tcPr>
            <w:tcW w:w="3827" w:type="dxa"/>
          </w:tcPr>
          <w:p w:rsidR="00CA5C70" w:rsidRDefault="00CA5C70" w:rsidP="00432CAA">
            <w:r>
              <w:t>Рябцева Эльвира Сергеевна</w:t>
            </w:r>
          </w:p>
        </w:tc>
        <w:tc>
          <w:tcPr>
            <w:tcW w:w="1843" w:type="dxa"/>
          </w:tcPr>
          <w:p w:rsidR="00CA5C70" w:rsidRDefault="00CA5C70" w:rsidP="002F740E">
            <w:pPr>
              <w:ind w:right="-108"/>
              <w:jc w:val="center"/>
            </w:pPr>
            <w:r>
              <w:t>30.05</w:t>
            </w:r>
          </w:p>
          <w:p w:rsidR="00CA5C70" w:rsidRDefault="00CA5C70" w:rsidP="002F740E">
            <w:pPr>
              <w:ind w:right="-108"/>
              <w:jc w:val="center"/>
            </w:pPr>
            <w:r>
              <w:t>16.06</w:t>
            </w:r>
          </w:p>
          <w:p w:rsidR="00CA5C70" w:rsidRDefault="00CA5C70" w:rsidP="002F740E">
            <w:pPr>
              <w:ind w:right="-108"/>
              <w:jc w:val="center"/>
            </w:pPr>
            <w:r>
              <w:t>27.06</w:t>
            </w:r>
          </w:p>
        </w:tc>
        <w:tc>
          <w:tcPr>
            <w:tcW w:w="3118" w:type="dxa"/>
          </w:tcPr>
          <w:p w:rsidR="00CA5C70" w:rsidRDefault="00CA5C70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CA5C70" w:rsidRDefault="00CA5C70" w:rsidP="00A43F17">
            <w:pPr>
              <w:jc w:val="center"/>
            </w:pPr>
            <w:r>
              <w:t>№ 403-27</w:t>
            </w:r>
          </w:p>
        </w:tc>
        <w:tc>
          <w:tcPr>
            <w:tcW w:w="3260" w:type="dxa"/>
          </w:tcPr>
          <w:p w:rsidR="00CA5C70" w:rsidRDefault="00CA5C70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CA5C70" w:rsidRPr="00851167" w:rsidTr="00180CDC">
        <w:tc>
          <w:tcPr>
            <w:tcW w:w="1134" w:type="dxa"/>
          </w:tcPr>
          <w:p w:rsidR="00CA5C70" w:rsidRDefault="00CA5C70" w:rsidP="00CF42F4">
            <w:pPr>
              <w:jc w:val="center"/>
            </w:pPr>
            <w:r>
              <w:t>247</w:t>
            </w:r>
            <w:r w:rsidR="006E15A9">
              <w:t>.</w:t>
            </w:r>
          </w:p>
        </w:tc>
        <w:tc>
          <w:tcPr>
            <w:tcW w:w="3827" w:type="dxa"/>
          </w:tcPr>
          <w:p w:rsidR="00CA5C70" w:rsidRDefault="00CA5C70" w:rsidP="00432CAA">
            <w:r>
              <w:t>Березкина Ольга Игоревна</w:t>
            </w:r>
          </w:p>
        </w:tc>
        <w:tc>
          <w:tcPr>
            <w:tcW w:w="1843" w:type="dxa"/>
          </w:tcPr>
          <w:p w:rsidR="00CA5C70" w:rsidRDefault="00CA5C70" w:rsidP="002F740E">
            <w:pPr>
              <w:ind w:right="-108"/>
              <w:jc w:val="center"/>
            </w:pPr>
            <w:r>
              <w:t>26.05</w:t>
            </w:r>
          </w:p>
          <w:p w:rsidR="00CA5C70" w:rsidRDefault="00CA5C70" w:rsidP="002F740E">
            <w:pPr>
              <w:ind w:right="-108"/>
              <w:jc w:val="center"/>
            </w:pPr>
            <w:r>
              <w:t>17.06</w:t>
            </w:r>
          </w:p>
          <w:p w:rsidR="00CA5C70" w:rsidRDefault="00CA5C70" w:rsidP="002F740E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CA5C70" w:rsidRDefault="00CA5C70" w:rsidP="00A43F17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CA5C70" w:rsidRDefault="00CA5C70" w:rsidP="00A43F17">
            <w:pPr>
              <w:jc w:val="center"/>
            </w:pPr>
            <w:r>
              <w:t>№ 403-28</w:t>
            </w:r>
          </w:p>
        </w:tc>
        <w:tc>
          <w:tcPr>
            <w:tcW w:w="3260" w:type="dxa"/>
          </w:tcPr>
          <w:p w:rsidR="00CA5C70" w:rsidRDefault="00CA5C70" w:rsidP="00A43F17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6E15A9" w:rsidRPr="00851167" w:rsidTr="00180CDC">
        <w:tc>
          <w:tcPr>
            <w:tcW w:w="1134" w:type="dxa"/>
          </w:tcPr>
          <w:p w:rsidR="006E15A9" w:rsidRDefault="006E15A9" w:rsidP="00CF42F4">
            <w:pPr>
              <w:jc w:val="center"/>
            </w:pPr>
            <w:r>
              <w:t>248.</w:t>
            </w:r>
          </w:p>
        </w:tc>
        <w:tc>
          <w:tcPr>
            <w:tcW w:w="3827" w:type="dxa"/>
          </w:tcPr>
          <w:p w:rsidR="006E15A9" w:rsidRDefault="006E15A9" w:rsidP="00432CAA">
            <w:r>
              <w:t>Воронова Наталья Валерьевна</w:t>
            </w:r>
          </w:p>
        </w:tc>
        <w:tc>
          <w:tcPr>
            <w:tcW w:w="1843" w:type="dxa"/>
          </w:tcPr>
          <w:p w:rsidR="006E15A9" w:rsidRDefault="006E15A9" w:rsidP="002F740E">
            <w:pPr>
              <w:ind w:right="-108"/>
              <w:jc w:val="center"/>
            </w:pPr>
            <w:r>
              <w:t>21.06</w:t>
            </w:r>
          </w:p>
          <w:p w:rsidR="006E15A9" w:rsidRDefault="006E15A9" w:rsidP="006E15A9">
            <w:pPr>
              <w:ind w:right="-108"/>
              <w:jc w:val="center"/>
            </w:pPr>
            <w:r>
              <w:lastRenderedPageBreak/>
              <w:t>30.06</w:t>
            </w:r>
          </w:p>
        </w:tc>
        <w:tc>
          <w:tcPr>
            <w:tcW w:w="3118" w:type="dxa"/>
          </w:tcPr>
          <w:p w:rsidR="006E15A9" w:rsidRDefault="006E15A9" w:rsidP="00A43F17">
            <w:pPr>
              <w:jc w:val="center"/>
            </w:pPr>
            <w:r>
              <w:lastRenderedPageBreak/>
              <w:t>ППЭ 4031</w:t>
            </w:r>
          </w:p>
        </w:tc>
        <w:tc>
          <w:tcPr>
            <w:tcW w:w="1843" w:type="dxa"/>
          </w:tcPr>
          <w:p w:rsidR="006E15A9" w:rsidRDefault="006E15A9" w:rsidP="00A43F17">
            <w:pPr>
              <w:jc w:val="center"/>
            </w:pPr>
            <w:r>
              <w:t>№ 403-29</w:t>
            </w:r>
          </w:p>
        </w:tc>
        <w:tc>
          <w:tcPr>
            <w:tcW w:w="3260" w:type="dxa"/>
          </w:tcPr>
          <w:p w:rsidR="006E15A9" w:rsidRPr="00E025BC" w:rsidRDefault="006E15A9" w:rsidP="00A43F17">
            <w:pPr>
              <w:jc w:val="center"/>
            </w:pPr>
            <w:r>
              <w:t>с присутствием</w:t>
            </w:r>
          </w:p>
        </w:tc>
      </w:tr>
      <w:tr w:rsidR="00A43F17" w:rsidRPr="00851167" w:rsidTr="00180CDC">
        <w:tc>
          <w:tcPr>
            <w:tcW w:w="1134" w:type="dxa"/>
          </w:tcPr>
          <w:p w:rsidR="00A43F17" w:rsidRDefault="00A43F17" w:rsidP="00CF42F4">
            <w:pPr>
              <w:jc w:val="center"/>
            </w:pPr>
            <w:r>
              <w:lastRenderedPageBreak/>
              <w:t>249.</w:t>
            </w:r>
          </w:p>
        </w:tc>
        <w:tc>
          <w:tcPr>
            <w:tcW w:w="3827" w:type="dxa"/>
          </w:tcPr>
          <w:p w:rsidR="00A43F17" w:rsidRDefault="00A43F17" w:rsidP="00432CAA">
            <w:r>
              <w:t>Стрелкова Анастасия Васильевна</w:t>
            </w:r>
          </w:p>
        </w:tc>
        <w:tc>
          <w:tcPr>
            <w:tcW w:w="1843" w:type="dxa"/>
          </w:tcPr>
          <w:p w:rsidR="00A43F17" w:rsidRDefault="00A43F17" w:rsidP="002F740E">
            <w:pPr>
              <w:ind w:right="-108"/>
              <w:jc w:val="center"/>
            </w:pPr>
            <w:r>
              <w:t>20.06</w:t>
            </w:r>
          </w:p>
          <w:p w:rsidR="00A43F17" w:rsidRDefault="00A43F17" w:rsidP="002F740E">
            <w:pPr>
              <w:ind w:right="-108"/>
              <w:jc w:val="center"/>
            </w:pPr>
            <w:r>
              <w:t>29.06</w:t>
            </w:r>
          </w:p>
        </w:tc>
        <w:tc>
          <w:tcPr>
            <w:tcW w:w="3118" w:type="dxa"/>
          </w:tcPr>
          <w:p w:rsidR="00A43F17" w:rsidRDefault="00A43F17" w:rsidP="00A43F17">
            <w:pPr>
              <w:jc w:val="center"/>
            </w:pPr>
            <w:r>
              <w:t>ППЭ 4031</w:t>
            </w:r>
          </w:p>
        </w:tc>
        <w:tc>
          <w:tcPr>
            <w:tcW w:w="1843" w:type="dxa"/>
          </w:tcPr>
          <w:p w:rsidR="00A43F17" w:rsidRDefault="00D07233" w:rsidP="00A43F17">
            <w:pPr>
              <w:jc w:val="center"/>
            </w:pPr>
            <w:r>
              <w:t>№ 403-30</w:t>
            </w:r>
          </w:p>
        </w:tc>
        <w:tc>
          <w:tcPr>
            <w:tcW w:w="3260" w:type="dxa"/>
          </w:tcPr>
          <w:p w:rsidR="00A43F17" w:rsidRPr="00E025BC" w:rsidRDefault="00A43F17" w:rsidP="00A43F17">
            <w:pPr>
              <w:jc w:val="center"/>
            </w:pPr>
            <w:r>
              <w:t>с присутствием</w:t>
            </w:r>
          </w:p>
        </w:tc>
      </w:tr>
      <w:tr w:rsidR="00D07233" w:rsidRPr="00851167" w:rsidTr="00180CDC">
        <w:tc>
          <w:tcPr>
            <w:tcW w:w="1134" w:type="dxa"/>
          </w:tcPr>
          <w:p w:rsidR="00D07233" w:rsidRDefault="00D07233" w:rsidP="00CF42F4">
            <w:pPr>
              <w:jc w:val="center"/>
            </w:pPr>
            <w:r>
              <w:t>250</w:t>
            </w:r>
          </w:p>
        </w:tc>
        <w:tc>
          <w:tcPr>
            <w:tcW w:w="3827" w:type="dxa"/>
          </w:tcPr>
          <w:p w:rsidR="00D07233" w:rsidRDefault="00D07233" w:rsidP="00432CAA">
            <w:proofErr w:type="spellStart"/>
            <w:r>
              <w:t>Кочина</w:t>
            </w:r>
            <w:proofErr w:type="spellEnd"/>
            <w:r>
              <w:t xml:space="preserve"> Елена Степановна</w:t>
            </w:r>
          </w:p>
        </w:tc>
        <w:tc>
          <w:tcPr>
            <w:tcW w:w="1843" w:type="dxa"/>
          </w:tcPr>
          <w:p w:rsidR="00D07233" w:rsidRDefault="00D07233" w:rsidP="002F740E">
            <w:pPr>
              <w:ind w:right="-108"/>
              <w:jc w:val="center"/>
            </w:pPr>
            <w:r>
              <w:t>09.06</w:t>
            </w:r>
          </w:p>
          <w:p w:rsidR="00D07233" w:rsidRDefault="00D07233" w:rsidP="002F740E">
            <w:pPr>
              <w:ind w:right="-108"/>
              <w:jc w:val="center"/>
            </w:pPr>
            <w:r>
              <w:t>14.06</w:t>
            </w:r>
          </w:p>
          <w:p w:rsidR="00D07233" w:rsidRDefault="00D07233" w:rsidP="002F740E">
            <w:pPr>
              <w:ind w:right="-108"/>
              <w:jc w:val="center"/>
            </w:pPr>
            <w:r>
              <w:t>17.06</w:t>
            </w:r>
          </w:p>
          <w:p w:rsidR="00D07233" w:rsidRDefault="00D07233" w:rsidP="002F740E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D07233" w:rsidRDefault="00D07233" w:rsidP="0014656A">
            <w:pPr>
              <w:jc w:val="center"/>
            </w:pPr>
            <w:r>
              <w:t xml:space="preserve"> СИЦ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ичуга</w:t>
            </w:r>
            <w:proofErr w:type="spellEnd"/>
          </w:p>
        </w:tc>
        <w:tc>
          <w:tcPr>
            <w:tcW w:w="1843" w:type="dxa"/>
          </w:tcPr>
          <w:p w:rsidR="00D07233" w:rsidRDefault="00D07233" w:rsidP="0014656A">
            <w:pPr>
              <w:jc w:val="center"/>
            </w:pPr>
            <w:r>
              <w:t>№ 403-31</w:t>
            </w:r>
          </w:p>
        </w:tc>
        <w:tc>
          <w:tcPr>
            <w:tcW w:w="3260" w:type="dxa"/>
          </w:tcPr>
          <w:p w:rsidR="00D07233" w:rsidRDefault="00D07233" w:rsidP="0014656A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A710FA" w:rsidRPr="00851167" w:rsidTr="00180CDC">
        <w:tc>
          <w:tcPr>
            <w:tcW w:w="1134" w:type="dxa"/>
          </w:tcPr>
          <w:p w:rsidR="00A710FA" w:rsidRDefault="00A710FA" w:rsidP="00CF42F4">
            <w:pPr>
              <w:jc w:val="center"/>
            </w:pPr>
            <w:r>
              <w:t>251</w:t>
            </w:r>
          </w:p>
        </w:tc>
        <w:tc>
          <w:tcPr>
            <w:tcW w:w="3827" w:type="dxa"/>
          </w:tcPr>
          <w:p w:rsidR="00A710FA" w:rsidRDefault="00A710FA" w:rsidP="00432CAA">
            <w:proofErr w:type="spellStart"/>
            <w:r>
              <w:t>Трелина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43" w:type="dxa"/>
          </w:tcPr>
          <w:p w:rsidR="00A710FA" w:rsidRDefault="00A710FA" w:rsidP="002F740E">
            <w:pPr>
              <w:ind w:right="-108"/>
              <w:jc w:val="center"/>
            </w:pPr>
            <w:r>
              <w:t>30.05</w:t>
            </w:r>
          </w:p>
          <w:p w:rsidR="00A710FA" w:rsidRDefault="00A710FA" w:rsidP="002F740E">
            <w:pPr>
              <w:ind w:right="-108"/>
              <w:jc w:val="center"/>
            </w:pPr>
            <w:r>
              <w:t>03.06</w:t>
            </w:r>
          </w:p>
          <w:p w:rsidR="00A710FA" w:rsidRDefault="00A710FA" w:rsidP="002F740E">
            <w:pPr>
              <w:ind w:right="-108"/>
              <w:jc w:val="center"/>
            </w:pPr>
            <w:r>
              <w:t>06.06</w:t>
            </w:r>
          </w:p>
          <w:p w:rsidR="00A710FA" w:rsidRDefault="00A710FA" w:rsidP="002F740E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A710FA" w:rsidRDefault="00A710FA" w:rsidP="0014656A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  <w:r>
              <w:t xml:space="preserve"> методический центр</w:t>
            </w:r>
          </w:p>
        </w:tc>
        <w:tc>
          <w:tcPr>
            <w:tcW w:w="1843" w:type="dxa"/>
          </w:tcPr>
          <w:p w:rsidR="00A710FA" w:rsidRDefault="00A710FA" w:rsidP="0014656A">
            <w:pPr>
              <w:jc w:val="center"/>
            </w:pPr>
            <w:r>
              <w:t>№ 401-42</w:t>
            </w:r>
          </w:p>
        </w:tc>
        <w:tc>
          <w:tcPr>
            <w:tcW w:w="3260" w:type="dxa"/>
          </w:tcPr>
          <w:p w:rsidR="00A710FA" w:rsidRDefault="00A710FA" w:rsidP="0014656A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9B3EFC" w:rsidRPr="00851167" w:rsidTr="00180CDC">
        <w:tc>
          <w:tcPr>
            <w:tcW w:w="1134" w:type="dxa"/>
          </w:tcPr>
          <w:p w:rsidR="009B3EFC" w:rsidRDefault="009B3EFC" w:rsidP="00CF42F4">
            <w:pPr>
              <w:jc w:val="center"/>
            </w:pPr>
            <w:r>
              <w:t>252.</w:t>
            </w:r>
          </w:p>
        </w:tc>
        <w:tc>
          <w:tcPr>
            <w:tcW w:w="3827" w:type="dxa"/>
          </w:tcPr>
          <w:p w:rsidR="009B3EFC" w:rsidRDefault="009B3EFC" w:rsidP="00432CAA">
            <w:proofErr w:type="spellStart"/>
            <w:r>
              <w:t>Брыкина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843" w:type="dxa"/>
          </w:tcPr>
          <w:p w:rsidR="009B3EFC" w:rsidRDefault="009B3EFC" w:rsidP="009B3EFC">
            <w:pPr>
              <w:ind w:right="-108"/>
              <w:jc w:val="center"/>
            </w:pPr>
            <w:r>
              <w:t>30.05</w:t>
            </w:r>
          </w:p>
          <w:p w:rsidR="009B3EFC" w:rsidRDefault="009B3EFC" w:rsidP="009B3EFC">
            <w:pPr>
              <w:ind w:right="-108"/>
              <w:jc w:val="center"/>
            </w:pPr>
            <w:r>
              <w:t>03.06</w:t>
            </w:r>
          </w:p>
          <w:p w:rsidR="009B3EFC" w:rsidRDefault="009B3EFC" w:rsidP="009B3EFC">
            <w:pPr>
              <w:ind w:right="-108"/>
              <w:jc w:val="center"/>
            </w:pPr>
            <w:r>
              <w:t>06.06</w:t>
            </w:r>
          </w:p>
          <w:p w:rsidR="009B3EFC" w:rsidRDefault="009B3EFC" w:rsidP="009B3EF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9B3EFC" w:rsidRDefault="009B3EFC" w:rsidP="0014656A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  <w:r>
              <w:t xml:space="preserve"> методический центр</w:t>
            </w:r>
          </w:p>
        </w:tc>
        <w:tc>
          <w:tcPr>
            <w:tcW w:w="1843" w:type="dxa"/>
          </w:tcPr>
          <w:p w:rsidR="009B3EFC" w:rsidRDefault="009B3EFC" w:rsidP="0014656A">
            <w:pPr>
              <w:jc w:val="center"/>
            </w:pPr>
            <w:r>
              <w:t>№ 401-43</w:t>
            </w:r>
          </w:p>
        </w:tc>
        <w:tc>
          <w:tcPr>
            <w:tcW w:w="3260" w:type="dxa"/>
          </w:tcPr>
          <w:p w:rsidR="009B3EFC" w:rsidRDefault="009B3EFC" w:rsidP="0014656A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9B3EFC" w:rsidRPr="00851167" w:rsidTr="00180CDC">
        <w:tc>
          <w:tcPr>
            <w:tcW w:w="1134" w:type="dxa"/>
          </w:tcPr>
          <w:p w:rsidR="009B3EFC" w:rsidRDefault="009B3EFC" w:rsidP="00CF42F4">
            <w:pPr>
              <w:jc w:val="center"/>
            </w:pPr>
            <w:r>
              <w:t>253.</w:t>
            </w:r>
          </w:p>
        </w:tc>
        <w:tc>
          <w:tcPr>
            <w:tcW w:w="3827" w:type="dxa"/>
          </w:tcPr>
          <w:p w:rsidR="009B3EFC" w:rsidRDefault="009B3EFC" w:rsidP="00432CAA">
            <w:r>
              <w:t>Котик Ксения Владимировна</w:t>
            </w:r>
          </w:p>
        </w:tc>
        <w:tc>
          <w:tcPr>
            <w:tcW w:w="1843" w:type="dxa"/>
          </w:tcPr>
          <w:p w:rsidR="009B3EFC" w:rsidRDefault="009B3EFC" w:rsidP="009B3EFC">
            <w:pPr>
              <w:ind w:right="-108"/>
              <w:jc w:val="center"/>
            </w:pPr>
            <w:r>
              <w:t>26.05</w:t>
            </w:r>
          </w:p>
          <w:p w:rsidR="009B3EFC" w:rsidRDefault="009B3EFC" w:rsidP="009B3EFC">
            <w:pPr>
              <w:ind w:right="-108"/>
              <w:jc w:val="center"/>
            </w:pPr>
            <w:r>
              <w:t>03.06</w:t>
            </w:r>
          </w:p>
          <w:p w:rsidR="009B3EFC" w:rsidRDefault="009B3EFC" w:rsidP="009B3EFC">
            <w:pPr>
              <w:ind w:right="-108"/>
              <w:jc w:val="center"/>
            </w:pPr>
            <w:r>
              <w:t>14.06</w:t>
            </w:r>
          </w:p>
          <w:p w:rsidR="009B3EFC" w:rsidRDefault="009B3EFC" w:rsidP="009B3EFC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9B3EFC" w:rsidRDefault="009B3EFC" w:rsidP="0014656A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  <w:r>
              <w:t xml:space="preserve"> методический центр</w:t>
            </w:r>
          </w:p>
        </w:tc>
        <w:tc>
          <w:tcPr>
            <w:tcW w:w="1843" w:type="dxa"/>
          </w:tcPr>
          <w:p w:rsidR="009B3EFC" w:rsidRDefault="009B3EFC" w:rsidP="0014656A">
            <w:pPr>
              <w:jc w:val="center"/>
            </w:pPr>
            <w:r>
              <w:t>№ 401-44</w:t>
            </w:r>
          </w:p>
        </w:tc>
        <w:tc>
          <w:tcPr>
            <w:tcW w:w="3260" w:type="dxa"/>
          </w:tcPr>
          <w:p w:rsidR="009B3EFC" w:rsidRDefault="009B3EFC" w:rsidP="0014656A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9003B8" w:rsidRPr="00851167" w:rsidTr="00180CDC">
        <w:tc>
          <w:tcPr>
            <w:tcW w:w="1134" w:type="dxa"/>
          </w:tcPr>
          <w:p w:rsidR="009003B8" w:rsidRDefault="009003B8" w:rsidP="00CF42F4">
            <w:pPr>
              <w:jc w:val="center"/>
            </w:pPr>
            <w:r>
              <w:t>254.</w:t>
            </w:r>
          </w:p>
        </w:tc>
        <w:tc>
          <w:tcPr>
            <w:tcW w:w="3827" w:type="dxa"/>
          </w:tcPr>
          <w:p w:rsidR="009003B8" w:rsidRDefault="009003B8" w:rsidP="00432CAA">
            <w:r>
              <w:t>Гончарова Евгения Александровна</w:t>
            </w:r>
          </w:p>
        </w:tc>
        <w:tc>
          <w:tcPr>
            <w:tcW w:w="1843" w:type="dxa"/>
          </w:tcPr>
          <w:p w:rsidR="009003B8" w:rsidRDefault="009003B8" w:rsidP="009B3EFC">
            <w:pPr>
              <w:ind w:right="-108"/>
              <w:jc w:val="center"/>
            </w:pPr>
            <w:r>
              <w:t>16.06</w:t>
            </w:r>
          </w:p>
          <w:p w:rsidR="009003B8" w:rsidRDefault="009003B8" w:rsidP="009B3EFC">
            <w:pPr>
              <w:ind w:right="-108"/>
              <w:jc w:val="center"/>
            </w:pPr>
            <w:r>
              <w:t>17.06</w:t>
            </w:r>
          </w:p>
          <w:p w:rsidR="009003B8" w:rsidRDefault="009003B8" w:rsidP="009B3EFC">
            <w:pPr>
              <w:ind w:right="-108"/>
              <w:jc w:val="center"/>
            </w:pPr>
            <w:r>
              <w:t>20.06</w:t>
            </w:r>
          </w:p>
          <w:p w:rsidR="009003B8" w:rsidRDefault="009003B8" w:rsidP="009B3EF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9003B8" w:rsidRDefault="009003B8" w:rsidP="0014656A">
            <w:pPr>
              <w:jc w:val="center"/>
            </w:pPr>
            <w:r>
              <w:t xml:space="preserve">СИЦ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ванова</w:t>
            </w:r>
            <w:proofErr w:type="spellEnd"/>
            <w:r>
              <w:t xml:space="preserve"> методический центр</w:t>
            </w:r>
          </w:p>
        </w:tc>
        <w:tc>
          <w:tcPr>
            <w:tcW w:w="1843" w:type="dxa"/>
          </w:tcPr>
          <w:p w:rsidR="009003B8" w:rsidRDefault="009003B8" w:rsidP="0014656A">
            <w:pPr>
              <w:jc w:val="center"/>
            </w:pPr>
            <w:r>
              <w:t>№ 401-45</w:t>
            </w:r>
          </w:p>
        </w:tc>
        <w:tc>
          <w:tcPr>
            <w:tcW w:w="3260" w:type="dxa"/>
          </w:tcPr>
          <w:p w:rsidR="009003B8" w:rsidRDefault="009003B8" w:rsidP="0014656A">
            <w:pPr>
              <w:jc w:val="center"/>
            </w:pPr>
            <w:proofErr w:type="gramStart"/>
            <w:r w:rsidRPr="00E025BC">
              <w:t>дистанционная</w:t>
            </w:r>
            <w:proofErr w:type="gramEnd"/>
            <w:r w:rsidRPr="00E025BC">
              <w:t xml:space="preserve"> с использованием информационно-коммуникационных технологий</w:t>
            </w:r>
          </w:p>
        </w:tc>
      </w:tr>
      <w:tr w:rsidR="006336F6" w:rsidRPr="00851167" w:rsidTr="00180CDC">
        <w:tc>
          <w:tcPr>
            <w:tcW w:w="1134" w:type="dxa"/>
            <w:vMerge w:val="restart"/>
          </w:tcPr>
          <w:p w:rsidR="006336F6" w:rsidRDefault="006336F6" w:rsidP="00CF42F4">
            <w:pPr>
              <w:jc w:val="center"/>
            </w:pPr>
            <w:r>
              <w:t>255.</w:t>
            </w:r>
          </w:p>
          <w:p w:rsidR="006336F6" w:rsidRDefault="006336F6" w:rsidP="006336F6"/>
        </w:tc>
        <w:tc>
          <w:tcPr>
            <w:tcW w:w="3827" w:type="dxa"/>
            <w:vMerge w:val="restart"/>
          </w:tcPr>
          <w:p w:rsidR="006336F6" w:rsidRDefault="006336F6" w:rsidP="00432CAA">
            <w:r>
              <w:t>Мирошниченко Анна Павловна</w:t>
            </w:r>
          </w:p>
        </w:tc>
        <w:tc>
          <w:tcPr>
            <w:tcW w:w="1843" w:type="dxa"/>
          </w:tcPr>
          <w:p w:rsidR="006336F6" w:rsidRDefault="006336F6" w:rsidP="009B3EF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6336F6" w:rsidRDefault="006336F6" w:rsidP="0014656A">
            <w:pPr>
              <w:jc w:val="center"/>
            </w:pPr>
            <w:r>
              <w:t>ППЭ 3723</w:t>
            </w:r>
          </w:p>
        </w:tc>
        <w:tc>
          <w:tcPr>
            <w:tcW w:w="1843" w:type="dxa"/>
            <w:vMerge w:val="restart"/>
          </w:tcPr>
          <w:p w:rsidR="006336F6" w:rsidRDefault="006336F6" w:rsidP="0014656A">
            <w:pPr>
              <w:jc w:val="center"/>
            </w:pPr>
            <w:r>
              <w:t>№ 401-46</w:t>
            </w:r>
          </w:p>
        </w:tc>
        <w:tc>
          <w:tcPr>
            <w:tcW w:w="3260" w:type="dxa"/>
            <w:vMerge w:val="restart"/>
          </w:tcPr>
          <w:p w:rsidR="006336F6" w:rsidRPr="00E025BC" w:rsidRDefault="006336F6" w:rsidP="0014656A">
            <w:pPr>
              <w:jc w:val="center"/>
            </w:pPr>
            <w:r>
              <w:t>с присутствием</w:t>
            </w:r>
          </w:p>
        </w:tc>
      </w:tr>
      <w:tr w:rsidR="006336F6" w:rsidRPr="00851167" w:rsidTr="00180CDC">
        <w:tc>
          <w:tcPr>
            <w:tcW w:w="1134" w:type="dxa"/>
            <w:vMerge/>
          </w:tcPr>
          <w:p w:rsidR="006336F6" w:rsidRDefault="006336F6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6336F6" w:rsidRDefault="006336F6" w:rsidP="00432CAA"/>
        </w:tc>
        <w:tc>
          <w:tcPr>
            <w:tcW w:w="1843" w:type="dxa"/>
          </w:tcPr>
          <w:p w:rsidR="006336F6" w:rsidRDefault="006336F6" w:rsidP="009B3EFC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6336F6" w:rsidRDefault="006336F6" w:rsidP="0014656A">
            <w:pPr>
              <w:jc w:val="center"/>
            </w:pPr>
            <w:r>
              <w:t>ППЭ 3764</w:t>
            </w:r>
          </w:p>
        </w:tc>
        <w:tc>
          <w:tcPr>
            <w:tcW w:w="1843" w:type="dxa"/>
            <w:vMerge/>
          </w:tcPr>
          <w:p w:rsidR="006336F6" w:rsidRDefault="006336F6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6336F6" w:rsidRDefault="006336F6" w:rsidP="0014656A">
            <w:pPr>
              <w:jc w:val="center"/>
            </w:pPr>
          </w:p>
        </w:tc>
      </w:tr>
      <w:tr w:rsidR="006336F6" w:rsidRPr="00851167" w:rsidTr="00180CDC">
        <w:tc>
          <w:tcPr>
            <w:tcW w:w="1134" w:type="dxa"/>
            <w:vMerge/>
          </w:tcPr>
          <w:p w:rsidR="006336F6" w:rsidRDefault="006336F6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6336F6" w:rsidRDefault="006336F6" w:rsidP="00432CAA"/>
        </w:tc>
        <w:tc>
          <w:tcPr>
            <w:tcW w:w="1843" w:type="dxa"/>
          </w:tcPr>
          <w:p w:rsidR="006336F6" w:rsidRDefault="006336F6" w:rsidP="009B3EFC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6336F6" w:rsidRDefault="006336F6" w:rsidP="0014656A">
            <w:pPr>
              <w:jc w:val="center"/>
            </w:pPr>
            <w:r>
              <w:t>ППЭ 3704</w:t>
            </w:r>
          </w:p>
        </w:tc>
        <w:tc>
          <w:tcPr>
            <w:tcW w:w="1843" w:type="dxa"/>
            <w:vMerge/>
          </w:tcPr>
          <w:p w:rsidR="006336F6" w:rsidRDefault="006336F6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6336F6" w:rsidRDefault="006336F6" w:rsidP="0014656A">
            <w:pPr>
              <w:jc w:val="center"/>
            </w:pPr>
          </w:p>
        </w:tc>
      </w:tr>
      <w:tr w:rsidR="006336F6" w:rsidRPr="00851167" w:rsidTr="00180CDC">
        <w:tc>
          <w:tcPr>
            <w:tcW w:w="1134" w:type="dxa"/>
            <w:vMerge/>
          </w:tcPr>
          <w:p w:rsidR="006336F6" w:rsidRDefault="006336F6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6336F6" w:rsidRDefault="006336F6" w:rsidP="00432CAA"/>
        </w:tc>
        <w:tc>
          <w:tcPr>
            <w:tcW w:w="1843" w:type="dxa"/>
          </w:tcPr>
          <w:p w:rsidR="006336F6" w:rsidRDefault="006336F6" w:rsidP="009B3EFC">
            <w:pPr>
              <w:ind w:right="-108"/>
              <w:jc w:val="center"/>
            </w:pPr>
            <w:r>
              <w:t>16.06</w:t>
            </w:r>
          </w:p>
        </w:tc>
        <w:tc>
          <w:tcPr>
            <w:tcW w:w="3118" w:type="dxa"/>
          </w:tcPr>
          <w:p w:rsidR="006336F6" w:rsidRDefault="006336F6" w:rsidP="0014656A">
            <w:pPr>
              <w:jc w:val="center"/>
            </w:pPr>
            <w:r>
              <w:t>ППЭ 3723</w:t>
            </w:r>
          </w:p>
        </w:tc>
        <w:tc>
          <w:tcPr>
            <w:tcW w:w="1843" w:type="dxa"/>
            <w:vMerge/>
          </w:tcPr>
          <w:p w:rsidR="006336F6" w:rsidRDefault="006336F6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6336F6" w:rsidRDefault="006336F6" w:rsidP="0014656A">
            <w:pPr>
              <w:jc w:val="center"/>
            </w:pPr>
          </w:p>
        </w:tc>
      </w:tr>
      <w:tr w:rsidR="005073B1" w:rsidRPr="00851167" w:rsidTr="00180CDC">
        <w:tc>
          <w:tcPr>
            <w:tcW w:w="1134" w:type="dxa"/>
          </w:tcPr>
          <w:p w:rsidR="005073B1" w:rsidRDefault="005073B1" w:rsidP="00CF42F4">
            <w:pPr>
              <w:jc w:val="center"/>
            </w:pPr>
            <w:r>
              <w:lastRenderedPageBreak/>
              <w:t>256.</w:t>
            </w:r>
          </w:p>
        </w:tc>
        <w:tc>
          <w:tcPr>
            <w:tcW w:w="3827" w:type="dxa"/>
          </w:tcPr>
          <w:p w:rsidR="005073B1" w:rsidRDefault="005073B1" w:rsidP="00432CAA">
            <w:r>
              <w:t>Тюленева Анна Павловна</w:t>
            </w:r>
          </w:p>
        </w:tc>
        <w:tc>
          <w:tcPr>
            <w:tcW w:w="1843" w:type="dxa"/>
          </w:tcPr>
          <w:p w:rsidR="005073B1" w:rsidRDefault="005073B1" w:rsidP="009B3EFC">
            <w:pPr>
              <w:ind w:right="-108"/>
              <w:jc w:val="center"/>
            </w:pPr>
            <w:r>
              <w:t>30.05</w:t>
            </w:r>
          </w:p>
          <w:p w:rsidR="005073B1" w:rsidRDefault="005073B1" w:rsidP="009B3EFC">
            <w:pPr>
              <w:ind w:right="-108"/>
              <w:jc w:val="center"/>
            </w:pPr>
            <w:r>
              <w:t>02.06</w:t>
            </w:r>
          </w:p>
          <w:p w:rsidR="005073B1" w:rsidRDefault="005073B1" w:rsidP="009B3EFC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5073B1" w:rsidRDefault="005073B1" w:rsidP="0014656A">
            <w:pPr>
              <w:jc w:val="center"/>
            </w:pPr>
            <w:r>
              <w:t>ППЭ 3701</w:t>
            </w:r>
          </w:p>
        </w:tc>
        <w:tc>
          <w:tcPr>
            <w:tcW w:w="1843" w:type="dxa"/>
          </w:tcPr>
          <w:p w:rsidR="005073B1" w:rsidRDefault="005073B1" w:rsidP="0014656A">
            <w:pPr>
              <w:jc w:val="center"/>
            </w:pPr>
            <w:r>
              <w:t>№ 401-47</w:t>
            </w:r>
          </w:p>
        </w:tc>
        <w:tc>
          <w:tcPr>
            <w:tcW w:w="3260" w:type="dxa"/>
          </w:tcPr>
          <w:p w:rsidR="005073B1" w:rsidRPr="00E025BC" w:rsidRDefault="005073B1" w:rsidP="0014656A">
            <w:pPr>
              <w:jc w:val="center"/>
            </w:pPr>
            <w:r>
              <w:t>с присутствием</w:t>
            </w:r>
          </w:p>
        </w:tc>
      </w:tr>
      <w:tr w:rsidR="00F91BD2" w:rsidRPr="00851167" w:rsidTr="00180CDC">
        <w:tc>
          <w:tcPr>
            <w:tcW w:w="1134" w:type="dxa"/>
            <w:vMerge w:val="restart"/>
          </w:tcPr>
          <w:p w:rsidR="00F91BD2" w:rsidRDefault="00F91BD2" w:rsidP="00CF42F4">
            <w:pPr>
              <w:jc w:val="center"/>
            </w:pPr>
            <w:r>
              <w:t>257.</w:t>
            </w:r>
          </w:p>
        </w:tc>
        <w:tc>
          <w:tcPr>
            <w:tcW w:w="3827" w:type="dxa"/>
            <w:vMerge w:val="restart"/>
          </w:tcPr>
          <w:p w:rsidR="00F91BD2" w:rsidRDefault="00F91BD2" w:rsidP="00432CAA">
            <w:proofErr w:type="spellStart"/>
            <w:r>
              <w:t>Шалафан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1843" w:type="dxa"/>
          </w:tcPr>
          <w:p w:rsidR="00F91BD2" w:rsidRDefault="00F91BD2" w:rsidP="009B3EFC">
            <w:pPr>
              <w:ind w:right="-108"/>
              <w:jc w:val="center"/>
            </w:pPr>
            <w:r>
              <w:t>16.06</w:t>
            </w:r>
          </w:p>
          <w:p w:rsidR="00F91BD2" w:rsidRDefault="00F91BD2" w:rsidP="009B3EFC">
            <w:pPr>
              <w:ind w:right="-108"/>
              <w:jc w:val="center"/>
            </w:pPr>
            <w:r>
              <w:t>17.06</w:t>
            </w:r>
          </w:p>
          <w:p w:rsidR="00F91BD2" w:rsidRDefault="00F91BD2" w:rsidP="009B3EFC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F91BD2" w:rsidRDefault="00F91BD2" w:rsidP="0014656A">
            <w:pPr>
              <w:jc w:val="center"/>
            </w:pPr>
            <w:r>
              <w:t>ППЭ 3719</w:t>
            </w:r>
          </w:p>
        </w:tc>
        <w:tc>
          <w:tcPr>
            <w:tcW w:w="1843" w:type="dxa"/>
            <w:vMerge w:val="restart"/>
          </w:tcPr>
          <w:p w:rsidR="00F91BD2" w:rsidRDefault="00F91BD2" w:rsidP="0014656A">
            <w:pPr>
              <w:jc w:val="center"/>
            </w:pPr>
            <w:r>
              <w:t>№ 401-48</w:t>
            </w:r>
          </w:p>
        </w:tc>
        <w:tc>
          <w:tcPr>
            <w:tcW w:w="3260" w:type="dxa"/>
            <w:vMerge w:val="restart"/>
          </w:tcPr>
          <w:p w:rsidR="00F91BD2" w:rsidRPr="00E025BC" w:rsidRDefault="00F91BD2" w:rsidP="0014656A">
            <w:pPr>
              <w:jc w:val="center"/>
            </w:pPr>
            <w:r>
              <w:t>с присутствием</w:t>
            </w:r>
          </w:p>
        </w:tc>
      </w:tr>
      <w:tr w:rsidR="00F91BD2" w:rsidRPr="00851167" w:rsidTr="00180CDC">
        <w:tc>
          <w:tcPr>
            <w:tcW w:w="1134" w:type="dxa"/>
            <w:vMerge/>
          </w:tcPr>
          <w:p w:rsidR="00F91BD2" w:rsidRDefault="00F91BD2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F91BD2" w:rsidRDefault="00F91BD2" w:rsidP="00432CAA"/>
        </w:tc>
        <w:tc>
          <w:tcPr>
            <w:tcW w:w="1843" w:type="dxa"/>
          </w:tcPr>
          <w:p w:rsidR="00F91BD2" w:rsidRDefault="00F91BD2" w:rsidP="009B3EF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F91BD2" w:rsidRDefault="00F91BD2" w:rsidP="0014656A">
            <w:pPr>
              <w:jc w:val="center"/>
            </w:pPr>
            <w:r>
              <w:t>ППЭ 3733</w:t>
            </w:r>
          </w:p>
        </w:tc>
        <w:tc>
          <w:tcPr>
            <w:tcW w:w="1843" w:type="dxa"/>
            <w:vMerge/>
          </w:tcPr>
          <w:p w:rsidR="00F91BD2" w:rsidRDefault="00F91BD2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F91BD2" w:rsidRDefault="00F91BD2" w:rsidP="0014656A">
            <w:pPr>
              <w:jc w:val="center"/>
            </w:pPr>
          </w:p>
        </w:tc>
      </w:tr>
      <w:tr w:rsidR="00B01B32" w:rsidRPr="00851167" w:rsidTr="00180CDC">
        <w:tc>
          <w:tcPr>
            <w:tcW w:w="1134" w:type="dxa"/>
          </w:tcPr>
          <w:p w:rsidR="00B01B32" w:rsidRDefault="00B01B32" w:rsidP="00CF42F4">
            <w:pPr>
              <w:jc w:val="center"/>
            </w:pPr>
            <w:r>
              <w:t>258.</w:t>
            </w:r>
          </w:p>
        </w:tc>
        <w:tc>
          <w:tcPr>
            <w:tcW w:w="3827" w:type="dxa"/>
          </w:tcPr>
          <w:p w:rsidR="00B01B32" w:rsidRDefault="00B01B32" w:rsidP="00432CAA">
            <w:r>
              <w:t>Лакеева Ольга Николаевна</w:t>
            </w:r>
          </w:p>
        </w:tc>
        <w:tc>
          <w:tcPr>
            <w:tcW w:w="1843" w:type="dxa"/>
          </w:tcPr>
          <w:p w:rsidR="00B01B32" w:rsidRDefault="00B01B32" w:rsidP="009B3EF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B01B32" w:rsidRDefault="00B01B32" w:rsidP="0014656A">
            <w:pPr>
              <w:jc w:val="center"/>
            </w:pPr>
            <w:r>
              <w:t>ППЭ3704</w:t>
            </w:r>
          </w:p>
        </w:tc>
        <w:tc>
          <w:tcPr>
            <w:tcW w:w="1843" w:type="dxa"/>
          </w:tcPr>
          <w:p w:rsidR="00B01B32" w:rsidRDefault="00B01B32" w:rsidP="0014656A">
            <w:pPr>
              <w:jc w:val="center"/>
            </w:pPr>
            <w:r>
              <w:t>№ 401-49</w:t>
            </w:r>
          </w:p>
        </w:tc>
        <w:tc>
          <w:tcPr>
            <w:tcW w:w="3260" w:type="dxa"/>
          </w:tcPr>
          <w:p w:rsidR="00B01B32" w:rsidRPr="00E025BC" w:rsidRDefault="00B01B32" w:rsidP="0014656A">
            <w:pPr>
              <w:jc w:val="center"/>
            </w:pPr>
            <w:r>
              <w:t>с присутствием</w:t>
            </w:r>
          </w:p>
        </w:tc>
      </w:tr>
      <w:tr w:rsidR="00B01B32" w:rsidRPr="00851167" w:rsidTr="00180CDC">
        <w:tc>
          <w:tcPr>
            <w:tcW w:w="1134" w:type="dxa"/>
          </w:tcPr>
          <w:p w:rsidR="00B01B32" w:rsidRDefault="00B01B32" w:rsidP="00CF42F4">
            <w:pPr>
              <w:jc w:val="center"/>
            </w:pPr>
            <w:r>
              <w:t>259.</w:t>
            </w:r>
          </w:p>
        </w:tc>
        <w:tc>
          <w:tcPr>
            <w:tcW w:w="3827" w:type="dxa"/>
          </w:tcPr>
          <w:p w:rsidR="00B01B32" w:rsidRDefault="00B01B32" w:rsidP="00432CAA">
            <w:proofErr w:type="spellStart"/>
            <w:r>
              <w:t>Усольская</w:t>
            </w:r>
            <w:proofErr w:type="spellEnd"/>
            <w:r>
              <w:t xml:space="preserve"> Юлия Михайловна</w:t>
            </w:r>
          </w:p>
        </w:tc>
        <w:tc>
          <w:tcPr>
            <w:tcW w:w="1843" w:type="dxa"/>
          </w:tcPr>
          <w:p w:rsidR="00B01B32" w:rsidRDefault="00B01B32" w:rsidP="009B3EFC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B01B32" w:rsidRDefault="00B01B32" w:rsidP="0014656A">
            <w:pPr>
              <w:jc w:val="center"/>
            </w:pPr>
            <w:r>
              <w:t>ППЭ3723</w:t>
            </w:r>
          </w:p>
        </w:tc>
        <w:tc>
          <w:tcPr>
            <w:tcW w:w="1843" w:type="dxa"/>
          </w:tcPr>
          <w:p w:rsidR="00B01B32" w:rsidRDefault="00B01B32" w:rsidP="0014656A">
            <w:pPr>
              <w:jc w:val="center"/>
            </w:pPr>
            <w:r>
              <w:t>№ 401-50</w:t>
            </w:r>
          </w:p>
        </w:tc>
        <w:tc>
          <w:tcPr>
            <w:tcW w:w="3260" w:type="dxa"/>
          </w:tcPr>
          <w:p w:rsidR="00B01B32" w:rsidRPr="00E025BC" w:rsidRDefault="00B01B32" w:rsidP="0014656A">
            <w:pPr>
              <w:jc w:val="center"/>
            </w:pPr>
            <w:r>
              <w:t>с присутствием</w:t>
            </w:r>
          </w:p>
        </w:tc>
      </w:tr>
      <w:tr w:rsidR="001C55C9" w:rsidRPr="00851167" w:rsidTr="00180CDC">
        <w:tc>
          <w:tcPr>
            <w:tcW w:w="1134" w:type="dxa"/>
            <w:vMerge w:val="restart"/>
          </w:tcPr>
          <w:p w:rsidR="001C55C9" w:rsidRDefault="001C55C9" w:rsidP="00CF42F4">
            <w:pPr>
              <w:jc w:val="center"/>
            </w:pPr>
            <w:r>
              <w:t>260.</w:t>
            </w:r>
          </w:p>
        </w:tc>
        <w:tc>
          <w:tcPr>
            <w:tcW w:w="3827" w:type="dxa"/>
            <w:vMerge w:val="restart"/>
          </w:tcPr>
          <w:p w:rsidR="001C55C9" w:rsidRDefault="001C55C9" w:rsidP="00432CAA">
            <w:r>
              <w:t>Великова Елена Александровна</w:t>
            </w:r>
          </w:p>
        </w:tc>
        <w:tc>
          <w:tcPr>
            <w:tcW w:w="1843" w:type="dxa"/>
          </w:tcPr>
          <w:p w:rsidR="001C55C9" w:rsidRDefault="001C55C9" w:rsidP="009B3EFC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1C55C9" w:rsidRDefault="001C55C9" w:rsidP="0014656A">
            <w:pPr>
              <w:jc w:val="center"/>
            </w:pPr>
            <w:r>
              <w:t>ППЭ 3723</w:t>
            </w:r>
          </w:p>
        </w:tc>
        <w:tc>
          <w:tcPr>
            <w:tcW w:w="1843" w:type="dxa"/>
            <w:vMerge w:val="restart"/>
          </w:tcPr>
          <w:p w:rsidR="001C55C9" w:rsidRDefault="001C55C9" w:rsidP="0014656A">
            <w:pPr>
              <w:jc w:val="center"/>
            </w:pPr>
            <w:r>
              <w:t>№ 401-51</w:t>
            </w:r>
          </w:p>
        </w:tc>
        <w:tc>
          <w:tcPr>
            <w:tcW w:w="3260" w:type="dxa"/>
            <w:vMerge w:val="restart"/>
          </w:tcPr>
          <w:p w:rsidR="001C55C9" w:rsidRPr="00E025BC" w:rsidRDefault="001C55C9" w:rsidP="0014656A">
            <w:pPr>
              <w:jc w:val="center"/>
            </w:pPr>
            <w:r>
              <w:t>с присутствием</w:t>
            </w:r>
          </w:p>
        </w:tc>
      </w:tr>
      <w:tr w:rsidR="001C55C9" w:rsidRPr="00851167" w:rsidTr="00180CDC">
        <w:tc>
          <w:tcPr>
            <w:tcW w:w="1134" w:type="dxa"/>
            <w:vMerge/>
          </w:tcPr>
          <w:p w:rsidR="001C55C9" w:rsidRDefault="001C55C9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C55C9" w:rsidRDefault="001C55C9" w:rsidP="00432CAA"/>
        </w:tc>
        <w:tc>
          <w:tcPr>
            <w:tcW w:w="1843" w:type="dxa"/>
          </w:tcPr>
          <w:p w:rsidR="001C55C9" w:rsidRDefault="001C55C9" w:rsidP="009B3EFC">
            <w:pPr>
              <w:ind w:right="-108"/>
              <w:jc w:val="center"/>
            </w:pPr>
            <w:r>
              <w:t>21.06</w:t>
            </w:r>
          </w:p>
        </w:tc>
        <w:tc>
          <w:tcPr>
            <w:tcW w:w="3118" w:type="dxa"/>
          </w:tcPr>
          <w:p w:rsidR="001C55C9" w:rsidRDefault="001C55C9" w:rsidP="0014656A">
            <w:pPr>
              <w:jc w:val="center"/>
            </w:pPr>
            <w:r>
              <w:t>ППЭ 3708</w:t>
            </w:r>
          </w:p>
        </w:tc>
        <w:tc>
          <w:tcPr>
            <w:tcW w:w="1843" w:type="dxa"/>
            <w:vMerge/>
          </w:tcPr>
          <w:p w:rsidR="001C55C9" w:rsidRDefault="001C55C9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1C55C9" w:rsidRDefault="001C55C9" w:rsidP="0014656A">
            <w:pPr>
              <w:jc w:val="center"/>
            </w:pPr>
          </w:p>
        </w:tc>
      </w:tr>
      <w:tr w:rsidR="001C55C9" w:rsidRPr="00851167" w:rsidTr="00180CDC">
        <w:tc>
          <w:tcPr>
            <w:tcW w:w="1134" w:type="dxa"/>
            <w:vMerge/>
          </w:tcPr>
          <w:p w:rsidR="001C55C9" w:rsidRDefault="001C55C9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C55C9" w:rsidRDefault="001C55C9" w:rsidP="00432CAA"/>
        </w:tc>
        <w:tc>
          <w:tcPr>
            <w:tcW w:w="1843" w:type="dxa"/>
          </w:tcPr>
          <w:p w:rsidR="001C55C9" w:rsidRDefault="001C55C9" w:rsidP="009B3EFC">
            <w:pPr>
              <w:ind w:right="-108"/>
              <w:jc w:val="center"/>
            </w:pPr>
            <w:r>
              <w:t>24.06</w:t>
            </w:r>
          </w:p>
        </w:tc>
        <w:tc>
          <w:tcPr>
            <w:tcW w:w="3118" w:type="dxa"/>
          </w:tcPr>
          <w:p w:rsidR="001C55C9" w:rsidRDefault="001C55C9" w:rsidP="0014656A">
            <w:pPr>
              <w:jc w:val="center"/>
            </w:pPr>
            <w:r>
              <w:t>ППЭ 3719</w:t>
            </w:r>
          </w:p>
        </w:tc>
        <w:tc>
          <w:tcPr>
            <w:tcW w:w="1843" w:type="dxa"/>
            <w:vMerge/>
          </w:tcPr>
          <w:p w:rsidR="001C55C9" w:rsidRDefault="001C55C9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1C55C9" w:rsidRDefault="001C55C9" w:rsidP="0014656A">
            <w:pPr>
              <w:jc w:val="center"/>
            </w:pPr>
          </w:p>
        </w:tc>
      </w:tr>
      <w:tr w:rsidR="001C55C9" w:rsidRPr="00851167" w:rsidTr="00180CDC">
        <w:tc>
          <w:tcPr>
            <w:tcW w:w="1134" w:type="dxa"/>
            <w:vMerge/>
          </w:tcPr>
          <w:p w:rsidR="001C55C9" w:rsidRDefault="001C55C9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1C55C9" w:rsidRDefault="001C55C9" w:rsidP="00432CAA"/>
        </w:tc>
        <w:tc>
          <w:tcPr>
            <w:tcW w:w="1843" w:type="dxa"/>
          </w:tcPr>
          <w:p w:rsidR="001C55C9" w:rsidRDefault="001C55C9" w:rsidP="009B3EFC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1C55C9" w:rsidRDefault="001C55C9" w:rsidP="0014656A">
            <w:pPr>
              <w:jc w:val="center"/>
            </w:pPr>
            <w:r>
              <w:t>ППЭ 3722</w:t>
            </w:r>
          </w:p>
        </w:tc>
        <w:tc>
          <w:tcPr>
            <w:tcW w:w="1843" w:type="dxa"/>
            <w:vMerge/>
          </w:tcPr>
          <w:p w:rsidR="001C55C9" w:rsidRDefault="001C55C9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1C55C9" w:rsidRDefault="001C55C9" w:rsidP="0014656A">
            <w:pPr>
              <w:jc w:val="center"/>
            </w:pPr>
          </w:p>
        </w:tc>
      </w:tr>
      <w:tr w:rsidR="008D640D" w:rsidRPr="00851167" w:rsidTr="00180CDC">
        <w:tc>
          <w:tcPr>
            <w:tcW w:w="1134" w:type="dxa"/>
            <w:vMerge w:val="restart"/>
          </w:tcPr>
          <w:p w:rsidR="008D640D" w:rsidRDefault="008D640D" w:rsidP="00CF42F4">
            <w:pPr>
              <w:jc w:val="center"/>
            </w:pPr>
            <w:r>
              <w:t>261.</w:t>
            </w:r>
          </w:p>
        </w:tc>
        <w:tc>
          <w:tcPr>
            <w:tcW w:w="3827" w:type="dxa"/>
            <w:vMerge w:val="restart"/>
          </w:tcPr>
          <w:p w:rsidR="008D640D" w:rsidRDefault="008D640D" w:rsidP="00432CAA">
            <w:proofErr w:type="spellStart"/>
            <w:r>
              <w:t>Кобалия</w:t>
            </w:r>
            <w:proofErr w:type="spellEnd"/>
            <w:r>
              <w:t xml:space="preserve"> </w:t>
            </w:r>
            <w:proofErr w:type="spellStart"/>
            <w:r>
              <w:t>Теона</w:t>
            </w:r>
            <w:proofErr w:type="spellEnd"/>
            <w:r>
              <w:t xml:space="preserve"> </w:t>
            </w:r>
            <w:proofErr w:type="spellStart"/>
            <w:r>
              <w:t>Джепрановна</w:t>
            </w:r>
            <w:proofErr w:type="spellEnd"/>
          </w:p>
        </w:tc>
        <w:tc>
          <w:tcPr>
            <w:tcW w:w="1843" w:type="dxa"/>
          </w:tcPr>
          <w:p w:rsidR="008D640D" w:rsidRDefault="008D640D" w:rsidP="009B3EFC">
            <w:pPr>
              <w:ind w:right="-108"/>
              <w:jc w:val="center"/>
            </w:pPr>
            <w:r>
              <w:t>24.06</w:t>
            </w:r>
          </w:p>
        </w:tc>
        <w:tc>
          <w:tcPr>
            <w:tcW w:w="3118" w:type="dxa"/>
          </w:tcPr>
          <w:p w:rsidR="008D640D" w:rsidRDefault="008D640D" w:rsidP="0014656A">
            <w:pPr>
              <w:jc w:val="center"/>
            </w:pPr>
            <w:r>
              <w:t>ППЭ 3719</w:t>
            </w:r>
          </w:p>
        </w:tc>
        <w:tc>
          <w:tcPr>
            <w:tcW w:w="1843" w:type="dxa"/>
            <w:vMerge w:val="restart"/>
          </w:tcPr>
          <w:p w:rsidR="008D640D" w:rsidRDefault="008D640D" w:rsidP="0014656A">
            <w:pPr>
              <w:jc w:val="center"/>
            </w:pPr>
            <w:r>
              <w:t>№ 401-52</w:t>
            </w:r>
          </w:p>
        </w:tc>
        <w:tc>
          <w:tcPr>
            <w:tcW w:w="3260" w:type="dxa"/>
            <w:vMerge w:val="restart"/>
          </w:tcPr>
          <w:p w:rsidR="008D640D" w:rsidRPr="00E025BC" w:rsidRDefault="008D640D" w:rsidP="0014656A">
            <w:pPr>
              <w:jc w:val="center"/>
            </w:pPr>
            <w:r>
              <w:t>с присутствием</w:t>
            </w:r>
          </w:p>
        </w:tc>
      </w:tr>
      <w:tr w:rsidR="008D640D" w:rsidRPr="00851167" w:rsidTr="00180CDC">
        <w:tc>
          <w:tcPr>
            <w:tcW w:w="1134" w:type="dxa"/>
            <w:vMerge/>
          </w:tcPr>
          <w:p w:rsidR="008D640D" w:rsidRDefault="008D640D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8D640D" w:rsidRDefault="008D640D" w:rsidP="00432CAA"/>
        </w:tc>
        <w:tc>
          <w:tcPr>
            <w:tcW w:w="1843" w:type="dxa"/>
          </w:tcPr>
          <w:p w:rsidR="008D640D" w:rsidRDefault="008D640D" w:rsidP="009B3EFC">
            <w:pPr>
              <w:ind w:right="-108"/>
              <w:jc w:val="center"/>
            </w:pPr>
            <w:r>
              <w:t>28.06</w:t>
            </w:r>
          </w:p>
        </w:tc>
        <w:tc>
          <w:tcPr>
            <w:tcW w:w="3118" w:type="dxa"/>
          </w:tcPr>
          <w:p w:rsidR="008D640D" w:rsidRDefault="008D640D" w:rsidP="0014656A">
            <w:pPr>
              <w:jc w:val="center"/>
            </w:pPr>
            <w:r>
              <w:t>ППЭ3722</w:t>
            </w:r>
          </w:p>
        </w:tc>
        <w:tc>
          <w:tcPr>
            <w:tcW w:w="1843" w:type="dxa"/>
            <w:vMerge/>
          </w:tcPr>
          <w:p w:rsidR="008D640D" w:rsidRDefault="008D640D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8D640D" w:rsidRDefault="008D640D" w:rsidP="0014656A">
            <w:pPr>
              <w:jc w:val="center"/>
            </w:pPr>
          </w:p>
        </w:tc>
      </w:tr>
      <w:tr w:rsidR="008D640D" w:rsidRPr="00851167" w:rsidTr="00180CDC">
        <w:tc>
          <w:tcPr>
            <w:tcW w:w="1134" w:type="dxa"/>
            <w:vMerge/>
          </w:tcPr>
          <w:p w:rsidR="008D640D" w:rsidRDefault="008D640D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8D640D" w:rsidRDefault="008D640D" w:rsidP="00432CAA"/>
        </w:tc>
        <w:tc>
          <w:tcPr>
            <w:tcW w:w="1843" w:type="dxa"/>
          </w:tcPr>
          <w:p w:rsidR="008D640D" w:rsidRDefault="008D640D" w:rsidP="009B3EFC">
            <w:pPr>
              <w:ind w:right="-108"/>
              <w:jc w:val="center"/>
            </w:pPr>
            <w:r>
              <w:t>29.06</w:t>
            </w:r>
          </w:p>
        </w:tc>
        <w:tc>
          <w:tcPr>
            <w:tcW w:w="3118" w:type="dxa"/>
          </w:tcPr>
          <w:p w:rsidR="008D640D" w:rsidRDefault="008D640D" w:rsidP="0014656A">
            <w:pPr>
              <w:jc w:val="center"/>
            </w:pPr>
            <w:r>
              <w:t>ППЭ 3766</w:t>
            </w:r>
          </w:p>
        </w:tc>
        <w:tc>
          <w:tcPr>
            <w:tcW w:w="1843" w:type="dxa"/>
            <w:vMerge/>
          </w:tcPr>
          <w:p w:rsidR="008D640D" w:rsidRDefault="008D640D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8D640D" w:rsidRDefault="008D640D" w:rsidP="0014656A">
            <w:pPr>
              <w:jc w:val="center"/>
            </w:pPr>
          </w:p>
        </w:tc>
      </w:tr>
      <w:tr w:rsidR="008D640D" w:rsidRPr="00851167" w:rsidTr="00180CDC">
        <w:tc>
          <w:tcPr>
            <w:tcW w:w="1134" w:type="dxa"/>
            <w:vMerge/>
          </w:tcPr>
          <w:p w:rsidR="008D640D" w:rsidRDefault="008D640D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8D640D" w:rsidRDefault="008D640D" w:rsidP="00432CAA"/>
        </w:tc>
        <w:tc>
          <w:tcPr>
            <w:tcW w:w="1843" w:type="dxa"/>
          </w:tcPr>
          <w:p w:rsidR="008D640D" w:rsidRDefault="008D640D" w:rsidP="009B3EFC">
            <w:pPr>
              <w:ind w:right="-108"/>
              <w:jc w:val="center"/>
            </w:pPr>
            <w:r>
              <w:t>30.06</w:t>
            </w:r>
          </w:p>
        </w:tc>
        <w:tc>
          <w:tcPr>
            <w:tcW w:w="3118" w:type="dxa"/>
          </w:tcPr>
          <w:p w:rsidR="008D640D" w:rsidRDefault="008D640D" w:rsidP="0014656A">
            <w:pPr>
              <w:jc w:val="center"/>
            </w:pPr>
            <w:r>
              <w:t>ППЭ 3723</w:t>
            </w:r>
          </w:p>
        </w:tc>
        <w:tc>
          <w:tcPr>
            <w:tcW w:w="1843" w:type="dxa"/>
            <w:vMerge/>
          </w:tcPr>
          <w:p w:rsidR="008D640D" w:rsidRDefault="008D640D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8D640D" w:rsidRDefault="008D640D" w:rsidP="0014656A">
            <w:pPr>
              <w:jc w:val="center"/>
            </w:pPr>
          </w:p>
        </w:tc>
      </w:tr>
      <w:tr w:rsidR="00FF7A21" w:rsidRPr="00851167" w:rsidTr="00180CDC">
        <w:tc>
          <w:tcPr>
            <w:tcW w:w="1134" w:type="dxa"/>
            <w:vMerge w:val="restart"/>
          </w:tcPr>
          <w:p w:rsidR="00FF7A21" w:rsidRDefault="00FF7A21" w:rsidP="00CF42F4">
            <w:pPr>
              <w:jc w:val="center"/>
            </w:pPr>
            <w:r>
              <w:t>262.</w:t>
            </w:r>
          </w:p>
        </w:tc>
        <w:tc>
          <w:tcPr>
            <w:tcW w:w="3827" w:type="dxa"/>
            <w:vMerge w:val="restart"/>
          </w:tcPr>
          <w:p w:rsidR="00FF7A21" w:rsidRDefault="00FF7A21" w:rsidP="00432CAA">
            <w:proofErr w:type="spellStart"/>
            <w:r>
              <w:t>Турыгина</w:t>
            </w:r>
            <w:proofErr w:type="spellEnd"/>
            <w:r>
              <w:t xml:space="preserve"> Жанна Юрьевна</w:t>
            </w:r>
          </w:p>
        </w:tc>
        <w:tc>
          <w:tcPr>
            <w:tcW w:w="1843" w:type="dxa"/>
          </w:tcPr>
          <w:p w:rsidR="00FF7A21" w:rsidRDefault="00FF7A21" w:rsidP="00FF7A21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FF7A21" w:rsidRDefault="00FF7A21" w:rsidP="0014656A">
            <w:pPr>
              <w:jc w:val="center"/>
            </w:pPr>
            <w:r>
              <w:t>ППЭ 26.05</w:t>
            </w:r>
          </w:p>
        </w:tc>
        <w:tc>
          <w:tcPr>
            <w:tcW w:w="1843" w:type="dxa"/>
            <w:vMerge w:val="restart"/>
          </w:tcPr>
          <w:p w:rsidR="00FF7A21" w:rsidRDefault="00FF7A21" w:rsidP="0014656A">
            <w:pPr>
              <w:jc w:val="center"/>
            </w:pPr>
            <w:r>
              <w:t>№ 401-53</w:t>
            </w:r>
          </w:p>
        </w:tc>
        <w:tc>
          <w:tcPr>
            <w:tcW w:w="3260" w:type="dxa"/>
            <w:vMerge w:val="restart"/>
          </w:tcPr>
          <w:p w:rsidR="00FF7A21" w:rsidRPr="00E025BC" w:rsidRDefault="00FF7A21" w:rsidP="0014656A">
            <w:pPr>
              <w:jc w:val="center"/>
            </w:pPr>
            <w:r>
              <w:t>с присутствием</w:t>
            </w:r>
          </w:p>
        </w:tc>
      </w:tr>
      <w:tr w:rsidR="00FF7A21" w:rsidRPr="00851167" w:rsidTr="00180CDC">
        <w:tc>
          <w:tcPr>
            <w:tcW w:w="1134" w:type="dxa"/>
            <w:vMerge/>
          </w:tcPr>
          <w:p w:rsidR="00FF7A21" w:rsidRDefault="00FF7A21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FF7A21" w:rsidRDefault="00FF7A21" w:rsidP="00432CAA"/>
        </w:tc>
        <w:tc>
          <w:tcPr>
            <w:tcW w:w="1843" w:type="dxa"/>
          </w:tcPr>
          <w:p w:rsidR="00FF7A21" w:rsidRDefault="00FF7A21" w:rsidP="009B3EFC">
            <w:pPr>
              <w:ind w:right="-108"/>
              <w:jc w:val="center"/>
            </w:pPr>
            <w:r>
              <w:t>30.05</w:t>
            </w:r>
          </w:p>
        </w:tc>
        <w:tc>
          <w:tcPr>
            <w:tcW w:w="3118" w:type="dxa"/>
          </w:tcPr>
          <w:p w:rsidR="00FF7A21" w:rsidRDefault="00FF7A21" w:rsidP="0014656A">
            <w:pPr>
              <w:jc w:val="center"/>
            </w:pPr>
            <w:r>
              <w:t>ППЭ 3702</w:t>
            </w:r>
          </w:p>
        </w:tc>
        <w:tc>
          <w:tcPr>
            <w:tcW w:w="1843" w:type="dxa"/>
            <w:vMerge/>
          </w:tcPr>
          <w:p w:rsidR="00FF7A21" w:rsidRDefault="00FF7A21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FF7A21" w:rsidRDefault="00FF7A21" w:rsidP="0014656A">
            <w:pPr>
              <w:jc w:val="center"/>
            </w:pPr>
          </w:p>
        </w:tc>
      </w:tr>
      <w:tr w:rsidR="0077796B" w:rsidRPr="00851167" w:rsidTr="00180CDC">
        <w:tc>
          <w:tcPr>
            <w:tcW w:w="1134" w:type="dxa"/>
            <w:vMerge w:val="restart"/>
          </w:tcPr>
          <w:p w:rsidR="0077796B" w:rsidRDefault="0077796B" w:rsidP="00CF42F4">
            <w:pPr>
              <w:jc w:val="center"/>
            </w:pPr>
            <w:r>
              <w:t>263</w:t>
            </w:r>
            <w:r w:rsidR="00C0407D">
              <w:t>.</w:t>
            </w:r>
          </w:p>
        </w:tc>
        <w:tc>
          <w:tcPr>
            <w:tcW w:w="3827" w:type="dxa"/>
            <w:vMerge w:val="restart"/>
          </w:tcPr>
          <w:p w:rsidR="0077796B" w:rsidRDefault="0077796B" w:rsidP="00432CAA">
            <w:r>
              <w:t>Севастьянова Надежда Владимировна</w:t>
            </w:r>
          </w:p>
        </w:tc>
        <w:tc>
          <w:tcPr>
            <w:tcW w:w="1843" w:type="dxa"/>
          </w:tcPr>
          <w:p w:rsidR="0077796B" w:rsidRDefault="0077796B" w:rsidP="009B3EFC">
            <w:pPr>
              <w:ind w:right="-108"/>
              <w:jc w:val="center"/>
            </w:pPr>
            <w:r>
              <w:t>26.05</w:t>
            </w:r>
          </w:p>
        </w:tc>
        <w:tc>
          <w:tcPr>
            <w:tcW w:w="3118" w:type="dxa"/>
          </w:tcPr>
          <w:p w:rsidR="0077796B" w:rsidRDefault="0077796B" w:rsidP="0014656A">
            <w:pPr>
              <w:jc w:val="center"/>
            </w:pPr>
            <w:r>
              <w:t>ППЭ 3719</w:t>
            </w:r>
          </w:p>
        </w:tc>
        <w:tc>
          <w:tcPr>
            <w:tcW w:w="1843" w:type="dxa"/>
            <w:vMerge w:val="restart"/>
          </w:tcPr>
          <w:p w:rsidR="0077796B" w:rsidRDefault="0077796B" w:rsidP="0014656A">
            <w:pPr>
              <w:jc w:val="center"/>
            </w:pPr>
            <w:r>
              <w:t>№ 401-5</w:t>
            </w:r>
            <w:r w:rsidR="00C0407D">
              <w:t>4</w:t>
            </w:r>
          </w:p>
        </w:tc>
        <w:tc>
          <w:tcPr>
            <w:tcW w:w="3260" w:type="dxa"/>
            <w:vMerge w:val="restart"/>
          </w:tcPr>
          <w:p w:rsidR="0077796B" w:rsidRPr="00E025BC" w:rsidRDefault="0077796B" w:rsidP="0014656A">
            <w:pPr>
              <w:jc w:val="center"/>
            </w:pPr>
            <w:r>
              <w:t>с присутствием</w:t>
            </w:r>
          </w:p>
        </w:tc>
      </w:tr>
      <w:tr w:rsidR="0077796B" w:rsidRPr="00851167" w:rsidTr="00180CDC">
        <w:tc>
          <w:tcPr>
            <w:tcW w:w="1134" w:type="dxa"/>
            <w:vMerge/>
          </w:tcPr>
          <w:p w:rsidR="0077796B" w:rsidRDefault="0077796B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77796B" w:rsidRDefault="0077796B" w:rsidP="00432CAA"/>
        </w:tc>
        <w:tc>
          <w:tcPr>
            <w:tcW w:w="1843" w:type="dxa"/>
          </w:tcPr>
          <w:p w:rsidR="0077796B" w:rsidRDefault="0077796B" w:rsidP="009B3EFC">
            <w:pPr>
              <w:ind w:right="-108"/>
              <w:jc w:val="center"/>
            </w:pPr>
            <w:r>
              <w:t>30.05</w:t>
            </w:r>
          </w:p>
        </w:tc>
        <w:tc>
          <w:tcPr>
            <w:tcW w:w="3118" w:type="dxa"/>
          </w:tcPr>
          <w:p w:rsidR="0077796B" w:rsidRDefault="0077796B" w:rsidP="0014656A">
            <w:pPr>
              <w:jc w:val="center"/>
            </w:pPr>
            <w:r>
              <w:t>ППЭ 3704</w:t>
            </w:r>
          </w:p>
        </w:tc>
        <w:tc>
          <w:tcPr>
            <w:tcW w:w="1843" w:type="dxa"/>
            <w:vMerge/>
          </w:tcPr>
          <w:p w:rsidR="0077796B" w:rsidRDefault="0077796B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77796B" w:rsidRDefault="0077796B" w:rsidP="0014656A">
            <w:pPr>
              <w:jc w:val="center"/>
            </w:pPr>
          </w:p>
        </w:tc>
      </w:tr>
      <w:tr w:rsidR="00DB46A1" w:rsidRPr="00851167" w:rsidTr="00180CDC">
        <w:tc>
          <w:tcPr>
            <w:tcW w:w="1134" w:type="dxa"/>
            <w:vMerge w:val="restart"/>
          </w:tcPr>
          <w:p w:rsidR="00DB46A1" w:rsidRDefault="00DB46A1" w:rsidP="00CF42F4">
            <w:pPr>
              <w:jc w:val="center"/>
            </w:pPr>
            <w:r>
              <w:t>264.</w:t>
            </w:r>
          </w:p>
        </w:tc>
        <w:tc>
          <w:tcPr>
            <w:tcW w:w="3827" w:type="dxa"/>
            <w:vMerge w:val="restart"/>
          </w:tcPr>
          <w:p w:rsidR="00DB46A1" w:rsidRDefault="00DB46A1" w:rsidP="00432CAA">
            <w:r>
              <w:t>Сухова Ирина Александровна</w:t>
            </w:r>
          </w:p>
        </w:tc>
        <w:tc>
          <w:tcPr>
            <w:tcW w:w="1843" w:type="dxa"/>
          </w:tcPr>
          <w:p w:rsidR="00DB46A1" w:rsidRDefault="00DB46A1" w:rsidP="009B3EFC">
            <w:pPr>
              <w:ind w:right="-108"/>
              <w:jc w:val="center"/>
            </w:pPr>
            <w:r>
              <w:t>02.06</w:t>
            </w:r>
          </w:p>
        </w:tc>
        <w:tc>
          <w:tcPr>
            <w:tcW w:w="3118" w:type="dxa"/>
          </w:tcPr>
          <w:p w:rsidR="00DB46A1" w:rsidRDefault="00DB46A1" w:rsidP="0014656A">
            <w:pPr>
              <w:jc w:val="center"/>
            </w:pPr>
            <w:r>
              <w:t>ППЭ 3708</w:t>
            </w:r>
          </w:p>
        </w:tc>
        <w:tc>
          <w:tcPr>
            <w:tcW w:w="1843" w:type="dxa"/>
            <w:vMerge w:val="restart"/>
          </w:tcPr>
          <w:p w:rsidR="00DB46A1" w:rsidRDefault="00DB46A1" w:rsidP="0014656A">
            <w:pPr>
              <w:jc w:val="center"/>
            </w:pPr>
            <w:r>
              <w:t>№ 401-55</w:t>
            </w:r>
          </w:p>
        </w:tc>
        <w:tc>
          <w:tcPr>
            <w:tcW w:w="3260" w:type="dxa"/>
            <w:vMerge w:val="restart"/>
          </w:tcPr>
          <w:p w:rsidR="00DB46A1" w:rsidRPr="00E025BC" w:rsidRDefault="00DB46A1" w:rsidP="0014656A">
            <w:pPr>
              <w:jc w:val="center"/>
            </w:pPr>
            <w:r>
              <w:t>с присутствием</w:t>
            </w:r>
          </w:p>
        </w:tc>
      </w:tr>
      <w:tr w:rsidR="00DB46A1" w:rsidRPr="00851167" w:rsidTr="00180CDC">
        <w:tc>
          <w:tcPr>
            <w:tcW w:w="1134" w:type="dxa"/>
            <w:vMerge/>
          </w:tcPr>
          <w:p w:rsidR="00DB46A1" w:rsidRDefault="00DB46A1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DB46A1" w:rsidRDefault="00DB46A1" w:rsidP="00432CAA"/>
        </w:tc>
        <w:tc>
          <w:tcPr>
            <w:tcW w:w="1843" w:type="dxa"/>
          </w:tcPr>
          <w:p w:rsidR="00DB46A1" w:rsidRDefault="00DB46A1" w:rsidP="009B3EFC">
            <w:pPr>
              <w:ind w:right="-108"/>
              <w:jc w:val="center"/>
            </w:pPr>
            <w:r>
              <w:t>03.06</w:t>
            </w:r>
          </w:p>
        </w:tc>
        <w:tc>
          <w:tcPr>
            <w:tcW w:w="3118" w:type="dxa"/>
          </w:tcPr>
          <w:p w:rsidR="00DB46A1" w:rsidRDefault="00DB46A1" w:rsidP="0014656A">
            <w:pPr>
              <w:jc w:val="center"/>
            </w:pPr>
            <w:r>
              <w:t>ППЭ 3764</w:t>
            </w:r>
          </w:p>
        </w:tc>
        <w:tc>
          <w:tcPr>
            <w:tcW w:w="1843" w:type="dxa"/>
            <w:vMerge/>
          </w:tcPr>
          <w:p w:rsidR="00DB46A1" w:rsidRDefault="00DB46A1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DB46A1" w:rsidRDefault="00DB46A1" w:rsidP="0014656A">
            <w:pPr>
              <w:jc w:val="center"/>
            </w:pPr>
          </w:p>
        </w:tc>
      </w:tr>
      <w:tr w:rsidR="00DB46A1" w:rsidRPr="00851167" w:rsidTr="00180CDC">
        <w:tc>
          <w:tcPr>
            <w:tcW w:w="1134" w:type="dxa"/>
            <w:vMerge/>
          </w:tcPr>
          <w:p w:rsidR="00DB46A1" w:rsidRDefault="00DB46A1" w:rsidP="00CF42F4">
            <w:pPr>
              <w:jc w:val="center"/>
            </w:pPr>
          </w:p>
        </w:tc>
        <w:tc>
          <w:tcPr>
            <w:tcW w:w="3827" w:type="dxa"/>
            <w:vMerge/>
          </w:tcPr>
          <w:p w:rsidR="00DB46A1" w:rsidRDefault="00DB46A1" w:rsidP="00432CAA"/>
        </w:tc>
        <w:tc>
          <w:tcPr>
            <w:tcW w:w="1843" w:type="dxa"/>
          </w:tcPr>
          <w:p w:rsidR="00DB46A1" w:rsidRDefault="00DB46A1" w:rsidP="009B3EFC">
            <w:pPr>
              <w:ind w:right="-108"/>
              <w:jc w:val="center"/>
            </w:pPr>
            <w:r>
              <w:t>06.06</w:t>
            </w:r>
          </w:p>
        </w:tc>
        <w:tc>
          <w:tcPr>
            <w:tcW w:w="3118" w:type="dxa"/>
          </w:tcPr>
          <w:p w:rsidR="00DB46A1" w:rsidRDefault="00DB46A1" w:rsidP="0014656A">
            <w:pPr>
              <w:jc w:val="center"/>
            </w:pPr>
            <w:r>
              <w:t>ППЭ 3701</w:t>
            </w:r>
          </w:p>
        </w:tc>
        <w:tc>
          <w:tcPr>
            <w:tcW w:w="1843" w:type="dxa"/>
            <w:vMerge/>
          </w:tcPr>
          <w:p w:rsidR="00DB46A1" w:rsidRDefault="00DB46A1" w:rsidP="0014656A">
            <w:pPr>
              <w:jc w:val="center"/>
            </w:pPr>
          </w:p>
        </w:tc>
        <w:tc>
          <w:tcPr>
            <w:tcW w:w="3260" w:type="dxa"/>
            <w:vMerge/>
          </w:tcPr>
          <w:p w:rsidR="00DB46A1" w:rsidRDefault="00DB46A1" w:rsidP="0014656A">
            <w:pPr>
              <w:jc w:val="center"/>
            </w:pPr>
          </w:p>
        </w:tc>
      </w:tr>
      <w:tr w:rsidR="00EC4C4F" w:rsidRPr="00851167" w:rsidTr="00180CDC">
        <w:tc>
          <w:tcPr>
            <w:tcW w:w="1134" w:type="dxa"/>
          </w:tcPr>
          <w:p w:rsidR="00EC4C4F" w:rsidRDefault="00EC4C4F" w:rsidP="00CF42F4">
            <w:pPr>
              <w:jc w:val="center"/>
            </w:pPr>
            <w:r>
              <w:t>265.</w:t>
            </w:r>
          </w:p>
        </w:tc>
        <w:tc>
          <w:tcPr>
            <w:tcW w:w="3827" w:type="dxa"/>
          </w:tcPr>
          <w:p w:rsidR="00EC4C4F" w:rsidRDefault="00EC4C4F" w:rsidP="00432CAA">
            <w:r>
              <w:t>Руденко Сергей Александрович</w:t>
            </w:r>
          </w:p>
        </w:tc>
        <w:tc>
          <w:tcPr>
            <w:tcW w:w="1843" w:type="dxa"/>
          </w:tcPr>
          <w:p w:rsidR="00EC4C4F" w:rsidRDefault="00EC4C4F" w:rsidP="009B3EFC">
            <w:pPr>
              <w:ind w:right="-108"/>
              <w:jc w:val="center"/>
            </w:pPr>
            <w:r>
              <w:t>14.06</w:t>
            </w:r>
          </w:p>
        </w:tc>
        <w:tc>
          <w:tcPr>
            <w:tcW w:w="3118" w:type="dxa"/>
          </w:tcPr>
          <w:p w:rsidR="00EC4C4F" w:rsidRDefault="00EC4C4F" w:rsidP="0014656A">
            <w:pPr>
              <w:jc w:val="center"/>
            </w:pPr>
            <w:r>
              <w:t>ППЭ 3708</w:t>
            </w:r>
          </w:p>
        </w:tc>
        <w:tc>
          <w:tcPr>
            <w:tcW w:w="1843" w:type="dxa"/>
          </w:tcPr>
          <w:p w:rsidR="00EC4C4F" w:rsidRDefault="00EC4C4F" w:rsidP="0014656A">
            <w:pPr>
              <w:jc w:val="center"/>
            </w:pPr>
            <w:r>
              <w:t>№ 401-56</w:t>
            </w:r>
          </w:p>
        </w:tc>
        <w:tc>
          <w:tcPr>
            <w:tcW w:w="3260" w:type="dxa"/>
          </w:tcPr>
          <w:p w:rsidR="00EC4C4F" w:rsidRPr="00E025BC" w:rsidRDefault="00EC4C4F" w:rsidP="0014656A">
            <w:pPr>
              <w:jc w:val="center"/>
            </w:pPr>
            <w:r>
              <w:t>с присутствием</w:t>
            </w:r>
          </w:p>
        </w:tc>
      </w:tr>
      <w:tr w:rsidR="008600F4" w:rsidRPr="00851167" w:rsidTr="00180CDC">
        <w:tc>
          <w:tcPr>
            <w:tcW w:w="1134" w:type="dxa"/>
          </w:tcPr>
          <w:p w:rsidR="008600F4" w:rsidRDefault="008600F4" w:rsidP="00CF42F4">
            <w:pPr>
              <w:jc w:val="center"/>
            </w:pPr>
            <w:r>
              <w:t>266.</w:t>
            </w:r>
          </w:p>
        </w:tc>
        <w:tc>
          <w:tcPr>
            <w:tcW w:w="3827" w:type="dxa"/>
          </w:tcPr>
          <w:p w:rsidR="008600F4" w:rsidRDefault="00596A47" w:rsidP="00432CAA">
            <w:r>
              <w:t>Большаков Алексей Игоревич</w:t>
            </w:r>
          </w:p>
        </w:tc>
        <w:tc>
          <w:tcPr>
            <w:tcW w:w="1843" w:type="dxa"/>
          </w:tcPr>
          <w:p w:rsidR="00596A47" w:rsidRDefault="00596A47" w:rsidP="009B3EFC">
            <w:pPr>
              <w:ind w:right="-108"/>
              <w:jc w:val="center"/>
            </w:pPr>
            <w:r>
              <w:t>30.05</w:t>
            </w:r>
          </w:p>
          <w:p w:rsidR="00596A47" w:rsidRDefault="009607D5" w:rsidP="009B3EFC">
            <w:pPr>
              <w:ind w:right="-108"/>
              <w:jc w:val="center"/>
            </w:pPr>
            <w:r>
              <w:t>06</w:t>
            </w:r>
            <w:r w:rsidR="00596A47">
              <w:t>.06</w:t>
            </w:r>
          </w:p>
          <w:p w:rsidR="009607D5" w:rsidRDefault="009607D5" w:rsidP="009B3EFC">
            <w:pPr>
              <w:ind w:right="-108"/>
              <w:jc w:val="center"/>
            </w:pPr>
            <w:r>
              <w:t>20.06</w:t>
            </w:r>
          </w:p>
        </w:tc>
        <w:tc>
          <w:tcPr>
            <w:tcW w:w="3118" w:type="dxa"/>
          </w:tcPr>
          <w:p w:rsidR="008600F4" w:rsidRDefault="00596A47" w:rsidP="0014656A">
            <w:pPr>
              <w:jc w:val="center"/>
            </w:pPr>
            <w:r>
              <w:t>ППЭ2031</w:t>
            </w:r>
          </w:p>
        </w:tc>
        <w:tc>
          <w:tcPr>
            <w:tcW w:w="1843" w:type="dxa"/>
          </w:tcPr>
          <w:p w:rsidR="008600F4" w:rsidRDefault="00596A47" w:rsidP="0014656A">
            <w:pPr>
              <w:jc w:val="center"/>
            </w:pPr>
            <w:r>
              <w:t>№203-1</w:t>
            </w:r>
          </w:p>
        </w:tc>
        <w:tc>
          <w:tcPr>
            <w:tcW w:w="3260" w:type="dxa"/>
          </w:tcPr>
          <w:p w:rsidR="008600F4" w:rsidRDefault="008600F4" w:rsidP="0014656A">
            <w:pPr>
              <w:jc w:val="center"/>
            </w:pPr>
          </w:p>
        </w:tc>
      </w:tr>
      <w:tr w:rsidR="00596A47" w:rsidRPr="00851167" w:rsidTr="00180CDC">
        <w:tc>
          <w:tcPr>
            <w:tcW w:w="1134" w:type="dxa"/>
          </w:tcPr>
          <w:p w:rsidR="00596A47" w:rsidRDefault="00596A47" w:rsidP="00CF42F4">
            <w:pPr>
              <w:jc w:val="center"/>
            </w:pPr>
            <w:r>
              <w:t>267.</w:t>
            </w:r>
          </w:p>
        </w:tc>
        <w:tc>
          <w:tcPr>
            <w:tcW w:w="3827" w:type="dxa"/>
          </w:tcPr>
          <w:p w:rsidR="00596A47" w:rsidRDefault="00596A47" w:rsidP="00432CAA">
            <w:r>
              <w:t>Моисеева Наталья Михайловна</w:t>
            </w:r>
          </w:p>
        </w:tc>
        <w:tc>
          <w:tcPr>
            <w:tcW w:w="1843" w:type="dxa"/>
          </w:tcPr>
          <w:p w:rsidR="00596A47" w:rsidRDefault="009607D5" w:rsidP="009B3EFC">
            <w:pPr>
              <w:ind w:right="-108"/>
              <w:jc w:val="center"/>
            </w:pPr>
            <w:r>
              <w:t>02</w:t>
            </w:r>
            <w:r w:rsidR="00596A47">
              <w:t>.06</w:t>
            </w:r>
          </w:p>
          <w:p w:rsidR="00596A47" w:rsidRDefault="009607D5" w:rsidP="009B3EFC">
            <w:pPr>
              <w:ind w:right="-108"/>
              <w:jc w:val="center"/>
            </w:pPr>
            <w:r>
              <w:t>03</w:t>
            </w:r>
            <w:r w:rsidR="00596A47">
              <w:t>.06</w:t>
            </w:r>
          </w:p>
          <w:p w:rsidR="00596A47" w:rsidRDefault="00596A47" w:rsidP="009B3EFC">
            <w:pPr>
              <w:ind w:right="-108"/>
              <w:jc w:val="center"/>
            </w:pPr>
            <w:r>
              <w:t>09.06</w:t>
            </w:r>
          </w:p>
        </w:tc>
        <w:tc>
          <w:tcPr>
            <w:tcW w:w="3118" w:type="dxa"/>
          </w:tcPr>
          <w:p w:rsidR="00596A47" w:rsidRDefault="00596A47" w:rsidP="0014656A">
            <w:pPr>
              <w:jc w:val="center"/>
            </w:pPr>
            <w:r>
              <w:t>ППЭ2031</w:t>
            </w:r>
          </w:p>
        </w:tc>
        <w:tc>
          <w:tcPr>
            <w:tcW w:w="1843" w:type="dxa"/>
          </w:tcPr>
          <w:p w:rsidR="00596A47" w:rsidRDefault="00596A47" w:rsidP="0014656A">
            <w:pPr>
              <w:jc w:val="center"/>
            </w:pPr>
            <w:r>
              <w:t>№203-2</w:t>
            </w:r>
          </w:p>
        </w:tc>
        <w:tc>
          <w:tcPr>
            <w:tcW w:w="3260" w:type="dxa"/>
          </w:tcPr>
          <w:p w:rsidR="00596A47" w:rsidRDefault="00596A47" w:rsidP="00596A47">
            <w:pPr>
              <w:jc w:val="center"/>
            </w:pPr>
            <w:r w:rsidRPr="00235F17">
              <w:t>с присутствием</w:t>
            </w:r>
          </w:p>
        </w:tc>
      </w:tr>
      <w:tr w:rsidR="00596A47" w:rsidRPr="00851167" w:rsidTr="00180CDC">
        <w:tc>
          <w:tcPr>
            <w:tcW w:w="1134" w:type="dxa"/>
          </w:tcPr>
          <w:p w:rsidR="00596A47" w:rsidRDefault="00596A47" w:rsidP="00CF42F4">
            <w:pPr>
              <w:jc w:val="center"/>
            </w:pPr>
            <w:r>
              <w:lastRenderedPageBreak/>
              <w:t>268.</w:t>
            </w:r>
          </w:p>
        </w:tc>
        <w:tc>
          <w:tcPr>
            <w:tcW w:w="3827" w:type="dxa"/>
          </w:tcPr>
          <w:p w:rsidR="00596A47" w:rsidRDefault="00596A47" w:rsidP="00432CAA">
            <w:r>
              <w:t>Хомяков Сергей Александрович</w:t>
            </w:r>
          </w:p>
        </w:tc>
        <w:tc>
          <w:tcPr>
            <w:tcW w:w="1843" w:type="dxa"/>
          </w:tcPr>
          <w:p w:rsidR="00941030" w:rsidRDefault="00941030" w:rsidP="009B3EFC">
            <w:pPr>
              <w:ind w:right="-108"/>
              <w:jc w:val="center"/>
            </w:pPr>
            <w:r>
              <w:t>26.05</w:t>
            </w:r>
          </w:p>
          <w:p w:rsidR="00941030" w:rsidRDefault="00941030" w:rsidP="009B3EFC">
            <w:pPr>
              <w:ind w:right="-108"/>
              <w:jc w:val="center"/>
            </w:pPr>
            <w:r>
              <w:t>30.05</w:t>
            </w:r>
          </w:p>
          <w:p w:rsidR="00941030" w:rsidRDefault="00941030" w:rsidP="009B3EFC">
            <w:pPr>
              <w:ind w:right="-108"/>
              <w:jc w:val="center"/>
            </w:pPr>
            <w:r>
              <w:t>06.06</w:t>
            </w:r>
          </w:p>
          <w:p w:rsidR="00596A47" w:rsidRDefault="00596A47" w:rsidP="00941030">
            <w:pPr>
              <w:ind w:right="-108"/>
              <w:jc w:val="center"/>
            </w:pPr>
            <w:r>
              <w:t>14.06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96A47" w:rsidRDefault="00596A47" w:rsidP="0014656A">
            <w:pPr>
              <w:jc w:val="center"/>
            </w:pPr>
            <w:r>
              <w:t>ППЭ2031</w:t>
            </w:r>
          </w:p>
        </w:tc>
        <w:tc>
          <w:tcPr>
            <w:tcW w:w="1843" w:type="dxa"/>
          </w:tcPr>
          <w:p w:rsidR="00596A47" w:rsidRDefault="00596A47" w:rsidP="0014656A">
            <w:pPr>
              <w:jc w:val="center"/>
            </w:pPr>
            <w:r>
              <w:t>№203-3</w:t>
            </w:r>
          </w:p>
        </w:tc>
        <w:tc>
          <w:tcPr>
            <w:tcW w:w="3260" w:type="dxa"/>
          </w:tcPr>
          <w:p w:rsidR="00596A47" w:rsidRDefault="00596A47" w:rsidP="00596A47">
            <w:pPr>
              <w:jc w:val="center"/>
            </w:pPr>
            <w:r w:rsidRPr="00235F17">
              <w:t>с присутствием</w:t>
            </w:r>
          </w:p>
        </w:tc>
      </w:tr>
    </w:tbl>
    <w:p w:rsidR="00BC2266" w:rsidRPr="00574E90" w:rsidRDefault="00BC2266" w:rsidP="004C6ADF">
      <w:pPr>
        <w:contextualSpacing/>
        <w:jc w:val="center"/>
        <w:rPr>
          <w:b/>
          <w:color w:val="FF0000"/>
          <w:sz w:val="28"/>
        </w:rPr>
      </w:pPr>
    </w:p>
    <w:sectPr w:rsidR="00BC2266" w:rsidRPr="00574E90" w:rsidSect="00FB4FEF">
      <w:headerReference w:type="default" r:id="rId9"/>
      <w:footerReference w:type="default" r:id="rId10"/>
      <w:headerReference w:type="first" r:id="rId11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7D" w:rsidRDefault="00791B7D" w:rsidP="00CE0494">
      <w:r>
        <w:separator/>
      </w:r>
    </w:p>
  </w:endnote>
  <w:endnote w:type="continuationSeparator" w:id="0">
    <w:p w:rsidR="00791B7D" w:rsidRDefault="00791B7D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17" w:rsidRDefault="00A43F17">
    <w:pPr>
      <w:pStyle w:val="ae"/>
    </w:pPr>
  </w:p>
  <w:p w:rsidR="00A43F17" w:rsidRDefault="00A43F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7D" w:rsidRDefault="00791B7D" w:rsidP="00CE0494">
      <w:r>
        <w:separator/>
      </w:r>
    </w:p>
  </w:footnote>
  <w:footnote w:type="continuationSeparator" w:id="0">
    <w:p w:rsidR="00791B7D" w:rsidRDefault="00791B7D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34490"/>
      <w:docPartObj>
        <w:docPartGallery w:val="Page Numbers (Top of Page)"/>
        <w:docPartUnique/>
      </w:docPartObj>
    </w:sdtPr>
    <w:sdtEndPr/>
    <w:sdtContent>
      <w:p w:rsidR="00A43F17" w:rsidRDefault="00A43F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30">
          <w:rPr>
            <w:noProof/>
          </w:rPr>
          <w:t>14</w:t>
        </w:r>
        <w:r>
          <w:fldChar w:fldCharType="end"/>
        </w:r>
      </w:p>
    </w:sdtContent>
  </w:sdt>
  <w:p w:rsidR="00A43F17" w:rsidRDefault="00A43F17" w:rsidP="00CE049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F17" w:rsidRDefault="00A43F17">
    <w:pPr>
      <w:pStyle w:val="a5"/>
      <w:jc w:val="right"/>
    </w:pPr>
  </w:p>
  <w:p w:rsidR="00A43F17" w:rsidRDefault="00A43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679"/>
    <w:multiLevelType w:val="hybridMultilevel"/>
    <w:tmpl w:val="1F1C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432"/>
    <w:multiLevelType w:val="hybridMultilevel"/>
    <w:tmpl w:val="FF70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0A0B"/>
    <w:multiLevelType w:val="hybridMultilevel"/>
    <w:tmpl w:val="D96A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836"/>
    <w:multiLevelType w:val="hybridMultilevel"/>
    <w:tmpl w:val="6358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84E"/>
    <w:multiLevelType w:val="hybridMultilevel"/>
    <w:tmpl w:val="F7A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4A2"/>
    <w:multiLevelType w:val="hybridMultilevel"/>
    <w:tmpl w:val="6F1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E0A"/>
    <w:multiLevelType w:val="hybridMultilevel"/>
    <w:tmpl w:val="93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3441B"/>
    <w:multiLevelType w:val="hybridMultilevel"/>
    <w:tmpl w:val="861A026A"/>
    <w:lvl w:ilvl="0" w:tplc="F76C8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8245B"/>
    <w:multiLevelType w:val="hybridMultilevel"/>
    <w:tmpl w:val="DF36AD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E63157"/>
    <w:multiLevelType w:val="hybridMultilevel"/>
    <w:tmpl w:val="2EA2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76334"/>
    <w:multiLevelType w:val="hybridMultilevel"/>
    <w:tmpl w:val="09E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347E4"/>
    <w:multiLevelType w:val="hybridMultilevel"/>
    <w:tmpl w:val="8506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B"/>
    <w:rsid w:val="000028B6"/>
    <w:rsid w:val="00004AAA"/>
    <w:rsid w:val="00006128"/>
    <w:rsid w:val="000106F1"/>
    <w:rsid w:val="0001478B"/>
    <w:rsid w:val="00015B3B"/>
    <w:rsid w:val="000201E9"/>
    <w:rsid w:val="00020FDB"/>
    <w:rsid w:val="0002626D"/>
    <w:rsid w:val="00031E8A"/>
    <w:rsid w:val="000324FB"/>
    <w:rsid w:val="00032E97"/>
    <w:rsid w:val="00035116"/>
    <w:rsid w:val="00035F39"/>
    <w:rsid w:val="000371EF"/>
    <w:rsid w:val="000372B0"/>
    <w:rsid w:val="00040CBB"/>
    <w:rsid w:val="000426E5"/>
    <w:rsid w:val="000434A3"/>
    <w:rsid w:val="00044155"/>
    <w:rsid w:val="000523A9"/>
    <w:rsid w:val="00056AC7"/>
    <w:rsid w:val="000575CB"/>
    <w:rsid w:val="000576DE"/>
    <w:rsid w:val="0006325E"/>
    <w:rsid w:val="00065452"/>
    <w:rsid w:val="00065B53"/>
    <w:rsid w:val="00065BBF"/>
    <w:rsid w:val="0007438C"/>
    <w:rsid w:val="000744B0"/>
    <w:rsid w:val="00074C0D"/>
    <w:rsid w:val="00075664"/>
    <w:rsid w:val="00076551"/>
    <w:rsid w:val="000823FD"/>
    <w:rsid w:val="0008402C"/>
    <w:rsid w:val="00085296"/>
    <w:rsid w:val="00090089"/>
    <w:rsid w:val="00090C91"/>
    <w:rsid w:val="00092251"/>
    <w:rsid w:val="00093D1B"/>
    <w:rsid w:val="00094E90"/>
    <w:rsid w:val="00095D7C"/>
    <w:rsid w:val="000A3FAA"/>
    <w:rsid w:val="000A5004"/>
    <w:rsid w:val="000A6495"/>
    <w:rsid w:val="000B0E36"/>
    <w:rsid w:val="000B1B16"/>
    <w:rsid w:val="000B5C8E"/>
    <w:rsid w:val="000B60C3"/>
    <w:rsid w:val="000B7BBA"/>
    <w:rsid w:val="000B7C6C"/>
    <w:rsid w:val="000C3D2C"/>
    <w:rsid w:val="000C3E71"/>
    <w:rsid w:val="000C3FB3"/>
    <w:rsid w:val="000C430F"/>
    <w:rsid w:val="000C738E"/>
    <w:rsid w:val="000D3900"/>
    <w:rsid w:val="000D7A4E"/>
    <w:rsid w:val="000E228D"/>
    <w:rsid w:val="000E266C"/>
    <w:rsid w:val="000E4622"/>
    <w:rsid w:val="000E5963"/>
    <w:rsid w:val="000F5983"/>
    <w:rsid w:val="0010566A"/>
    <w:rsid w:val="00106F43"/>
    <w:rsid w:val="00107AA8"/>
    <w:rsid w:val="00107DF6"/>
    <w:rsid w:val="001137E6"/>
    <w:rsid w:val="00115866"/>
    <w:rsid w:val="00117DBF"/>
    <w:rsid w:val="0012165C"/>
    <w:rsid w:val="0012245D"/>
    <w:rsid w:val="00126486"/>
    <w:rsid w:val="00127095"/>
    <w:rsid w:val="00131696"/>
    <w:rsid w:val="001335A8"/>
    <w:rsid w:val="0013514E"/>
    <w:rsid w:val="00141061"/>
    <w:rsid w:val="00143695"/>
    <w:rsid w:val="00144FC6"/>
    <w:rsid w:val="00147600"/>
    <w:rsid w:val="0014767B"/>
    <w:rsid w:val="00152AD3"/>
    <w:rsid w:val="00153CFF"/>
    <w:rsid w:val="00153F67"/>
    <w:rsid w:val="0015758A"/>
    <w:rsid w:val="001657FD"/>
    <w:rsid w:val="00166C65"/>
    <w:rsid w:val="001672E0"/>
    <w:rsid w:val="001672E2"/>
    <w:rsid w:val="00167CDF"/>
    <w:rsid w:val="001724A0"/>
    <w:rsid w:val="00174477"/>
    <w:rsid w:val="001744A7"/>
    <w:rsid w:val="00175537"/>
    <w:rsid w:val="00175DD1"/>
    <w:rsid w:val="00176D22"/>
    <w:rsid w:val="00177C9A"/>
    <w:rsid w:val="00180CDC"/>
    <w:rsid w:val="0018674F"/>
    <w:rsid w:val="001867DD"/>
    <w:rsid w:val="0018766C"/>
    <w:rsid w:val="00187F49"/>
    <w:rsid w:val="001900B9"/>
    <w:rsid w:val="001927F6"/>
    <w:rsid w:val="00195FF0"/>
    <w:rsid w:val="00197448"/>
    <w:rsid w:val="001A2B72"/>
    <w:rsid w:val="001A3694"/>
    <w:rsid w:val="001A6815"/>
    <w:rsid w:val="001B155A"/>
    <w:rsid w:val="001B2ED5"/>
    <w:rsid w:val="001B33B3"/>
    <w:rsid w:val="001C1D89"/>
    <w:rsid w:val="001C1E04"/>
    <w:rsid w:val="001C54CE"/>
    <w:rsid w:val="001C55C9"/>
    <w:rsid w:val="001C5911"/>
    <w:rsid w:val="001D03F0"/>
    <w:rsid w:val="001D0B4B"/>
    <w:rsid w:val="001D15C7"/>
    <w:rsid w:val="001D19C2"/>
    <w:rsid w:val="001D275F"/>
    <w:rsid w:val="001D2FE0"/>
    <w:rsid w:val="001D462F"/>
    <w:rsid w:val="001D732F"/>
    <w:rsid w:val="001E08A7"/>
    <w:rsid w:val="001E26C4"/>
    <w:rsid w:val="001E5084"/>
    <w:rsid w:val="001E714B"/>
    <w:rsid w:val="001E7476"/>
    <w:rsid w:val="001F02FE"/>
    <w:rsid w:val="001F0A63"/>
    <w:rsid w:val="001F364F"/>
    <w:rsid w:val="001F6D5E"/>
    <w:rsid w:val="001F7FD8"/>
    <w:rsid w:val="0020104D"/>
    <w:rsid w:val="002016F5"/>
    <w:rsid w:val="002119C0"/>
    <w:rsid w:val="00211F7B"/>
    <w:rsid w:val="00212FDB"/>
    <w:rsid w:val="002160EE"/>
    <w:rsid w:val="0022138A"/>
    <w:rsid w:val="00225475"/>
    <w:rsid w:val="00225603"/>
    <w:rsid w:val="00225BCC"/>
    <w:rsid w:val="002269E4"/>
    <w:rsid w:val="00227302"/>
    <w:rsid w:val="0023005A"/>
    <w:rsid w:val="0023030F"/>
    <w:rsid w:val="00230DF7"/>
    <w:rsid w:val="00233F8B"/>
    <w:rsid w:val="002345FF"/>
    <w:rsid w:val="00235114"/>
    <w:rsid w:val="002423D2"/>
    <w:rsid w:val="00242AC3"/>
    <w:rsid w:val="0024392A"/>
    <w:rsid w:val="002501AB"/>
    <w:rsid w:val="0025218E"/>
    <w:rsid w:val="0025388B"/>
    <w:rsid w:val="002542EF"/>
    <w:rsid w:val="00255400"/>
    <w:rsid w:val="0025768E"/>
    <w:rsid w:val="00260D03"/>
    <w:rsid w:val="00266B47"/>
    <w:rsid w:val="002676A0"/>
    <w:rsid w:val="0027021E"/>
    <w:rsid w:val="0027307B"/>
    <w:rsid w:val="002755A0"/>
    <w:rsid w:val="00276D39"/>
    <w:rsid w:val="002778D2"/>
    <w:rsid w:val="00287614"/>
    <w:rsid w:val="0029096E"/>
    <w:rsid w:val="002914C4"/>
    <w:rsid w:val="00291781"/>
    <w:rsid w:val="00292703"/>
    <w:rsid w:val="00296268"/>
    <w:rsid w:val="00297D65"/>
    <w:rsid w:val="002A3210"/>
    <w:rsid w:val="002A43C0"/>
    <w:rsid w:val="002A5EA3"/>
    <w:rsid w:val="002B1943"/>
    <w:rsid w:val="002B25BC"/>
    <w:rsid w:val="002B2875"/>
    <w:rsid w:val="002B3BC2"/>
    <w:rsid w:val="002B4108"/>
    <w:rsid w:val="002C1BC5"/>
    <w:rsid w:val="002C2247"/>
    <w:rsid w:val="002C33D7"/>
    <w:rsid w:val="002C54BC"/>
    <w:rsid w:val="002C5713"/>
    <w:rsid w:val="002C5EE9"/>
    <w:rsid w:val="002C728E"/>
    <w:rsid w:val="002C78ED"/>
    <w:rsid w:val="002D1AE0"/>
    <w:rsid w:val="002D34B4"/>
    <w:rsid w:val="002D56EA"/>
    <w:rsid w:val="002D59A8"/>
    <w:rsid w:val="002D654B"/>
    <w:rsid w:val="002D6756"/>
    <w:rsid w:val="002D6AE9"/>
    <w:rsid w:val="002D7904"/>
    <w:rsid w:val="002E02ED"/>
    <w:rsid w:val="002E0C7F"/>
    <w:rsid w:val="002E120D"/>
    <w:rsid w:val="002E2C5C"/>
    <w:rsid w:val="002E3F38"/>
    <w:rsid w:val="002E663E"/>
    <w:rsid w:val="002E75E2"/>
    <w:rsid w:val="002F0810"/>
    <w:rsid w:val="002F3163"/>
    <w:rsid w:val="002F32F7"/>
    <w:rsid w:val="002F5EF5"/>
    <w:rsid w:val="002F740E"/>
    <w:rsid w:val="003015CA"/>
    <w:rsid w:val="00304BE2"/>
    <w:rsid w:val="003072AF"/>
    <w:rsid w:val="00314FE7"/>
    <w:rsid w:val="00316934"/>
    <w:rsid w:val="00316F81"/>
    <w:rsid w:val="00322639"/>
    <w:rsid w:val="00322FAB"/>
    <w:rsid w:val="00323BCF"/>
    <w:rsid w:val="0032544B"/>
    <w:rsid w:val="003263DC"/>
    <w:rsid w:val="00331FEC"/>
    <w:rsid w:val="003328AD"/>
    <w:rsid w:val="00332D54"/>
    <w:rsid w:val="00332D92"/>
    <w:rsid w:val="00332FBD"/>
    <w:rsid w:val="0033479A"/>
    <w:rsid w:val="00334BC9"/>
    <w:rsid w:val="003373A4"/>
    <w:rsid w:val="00340BF3"/>
    <w:rsid w:val="00341507"/>
    <w:rsid w:val="00345A64"/>
    <w:rsid w:val="00346E32"/>
    <w:rsid w:val="00350353"/>
    <w:rsid w:val="003506EC"/>
    <w:rsid w:val="00350FE1"/>
    <w:rsid w:val="00351875"/>
    <w:rsid w:val="00354FE3"/>
    <w:rsid w:val="003551C4"/>
    <w:rsid w:val="0035678A"/>
    <w:rsid w:val="0036008A"/>
    <w:rsid w:val="00360CE0"/>
    <w:rsid w:val="0037004D"/>
    <w:rsid w:val="0037095E"/>
    <w:rsid w:val="00372358"/>
    <w:rsid w:val="00372DDB"/>
    <w:rsid w:val="003745CC"/>
    <w:rsid w:val="0038107B"/>
    <w:rsid w:val="00381398"/>
    <w:rsid w:val="003815BB"/>
    <w:rsid w:val="0038219D"/>
    <w:rsid w:val="00384B07"/>
    <w:rsid w:val="00386EFD"/>
    <w:rsid w:val="003904C0"/>
    <w:rsid w:val="00392112"/>
    <w:rsid w:val="0039616F"/>
    <w:rsid w:val="003974A9"/>
    <w:rsid w:val="003A019A"/>
    <w:rsid w:val="003A1339"/>
    <w:rsid w:val="003A3943"/>
    <w:rsid w:val="003A4F96"/>
    <w:rsid w:val="003A5151"/>
    <w:rsid w:val="003A55AA"/>
    <w:rsid w:val="003A7866"/>
    <w:rsid w:val="003B09C5"/>
    <w:rsid w:val="003B38E2"/>
    <w:rsid w:val="003B6D90"/>
    <w:rsid w:val="003B7230"/>
    <w:rsid w:val="003C15AC"/>
    <w:rsid w:val="003C4029"/>
    <w:rsid w:val="003C75C9"/>
    <w:rsid w:val="003D1124"/>
    <w:rsid w:val="003D3B38"/>
    <w:rsid w:val="003D3DBA"/>
    <w:rsid w:val="003D57BD"/>
    <w:rsid w:val="003D6422"/>
    <w:rsid w:val="003E1E75"/>
    <w:rsid w:val="003E53DF"/>
    <w:rsid w:val="003E5FD4"/>
    <w:rsid w:val="003E6550"/>
    <w:rsid w:val="003F1121"/>
    <w:rsid w:val="003F4B0B"/>
    <w:rsid w:val="004040DD"/>
    <w:rsid w:val="0040691D"/>
    <w:rsid w:val="00407D88"/>
    <w:rsid w:val="00411830"/>
    <w:rsid w:val="00413745"/>
    <w:rsid w:val="00415321"/>
    <w:rsid w:val="00415FDA"/>
    <w:rsid w:val="00416E0F"/>
    <w:rsid w:val="00424D13"/>
    <w:rsid w:val="00426A88"/>
    <w:rsid w:val="004279B7"/>
    <w:rsid w:val="00430442"/>
    <w:rsid w:val="00430A24"/>
    <w:rsid w:val="004318B2"/>
    <w:rsid w:val="00432810"/>
    <w:rsid w:val="00432CAA"/>
    <w:rsid w:val="00436153"/>
    <w:rsid w:val="004400EE"/>
    <w:rsid w:val="004405F5"/>
    <w:rsid w:val="00440C68"/>
    <w:rsid w:val="00444847"/>
    <w:rsid w:val="00444B23"/>
    <w:rsid w:val="00451D78"/>
    <w:rsid w:val="00454F5D"/>
    <w:rsid w:val="004574B7"/>
    <w:rsid w:val="0046017E"/>
    <w:rsid w:val="00460A02"/>
    <w:rsid w:val="00460E5C"/>
    <w:rsid w:val="00461028"/>
    <w:rsid w:val="00464E95"/>
    <w:rsid w:val="00465B79"/>
    <w:rsid w:val="004711D5"/>
    <w:rsid w:val="00471B85"/>
    <w:rsid w:val="0047201D"/>
    <w:rsid w:val="0047289D"/>
    <w:rsid w:val="00472BFA"/>
    <w:rsid w:val="00473B0A"/>
    <w:rsid w:val="00475FDC"/>
    <w:rsid w:val="00482FD2"/>
    <w:rsid w:val="00485FB1"/>
    <w:rsid w:val="00486E41"/>
    <w:rsid w:val="0048716F"/>
    <w:rsid w:val="0049013D"/>
    <w:rsid w:val="00490862"/>
    <w:rsid w:val="00492032"/>
    <w:rsid w:val="004956DD"/>
    <w:rsid w:val="00496585"/>
    <w:rsid w:val="00497EE1"/>
    <w:rsid w:val="004A17B1"/>
    <w:rsid w:val="004A193E"/>
    <w:rsid w:val="004A7606"/>
    <w:rsid w:val="004B08FB"/>
    <w:rsid w:val="004B10B1"/>
    <w:rsid w:val="004B18D3"/>
    <w:rsid w:val="004B1F33"/>
    <w:rsid w:val="004B4D67"/>
    <w:rsid w:val="004B5169"/>
    <w:rsid w:val="004B719D"/>
    <w:rsid w:val="004B7214"/>
    <w:rsid w:val="004C21C6"/>
    <w:rsid w:val="004C2680"/>
    <w:rsid w:val="004C367E"/>
    <w:rsid w:val="004C36AE"/>
    <w:rsid w:val="004C6ADF"/>
    <w:rsid w:val="004C6C33"/>
    <w:rsid w:val="004D3947"/>
    <w:rsid w:val="004E31B3"/>
    <w:rsid w:val="004E36B6"/>
    <w:rsid w:val="004E3E12"/>
    <w:rsid w:val="004E56FD"/>
    <w:rsid w:val="004F1BF8"/>
    <w:rsid w:val="004F2319"/>
    <w:rsid w:val="004F2340"/>
    <w:rsid w:val="004F2556"/>
    <w:rsid w:val="004F3B5F"/>
    <w:rsid w:val="00505C09"/>
    <w:rsid w:val="00507334"/>
    <w:rsid w:val="005073B1"/>
    <w:rsid w:val="005075CB"/>
    <w:rsid w:val="0051060F"/>
    <w:rsid w:val="005106F5"/>
    <w:rsid w:val="005127C5"/>
    <w:rsid w:val="00512DC9"/>
    <w:rsid w:val="0051448F"/>
    <w:rsid w:val="00514B73"/>
    <w:rsid w:val="005208DB"/>
    <w:rsid w:val="005244BC"/>
    <w:rsid w:val="0052507F"/>
    <w:rsid w:val="00532294"/>
    <w:rsid w:val="00535DF5"/>
    <w:rsid w:val="0053623B"/>
    <w:rsid w:val="005402D6"/>
    <w:rsid w:val="00540E2A"/>
    <w:rsid w:val="005427C3"/>
    <w:rsid w:val="00545224"/>
    <w:rsid w:val="00546B84"/>
    <w:rsid w:val="00547369"/>
    <w:rsid w:val="00550B4D"/>
    <w:rsid w:val="00551470"/>
    <w:rsid w:val="00552E58"/>
    <w:rsid w:val="00553B45"/>
    <w:rsid w:val="005540F2"/>
    <w:rsid w:val="00554814"/>
    <w:rsid w:val="005566FC"/>
    <w:rsid w:val="005606F7"/>
    <w:rsid w:val="005619FA"/>
    <w:rsid w:val="00563A0F"/>
    <w:rsid w:val="00563C9E"/>
    <w:rsid w:val="005667A4"/>
    <w:rsid w:val="00567C06"/>
    <w:rsid w:val="00567DB0"/>
    <w:rsid w:val="00574E90"/>
    <w:rsid w:val="00576536"/>
    <w:rsid w:val="005767F0"/>
    <w:rsid w:val="00576D42"/>
    <w:rsid w:val="00576FD5"/>
    <w:rsid w:val="00580B45"/>
    <w:rsid w:val="00581252"/>
    <w:rsid w:val="0058186C"/>
    <w:rsid w:val="0058543F"/>
    <w:rsid w:val="00595080"/>
    <w:rsid w:val="00596A47"/>
    <w:rsid w:val="00597F7E"/>
    <w:rsid w:val="005A0949"/>
    <w:rsid w:val="005A2699"/>
    <w:rsid w:val="005A3233"/>
    <w:rsid w:val="005B320A"/>
    <w:rsid w:val="005B3A51"/>
    <w:rsid w:val="005B60F7"/>
    <w:rsid w:val="005C107E"/>
    <w:rsid w:val="005C1B53"/>
    <w:rsid w:val="005C48C6"/>
    <w:rsid w:val="005C62EC"/>
    <w:rsid w:val="005C6D03"/>
    <w:rsid w:val="005D1547"/>
    <w:rsid w:val="005D3297"/>
    <w:rsid w:val="005D3418"/>
    <w:rsid w:val="005D3733"/>
    <w:rsid w:val="005D62A0"/>
    <w:rsid w:val="005D66F5"/>
    <w:rsid w:val="005D7CAE"/>
    <w:rsid w:val="005E3544"/>
    <w:rsid w:val="005E449B"/>
    <w:rsid w:val="005F07A8"/>
    <w:rsid w:val="005F0812"/>
    <w:rsid w:val="005F1D17"/>
    <w:rsid w:val="005F3B3D"/>
    <w:rsid w:val="005F5C97"/>
    <w:rsid w:val="005F6080"/>
    <w:rsid w:val="005F6A5F"/>
    <w:rsid w:val="005F74E0"/>
    <w:rsid w:val="00602B68"/>
    <w:rsid w:val="00603633"/>
    <w:rsid w:val="00606D3B"/>
    <w:rsid w:val="00607B1B"/>
    <w:rsid w:val="0061071E"/>
    <w:rsid w:val="00611ABE"/>
    <w:rsid w:val="00612727"/>
    <w:rsid w:val="00612D42"/>
    <w:rsid w:val="0061375F"/>
    <w:rsid w:val="0061480E"/>
    <w:rsid w:val="00614B3F"/>
    <w:rsid w:val="00616AFD"/>
    <w:rsid w:val="00617391"/>
    <w:rsid w:val="00630C5E"/>
    <w:rsid w:val="006336F6"/>
    <w:rsid w:val="00633B5F"/>
    <w:rsid w:val="00635011"/>
    <w:rsid w:val="00635374"/>
    <w:rsid w:val="00635C58"/>
    <w:rsid w:val="006364CC"/>
    <w:rsid w:val="006414AD"/>
    <w:rsid w:val="00641644"/>
    <w:rsid w:val="006430BD"/>
    <w:rsid w:val="00645A40"/>
    <w:rsid w:val="00645ED1"/>
    <w:rsid w:val="00650D3C"/>
    <w:rsid w:val="00651616"/>
    <w:rsid w:val="00655B7B"/>
    <w:rsid w:val="00660C8C"/>
    <w:rsid w:val="0066110A"/>
    <w:rsid w:val="00661E61"/>
    <w:rsid w:val="00661F32"/>
    <w:rsid w:val="00665AD3"/>
    <w:rsid w:val="00666468"/>
    <w:rsid w:val="0066741D"/>
    <w:rsid w:val="006707BA"/>
    <w:rsid w:val="00671F41"/>
    <w:rsid w:val="0067310A"/>
    <w:rsid w:val="00675902"/>
    <w:rsid w:val="00676CB6"/>
    <w:rsid w:val="0068158E"/>
    <w:rsid w:val="00682DCE"/>
    <w:rsid w:val="006849CF"/>
    <w:rsid w:val="006868F3"/>
    <w:rsid w:val="00686E98"/>
    <w:rsid w:val="0069158F"/>
    <w:rsid w:val="00691B81"/>
    <w:rsid w:val="0069423C"/>
    <w:rsid w:val="00694A87"/>
    <w:rsid w:val="00695424"/>
    <w:rsid w:val="00696682"/>
    <w:rsid w:val="00696CA8"/>
    <w:rsid w:val="006A0042"/>
    <w:rsid w:val="006A2D3A"/>
    <w:rsid w:val="006A5BE5"/>
    <w:rsid w:val="006A5F2C"/>
    <w:rsid w:val="006A6A0E"/>
    <w:rsid w:val="006A6FFD"/>
    <w:rsid w:val="006B06C6"/>
    <w:rsid w:val="006B6043"/>
    <w:rsid w:val="006B615F"/>
    <w:rsid w:val="006B6E85"/>
    <w:rsid w:val="006B77AF"/>
    <w:rsid w:val="006C1A2B"/>
    <w:rsid w:val="006C4C9C"/>
    <w:rsid w:val="006C7340"/>
    <w:rsid w:val="006C7DD9"/>
    <w:rsid w:val="006D15B5"/>
    <w:rsid w:val="006D16AA"/>
    <w:rsid w:val="006E15A9"/>
    <w:rsid w:val="006E2E8A"/>
    <w:rsid w:val="006E7BFE"/>
    <w:rsid w:val="006F0952"/>
    <w:rsid w:val="006F2F28"/>
    <w:rsid w:val="006F46C0"/>
    <w:rsid w:val="006F46DE"/>
    <w:rsid w:val="006F5374"/>
    <w:rsid w:val="006F56F1"/>
    <w:rsid w:val="006F7974"/>
    <w:rsid w:val="0070025F"/>
    <w:rsid w:val="00713F0E"/>
    <w:rsid w:val="00714F62"/>
    <w:rsid w:val="00717147"/>
    <w:rsid w:val="00720137"/>
    <w:rsid w:val="00725574"/>
    <w:rsid w:val="0072662C"/>
    <w:rsid w:val="007274B0"/>
    <w:rsid w:val="007279D7"/>
    <w:rsid w:val="00732393"/>
    <w:rsid w:val="0073244D"/>
    <w:rsid w:val="00732DE7"/>
    <w:rsid w:val="0073363A"/>
    <w:rsid w:val="0073418C"/>
    <w:rsid w:val="00734E24"/>
    <w:rsid w:val="00736A81"/>
    <w:rsid w:val="00737C07"/>
    <w:rsid w:val="0074233E"/>
    <w:rsid w:val="00742C4F"/>
    <w:rsid w:val="00746E99"/>
    <w:rsid w:val="00747E55"/>
    <w:rsid w:val="0075227E"/>
    <w:rsid w:val="00753F9E"/>
    <w:rsid w:val="00754815"/>
    <w:rsid w:val="007618C5"/>
    <w:rsid w:val="00764399"/>
    <w:rsid w:val="007648C7"/>
    <w:rsid w:val="007655F6"/>
    <w:rsid w:val="007657FC"/>
    <w:rsid w:val="007659A4"/>
    <w:rsid w:val="00775042"/>
    <w:rsid w:val="00777777"/>
    <w:rsid w:val="0077796B"/>
    <w:rsid w:val="00777ED4"/>
    <w:rsid w:val="00785F5C"/>
    <w:rsid w:val="0078610F"/>
    <w:rsid w:val="00787969"/>
    <w:rsid w:val="00787A67"/>
    <w:rsid w:val="00787C0B"/>
    <w:rsid w:val="00787F05"/>
    <w:rsid w:val="0079098B"/>
    <w:rsid w:val="007917A3"/>
    <w:rsid w:val="00791B7D"/>
    <w:rsid w:val="007920E0"/>
    <w:rsid w:val="0079255F"/>
    <w:rsid w:val="00792AA5"/>
    <w:rsid w:val="007972E4"/>
    <w:rsid w:val="007A0D9D"/>
    <w:rsid w:val="007A1564"/>
    <w:rsid w:val="007A20F6"/>
    <w:rsid w:val="007A31F3"/>
    <w:rsid w:val="007A52F4"/>
    <w:rsid w:val="007A6097"/>
    <w:rsid w:val="007B0451"/>
    <w:rsid w:val="007B0A5A"/>
    <w:rsid w:val="007B1814"/>
    <w:rsid w:val="007B3932"/>
    <w:rsid w:val="007B3D9B"/>
    <w:rsid w:val="007B4725"/>
    <w:rsid w:val="007B612A"/>
    <w:rsid w:val="007B71F5"/>
    <w:rsid w:val="007B78CC"/>
    <w:rsid w:val="007C68E0"/>
    <w:rsid w:val="007C7D4A"/>
    <w:rsid w:val="007D4A09"/>
    <w:rsid w:val="007D77C0"/>
    <w:rsid w:val="007D7A5C"/>
    <w:rsid w:val="007E22E5"/>
    <w:rsid w:val="007E62D0"/>
    <w:rsid w:val="007F2097"/>
    <w:rsid w:val="007F4429"/>
    <w:rsid w:val="007F5075"/>
    <w:rsid w:val="008011A5"/>
    <w:rsid w:val="00802602"/>
    <w:rsid w:val="00803D28"/>
    <w:rsid w:val="00813BD5"/>
    <w:rsid w:val="00815AC5"/>
    <w:rsid w:val="008219A3"/>
    <w:rsid w:val="00821F74"/>
    <w:rsid w:val="008246FB"/>
    <w:rsid w:val="00824D97"/>
    <w:rsid w:val="00825FFC"/>
    <w:rsid w:val="00830C47"/>
    <w:rsid w:val="00832C44"/>
    <w:rsid w:val="00834261"/>
    <w:rsid w:val="00834ED8"/>
    <w:rsid w:val="00841101"/>
    <w:rsid w:val="0084364A"/>
    <w:rsid w:val="008473D7"/>
    <w:rsid w:val="00851167"/>
    <w:rsid w:val="0085325F"/>
    <w:rsid w:val="008600F4"/>
    <w:rsid w:val="00861706"/>
    <w:rsid w:val="00861FB5"/>
    <w:rsid w:val="00864213"/>
    <w:rsid w:val="00865680"/>
    <w:rsid w:val="00871D6E"/>
    <w:rsid w:val="00872884"/>
    <w:rsid w:val="008739F0"/>
    <w:rsid w:val="008754F1"/>
    <w:rsid w:val="00877E33"/>
    <w:rsid w:val="00882277"/>
    <w:rsid w:val="00883D3C"/>
    <w:rsid w:val="00884334"/>
    <w:rsid w:val="008900FD"/>
    <w:rsid w:val="00892372"/>
    <w:rsid w:val="00895E8B"/>
    <w:rsid w:val="008976D8"/>
    <w:rsid w:val="008A02AE"/>
    <w:rsid w:val="008A11AB"/>
    <w:rsid w:val="008A1AAC"/>
    <w:rsid w:val="008A1D35"/>
    <w:rsid w:val="008A29EB"/>
    <w:rsid w:val="008A4C3A"/>
    <w:rsid w:val="008B0598"/>
    <w:rsid w:val="008B0B17"/>
    <w:rsid w:val="008B158C"/>
    <w:rsid w:val="008B3513"/>
    <w:rsid w:val="008B4B5E"/>
    <w:rsid w:val="008B5812"/>
    <w:rsid w:val="008C07AF"/>
    <w:rsid w:val="008C35D4"/>
    <w:rsid w:val="008C5ED9"/>
    <w:rsid w:val="008C60E7"/>
    <w:rsid w:val="008C6EC1"/>
    <w:rsid w:val="008D418A"/>
    <w:rsid w:val="008D5B77"/>
    <w:rsid w:val="008D640D"/>
    <w:rsid w:val="008D64A0"/>
    <w:rsid w:val="008E0618"/>
    <w:rsid w:val="008E17EB"/>
    <w:rsid w:val="008E41B9"/>
    <w:rsid w:val="008E6EE1"/>
    <w:rsid w:val="008F1434"/>
    <w:rsid w:val="008F5DD9"/>
    <w:rsid w:val="009003B8"/>
    <w:rsid w:val="009034C1"/>
    <w:rsid w:val="00905993"/>
    <w:rsid w:val="00910038"/>
    <w:rsid w:val="009105C2"/>
    <w:rsid w:val="00911AC7"/>
    <w:rsid w:val="009120AA"/>
    <w:rsid w:val="009120B7"/>
    <w:rsid w:val="009144D8"/>
    <w:rsid w:val="00916AF3"/>
    <w:rsid w:val="00916D67"/>
    <w:rsid w:val="0091707B"/>
    <w:rsid w:val="00922F8F"/>
    <w:rsid w:val="0093034A"/>
    <w:rsid w:val="00933445"/>
    <w:rsid w:val="00933901"/>
    <w:rsid w:val="00937A0F"/>
    <w:rsid w:val="00940A92"/>
    <w:rsid w:val="00940E14"/>
    <w:rsid w:val="00941030"/>
    <w:rsid w:val="009458C9"/>
    <w:rsid w:val="00947C58"/>
    <w:rsid w:val="00952192"/>
    <w:rsid w:val="00952B62"/>
    <w:rsid w:val="00952F9C"/>
    <w:rsid w:val="0095342E"/>
    <w:rsid w:val="00953901"/>
    <w:rsid w:val="00954FF5"/>
    <w:rsid w:val="0095638C"/>
    <w:rsid w:val="009607D5"/>
    <w:rsid w:val="00962415"/>
    <w:rsid w:val="00962E48"/>
    <w:rsid w:val="009645F8"/>
    <w:rsid w:val="0096603C"/>
    <w:rsid w:val="0097033F"/>
    <w:rsid w:val="00971B29"/>
    <w:rsid w:val="009728D9"/>
    <w:rsid w:val="00973B64"/>
    <w:rsid w:val="00975312"/>
    <w:rsid w:val="00976038"/>
    <w:rsid w:val="00980622"/>
    <w:rsid w:val="009807D7"/>
    <w:rsid w:val="00980F1C"/>
    <w:rsid w:val="00981F68"/>
    <w:rsid w:val="00982B97"/>
    <w:rsid w:val="00983B30"/>
    <w:rsid w:val="00983C14"/>
    <w:rsid w:val="00991D52"/>
    <w:rsid w:val="00993C15"/>
    <w:rsid w:val="00997A81"/>
    <w:rsid w:val="009A0F01"/>
    <w:rsid w:val="009A1479"/>
    <w:rsid w:val="009A1872"/>
    <w:rsid w:val="009A1B09"/>
    <w:rsid w:val="009A491E"/>
    <w:rsid w:val="009A5804"/>
    <w:rsid w:val="009B14F0"/>
    <w:rsid w:val="009B3EFC"/>
    <w:rsid w:val="009B4334"/>
    <w:rsid w:val="009B45E2"/>
    <w:rsid w:val="009B7244"/>
    <w:rsid w:val="009C05FA"/>
    <w:rsid w:val="009C11F2"/>
    <w:rsid w:val="009C149D"/>
    <w:rsid w:val="009C43F9"/>
    <w:rsid w:val="009C48FD"/>
    <w:rsid w:val="009C5BF7"/>
    <w:rsid w:val="009D01D2"/>
    <w:rsid w:val="009D06D1"/>
    <w:rsid w:val="009D1083"/>
    <w:rsid w:val="009D1B55"/>
    <w:rsid w:val="009E1AB7"/>
    <w:rsid w:val="009E410F"/>
    <w:rsid w:val="009E699D"/>
    <w:rsid w:val="009E6A7D"/>
    <w:rsid w:val="00A006C0"/>
    <w:rsid w:val="00A016F4"/>
    <w:rsid w:val="00A02EFC"/>
    <w:rsid w:val="00A0634E"/>
    <w:rsid w:val="00A068F2"/>
    <w:rsid w:val="00A07183"/>
    <w:rsid w:val="00A10F51"/>
    <w:rsid w:val="00A12908"/>
    <w:rsid w:val="00A136A1"/>
    <w:rsid w:val="00A13AA4"/>
    <w:rsid w:val="00A1649D"/>
    <w:rsid w:val="00A17235"/>
    <w:rsid w:val="00A17619"/>
    <w:rsid w:val="00A23AD7"/>
    <w:rsid w:val="00A23B2A"/>
    <w:rsid w:val="00A322B8"/>
    <w:rsid w:val="00A325FC"/>
    <w:rsid w:val="00A35D1A"/>
    <w:rsid w:val="00A369E4"/>
    <w:rsid w:val="00A37588"/>
    <w:rsid w:val="00A43F17"/>
    <w:rsid w:val="00A45915"/>
    <w:rsid w:val="00A50255"/>
    <w:rsid w:val="00A50474"/>
    <w:rsid w:val="00A52A40"/>
    <w:rsid w:val="00A53B2C"/>
    <w:rsid w:val="00A53EF1"/>
    <w:rsid w:val="00A6303E"/>
    <w:rsid w:val="00A63759"/>
    <w:rsid w:val="00A67DE2"/>
    <w:rsid w:val="00A70CAA"/>
    <w:rsid w:val="00A710FA"/>
    <w:rsid w:val="00A718CB"/>
    <w:rsid w:val="00A71B88"/>
    <w:rsid w:val="00A7307A"/>
    <w:rsid w:val="00A760EA"/>
    <w:rsid w:val="00A7675B"/>
    <w:rsid w:val="00A85726"/>
    <w:rsid w:val="00A905F4"/>
    <w:rsid w:val="00A917BD"/>
    <w:rsid w:val="00A9183B"/>
    <w:rsid w:val="00A94EBD"/>
    <w:rsid w:val="00A953AB"/>
    <w:rsid w:val="00A972B4"/>
    <w:rsid w:val="00A9781B"/>
    <w:rsid w:val="00AA055A"/>
    <w:rsid w:val="00AA125F"/>
    <w:rsid w:val="00AA1DCC"/>
    <w:rsid w:val="00AA3FF7"/>
    <w:rsid w:val="00AA5E9A"/>
    <w:rsid w:val="00AA60CC"/>
    <w:rsid w:val="00AC0A66"/>
    <w:rsid w:val="00AC0D0E"/>
    <w:rsid w:val="00AC162E"/>
    <w:rsid w:val="00AC3BFC"/>
    <w:rsid w:val="00AC4328"/>
    <w:rsid w:val="00AC668D"/>
    <w:rsid w:val="00AC7CFF"/>
    <w:rsid w:val="00AC7DA6"/>
    <w:rsid w:val="00AD44C4"/>
    <w:rsid w:val="00AD738D"/>
    <w:rsid w:val="00AD773D"/>
    <w:rsid w:val="00AE28E4"/>
    <w:rsid w:val="00AE65CC"/>
    <w:rsid w:val="00AF0EE2"/>
    <w:rsid w:val="00AF3C50"/>
    <w:rsid w:val="00AF4DDC"/>
    <w:rsid w:val="00AF508F"/>
    <w:rsid w:val="00AF6BD3"/>
    <w:rsid w:val="00B01B32"/>
    <w:rsid w:val="00B03F42"/>
    <w:rsid w:val="00B06BF5"/>
    <w:rsid w:val="00B1392A"/>
    <w:rsid w:val="00B15275"/>
    <w:rsid w:val="00B15A2C"/>
    <w:rsid w:val="00B1774D"/>
    <w:rsid w:val="00B263C8"/>
    <w:rsid w:val="00B30825"/>
    <w:rsid w:val="00B3100C"/>
    <w:rsid w:val="00B31933"/>
    <w:rsid w:val="00B31CF7"/>
    <w:rsid w:val="00B34BCE"/>
    <w:rsid w:val="00B41413"/>
    <w:rsid w:val="00B41FD0"/>
    <w:rsid w:val="00B42359"/>
    <w:rsid w:val="00B42765"/>
    <w:rsid w:val="00B4553B"/>
    <w:rsid w:val="00B50401"/>
    <w:rsid w:val="00B5400E"/>
    <w:rsid w:val="00B623CF"/>
    <w:rsid w:val="00B63591"/>
    <w:rsid w:val="00B67193"/>
    <w:rsid w:val="00B72286"/>
    <w:rsid w:val="00B73699"/>
    <w:rsid w:val="00B7604A"/>
    <w:rsid w:val="00B764E2"/>
    <w:rsid w:val="00B7666A"/>
    <w:rsid w:val="00B77AEA"/>
    <w:rsid w:val="00B83449"/>
    <w:rsid w:val="00B94FBD"/>
    <w:rsid w:val="00B95034"/>
    <w:rsid w:val="00BA0A46"/>
    <w:rsid w:val="00BA0C9A"/>
    <w:rsid w:val="00BA22B8"/>
    <w:rsid w:val="00BA4D3C"/>
    <w:rsid w:val="00BA54F4"/>
    <w:rsid w:val="00BB030B"/>
    <w:rsid w:val="00BB251A"/>
    <w:rsid w:val="00BB5D52"/>
    <w:rsid w:val="00BC010A"/>
    <w:rsid w:val="00BC0FBE"/>
    <w:rsid w:val="00BC1372"/>
    <w:rsid w:val="00BC2266"/>
    <w:rsid w:val="00BC2518"/>
    <w:rsid w:val="00BC4405"/>
    <w:rsid w:val="00BC56D9"/>
    <w:rsid w:val="00BC6D24"/>
    <w:rsid w:val="00BC7F30"/>
    <w:rsid w:val="00BD04F2"/>
    <w:rsid w:val="00BE194B"/>
    <w:rsid w:val="00BE44C6"/>
    <w:rsid w:val="00BE4B45"/>
    <w:rsid w:val="00BE51D8"/>
    <w:rsid w:val="00BE5F54"/>
    <w:rsid w:val="00BE7594"/>
    <w:rsid w:val="00BF2E32"/>
    <w:rsid w:val="00BF6A55"/>
    <w:rsid w:val="00C00D37"/>
    <w:rsid w:val="00C02035"/>
    <w:rsid w:val="00C0407D"/>
    <w:rsid w:val="00C04A6F"/>
    <w:rsid w:val="00C10A65"/>
    <w:rsid w:val="00C118DF"/>
    <w:rsid w:val="00C12EA6"/>
    <w:rsid w:val="00C15139"/>
    <w:rsid w:val="00C210AD"/>
    <w:rsid w:val="00C22055"/>
    <w:rsid w:val="00C236F0"/>
    <w:rsid w:val="00C24472"/>
    <w:rsid w:val="00C25F00"/>
    <w:rsid w:val="00C266C0"/>
    <w:rsid w:val="00C4046A"/>
    <w:rsid w:val="00C40C74"/>
    <w:rsid w:val="00C412D4"/>
    <w:rsid w:val="00C47D3C"/>
    <w:rsid w:val="00C53C01"/>
    <w:rsid w:val="00C5645C"/>
    <w:rsid w:val="00C571F8"/>
    <w:rsid w:val="00C6015A"/>
    <w:rsid w:val="00C618DE"/>
    <w:rsid w:val="00C62B28"/>
    <w:rsid w:val="00C63D0C"/>
    <w:rsid w:val="00C71326"/>
    <w:rsid w:val="00C76470"/>
    <w:rsid w:val="00C76551"/>
    <w:rsid w:val="00C80239"/>
    <w:rsid w:val="00C80DD0"/>
    <w:rsid w:val="00C85BCB"/>
    <w:rsid w:val="00C86F55"/>
    <w:rsid w:val="00C91DD1"/>
    <w:rsid w:val="00C92125"/>
    <w:rsid w:val="00CA043B"/>
    <w:rsid w:val="00CA0ED7"/>
    <w:rsid w:val="00CA1436"/>
    <w:rsid w:val="00CA1441"/>
    <w:rsid w:val="00CA1C61"/>
    <w:rsid w:val="00CA5C70"/>
    <w:rsid w:val="00CB3724"/>
    <w:rsid w:val="00CB5998"/>
    <w:rsid w:val="00CB6210"/>
    <w:rsid w:val="00CB7D40"/>
    <w:rsid w:val="00CD1D36"/>
    <w:rsid w:val="00CD1E62"/>
    <w:rsid w:val="00CD386E"/>
    <w:rsid w:val="00CD542A"/>
    <w:rsid w:val="00CD5EAE"/>
    <w:rsid w:val="00CD6D4A"/>
    <w:rsid w:val="00CE0494"/>
    <w:rsid w:val="00CE0D9D"/>
    <w:rsid w:val="00CE53AD"/>
    <w:rsid w:val="00CF24E3"/>
    <w:rsid w:val="00CF3CB6"/>
    <w:rsid w:val="00CF42F4"/>
    <w:rsid w:val="00CF4D00"/>
    <w:rsid w:val="00CF5464"/>
    <w:rsid w:val="00CF7888"/>
    <w:rsid w:val="00CF7AC9"/>
    <w:rsid w:val="00D00BC5"/>
    <w:rsid w:val="00D0121C"/>
    <w:rsid w:val="00D07233"/>
    <w:rsid w:val="00D07B9A"/>
    <w:rsid w:val="00D15BE9"/>
    <w:rsid w:val="00D17567"/>
    <w:rsid w:val="00D224A2"/>
    <w:rsid w:val="00D25167"/>
    <w:rsid w:val="00D31812"/>
    <w:rsid w:val="00D425E6"/>
    <w:rsid w:val="00D45FCB"/>
    <w:rsid w:val="00D463E9"/>
    <w:rsid w:val="00D5202B"/>
    <w:rsid w:val="00D5417D"/>
    <w:rsid w:val="00D5510E"/>
    <w:rsid w:val="00D60472"/>
    <w:rsid w:val="00D60D28"/>
    <w:rsid w:val="00D61242"/>
    <w:rsid w:val="00D616E8"/>
    <w:rsid w:val="00D61F7A"/>
    <w:rsid w:val="00D62B0A"/>
    <w:rsid w:val="00D62CE3"/>
    <w:rsid w:val="00D66BB7"/>
    <w:rsid w:val="00D72C77"/>
    <w:rsid w:val="00D73AE9"/>
    <w:rsid w:val="00D81CDB"/>
    <w:rsid w:val="00D82ABD"/>
    <w:rsid w:val="00D82F4C"/>
    <w:rsid w:val="00D8407D"/>
    <w:rsid w:val="00D84E12"/>
    <w:rsid w:val="00D90BF3"/>
    <w:rsid w:val="00D9309C"/>
    <w:rsid w:val="00D9561C"/>
    <w:rsid w:val="00D9563B"/>
    <w:rsid w:val="00D957BC"/>
    <w:rsid w:val="00D960BC"/>
    <w:rsid w:val="00DA157C"/>
    <w:rsid w:val="00DA2C7B"/>
    <w:rsid w:val="00DB0E3A"/>
    <w:rsid w:val="00DB462D"/>
    <w:rsid w:val="00DB46A1"/>
    <w:rsid w:val="00DB58D7"/>
    <w:rsid w:val="00DB71BC"/>
    <w:rsid w:val="00DC0BE0"/>
    <w:rsid w:val="00DC38D9"/>
    <w:rsid w:val="00DC3BD3"/>
    <w:rsid w:val="00DC5E84"/>
    <w:rsid w:val="00DC7106"/>
    <w:rsid w:val="00DC74E1"/>
    <w:rsid w:val="00DC79C1"/>
    <w:rsid w:val="00DD0718"/>
    <w:rsid w:val="00DD2EFB"/>
    <w:rsid w:val="00DD34E2"/>
    <w:rsid w:val="00DD44FA"/>
    <w:rsid w:val="00DD47AA"/>
    <w:rsid w:val="00DD4F63"/>
    <w:rsid w:val="00DD55C4"/>
    <w:rsid w:val="00DE0A5F"/>
    <w:rsid w:val="00DE558C"/>
    <w:rsid w:val="00DE6689"/>
    <w:rsid w:val="00DF5C30"/>
    <w:rsid w:val="00DF6C9B"/>
    <w:rsid w:val="00DF6CB3"/>
    <w:rsid w:val="00E025BC"/>
    <w:rsid w:val="00E064D3"/>
    <w:rsid w:val="00E06BA0"/>
    <w:rsid w:val="00E072B3"/>
    <w:rsid w:val="00E107AD"/>
    <w:rsid w:val="00E10DC7"/>
    <w:rsid w:val="00E213B7"/>
    <w:rsid w:val="00E25405"/>
    <w:rsid w:val="00E3094C"/>
    <w:rsid w:val="00E311AF"/>
    <w:rsid w:val="00E3412C"/>
    <w:rsid w:val="00E34CC9"/>
    <w:rsid w:val="00E35C90"/>
    <w:rsid w:val="00E375D6"/>
    <w:rsid w:val="00E42808"/>
    <w:rsid w:val="00E436B3"/>
    <w:rsid w:val="00E43735"/>
    <w:rsid w:val="00E52A3A"/>
    <w:rsid w:val="00E53727"/>
    <w:rsid w:val="00E57E1A"/>
    <w:rsid w:val="00E6032F"/>
    <w:rsid w:val="00E62ADE"/>
    <w:rsid w:val="00E62DB8"/>
    <w:rsid w:val="00E63E9E"/>
    <w:rsid w:val="00E64206"/>
    <w:rsid w:val="00E727B7"/>
    <w:rsid w:val="00E72D91"/>
    <w:rsid w:val="00E73C48"/>
    <w:rsid w:val="00E749FD"/>
    <w:rsid w:val="00E77578"/>
    <w:rsid w:val="00E77EBB"/>
    <w:rsid w:val="00E80F11"/>
    <w:rsid w:val="00E84234"/>
    <w:rsid w:val="00E85FA9"/>
    <w:rsid w:val="00E921E4"/>
    <w:rsid w:val="00E92A21"/>
    <w:rsid w:val="00E97E5F"/>
    <w:rsid w:val="00EA363E"/>
    <w:rsid w:val="00EA5674"/>
    <w:rsid w:val="00EA737F"/>
    <w:rsid w:val="00EB3CCE"/>
    <w:rsid w:val="00EB640E"/>
    <w:rsid w:val="00EB66B0"/>
    <w:rsid w:val="00EB6AE8"/>
    <w:rsid w:val="00EC2098"/>
    <w:rsid w:val="00EC3941"/>
    <w:rsid w:val="00EC4C4F"/>
    <w:rsid w:val="00EC5DA2"/>
    <w:rsid w:val="00EC6F47"/>
    <w:rsid w:val="00EC786F"/>
    <w:rsid w:val="00ED0FDC"/>
    <w:rsid w:val="00ED15A4"/>
    <w:rsid w:val="00ED466B"/>
    <w:rsid w:val="00ED4D5E"/>
    <w:rsid w:val="00ED6F84"/>
    <w:rsid w:val="00EE6939"/>
    <w:rsid w:val="00EF05DF"/>
    <w:rsid w:val="00EF0A98"/>
    <w:rsid w:val="00EF17F7"/>
    <w:rsid w:val="00EF4AC6"/>
    <w:rsid w:val="00EF4DC6"/>
    <w:rsid w:val="00EF7B8E"/>
    <w:rsid w:val="00F035A9"/>
    <w:rsid w:val="00F04567"/>
    <w:rsid w:val="00F04A2A"/>
    <w:rsid w:val="00F05476"/>
    <w:rsid w:val="00F1278F"/>
    <w:rsid w:val="00F13A05"/>
    <w:rsid w:val="00F14851"/>
    <w:rsid w:val="00F153A8"/>
    <w:rsid w:val="00F20FF8"/>
    <w:rsid w:val="00F22623"/>
    <w:rsid w:val="00F23B6B"/>
    <w:rsid w:val="00F2424B"/>
    <w:rsid w:val="00F25F56"/>
    <w:rsid w:val="00F279EF"/>
    <w:rsid w:val="00F3099D"/>
    <w:rsid w:val="00F3109E"/>
    <w:rsid w:val="00F32A16"/>
    <w:rsid w:val="00F336C6"/>
    <w:rsid w:val="00F34372"/>
    <w:rsid w:val="00F34FC8"/>
    <w:rsid w:val="00F361FD"/>
    <w:rsid w:val="00F44409"/>
    <w:rsid w:val="00F445A1"/>
    <w:rsid w:val="00F45550"/>
    <w:rsid w:val="00F45D3A"/>
    <w:rsid w:val="00F4700F"/>
    <w:rsid w:val="00F4729A"/>
    <w:rsid w:val="00F4771C"/>
    <w:rsid w:val="00F5322F"/>
    <w:rsid w:val="00F566E7"/>
    <w:rsid w:val="00F6125B"/>
    <w:rsid w:val="00F6379D"/>
    <w:rsid w:val="00F6630D"/>
    <w:rsid w:val="00F71C23"/>
    <w:rsid w:val="00F71D70"/>
    <w:rsid w:val="00F71E03"/>
    <w:rsid w:val="00F74D12"/>
    <w:rsid w:val="00F75931"/>
    <w:rsid w:val="00F7664D"/>
    <w:rsid w:val="00F82E43"/>
    <w:rsid w:val="00F84382"/>
    <w:rsid w:val="00F8493A"/>
    <w:rsid w:val="00F87A54"/>
    <w:rsid w:val="00F919C0"/>
    <w:rsid w:val="00F91BD2"/>
    <w:rsid w:val="00FA6849"/>
    <w:rsid w:val="00FA6940"/>
    <w:rsid w:val="00FA7757"/>
    <w:rsid w:val="00FA78A6"/>
    <w:rsid w:val="00FB14D7"/>
    <w:rsid w:val="00FB1E68"/>
    <w:rsid w:val="00FB4FEF"/>
    <w:rsid w:val="00FB5A09"/>
    <w:rsid w:val="00FB6D39"/>
    <w:rsid w:val="00FC311E"/>
    <w:rsid w:val="00FC4179"/>
    <w:rsid w:val="00FD1F84"/>
    <w:rsid w:val="00FD2F4C"/>
    <w:rsid w:val="00FD3D6E"/>
    <w:rsid w:val="00FD4DB3"/>
    <w:rsid w:val="00FD7890"/>
    <w:rsid w:val="00FE0962"/>
    <w:rsid w:val="00FE2294"/>
    <w:rsid w:val="00FE27D3"/>
    <w:rsid w:val="00FF1369"/>
    <w:rsid w:val="00FF29A3"/>
    <w:rsid w:val="00FF3AC3"/>
    <w:rsid w:val="00FF3F8E"/>
    <w:rsid w:val="00FF4232"/>
    <w:rsid w:val="00FF5946"/>
    <w:rsid w:val="00FF66C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rPr>
      <w:rFonts w:ascii="Calibri" w:eastAsia="Calibri" w:hAnsi="Calibri"/>
      <w:sz w:val="4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rPr>
      <w:rFonts w:ascii="Calibri" w:eastAsia="Calibri" w:hAnsi="Calibri"/>
      <w:sz w:val="44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6\&#1055;&#1088;&#1080;&#1082;&#1072;&#1079;&#1099;%202015-2016%20&#1075;&#1086;&#1076;\&#1092;&#1077;&#1074;&#1088;&#1072;&#1083;&#1100;\&#1054;&#1073;&#1097;&#1077;&#1089;&#1090;&#1074;.&#1085;&#1072;&#1073;&#1083;&#1102;&#1076;&#1072;&#109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ADD1-822A-4AAB-AB98-904020A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2565</TotalTime>
  <Pages>14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525</cp:revision>
  <cp:lastPrinted>2022-04-29T10:08:00Z</cp:lastPrinted>
  <dcterms:created xsi:type="dcterms:W3CDTF">2019-04-25T09:44:00Z</dcterms:created>
  <dcterms:modified xsi:type="dcterms:W3CDTF">2022-05-05T07:23:00Z</dcterms:modified>
</cp:coreProperties>
</file>