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F9" w:rsidRDefault="00DD51F9" w:rsidP="00DD51F9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E5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97E5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DD51F9" w:rsidRDefault="00DD51F9" w:rsidP="00DD51F9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D51F9" w:rsidRPr="00E97E5F" w:rsidRDefault="00DD51F9" w:rsidP="00DD51F9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DD51F9" w:rsidRPr="007E32FF" w:rsidRDefault="00DD51F9" w:rsidP="00DD51F9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32FF">
        <w:rPr>
          <w:rFonts w:ascii="Times New Roman" w:hAnsi="Times New Roman" w:cs="Times New Roman"/>
          <w:sz w:val="28"/>
          <w:szCs w:val="28"/>
        </w:rPr>
        <w:t xml:space="preserve">от </w:t>
      </w:r>
      <w:r w:rsidR="00EF21EA">
        <w:rPr>
          <w:rFonts w:ascii="Times New Roman" w:hAnsi="Times New Roman" w:cs="Times New Roman"/>
          <w:sz w:val="28"/>
          <w:szCs w:val="28"/>
        </w:rPr>
        <w:t>17.06.2021</w:t>
      </w:r>
      <w:r w:rsidR="00346594" w:rsidRPr="007E32FF">
        <w:rPr>
          <w:rFonts w:ascii="Times New Roman" w:hAnsi="Times New Roman" w:cs="Times New Roman"/>
          <w:sz w:val="28"/>
          <w:szCs w:val="28"/>
        </w:rPr>
        <w:t xml:space="preserve"> </w:t>
      </w:r>
      <w:r w:rsidR="00D0709C">
        <w:rPr>
          <w:rFonts w:ascii="Times New Roman" w:hAnsi="Times New Roman" w:cs="Times New Roman"/>
          <w:sz w:val="28"/>
          <w:szCs w:val="28"/>
        </w:rPr>
        <w:t>№</w:t>
      </w:r>
      <w:r w:rsidR="00EF21EA">
        <w:rPr>
          <w:rFonts w:ascii="Times New Roman" w:hAnsi="Times New Roman" w:cs="Times New Roman"/>
          <w:sz w:val="28"/>
          <w:szCs w:val="28"/>
        </w:rPr>
        <w:t>739</w:t>
      </w:r>
      <w:r w:rsidR="00FA76D0">
        <w:rPr>
          <w:rFonts w:ascii="Times New Roman" w:hAnsi="Times New Roman" w:cs="Times New Roman"/>
          <w:sz w:val="28"/>
          <w:szCs w:val="28"/>
        </w:rPr>
        <w:t>-о</w:t>
      </w:r>
    </w:p>
    <w:p w:rsidR="00DD51F9" w:rsidRPr="007E32FF" w:rsidRDefault="00DD51F9" w:rsidP="00DD51F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51F9" w:rsidRPr="007E32FF" w:rsidRDefault="004A4D4B" w:rsidP="00334E1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Ф О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М А  С П Р А В К И</w:t>
      </w:r>
      <w:r w:rsidR="00DD51F9" w:rsidRPr="007E32F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FE37CF" w:rsidRDefault="00D0709C" w:rsidP="0019746E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результатам государственной аттестации по образовательным программам основного общего образования в форме </w:t>
      </w:r>
      <w:r w:rsidRPr="00815565">
        <w:rPr>
          <w:rFonts w:ascii="Times New Roman" w:hAnsi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/>
          <w:b/>
          <w:sz w:val="28"/>
          <w:szCs w:val="28"/>
        </w:rPr>
        <w:t>государственного экзамена</w:t>
      </w:r>
      <w:r>
        <w:rPr>
          <w:noProof/>
          <w:lang w:eastAsia="ru-RU"/>
        </w:rPr>
        <w:t xml:space="preserve"> </w:t>
      </w:r>
    </w:p>
    <w:p w:rsidR="00334E18" w:rsidRDefault="00C46DD5" w:rsidP="001974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3728" cy="6717461"/>
            <wp:effectExtent l="19050" t="19050" r="1270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68" cy="6721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4E18" w:rsidRDefault="0033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18E0" w:rsidRDefault="00B618E0" w:rsidP="00B618E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97E5F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618E0" w:rsidRDefault="00B618E0" w:rsidP="00B618E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618E0" w:rsidRPr="00E97E5F" w:rsidRDefault="00B618E0" w:rsidP="00B618E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618E0" w:rsidRPr="007E32FF" w:rsidRDefault="00B618E0" w:rsidP="00B618E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32FF">
        <w:rPr>
          <w:rFonts w:ascii="Times New Roman" w:hAnsi="Times New Roman" w:cs="Times New Roman"/>
          <w:sz w:val="28"/>
          <w:szCs w:val="28"/>
        </w:rPr>
        <w:t xml:space="preserve">от </w:t>
      </w:r>
      <w:r w:rsidR="00EF21EA">
        <w:rPr>
          <w:rFonts w:ascii="Times New Roman" w:hAnsi="Times New Roman" w:cs="Times New Roman"/>
          <w:sz w:val="28"/>
          <w:szCs w:val="28"/>
        </w:rPr>
        <w:t>17.06.2021</w:t>
      </w:r>
      <w:r w:rsidRPr="007E32FF">
        <w:rPr>
          <w:rFonts w:ascii="Times New Roman" w:hAnsi="Times New Roman" w:cs="Times New Roman"/>
          <w:sz w:val="28"/>
          <w:szCs w:val="28"/>
        </w:rPr>
        <w:t xml:space="preserve"> №</w:t>
      </w:r>
      <w:r w:rsidR="00EF21EA">
        <w:rPr>
          <w:rFonts w:ascii="Times New Roman" w:hAnsi="Times New Roman" w:cs="Times New Roman"/>
          <w:sz w:val="28"/>
          <w:szCs w:val="28"/>
        </w:rPr>
        <w:t>739</w:t>
      </w:r>
      <w:r w:rsidR="00FA76D0">
        <w:rPr>
          <w:rFonts w:ascii="Times New Roman" w:hAnsi="Times New Roman" w:cs="Times New Roman"/>
          <w:sz w:val="28"/>
          <w:szCs w:val="28"/>
        </w:rPr>
        <w:t>-о</w:t>
      </w:r>
    </w:p>
    <w:p w:rsidR="00B618E0" w:rsidRPr="007E32FF" w:rsidRDefault="00B618E0" w:rsidP="00B618E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7347" w:rsidRPr="007E32FF" w:rsidRDefault="00E97347" w:rsidP="00E9734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7347" w:rsidRPr="007E32FF" w:rsidRDefault="00E97347" w:rsidP="0019746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Ф О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М А  В Е Д О М О С Т И</w:t>
      </w:r>
      <w:r w:rsidRPr="007E32F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E97347" w:rsidRDefault="00E97347" w:rsidP="00E973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выдачи справок </w:t>
      </w:r>
      <w:r w:rsidRPr="004A4D4B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19746E">
        <w:rPr>
          <w:rFonts w:ascii="Times New Roman" w:hAnsi="Times New Roman"/>
          <w:b/>
          <w:sz w:val="28"/>
          <w:szCs w:val="28"/>
        </w:rPr>
        <w:t>ГИА-9</w:t>
      </w:r>
      <w:r w:rsidRPr="004A4D4B">
        <w:rPr>
          <w:rFonts w:ascii="Times New Roman" w:hAnsi="Times New Roman"/>
          <w:b/>
          <w:sz w:val="28"/>
          <w:szCs w:val="28"/>
        </w:rPr>
        <w:t xml:space="preserve"> </w:t>
      </w:r>
    </w:p>
    <w:p w:rsidR="00B618E0" w:rsidRDefault="00C46DD5" w:rsidP="00B618E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105400" cy="7078999"/>
            <wp:effectExtent l="19050" t="19050" r="1905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24" cy="7081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6DD5" w:rsidRDefault="00C46DD5" w:rsidP="00C46DD5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97E5F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C46DD5" w:rsidRDefault="00C46DD5" w:rsidP="00C46DD5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46DD5" w:rsidRPr="00E97E5F" w:rsidRDefault="00C46DD5" w:rsidP="00C46DD5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46DD5" w:rsidRPr="00FA76D0" w:rsidRDefault="00C46DD5" w:rsidP="00FA76D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32FF">
        <w:rPr>
          <w:rFonts w:ascii="Times New Roman" w:hAnsi="Times New Roman" w:cs="Times New Roman"/>
          <w:sz w:val="28"/>
          <w:szCs w:val="28"/>
        </w:rPr>
        <w:t xml:space="preserve">от </w:t>
      </w:r>
      <w:r w:rsidR="00EF21EA">
        <w:rPr>
          <w:rFonts w:ascii="Times New Roman" w:hAnsi="Times New Roman" w:cs="Times New Roman"/>
          <w:sz w:val="28"/>
          <w:szCs w:val="28"/>
        </w:rPr>
        <w:t>17.06.2021</w:t>
      </w:r>
      <w:r w:rsidRPr="007E32FF">
        <w:rPr>
          <w:rFonts w:ascii="Times New Roman" w:hAnsi="Times New Roman" w:cs="Times New Roman"/>
          <w:sz w:val="28"/>
          <w:szCs w:val="28"/>
        </w:rPr>
        <w:t xml:space="preserve"> №</w:t>
      </w:r>
      <w:r w:rsidR="00EF21EA">
        <w:rPr>
          <w:rFonts w:ascii="Times New Roman" w:hAnsi="Times New Roman" w:cs="Times New Roman"/>
          <w:sz w:val="28"/>
          <w:szCs w:val="28"/>
        </w:rPr>
        <w:t>739</w:t>
      </w:r>
      <w:r w:rsidR="00FA76D0">
        <w:rPr>
          <w:rFonts w:ascii="Times New Roman" w:hAnsi="Times New Roman" w:cs="Times New Roman"/>
          <w:sz w:val="28"/>
          <w:szCs w:val="28"/>
        </w:rPr>
        <w:t>-о</w:t>
      </w:r>
    </w:p>
    <w:p w:rsidR="00C46DD5" w:rsidRPr="007E32FF" w:rsidRDefault="00C46DD5" w:rsidP="00C46DD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46DD5" w:rsidRPr="00FA76D0" w:rsidRDefault="00C46DD5" w:rsidP="00C46D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A76D0">
        <w:rPr>
          <w:rFonts w:ascii="Times New Roman" w:eastAsia="Calibri" w:hAnsi="Times New Roman" w:cs="Times New Roman"/>
          <w:b/>
          <w:sz w:val="28"/>
        </w:rPr>
        <w:t xml:space="preserve">Ф О </w:t>
      </w:r>
      <w:proofErr w:type="gramStart"/>
      <w:r w:rsidRPr="00FA76D0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FA76D0">
        <w:rPr>
          <w:rFonts w:ascii="Times New Roman" w:eastAsia="Calibri" w:hAnsi="Times New Roman" w:cs="Times New Roman"/>
          <w:b/>
          <w:sz w:val="28"/>
        </w:rPr>
        <w:t xml:space="preserve"> М А  З А П Р О С А </w:t>
      </w:r>
    </w:p>
    <w:p w:rsidR="009E12AB" w:rsidRPr="00FA76D0" w:rsidRDefault="009E12AB" w:rsidP="009E1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D0">
        <w:rPr>
          <w:rFonts w:ascii="Times New Roman" w:hAnsi="Times New Roman"/>
          <w:b/>
          <w:sz w:val="28"/>
          <w:szCs w:val="28"/>
        </w:rPr>
        <w:t>от образовательной организации на повторн</w:t>
      </w:r>
      <w:r w:rsidR="00FA76D0">
        <w:rPr>
          <w:rFonts w:ascii="Times New Roman" w:hAnsi="Times New Roman"/>
          <w:b/>
          <w:sz w:val="28"/>
          <w:szCs w:val="28"/>
        </w:rPr>
        <w:t>ую</w:t>
      </w:r>
      <w:r w:rsidRPr="00FA76D0">
        <w:rPr>
          <w:rFonts w:ascii="Times New Roman" w:hAnsi="Times New Roman"/>
          <w:b/>
          <w:sz w:val="28"/>
          <w:szCs w:val="28"/>
        </w:rPr>
        <w:t xml:space="preserve"> </w:t>
      </w:r>
      <w:r w:rsidR="00FA76D0">
        <w:rPr>
          <w:rFonts w:ascii="Times New Roman" w:hAnsi="Times New Roman"/>
          <w:b/>
          <w:sz w:val="28"/>
          <w:szCs w:val="28"/>
        </w:rPr>
        <w:t>выдачу</w:t>
      </w:r>
      <w:r w:rsidRPr="00FA76D0">
        <w:rPr>
          <w:rFonts w:ascii="Times New Roman" w:hAnsi="Times New Roman"/>
          <w:b/>
          <w:sz w:val="28"/>
          <w:szCs w:val="28"/>
        </w:rPr>
        <w:t xml:space="preserve"> справки по результатам ГИА-9 в случае изменения результатов ГИА-9</w:t>
      </w:r>
      <w:r w:rsidR="00FA76D0">
        <w:rPr>
          <w:rFonts w:ascii="Times New Roman" w:hAnsi="Times New Roman"/>
          <w:b/>
          <w:sz w:val="28"/>
          <w:szCs w:val="28"/>
        </w:rPr>
        <w:t xml:space="preserve"> </w:t>
      </w:r>
      <w:r w:rsidR="00FA76D0" w:rsidRPr="00FA76D0">
        <w:rPr>
          <w:rFonts w:ascii="Times New Roman" w:hAnsi="Times New Roman"/>
          <w:b/>
          <w:sz w:val="28"/>
          <w:szCs w:val="28"/>
        </w:rPr>
        <w:t>по итогам пересдачи экзаменов в резервные дни</w:t>
      </w:r>
    </w:p>
    <w:p w:rsidR="009E12AB" w:rsidRPr="00FA76D0" w:rsidRDefault="009E12AB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</w:p>
    <w:p w:rsidR="009E12AB" w:rsidRPr="00FA76D0" w:rsidRDefault="00C46DD5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 xml:space="preserve">Директору </w:t>
      </w:r>
    </w:p>
    <w:p w:rsidR="00C46DD5" w:rsidRPr="00FA76D0" w:rsidRDefault="00C46DD5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ОГБУ Центр оценки качества образования</w:t>
      </w:r>
    </w:p>
    <w:p w:rsidR="00C46DD5" w:rsidRPr="00FA76D0" w:rsidRDefault="00C46DD5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proofErr w:type="spellStart"/>
      <w:r w:rsidRPr="00FA76D0">
        <w:rPr>
          <w:rFonts w:ascii="Times New Roman" w:eastAsia="Calibri" w:hAnsi="Times New Roman" w:cs="Times New Roman"/>
          <w:sz w:val="28"/>
        </w:rPr>
        <w:t>Вилесовой</w:t>
      </w:r>
      <w:proofErr w:type="spellEnd"/>
      <w:r w:rsidRPr="00FA76D0">
        <w:rPr>
          <w:rFonts w:ascii="Times New Roman" w:eastAsia="Calibri" w:hAnsi="Times New Roman" w:cs="Times New Roman"/>
          <w:sz w:val="28"/>
        </w:rPr>
        <w:t xml:space="preserve"> О.Б.</w:t>
      </w:r>
    </w:p>
    <w:p w:rsidR="00C46DD5" w:rsidRPr="00FA76D0" w:rsidRDefault="00C46DD5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директора _________________________</w:t>
      </w:r>
      <w:r w:rsidR="00492D74" w:rsidRPr="00FA76D0">
        <w:rPr>
          <w:rFonts w:ascii="Times New Roman" w:eastAsia="Calibri" w:hAnsi="Times New Roman" w:cs="Times New Roman"/>
          <w:sz w:val="28"/>
        </w:rPr>
        <w:t>_</w:t>
      </w:r>
      <w:r w:rsidRPr="00FA76D0">
        <w:rPr>
          <w:rFonts w:ascii="Times New Roman" w:eastAsia="Calibri" w:hAnsi="Times New Roman" w:cs="Times New Roman"/>
          <w:sz w:val="28"/>
        </w:rPr>
        <w:t>__</w:t>
      </w:r>
    </w:p>
    <w:p w:rsidR="00C46DD5" w:rsidRPr="00FA76D0" w:rsidRDefault="00C46DD5" w:rsidP="00C46DD5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vertAlign w:val="superscript"/>
        </w:rPr>
      </w:pPr>
      <w:r w:rsidRPr="00FA76D0">
        <w:rPr>
          <w:rFonts w:ascii="Times New Roman" w:eastAsia="Calibri" w:hAnsi="Times New Roman" w:cs="Times New Roman"/>
          <w:sz w:val="28"/>
          <w:vertAlign w:val="superscript"/>
        </w:rPr>
        <w:t>название ОО</w:t>
      </w:r>
    </w:p>
    <w:p w:rsidR="00C46DD5" w:rsidRPr="00FA76D0" w:rsidRDefault="00C46DD5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___________________________________</w:t>
      </w:r>
      <w:r w:rsidR="00492D74" w:rsidRPr="00FA76D0">
        <w:rPr>
          <w:rFonts w:ascii="Times New Roman" w:eastAsia="Calibri" w:hAnsi="Times New Roman" w:cs="Times New Roman"/>
          <w:sz w:val="28"/>
        </w:rPr>
        <w:t>_</w:t>
      </w:r>
      <w:r w:rsidRPr="00FA76D0">
        <w:rPr>
          <w:rFonts w:ascii="Times New Roman" w:eastAsia="Calibri" w:hAnsi="Times New Roman" w:cs="Times New Roman"/>
          <w:sz w:val="28"/>
        </w:rPr>
        <w:t>_</w:t>
      </w:r>
    </w:p>
    <w:p w:rsidR="00897C17" w:rsidRPr="00FA76D0" w:rsidRDefault="00897C17" w:rsidP="00C46DD5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</w:p>
    <w:p w:rsidR="00897C17" w:rsidRPr="00FA76D0" w:rsidRDefault="00897C17" w:rsidP="00897C17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_____________________________________</w:t>
      </w:r>
    </w:p>
    <w:p w:rsidR="00C46DD5" w:rsidRPr="00FA76D0" w:rsidRDefault="00492D74" w:rsidP="009E12AB">
      <w:pPr>
        <w:spacing w:after="0"/>
        <w:ind w:firstLine="3544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A76D0">
        <w:rPr>
          <w:rFonts w:ascii="Times New Roman" w:eastAsia="Calibri" w:hAnsi="Times New Roman" w:cs="Times New Roman"/>
          <w:sz w:val="28"/>
          <w:vertAlign w:val="superscript"/>
        </w:rPr>
        <w:t>ФИО</w:t>
      </w:r>
    </w:p>
    <w:p w:rsidR="00897C17" w:rsidRPr="00FA76D0" w:rsidRDefault="00897C17" w:rsidP="00897C17">
      <w:pPr>
        <w:spacing w:after="0" w:line="240" w:lineRule="auto"/>
        <w:ind w:firstLine="3828"/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_____________________________________</w:t>
      </w:r>
    </w:p>
    <w:p w:rsidR="00897C17" w:rsidRPr="00FA76D0" w:rsidRDefault="00897C17" w:rsidP="00492D74">
      <w:pPr>
        <w:ind w:firstLine="3544"/>
        <w:jc w:val="center"/>
        <w:rPr>
          <w:rFonts w:ascii="Times New Roman" w:eastAsia="Calibri" w:hAnsi="Times New Roman" w:cs="Times New Roman"/>
          <w:sz w:val="28"/>
          <w:vertAlign w:val="superscript"/>
        </w:rPr>
      </w:pPr>
    </w:p>
    <w:p w:rsidR="00C46DD5" w:rsidRPr="00FA76D0" w:rsidRDefault="00C46DD5" w:rsidP="00C46DD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A76D0">
        <w:rPr>
          <w:rFonts w:ascii="Times New Roman" w:eastAsia="Calibri" w:hAnsi="Times New Roman" w:cs="Times New Roman"/>
          <w:b/>
          <w:sz w:val="28"/>
        </w:rPr>
        <w:t>З</w:t>
      </w:r>
      <w:proofErr w:type="gramEnd"/>
      <w:r w:rsidRPr="00FA76D0">
        <w:rPr>
          <w:rFonts w:ascii="Times New Roman" w:eastAsia="Calibri" w:hAnsi="Times New Roman" w:cs="Times New Roman"/>
          <w:b/>
          <w:sz w:val="28"/>
        </w:rPr>
        <w:t xml:space="preserve"> А П Р О С</w:t>
      </w:r>
    </w:p>
    <w:p w:rsidR="00C46DD5" w:rsidRPr="00FA76D0" w:rsidRDefault="00C46DD5" w:rsidP="00B618E0">
      <w:pPr>
        <w:jc w:val="center"/>
        <w:rPr>
          <w:rFonts w:ascii="Times New Roman" w:hAnsi="Times New Roman"/>
          <w:b/>
          <w:sz w:val="28"/>
          <w:szCs w:val="28"/>
        </w:rPr>
      </w:pPr>
      <w:r w:rsidRPr="00FA76D0">
        <w:rPr>
          <w:rFonts w:ascii="Times New Roman" w:eastAsia="Calibri" w:hAnsi="Times New Roman" w:cs="Times New Roman"/>
          <w:b/>
          <w:sz w:val="28"/>
        </w:rPr>
        <w:t xml:space="preserve">на </w:t>
      </w:r>
      <w:r w:rsidR="00897C17" w:rsidRPr="00FA76D0">
        <w:rPr>
          <w:rFonts w:ascii="Times New Roman" w:eastAsia="Calibri" w:hAnsi="Times New Roman" w:cs="Times New Roman"/>
          <w:b/>
          <w:sz w:val="28"/>
        </w:rPr>
        <w:t>повторн</w:t>
      </w:r>
      <w:r w:rsidR="00FA76D0">
        <w:rPr>
          <w:rFonts w:ascii="Times New Roman" w:eastAsia="Calibri" w:hAnsi="Times New Roman" w:cs="Times New Roman"/>
          <w:b/>
          <w:sz w:val="28"/>
        </w:rPr>
        <w:t>ую</w:t>
      </w:r>
      <w:r w:rsidR="00897C17" w:rsidRPr="00FA76D0">
        <w:rPr>
          <w:rFonts w:ascii="Times New Roman" w:eastAsia="Calibri" w:hAnsi="Times New Roman" w:cs="Times New Roman"/>
          <w:b/>
          <w:sz w:val="28"/>
        </w:rPr>
        <w:t xml:space="preserve"> </w:t>
      </w:r>
      <w:r w:rsidR="00FA76D0">
        <w:rPr>
          <w:rFonts w:ascii="Times New Roman" w:eastAsia="Calibri" w:hAnsi="Times New Roman" w:cs="Times New Roman"/>
          <w:b/>
          <w:sz w:val="28"/>
        </w:rPr>
        <w:t>выдачу</w:t>
      </w:r>
      <w:r w:rsidRPr="00FA76D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A76D0">
        <w:rPr>
          <w:rFonts w:ascii="Times New Roman" w:hAnsi="Times New Roman"/>
          <w:b/>
          <w:sz w:val="28"/>
          <w:szCs w:val="28"/>
        </w:rPr>
        <w:t>справки по результатам ГИА-9</w:t>
      </w:r>
    </w:p>
    <w:p w:rsidR="00C46DD5" w:rsidRPr="00FA76D0" w:rsidRDefault="00C46DD5" w:rsidP="003E4879">
      <w:pPr>
        <w:jc w:val="both"/>
        <w:rPr>
          <w:rFonts w:ascii="Times New Roman" w:hAnsi="Times New Roman"/>
          <w:sz w:val="28"/>
          <w:szCs w:val="28"/>
        </w:rPr>
      </w:pPr>
      <w:r w:rsidRPr="00FA76D0">
        <w:rPr>
          <w:rFonts w:ascii="Times New Roman" w:hAnsi="Times New Roman"/>
          <w:sz w:val="28"/>
          <w:szCs w:val="28"/>
        </w:rPr>
        <w:t xml:space="preserve">В связи с изменением результата ГИА-9 просим </w:t>
      </w:r>
      <w:r w:rsidR="00FA76D0">
        <w:rPr>
          <w:rFonts w:ascii="Times New Roman" w:hAnsi="Times New Roman"/>
          <w:sz w:val="28"/>
          <w:szCs w:val="28"/>
        </w:rPr>
        <w:t>выдать</w:t>
      </w:r>
      <w:r w:rsidRPr="00FA76D0">
        <w:rPr>
          <w:rFonts w:ascii="Times New Roman" w:hAnsi="Times New Roman"/>
          <w:sz w:val="28"/>
          <w:szCs w:val="28"/>
        </w:rPr>
        <w:t xml:space="preserve"> справку по результатам ГИА-9 обучающегося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FA76D0" w:rsidRPr="00FA76D0" w:rsidTr="003E4879">
        <w:tc>
          <w:tcPr>
            <w:tcW w:w="3085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  <w:r w:rsidRPr="00FA76D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202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6D0" w:rsidRPr="00FA76D0" w:rsidTr="003E4879">
        <w:tc>
          <w:tcPr>
            <w:tcW w:w="3085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  <w:r w:rsidRPr="00FA76D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202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6D0" w:rsidRPr="00FA76D0" w:rsidTr="003E4879">
        <w:tc>
          <w:tcPr>
            <w:tcW w:w="3085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  <w:r w:rsidRPr="00FA76D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202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AB" w:rsidRPr="00FA76D0" w:rsidTr="003E4879">
        <w:tc>
          <w:tcPr>
            <w:tcW w:w="3085" w:type="dxa"/>
          </w:tcPr>
          <w:p w:rsidR="00C46DD5" w:rsidRPr="00FA76D0" w:rsidRDefault="00C46DD5" w:rsidP="003E4879">
            <w:pPr>
              <w:rPr>
                <w:rFonts w:ascii="Times New Roman" w:hAnsi="Times New Roman"/>
                <w:sz w:val="28"/>
                <w:szCs w:val="28"/>
              </w:rPr>
            </w:pPr>
            <w:r w:rsidRPr="00FA76D0">
              <w:rPr>
                <w:rFonts w:ascii="Times New Roman" w:hAnsi="Times New Roman"/>
                <w:sz w:val="28"/>
                <w:szCs w:val="28"/>
              </w:rPr>
              <w:t>Серия, номер паспорта</w:t>
            </w:r>
          </w:p>
        </w:tc>
        <w:tc>
          <w:tcPr>
            <w:tcW w:w="6202" w:type="dxa"/>
          </w:tcPr>
          <w:p w:rsidR="00C46DD5" w:rsidRPr="00FA76D0" w:rsidRDefault="00C46DD5" w:rsidP="00C46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DD5" w:rsidRPr="00FA76D0" w:rsidRDefault="00C46DD5">
      <w:pPr>
        <w:rPr>
          <w:rFonts w:ascii="Times New Roman" w:eastAsia="Calibri" w:hAnsi="Times New Roman" w:cs="Times New Roman"/>
          <w:sz w:val="28"/>
        </w:rPr>
      </w:pPr>
    </w:p>
    <w:p w:rsidR="00C46DD5" w:rsidRPr="00FA76D0" w:rsidRDefault="00C46DD5">
      <w:pPr>
        <w:rPr>
          <w:rFonts w:ascii="Times New Roman" w:eastAsia="Calibri" w:hAnsi="Times New Roman" w:cs="Times New Roman"/>
          <w:sz w:val="28"/>
        </w:rPr>
      </w:pPr>
      <w:r w:rsidRPr="00FA76D0">
        <w:rPr>
          <w:rFonts w:ascii="Times New Roman" w:eastAsia="Calibri" w:hAnsi="Times New Roman" w:cs="Times New Roman"/>
          <w:sz w:val="28"/>
        </w:rPr>
        <w:t>Дата. Подпись. Печать.</w:t>
      </w:r>
    </w:p>
    <w:sectPr w:rsidR="00C46DD5" w:rsidRPr="00FA76D0" w:rsidSect="003E53DF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E9" w:rsidRDefault="009010E9" w:rsidP="00CE0494">
      <w:pPr>
        <w:spacing w:after="0" w:line="240" w:lineRule="auto"/>
      </w:pPr>
      <w:r>
        <w:separator/>
      </w:r>
    </w:p>
  </w:endnote>
  <w:endnote w:type="continuationSeparator" w:id="0">
    <w:p w:rsidR="009010E9" w:rsidRDefault="009010E9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E9" w:rsidRDefault="009010E9" w:rsidP="00CE0494">
      <w:pPr>
        <w:spacing w:after="0" w:line="240" w:lineRule="auto"/>
      </w:pPr>
      <w:r>
        <w:separator/>
      </w:r>
    </w:p>
  </w:footnote>
  <w:footnote w:type="continuationSeparator" w:id="0">
    <w:p w:rsidR="009010E9" w:rsidRDefault="009010E9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AD0887" w:rsidRDefault="00AD0887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F9"/>
    <w:multiLevelType w:val="hybridMultilevel"/>
    <w:tmpl w:val="76CCF772"/>
    <w:lvl w:ilvl="0" w:tplc="80220E5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7771BC6"/>
    <w:multiLevelType w:val="hybridMultilevel"/>
    <w:tmpl w:val="484C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BC4"/>
    <w:multiLevelType w:val="hybridMultilevel"/>
    <w:tmpl w:val="F5987454"/>
    <w:lvl w:ilvl="0" w:tplc="DA08E66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13E9073F"/>
    <w:multiLevelType w:val="multilevel"/>
    <w:tmpl w:val="672ED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1B0F3D"/>
    <w:multiLevelType w:val="hybridMultilevel"/>
    <w:tmpl w:val="6FBA9B9E"/>
    <w:lvl w:ilvl="0" w:tplc="9208D9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15FF7E97"/>
    <w:multiLevelType w:val="hybridMultilevel"/>
    <w:tmpl w:val="8EF0F34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BA0384"/>
    <w:multiLevelType w:val="hybridMultilevel"/>
    <w:tmpl w:val="463E0A1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905CD"/>
    <w:multiLevelType w:val="hybridMultilevel"/>
    <w:tmpl w:val="968E445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B57E7"/>
    <w:multiLevelType w:val="hybridMultilevel"/>
    <w:tmpl w:val="1F369F7E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5F37D7"/>
    <w:multiLevelType w:val="hybridMultilevel"/>
    <w:tmpl w:val="4E80DB70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35FE"/>
    <w:multiLevelType w:val="hybridMultilevel"/>
    <w:tmpl w:val="2AAED23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631F3"/>
    <w:multiLevelType w:val="hybridMultilevel"/>
    <w:tmpl w:val="E2242A7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8631AB"/>
    <w:multiLevelType w:val="multilevel"/>
    <w:tmpl w:val="B0DA51E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3">
    <w:nsid w:val="22AB20B6"/>
    <w:multiLevelType w:val="hybridMultilevel"/>
    <w:tmpl w:val="1F3213E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56F8E"/>
    <w:multiLevelType w:val="multilevel"/>
    <w:tmpl w:val="C958C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6955AE4"/>
    <w:multiLevelType w:val="hybridMultilevel"/>
    <w:tmpl w:val="3642C9D6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90E376C"/>
    <w:multiLevelType w:val="hybridMultilevel"/>
    <w:tmpl w:val="E676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7FC"/>
    <w:multiLevelType w:val="hybridMultilevel"/>
    <w:tmpl w:val="0E6C9E7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0654E9"/>
    <w:multiLevelType w:val="hybridMultilevel"/>
    <w:tmpl w:val="77EC1A1E"/>
    <w:lvl w:ilvl="0" w:tplc="775C8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42019"/>
    <w:multiLevelType w:val="hybridMultilevel"/>
    <w:tmpl w:val="4AD8A8D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072204"/>
    <w:multiLevelType w:val="hybridMultilevel"/>
    <w:tmpl w:val="5B44C27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526A46"/>
    <w:multiLevelType w:val="hybridMultilevel"/>
    <w:tmpl w:val="3470046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8F5198"/>
    <w:multiLevelType w:val="hybridMultilevel"/>
    <w:tmpl w:val="11541194"/>
    <w:lvl w:ilvl="0" w:tplc="E49E2AD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5837E19"/>
    <w:multiLevelType w:val="hybridMultilevel"/>
    <w:tmpl w:val="AD56609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A5227"/>
    <w:multiLevelType w:val="hybridMultilevel"/>
    <w:tmpl w:val="D1262C78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0F51B3"/>
    <w:multiLevelType w:val="hybridMultilevel"/>
    <w:tmpl w:val="FE9C3A7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15530"/>
    <w:multiLevelType w:val="hybridMultilevel"/>
    <w:tmpl w:val="774061C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D51AAA"/>
    <w:multiLevelType w:val="hybridMultilevel"/>
    <w:tmpl w:val="26AE3D9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020651"/>
    <w:multiLevelType w:val="hybridMultilevel"/>
    <w:tmpl w:val="75AEFFB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36390B"/>
    <w:multiLevelType w:val="hybridMultilevel"/>
    <w:tmpl w:val="3626D06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E84956"/>
    <w:multiLevelType w:val="hybridMultilevel"/>
    <w:tmpl w:val="5882DB9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0115449"/>
    <w:multiLevelType w:val="hybridMultilevel"/>
    <w:tmpl w:val="700AA800"/>
    <w:lvl w:ilvl="0" w:tplc="9208D9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3">
    <w:nsid w:val="541D28D5"/>
    <w:multiLevelType w:val="hybridMultilevel"/>
    <w:tmpl w:val="39A26CBE"/>
    <w:lvl w:ilvl="0" w:tplc="802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4477D57"/>
    <w:multiLevelType w:val="hybridMultilevel"/>
    <w:tmpl w:val="8BA0E38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9023D3"/>
    <w:multiLevelType w:val="hybridMultilevel"/>
    <w:tmpl w:val="0A50E7A4"/>
    <w:lvl w:ilvl="0" w:tplc="775C82A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C7B2C91"/>
    <w:multiLevelType w:val="hybridMultilevel"/>
    <w:tmpl w:val="C5A86AD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713218"/>
    <w:multiLevelType w:val="hybridMultilevel"/>
    <w:tmpl w:val="DC00AE0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2A6DD0"/>
    <w:multiLevelType w:val="hybridMultilevel"/>
    <w:tmpl w:val="4C68C31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FD2773"/>
    <w:multiLevelType w:val="hybridMultilevel"/>
    <w:tmpl w:val="470AAD8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640686"/>
    <w:multiLevelType w:val="hybridMultilevel"/>
    <w:tmpl w:val="D56086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F960EA"/>
    <w:multiLevelType w:val="hybridMultilevel"/>
    <w:tmpl w:val="628857B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7A4828"/>
    <w:multiLevelType w:val="hybridMultilevel"/>
    <w:tmpl w:val="2B54909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8740DB"/>
    <w:multiLevelType w:val="hybridMultilevel"/>
    <w:tmpl w:val="B882EEBC"/>
    <w:lvl w:ilvl="0" w:tplc="80220E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70DD1360"/>
    <w:multiLevelType w:val="hybridMultilevel"/>
    <w:tmpl w:val="D5BC449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EA555D"/>
    <w:multiLevelType w:val="hybridMultilevel"/>
    <w:tmpl w:val="5FAE276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220DCA"/>
    <w:multiLevelType w:val="hybridMultilevel"/>
    <w:tmpl w:val="3DDC965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54008E"/>
    <w:multiLevelType w:val="hybridMultilevel"/>
    <w:tmpl w:val="5FF2461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CE5505"/>
    <w:multiLevelType w:val="hybridMultilevel"/>
    <w:tmpl w:val="DBD282E6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A613D02"/>
    <w:multiLevelType w:val="hybridMultilevel"/>
    <w:tmpl w:val="D6F4D08E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932606"/>
    <w:multiLevelType w:val="hybridMultilevel"/>
    <w:tmpl w:val="6D6AFDD0"/>
    <w:lvl w:ilvl="0" w:tplc="80220E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B9480B"/>
    <w:multiLevelType w:val="hybridMultilevel"/>
    <w:tmpl w:val="5B58B6B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D2130F3"/>
    <w:multiLevelType w:val="hybridMultilevel"/>
    <w:tmpl w:val="DCE82E0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39"/>
  </w:num>
  <w:num w:numId="4">
    <w:abstractNumId w:val="44"/>
  </w:num>
  <w:num w:numId="5">
    <w:abstractNumId w:val="11"/>
  </w:num>
  <w:num w:numId="6">
    <w:abstractNumId w:val="51"/>
  </w:num>
  <w:num w:numId="7">
    <w:abstractNumId w:val="10"/>
  </w:num>
  <w:num w:numId="8">
    <w:abstractNumId w:val="41"/>
  </w:num>
  <w:num w:numId="9">
    <w:abstractNumId w:val="18"/>
  </w:num>
  <w:num w:numId="10">
    <w:abstractNumId w:val="26"/>
  </w:num>
  <w:num w:numId="11">
    <w:abstractNumId w:val="47"/>
  </w:num>
  <w:num w:numId="12">
    <w:abstractNumId w:val="37"/>
  </w:num>
  <w:num w:numId="13">
    <w:abstractNumId w:val="28"/>
  </w:num>
  <w:num w:numId="14">
    <w:abstractNumId w:val="33"/>
  </w:num>
  <w:num w:numId="15">
    <w:abstractNumId w:val="29"/>
  </w:num>
  <w:num w:numId="16">
    <w:abstractNumId w:val="20"/>
  </w:num>
  <w:num w:numId="17">
    <w:abstractNumId w:val="5"/>
  </w:num>
  <w:num w:numId="18">
    <w:abstractNumId w:val="49"/>
  </w:num>
  <w:num w:numId="19">
    <w:abstractNumId w:val="16"/>
  </w:num>
  <w:num w:numId="20">
    <w:abstractNumId w:val="31"/>
  </w:num>
  <w:num w:numId="21">
    <w:abstractNumId w:val="38"/>
  </w:num>
  <w:num w:numId="22">
    <w:abstractNumId w:val="19"/>
  </w:num>
  <w:num w:numId="23">
    <w:abstractNumId w:val="35"/>
  </w:num>
  <w:num w:numId="24">
    <w:abstractNumId w:val="30"/>
  </w:num>
  <w:num w:numId="25">
    <w:abstractNumId w:val="48"/>
  </w:num>
  <w:num w:numId="26">
    <w:abstractNumId w:val="50"/>
  </w:num>
  <w:num w:numId="27">
    <w:abstractNumId w:val="52"/>
  </w:num>
  <w:num w:numId="28">
    <w:abstractNumId w:val="27"/>
  </w:num>
  <w:num w:numId="29">
    <w:abstractNumId w:val="8"/>
  </w:num>
  <w:num w:numId="30">
    <w:abstractNumId w:val="21"/>
  </w:num>
  <w:num w:numId="31">
    <w:abstractNumId w:val="46"/>
  </w:num>
  <w:num w:numId="32">
    <w:abstractNumId w:val="24"/>
  </w:num>
  <w:num w:numId="33">
    <w:abstractNumId w:val="9"/>
  </w:num>
  <w:num w:numId="34">
    <w:abstractNumId w:val="42"/>
  </w:num>
  <w:num w:numId="35">
    <w:abstractNumId w:val="4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15"/>
  </w:num>
  <w:num w:numId="39">
    <w:abstractNumId w:val="13"/>
  </w:num>
  <w:num w:numId="40">
    <w:abstractNumId w:val="14"/>
  </w:num>
  <w:num w:numId="41">
    <w:abstractNumId w:val="22"/>
  </w:num>
  <w:num w:numId="42">
    <w:abstractNumId w:val="0"/>
  </w:num>
  <w:num w:numId="43">
    <w:abstractNumId w:val="2"/>
  </w:num>
  <w:num w:numId="44">
    <w:abstractNumId w:val="32"/>
  </w:num>
  <w:num w:numId="45">
    <w:abstractNumId w:val="4"/>
  </w:num>
  <w:num w:numId="46">
    <w:abstractNumId w:val="12"/>
  </w:num>
  <w:num w:numId="47">
    <w:abstractNumId w:val="43"/>
  </w:num>
  <w:num w:numId="48">
    <w:abstractNumId w:val="17"/>
  </w:num>
  <w:num w:numId="49">
    <w:abstractNumId w:val="1"/>
  </w:num>
  <w:num w:numId="50">
    <w:abstractNumId w:val="34"/>
  </w:num>
  <w:num w:numId="51">
    <w:abstractNumId w:val="7"/>
  </w:num>
  <w:num w:numId="52">
    <w:abstractNumId w:val="23"/>
  </w:num>
  <w:num w:numId="53">
    <w:abstractNumId w:val="3"/>
  </w:num>
  <w:num w:numId="54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98"/>
    <w:rsid w:val="00000500"/>
    <w:rsid w:val="00001161"/>
    <w:rsid w:val="0000175C"/>
    <w:rsid w:val="00001AC3"/>
    <w:rsid w:val="00025598"/>
    <w:rsid w:val="00027BE0"/>
    <w:rsid w:val="00030285"/>
    <w:rsid w:val="00037107"/>
    <w:rsid w:val="000600C5"/>
    <w:rsid w:val="000609C3"/>
    <w:rsid w:val="00061D3D"/>
    <w:rsid w:val="000637F7"/>
    <w:rsid w:val="000652C7"/>
    <w:rsid w:val="000669B6"/>
    <w:rsid w:val="00076551"/>
    <w:rsid w:val="000953D5"/>
    <w:rsid w:val="00095D7C"/>
    <w:rsid w:val="000A1A0A"/>
    <w:rsid w:val="000A3292"/>
    <w:rsid w:val="000B4B39"/>
    <w:rsid w:val="000B7540"/>
    <w:rsid w:val="000B7BBA"/>
    <w:rsid w:val="000C0EE4"/>
    <w:rsid w:val="000C3B37"/>
    <w:rsid w:val="000D6F2D"/>
    <w:rsid w:val="000D7C5D"/>
    <w:rsid w:val="000E0FDB"/>
    <w:rsid w:val="000E5B52"/>
    <w:rsid w:val="000E7C82"/>
    <w:rsid w:val="00102D0C"/>
    <w:rsid w:val="001111BA"/>
    <w:rsid w:val="00112612"/>
    <w:rsid w:val="00113779"/>
    <w:rsid w:val="001137E6"/>
    <w:rsid w:val="00113971"/>
    <w:rsid w:val="00122019"/>
    <w:rsid w:val="001249BC"/>
    <w:rsid w:val="001313AE"/>
    <w:rsid w:val="00143695"/>
    <w:rsid w:val="001706B7"/>
    <w:rsid w:val="00171C84"/>
    <w:rsid w:val="00180BC1"/>
    <w:rsid w:val="00195DF6"/>
    <w:rsid w:val="0019746E"/>
    <w:rsid w:val="001A03BF"/>
    <w:rsid w:val="001A20E9"/>
    <w:rsid w:val="001A34A6"/>
    <w:rsid w:val="001A7DD0"/>
    <w:rsid w:val="001B1BE2"/>
    <w:rsid w:val="001B2ED5"/>
    <w:rsid w:val="001B5ED6"/>
    <w:rsid w:val="001C5759"/>
    <w:rsid w:val="001D0B4B"/>
    <w:rsid w:val="001D137B"/>
    <w:rsid w:val="001D4D7E"/>
    <w:rsid w:val="001F3FBB"/>
    <w:rsid w:val="00203ED3"/>
    <w:rsid w:val="00205332"/>
    <w:rsid w:val="0020701D"/>
    <w:rsid w:val="002168A3"/>
    <w:rsid w:val="00216E95"/>
    <w:rsid w:val="00220A53"/>
    <w:rsid w:val="00223FDB"/>
    <w:rsid w:val="002249ED"/>
    <w:rsid w:val="00224FA0"/>
    <w:rsid w:val="00230BFA"/>
    <w:rsid w:val="00232566"/>
    <w:rsid w:val="0023374B"/>
    <w:rsid w:val="00236374"/>
    <w:rsid w:val="002368EC"/>
    <w:rsid w:val="002454D7"/>
    <w:rsid w:val="00250A54"/>
    <w:rsid w:val="002542EF"/>
    <w:rsid w:val="00257A73"/>
    <w:rsid w:val="0026080F"/>
    <w:rsid w:val="0026417A"/>
    <w:rsid w:val="00267BF1"/>
    <w:rsid w:val="00270B87"/>
    <w:rsid w:val="00277983"/>
    <w:rsid w:val="00280360"/>
    <w:rsid w:val="00285653"/>
    <w:rsid w:val="002861F8"/>
    <w:rsid w:val="0029096E"/>
    <w:rsid w:val="0029623A"/>
    <w:rsid w:val="002A62AD"/>
    <w:rsid w:val="002B0C18"/>
    <w:rsid w:val="002B0D27"/>
    <w:rsid w:val="002B299E"/>
    <w:rsid w:val="002B5CC8"/>
    <w:rsid w:val="002C1EA1"/>
    <w:rsid w:val="002C348A"/>
    <w:rsid w:val="002C45D8"/>
    <w:rsid w:val="002C5793"/>
    <w:rsid w:val="002E0923"/>
    <w:rsid w:val="002E1044"/>
    <w:rsid w:val="002F1B09"/>
    <w:rsid w:val="002F6563"/>
    <w:rsid w:val="00300A35"/>
    <w:rsid w:val="00301112"/>
    <w:rsid w:val="0030707B"/>
    <w:rsid w:val="00311144"/>
    <w:rsid w:val="00320BC4"/>
    <w:rsid w:val="00321354"/>
    <w:rsid w:val="00324F1B"/>
    <w:rsid w:val="0033479A"/>
    <w:rsid w:val="00334E18"/>
    <w:rsid w:val="00342BD8"/>
    <w:rsid w:val="003455DC"/>
    <w:rsid w:val="00345AC4"/>
    <w:rsid w:val="00346594"/>
    <w:rsid w:val="00356A1A"/>
    <w:rsid w:val="00360E90"/>
    <w:rsid w:val="003623E7"/>
    <w:rsid w:val="0036538D"/>
    <w:rsid w:val="0036625C"/>
    <w:rsid w:val="00381E30"/>
    <w:rsid w:val="003904C0"/>
    <w:rsid w:val="00394E30"/>
    <w:rsid w:val="00395476"/>
    <w:rsid w:val="003A2423"/>
    <w:rsid w:val="003A3E85"/>
    <w:rsid w:val="003A5E6D"/>
    <w:rsid w:val="003A6740"/>
    <w:rsid w:val="003B043F"/>
    <w:rsid w:val="003B09C5"/>
    <w:rsid w:val="003C6F20"/>
    <w:rsid w:val="003D03CD"/>
    <w:rsid w:val="003D3F4E"/>
    <w:rsid w:val="003D710D"/>
    <w:rsid w:val="003E4879"/>
    <w:rsid w:val="003E53DF"/>
    <w:rsid w:val="003E6F61"/>
    <w:rsid w:val="003F4726"/>
    <w:rsid w:val="00401BC0"/>
    <w:rsid w:val="00410575"/>
    <w:rsid w:val="00411830"/>
    <w:rsid w:val="00420401"/>
    <w:rsid w:val="00427543"/>
    <w:rsid w:val="00430AC1"/>
    <w:rsid w:val="004341DB"/>
    <w:rsid w:val="00437DB8"/>
    <w:rsid w:val="00445BE8"/>
    <w:rsid w:val="00453888"/>
    <w:rsid w:val="00454D82"/>
    <w:rsid w:val="00462A1C"/>
    <w:rsid w:val="0046459F"/>
    <w:rsid w:val="0046561C"/>
    <w:rsid w:val="00475464"/>
    <w:rsid w:val="004767C0"/>
    <w:rsid w:val="004810F4"/>
    <w:rsid w:val="00481293"/>
    <w:rsid w:val="004879B7"/>
    <w:rsid w:val="004908C7"/>
    <w:rsid w:val="00492D74"/>
    <w:rsid w:val="00494918"/>
    <w:rsid w:val="004A193E"/>
    <w:rsid w:val="004A3439"/>
    <w:rsid w:val="004A4C46"/>
    <w:rsid w:val="004A4D4B"/>
    <w:rsid w:val="004B42B0"/>
    <w:rsid w:val="004C1E53"/>
    <w:rsid w:val="004C4D36"/>
    <w:rsid w:val="004C77AA"/>
    <w:rsid w:val="004D3BB9"/>
    <w:rsid w:val="004E1A15"/>
    <w:rsid w:val="004E2B61"/>
    <w:rsid w:val="004E3E80"/>
    <w:rsid w:val="00504519"/>
    <w:rsid w:val="005118F3"/>
    <w:rsid w:val="0051237A"/>
    <w:rsid w:val="005176E6"/>
    <w:rsid w:val="00532294"/>
    <w:rsid w:val="00532565"/>
    <w:rsid w:val="005337C2"/>
    <w:rsid w:val="00536FF8"/>
    <w:rsid w:val="00544520"/>
    <w:rsid w:val="00552E28"/>
    <w:rsid w:val="0056447B"/>
    <w:rsid w:val="0057278B"/>
    <w:rsid w:val="00577930"/>
    <w:rsid w:val="005801C1"/>
    <w:rsid w:val="00580878"/>
    <w:rsid w:val="00582B2B"/>
    <w:rsid w:val="00597F7E"/>
    <w:rsid w:val="005A4B47"/>
    <w:rsid w:val="005A4E36"/>
    <w:rsid w:val="005A730E"/>
    <w:rsid w:val="005B2049"/>
    <w:rsid w:val="005B77FC"/>
    <w:rsid w:val="005C592E"/>
    <w:rsid w:val="005D2318"/>
    <w:rsid w:val="005D6D31"/>
    <w:rsid w:val="005D6F09"/>
    <w:rsid w:val="005D72A4"/>
    <w:rsid w:val="005F3619"/>
    <w:rsid w:val="005F5EB0"/>
    <w:rsid w:val="005F6A5F"/>
    <w:rsid w:val="005F7611"/>
    <w:rsid w:val="00615E98"/>
    <w:rsid w:val="006169FB"/>
    <w:rsid w:val="00624472"/>
    <w:rsid w:val="00634E2B"/>
    <w:rsid w:val="00646D46"/>
    <w:rsid w:val="006470C3"/>
    <w:rsid w:val="00650889"/>
    <w:rsid w:val="00650B54"/>
    <w:rsid w:val="006524FF"/>
    <w:rsid w:val="00661587"/>
    <w:rsid w:val="006631D1"/>
    <w:rsid w:val="0066515C"/>
    <w:rsid w:val="00666C22"/>
    <w:rsid w:val="00671F41"/>
    <w:rsid w:val="00673878"/>
    <w:rsid w:val="00680361"/>
    <w:rsid w:val="00683AB6"/>
    <w:rsid w:val="006916DD"/>
    <w:rsid w:val="00693D1D"/>
    <w:rsid w:val="006951A5"/>
    <w:rsid w:val="0069763D"/>
    <w:rsid w:val="006979B3"/>
    <w:rsid w:val="006A3CEB"/>
    <w:rsid w:val="006A545E"/>
    <w:rsid w:val="006A6FFD"/>
    <w:rsid w:val="006C71DA"/>
    <w:rsid w:val="006D4D6D"/>
    <w:rsid w:val="006D5DDA"/>
    <w:rsid w:val="006E0E63"/>
    <w:rsid w:val="006E5FB3"/>
    <w:rsid w:val="006E78C8"/>
    <w:rsid w:val="006F105F"/>
    <w:rsid w:val="006F10A1"/>
    <w:rsid w:val="006F2A8C"/>
    <w:rsid w:val="00700354"/>
    <w:rsid w:val="00702937"/>
    <w:rsid w:val="00703E5B"/>
    <w:rsid w:val="007102FD"/>
    <w:rsid w:val="0075227E"/>
    <w:rsid w:val="00755D93"/>
    <w:rsid w:val="00764C3B"/>
    <w:rsid w:val="007663F6"/>
    <w:rsid w:val="007768BA"/>
    <w:rsid w:val="007823C4"/>
    <w:rsid w:val="007A3904"/>
    <w:rsid w:val="007B05E3"/>
    <w:rsid w:val="007B0A5A"/>
    <w:rsid w:val="007B1447"/>
    <w:rsid w:val="007B2437"/>
    <w:rsid w:val="007B7CC7"/>
    <w:rsid w:val="007C6C55"/>
    <w:rsid w:val="007D49EE"/>
    <w:rsid w:val="007D77C0"/>
    <w:rsid w:val="007E32FF"/>
    <w:rsid w:val="007F180F"/>
    <w:rsid w:val="00805E3C"/>
    <w:rsid w:val="00810A6F"/>
    <w:rsid w:val="00815565"/>
    <w:rsid w:val="00817D0F"/>
    <w:rsid w:val="00821657"/>
    <w:rsid w:val="008302C1"/>
    <w:rsid w:val="00846876"/>
    <w:rsid w:val="00847839"/>
    <w:rsid w:val="00850D49"/>
    <w:rsid w:val="008516F4"/>
    <w:rsid w:val="008518E9"/>
    <w:rsid w:val="00854794"/>
    <w:rsid w:val="00864B28"/>
    <w:rsid w:val="0087069B"/>
    <w:rsid w:val="00871D6E"/>
    <w:rsid w:val="0089347C"/>
    <w:rsid w:val="0089502B"/>
    <w:rsid w:val="00897B9B"/>
    <w:rsid w:val="00897C17"/>
    <w:rsid w:val="00897F90"/>
    <w:rsid w:val="008A02AE"/>
    <w:rsid w:val="008A501E"/>
    <w:rsid w:val="008A642D"/>
    <w:rsid w:val="008A6A47"/>
    <w:rsid w:val="008B1651"/>
    <w:rsid w:val="008B3513"/>
    <w:rsid w:val="008B3E8F"/>
    <w:rsid w:val="008C13ED"/>
    <w:rsid w:val="008C1CE6"/>
    <w:rsid w:val="008C73F3"/>
    <w:rsid w:val="008D4B88"/>
    <w:rsid w:val="008E4C0C"/>
    <w:rsid w:val="008F3738"/>
    <w:rsid w:val="008F48FA"/>
    <w:rsid w:val="008F5F7B"/>
    <w:rsid w:val="009010E3"/>
    <w:rsid w:val="009010E9"/>
    <w:rsid w:val="009120BA"/>
    <w:rsid w:val="009261C0"/>
    <w:rsid w:val="009325A7"/>
    <w:rsid w:val="00941648"/>
    <w:rsid w:val="00952192"/>
    <w:rsid w:val="00952718"/>
    <w:rsid w:val="009566A6"/>
    <w:rsid w:val="00960627"/>
    <w:rsid w:val="00960650"/>
    <w:rsid w:val="00962E48"/>
    <w:rsid w:val="00963400"/>
    <w:rsid w:val="00975C52"/>
    <w:rsid w:val="009772AD"/>
    <w:rsid w:val="009854B1"/>
    <w:rsid w:val="00993263"/>
    <w:rsid w:val="009941F2"/>
    <w:rsid w:val="009B7538"/>
    <w:rsid w:val="009D01F7"/>
    <w:rsid w:val="009E12AB"/>
    <w:rsid w:val="009F0943"/>
    <w:rsid w:val="009F441A"/>
    <w:rsid w:val="009F5B95"/>
    <w:rsid w:val="009F72B6"/>
    <w:rsid w:val="00A06340"/>
    <w:rsid w:val="00A0711C"/>
    <w:rsid w:val="00A075FF"/>
    <w:rsid w:val="00A07CA3"/>
    <w:rsid w:val="00A149BF"/>
    <w:rsid w:val="00A218C7"/>
    <w:rsid w:val="00A240DF"/>
    <w:rsid w:val="00A24DE8"/>
    <w:rsid w:val="00A262F4"/>
    <w:rsid w:val="00A265CC"/>
    <w:rsid w:val="00A279DE"/>
    <w:rsid w:val="00A32FD2"/>
    <w:rsid w:val="00A353C1"/>
    <w:rsid w:val="00A4115F"/>
    <w:rsid w:val="00A4226E"/>
    <w:rsid w:val="00A42D31"/>
    <w:rsid w:val="00A50518"/>
    <w:rsid w:val="00A62717"/>
    <w:rsid w:val="00A66CD0"/>
    <w:rsid w:val="00A72138"/>
    <w:rsid w:val="00A811A2"/>
    <w:rsid w:val="00A82014"/>
    <w:rsid w:val="00A908F1"/>
    <w:rsid w:val="00A9147A"/>
    <w:rsid w:val="00A92261"/>
    <w:rsid w:val="00A9256C"/>
    <w:rsid w:val="00A9781B"/>
    <w:rsid w:val="00AB099C"/>
    <w:rsid w:val="00AB3537"/>
    <w:rsid w:val="00AB6CB2"/>
    <w:rsid w:val="00AB75F6"/>
    <w:rsid w:val="00AC15CC"/>
    <w:rsid w:val="00AC2EDF"/>
    <w:rsid w:val="00AC435C"/>
    <w:rsid w:val="00AC513E"/>
    <w:rsid w:val="00AC734B"/>
    <w:rsid w:val="00AD0887"/>
    <w:rsid w:val="00AD2FAE"/>
    <w:rsid w:val="00AE0951"/>
    <w:rsid w:val="00AE2EBE"/>
    <w:rsid w:val="00AE5AE5"/>
    <w:rsid w:val="00AF2EBF"/>
    <w:rsid w:val="00B013F5"/>
    <w:rsid w:val="00B04AD2"/>
    <w:rsid w:val="00B106A8"/>
    <w:rsid w:val="00B10807"/>
    <w:rsid w:val="00B14AF0"/>
    <w:rsid w:val="00B41DAC"/>
    <w:rsid w:val="00B42B34"/>
    <w:rsid w:val="00B52C52"/>
    <w:rsid w:val="00B54A48"/>
    <w:rsid w:val="00B618E0"/>
    <w:rsid w:val="00B67926"/>
    <w:rsid w:val="00B752A8"/>
    <w:rsid w:val="00B835D2"/>
    <w:rsid w:val="00B950DC"/>
    <w:rsid w:val="00BA2F1A"/>
    <w:rsid w:val="00BA3F9A"/>
    <w:rsid w:val="00BB6A05"/>
    <w:rsid w:val="00BB7B50"/>
    <w:rsid w:val="00BC1372"/>
    <w:rsid w:val="00BC24E8"/>
    <w:rsid w:val="00BC5D55"/>
    <w:rsid w:val="00BC6D24"/>
    <w:rsid w:val="00BD04F2"/>
    <w:rsid w:val="00BD2BFE"/>
    <w:rsid w:val="00BD7E94"/>
    <w:rsid w:val="00BE10C0"/>
    <w:rsid w:val="00BE2407"/>
    <w:rsid w:val="00BE51D8"/>
    <w:rsid w:val="00BE6D25"/>
    <w:rsid w:val="00BF5397"/>
    <w:rsid w:val="00C03CAE"/>
    <w:rsid w:val="00C07B0B"/>
    <w:rsid w:val="00C24472"/>
    <w:rsid w:val="00C26730"/>
    <w:rsid w:val="00C334B4"/>
    <w:rsid w:val="00C34829"/>
    <w:rsid w:val="00C417CC"/>
    <w:rsid w:val="00C46DD5"/>
    <w:rsid w:val="00C46EBF"/>
    <w:rsid w:val="00C55371"/>
    <w:rsid w:val="00C57492"/>
    <w:rsid w:val="00C62C9C"/>
    <w:rsid w:val="00C66E31"/>
    <w:rsid w:val="00C82B0B"/>
    <w:rsid w:val="00C86CB8"/>
    <w:rsid w:val="00CA4FB9"/>
    <w:rsid w:val="00CB3724"/>
    <w:rsid w:val="00CB686B"/>
    <w:rsid w:val="00CC455D"/>
    <w:rsid w:val="00CC6FC7"/>
    <w:rsid w:val="00CD687E"/>
    <w:rsid w:val="00CD727B"/>
    <w:rsid w:val="00CE0494"/>
    <w:rsid w:val="00CE62CA"/>
    <w:rsid w:val="00CF7833"/>
    <w:rsid w:val="00D0200C"/>
    <w:rsid w:val="00D06774"/>
    <w:rsid w:val="00D0709C"/>
    <w:rsid w:val="00D10FE6"/>
    <w:rsid w:val="00D11B48"/>
    <w:rsid w:val="00D208C3"/>
    <w:rsid w:val="00D20C72"/>
    <w:rsid w:val="00D2345B"/>
    <w:rsid w:val="00D32760"/>
    <w:rsid w:val="00D42E51"/>
    <w:rsid w:val="00D43375"/>
    <w:rsid w:val="00D46321"/>
    <w:rsid w:val="00D51A9B"/>
    <w:rsid w:val="00D51DF3"/>
    <w:rsid w:val="00D54F04"/>
    <w:rsid w:val="00D63974"/>
    <w:rsid w:val="00D66747"/>
    <w:rsid w:val="00D75430"/>
    <w:rsid w:val="00D82F00"/>
    <w:rsid w:val="00D91A2E"/>
    <w:rsid w:val="00D92617"/>
    <w:rsid w:val="00D97943"/>
    <w:rsid w:val="00DA2C80"/>
    <w:rsid w:val="00DA4683"/>
    <w:rsid w:val="00DA4D29"/>
    <w:rsid w:val="00DB0624"/>
    <w:rsid w:val="00DB0B23"/>
    <w:rsid w:val="00DB3286"/>
    <w:rsid w:val="00DC0508"/>
    <w:rsid w:val="00DC3889"/>
    <w:rsid w:val="00DC4039"/>
    <w:rsid w:val="00DC79C1"/>
    <w:rsid w:val="00DD056D"/>
    <w:rsid w:val="00DD1914"/>
    <w:rsid w:val="00DD19A3"/>
    <w:rsid w:val="00DD51F9"/>
    <w:rsid w:val="00DD5528"/>
    <w:rsid w:val="00DD5C5B"/>
    <w:rsid w:val="00DD76C2"/>
    <w:rsid w:val="00DE235C"/>
    <w:rsid w:val="00DE5E9A"/>
    <w:rsid w:val="00DF0DD8"/>
    <w:rsid w:val="00E01E4C"/>
    <w:rsid w:val="00E06416"/>
    <w:rsid w:val="00E073DE"/>
    <w:rsid w:val="00E11113"/>
    <w:rsid w:val="00E1374E"/>
    <w:rsid w:val="00E17B93"/>
    <w:rsid w:val="00E207E4"/>
    <w:rsid w:val="00E25405"/>
    <w:rsid w:val="00E2609C"/>
    <w:rsid w:val="00E27FF8"/>
    <w:rsid w:val="00E32599"/>
    <w:rsid w:val="00E3586B"/>
    <w:rsid w:val="00E35ECD"/>
    <w:rsid w:val="00E430C4"/>
    <w:rsid w:val="00E5573A"/>
    <w:rsid w:val="00E57AD8"/>
    <w:rsid w:val="00E71369"/>
    <w:rsid w:val="00E729CC"/>
    <w:rsid w:val="00E80288"/>
    <w:rsid w:val="00E833CB"/>
    <w:rsid w:val="00E84E92"/>
    <w:rsid w:val="00E86EE1"/>
    <w:rsid w:val="00E97347"/>
    <w:rsid w:val="00E977A5"/>
    <w:rsid w:val="00E97E5F"/>
    <w:rsid w:val="00EA1A01"/>
    <w:rsid w:val="00EA5863"/>
    <w:rsid w:val="00EB361B"/>
    <w:rsid w:val="00EB46F6"/>
    <w:rsid w:val="00EC0F9A"/>
    <w:rsid w:val="00EC16C8"/>
    <w:rsid w:val="00EC2990"/>
    <w:rsid w:val="00EC32E0"/>
    <w:rsid w:val="00ED1141"/>
    <w:rsid w:val="00ED2579"/>
    <w:rsid w:val="00ED6665"/>
    <w:rsid w:val="00ED754A"/>
    <w:rsid w:val="00EE16DA"/>
    <w:rsid w:val="00EE3FB1"/>
    <w:rsid w:val="00EE6411"/>
    <w:rsid w:val="00EF168A"/>
    <w:rsid w:val="00EF21EA"/>
    <w:rsid w:val="00EF43CE"/>
    <w:rsid w:val="00EF5F6C"/>
    <w:rsid w:val="00F26513"/>
    <w:rsid w:val="00F26613"/>
    <w:rsid w:val="00F3553A"/>
    <w:rsid w:val="00F41D4E"/>
    <w:rsid w:val="00F43A43"/>
    <w:rsid w:val="00F463EF"/>
    <w:rsid w:val="00F47A53"/>
    <w:rsid w:val="00F54C24"/>
    <w:rsid w:val="00F61414"/>
    <w:rsid w:val="00F627AB"/>
    <w:rsid w:val="00F66F11"/>
    <w:rsid w:val="00F671F7"/>
    <w:rsid w:val="00F827E3"/>
    <w:rsid w:val="00F85987"/>
    <w:rsid w:val="00F9066F"/>
    <w:rsid w:val="00F938E4"/>
    <w:rsid w:val="00F94836"/>
    <w:rsid w:val="00F96E79"/>
    <w:rsid w:val="00FA76D0"/>
    <w:rsid w:val="00FA7D2A"/>
    <w:rsid w:val="00FA7DAC"/>
    <w:rsid w:val="00FB4724"/>
    <w:rsid w:val="00FB5703"/>
    <w:rsid w:val="00FC68FB"/>
    <w:rsid w:val="00FD1748"/>
    <w:rsid w:val="00FE37CF"/>
    <w:rsid w:val="00FE5E7D"/>
    <w:rsid w:val="00FF1369"/>
    <w:rsid w:val="00FF7431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66C22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CC4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semiHidden/>
    <w:unhideWhenUsed/>
    <w:rsid w:val="001249BC"/>
    <w:rPr>
      <w:rFonts w:ascii="Times New Roman" w:hAnsi="Times New Roman" w:cs="Times New Roman" w:hint="default"/>
      <w:sz w:val="22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3028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2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66C22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CC4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semiHidden/>
    <w:unhideWhenUsed/>
    <w:rsid w:val="001249BC"/>
    <w:rPr>
      <w:rFonts w:ascii="Times New Roman" w:hAnsi="Times New Roman" w:cs="Times New Roman" w:hint="default"/>
      <w:sz w:val="22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3028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2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pova\AppData\Local\Microsoft\Windows\Temporary%20Internet%20Files\Content.Outlook\V4J0XO8L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F122-BFAB-42E2-8D57-3CDDDF8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4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om-3</cp:lastModifiedBy>
  <cp:revision>4</cp:revision>
  <cp:lastPrinted>2021-06-16T12:40:00Z</cp:lastPrinted>
  <dcterms:created xsi:type="dcterms:W3CDTF">2021-06-16T13:16:00Z</dcterms:created>
  <dcterms:modified xsi:type="dcterms:W3CDTF">2021-07-01T11:40:00Z</dcterms:modified>
</cp:coreProperties>
</file>