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DC1925">
      <w:pPr>
        <w:pStyle w:val="a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4pt;margin-top:-35.7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Gj3tNP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4D16F7" w:rsidRDefault="004D16F7">
      <w:pPr>
        <w:pStyle w:val="a3"/>
      </w:pPr>
    </w:p>
    <w:p w:rsidR="00856C83" w:rsidRPr="00124C06" w:rsidRDefault="00856C83">
      <w:pPr>
        <w:pStyle w:val="a3"/>
        <w:rPr>
          <w:szCs w:val="22"/>
        </w:rPr>
      </w:pPr>
      <w:r w:rsidRPr="00124C06">
        <w:rPr>
          <w:szCs w:val="22"/>
        </w:rPr>
        <w:t>УПРАВЛЕНИЕ ОБРАЗОВАНИЯ АДМИНИСТРАЦИИ ГОРОДА ИВАНОВА</w:t>
      </w:r>
    </w:p>
    <w:p w:rsidR="00856C83" w:rsidRPr="00124C06" w:rsidRDefault="00856C83">
      <w:pPr>
        <w:jc w:val="center"/>
        <w:rPr>
          <w:b/>
          <w:sz w:val="22"/>
          <w:szCs w:val="22"/>
        </w:rPr>
      </w:pPr>
    </w:p>
    <w:p w:rsidR="00856C83" w:rsidRPr="00124C06" w:rsidRDefault="00856C83">
      <w:pPr>
        <w:pStyle w:val="a4"/>
        <w:rPr>
          <w:sz w:val="22"/>
          <w:szCs w:val="22"/>
        </w:rPr>
      </w:pPr>
      <w:r w:rsidRPr="00124C06">
        <w:rPr>
          <w:sz w:val="22"/>
          <w:szCs w:val="22"/>
        </w:rPr>
        <w:t>ПРИКАЗ</w:t>
      </w:r>
    </w:p>
    <w:p w:rsidR="00856C83" w:rsidRPr="00124C06" w:rsidRDefault="00856C83">
      <w:pPr>
        <w:jc w:val="center"/>
        <w:rPr>
          <w:b/>
          <w:sz w:val="22"/>
          <w:szCs w:val="22"/>
        </w:rPr>
      </w:pPr>
    </w:p>
    <w:p w:rsidR="00D01E0E" w:rsidRPr="002732D2" w:rsidRDefault="008C1F9A" w:rsidP="00483800">
      <w:pPr>
        <w:rPr>
          <w:sz w:val="22"/>
          <w:szCs w:val="22"/>
          <w:u w:val="single"/>
        </w:rPr>
      </w:pPr>
      <w:r w:rsidRPr="00124C06">
        <w:rPr>
          <w:sz w:val="22"/>
          <w:szCs w:val="22"/>
        </w:rPr>
        <w:t xml:space="preserve">      </w:t>
      </w:r>
      <w:r w:rsidR="000B24A7" w:rsidRPr="00124C06">
        <w:rPr>
          <w:sz w:val="22"/>
          <w:szCs w:val="22"/>
        </w:rPr>
        <w:t>От</w:t>
      </w:r>
      <w:r w:rsidR="00231E22" w:rsidRPr="00124C06">
        <w:rPr>
          <w:sz w:val="22"/>
          <w:szCs w:val="22"/>
        </w:rPr>
        <w:t xml:space="preserve"> </w:t>
      </w:r>
      <w:r w:rsidR="00127C72">
        <w:rPr>
          <w:sz w:val="22"/>
          <w:szCs w:val="22"/>
        </w:rPr>
        <w:t xml:space="preserve"> </w:t>
      </w:r>
      <w:r w:rsidR="0083591B" w:rsidRPr="0083591B">
        <w:rPr>
          <w:sz w:val="22"/>
          <w:szCs w:val="22"/>
          <w:u w:val="single"/>
        </w:rPr>
        <w:t>23.04.2021</w:t>
      </w:r>
      <w:r w:rsidR="00B61059" w:rsidRPr="0083591B">
        <w:rPr>
          <w:sz w:val="22"/>
          <w:szCs w:val="22"/>
          <w:u w:val="single"/>
        </w:rPr>
        <w:tab/>
      </w:r>
      <w:r w:rsidR="00B61059" w:rsidRPr="00124C06">
        <w:rPr>
          <w:sz w:val="22"/>
          <w:szCs w:val="22"/>
        </w:rPr>
        <w:tab/>
      </w:r>
      <w:r w:rsidR="00B61059" w:rsidRPr="00124C06">
        <w:rPr>
          <w:sz w:val="22"/>
          <w:szCs w:val="22"/>
        </w:rPr>
        <w:tab/>
      </w:r>
      <w:r w:rsidR="00B61059" w:rsidRPr="00124C06">
        <w:rPr>
          <w:sz w:val="22"/>
          <w:szCs w:val="22"/>
        </w:rPr>
        <w:tab/>
      </w:r>
      <w:r w:rsidR="00B61059" w:rsidRPr="00124C06">
        <w:rPr>
          <w:sz w:val="22"/>
          <w:szCs w:val="22"/>
        </w:rPr>
        <w:tab/>
      </w:r>
      <w:r w:rsidR="006316F6" w:rsidRPr="00124C06">
        <w:rPr>
          <w:sz w:val="22"/>
          <w:szCs w:val="22"/>
        </w:rPr>
        <w:t xml:space="preserve">     </w:t>
      </w:r>
      <w:r w:rsidR="00ED3B78">
        <w:rPr>
          <w:sz w:val="22"/>
          <w:szCs w:val="22"/>
        </w:rPr>
        <w:t xml:space="preserve">                                         </w:t>
      </w:r>
      <w:r w:rsidR="002732D2">
        <w:rPr>
          <w:sz w:val="22"/>
          <w:szCs w:val="22"/>
        </w:rPr>
        <w:t xml:space="preserve">   </w:t>
      </w:r>
      <w:r w:rsidR="006316F6" w:rsidRPr="00124C06">
        <w:rPr>
          <w:sz w:val="22"/>
          <w:szCs w:val="22"/>
        </w:rPr>
        <w:t xml:space="preserve">   №</w:t>
      </w:r>
      <w:r w:rsidR="00BD7845" w:rsidRPr="002732D2">
        <w:rPr>
          <w:sz w:val="22"/>
          <w:szCs w:val="22"/>
          <w:u w:val="single"/>
        </w:rPr>
        <w:softHyphen/>
      </w:r>
      <w:r w:rsidR="00BD7845" w:rsidRPr="002732D2">
        <w:rPr>
          <w:sz w:val="22"/>
          <w:szCs w:val="22"/>
          <w:u w:val="single"/>
        </w:rPr>
        <w:softHyphen/>
      </w:r>
      <w:r w:rsidR="00BD7845" w:rsidRPr="002732D2">
        <w:rPr>
          <w:sz w:val="22"/>
          <w:szCs w:val="22"/>
          <w:u w:val="single"/>
        </w:rPr>
        <w:softHyphen/>
      </w:r>
      <w:r w:rsidR="00BD7845" w:rsidRPr="002732D2">
        <w:rPr>
          <w:sz w:val="22"/>
          <w:szCs w:val="22"/>
          <w:u w:val="single"/>
        </w:rPr>
        <w:softHyphen/>
      </w:r>
      <w:r w:rsidR="00C312B3" w:rsidRPr="002732D2">
        <w:rPr>
          <w:sz w:val="22"/>
          <w:szCs w:val="22"/>
          <w:u w:val="single"/>
        </w:rPr>
        <w:t xml:space="preserve">   </w:t>
      </w:r>
      <w:r w:rsidR="002732D2" w:rsidRPr="002732D2">
        <w:rPr>
          <w:sz w:val="22"/>
          <w:szCs w:val="22"/>
          <w:u w:val="single"/>
        </w:rPr>
        <w:t>241</w:t>
      </w:r>
    </w:p>
    <w:p w:rsidR="003A2EE0" w:rsidRDefault="003A2EE0" w:rsidP="006316F6">
      <w:pPr>
        <w:jc w:val="center"/>
        <w:rPr>
          <w:sz w:val="22"/>
          <w:szCs w:val="22"/>
        </w:rPr>
      </w:pPr>
    </w:p>
    <w:p w:rsidR="003A2EE0" w:rsidRDefault="003A2EE0" w:rsidP="006316F6">
      <w:pPr>
        <w:jc w:val="center"/>
        <w:rPr>
          <w:sz w:val="22"/>
          <w:szCs w:val="22"/>
        </w:rPr>
      </w:pPr>
    </w:p>
    <w:p w:rsidR="00473CF7" w:rsidRPr="00197785" w:rsidRDefault="00473CF7" w:rsidP="00A439F4">
      <w:pPr>
        <w:jc w:val="center"/>
        <w:rPr>
          <w:sz w:val="24"/>
          <w:szCs w:val="24"/>
        </w:rPr>
      </w:pPr>
      <w:r w:rsidRPr="00473CF7">
        <w:rPr>
          <w:sz w:val="24"/>
          <w:szCs w:val="24"/>
        </w:rPr>
        <w:t xml:space="preserve">Об организации подготовки специалистов, привлекаемых к подготовке и проведению государственной итоговой аттестации по образовательным программам среднего общего образования в пунктах проведения экзаменов </w:t>
      </w:r>
      <w:r w:rsidRPr="00197785">
        <w:rPr>
          <w:sz w:val="24"/>
          <w:szCs w:val="24"/>
        </w:rPr>
        <w:t>в общеобразовательных организациях города Иванова в 2021 году</w:t>
      </w:r>
    </w:p>
    <w:p w:rsidR="006316F6" w:rsidRPr="0039090E" w:rsidRDefault="006316F6" w:rsidP="006316F6">
      <w:pPr>
        <w:jc w:val="center"/>
        <w:rPr>
          <w:sz w:val="24"/>
          <w:szCs w:val="24"/>
        </w:rPr>
      </w:pPr>
    </w:p>
    <w:p w:rsidR="005620F2" w:rsidRPr="0039090E" w:rsidRDefault="005620F2" w:rsidP="00A91F67">
      <w:pPr>
        <w:ind w:firstLine="720"/>
        <w:jc w:val="both"/>
        <w:rPr>
          <w:sz w:val="24"/>
          <w:szCs w:val="24"/>
        </w:rPr>
      </w:pPr>
      <w:r w:rsidRPr="0039090E">
        <w:rPr>
          <w:sz w:val="24"/>
          <w:szCs w:val="24"/>
        </w:rPr>
        <w:t xml:space="preserve">В </w:t>
      </w:r>
      <w:r w:rsidR="008C3C3E" w:rsidRPr="0039090E">
        <w:rPr>
          <w:color w:val="000000"/>
          <w:spacing w:val="-1"/>
          <w:sz w:val="24"/>
          <w:szCs w:val="24"/>
        </w:rPr>
        <w:t xml:space="preserve">соответствии с </w:t>
      </w:r>
      <w:r w:rsidR="00682027" w:rsidRPr="0039090E">
        <w:rPr>
          <w:color w:val="000000"/>
          <w:spacing w:val="-1"/>
          <w:sz w:val="24"/>
          <w:szCs w:val="24"/>
        </w:rPr>
        <w:t xml:space="preserve">приказом Департамента образования Ивановской области  </w:t>
      </w:r>
      <w:r w:rsidR="00890F32" w:rsidRPr="0039090E">
        <w:rPr>
          <w:color w:val="000000"/>
          <w:spacing w:val="-1"/>
          <w:sz w:val="24"/>
          <w:szCs w:val="24"/>
        </w:rPr>
        <w:t xml:space="preserve">              </w:t>
      </w:r>
      <w:r w:rsidR="00682027" w:rsidRPr="0039090E">
        <w:rPr>
          <w:color w:val="000000"/>
          <w:spacing w:val="-1"/>
          <w:sz w:val="24"/>
          <w:szCs w:val="24"/>
        </w:rPr>
        <w:t xml:space="preserve">от </w:t>
      </w:r>
      <w:r w:rsidR="00DD011D" w:rsidRPr="0039090E">
        <w:rPr>
          <w:color w:val="000000"/>
          <w:spacing w:val="-1"/>
          <w:sz w:val="24"/>
          <w:szCs w:val="24"/>
        </w:rPr>
        <w:t>22.04.2021</w:t>
      </w:r>
      <w:r w:rsidR="00682027" w:rsidRPr="0039090E">
        <w:rPr>
          <w:color w:val="000000"/>
          <w:spacing w:val="-1"/>
          <w:sz w:val="24"/>
          <w:szCs w:val="24"/>
        </w:rPr>
        <w:t xml:space="preserve"> №</w:t>
      </w:r>
      <w:r w:rsidR="00DD011D" w:rsidRPr="0039090E">
        <w:rPr>
          <w:color w:val="000000"/>
          <w:spacing w:val="-1"/>
          <w:sz w:val="24"/>
          <w:szCs w:val="24"/>
        </w:rPr>
        <w:t xml:space="preserve"> 494</w:t>
      </w:r>
      <w:r w:rsidR="00682027" w:rsidRPr="0039090E">
        <w:rPr>
          <w:color w:val="000000"/>
          <w:spacing w:val="-1"/>
          <w:sz w:val="24"/>
          <w:szCs w:val="24"/>
        </w:rPr>
        <w:t xml:space="preserve">-о </w:t>
      </w:r>
      <w:r w:rsidR="00B27E58">
        <w:rPr>
          <w:color w:val="000000"/>
          <w:spacing w:val="-1"/>
          <w:sz w:val="24"/>
          <w:szCs w:val="24"/>
        </w:rPr>
        <w:t>«</w:t>
      </w:r>
      <w:r w:rsidR="00DD011D" w:rsidRPr="0039090E">
        <w:rPr>
          <w:sz w:val="24"/>
          <w:szCs w:val="24"/>
        </w:rPr>
        <w:t>Об организации подготовки специалистов, 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в Ивановской области в 2021 году</w:t>
      </w:r>
      <w:r w:rsidR="00B27E58">
        <w:rPr>
          <w:sz w:val="24"/>
          <w:szCs w:val="24"/>
        </w:rPr>
        <w:t>»</w:t>
      </w:r>
      <w:r w:rsidR="00DD011D" w:rsidRPr="0039090E">
        <w:rPr>
          <w:color w:val="000000"/>
          <w:spacing w:val="-1"/>
          <w:sz w:val="24"/>
          <w:szCs w:val="24"/>
        </w:rPr>
        <w:t xml:space="preserve"> </w:t>
      </w:r>
      <w:r w:rsidR="00561395" w:rsidRPr="0039090E">
        <w:rPr>
          <w:color w:val="000000"/>
          <w:spacing w:val="-1"/>
          <w:sz w:val="24"/>
          <w:szCs w:val="24"/>
        </w:rPr>
        <w:t>(</w:t>
      </w:r>
      <w:r w:rsidR="009C4592" w:rsidRPr="0039090E">
        <w:rPr>
          <w:color w:val="000000"/>
          <w:spacing w:val="-1"/>
          <w:sz w:val="24"/>
          <w:szCs w:val="24"/>
        </w:rPr>
        <w:t xml:space="preserve">далее – </w:t>
      </w:r>
      <w:r w:rsidR="00890F32" w:rsidRPr="0039090E">
        <w:rPr>
          <w:color w:val="000000"/>
          <w:spacing w:val="-1"/>
          <w:sz w:val="24"/>
          <w:szCs w:val="24"/>
        </w:rPr>
        <w:t>П</w:t>
      </w:r>
      <w:r w:rsidR="009C4592" w:rsidRPr="0039090E">
        <w:rPr>
          <w:color w:val="000000"/>
          <w:spacing w:val="-1"/>
          <w:sz w:val="24"/>
          <w:szCs w:val="24"/>
        </w:rPr>
        <w:t>риказ</w:t>
      </w:r>
      <w:r w:rsidR="00890F32" w:rsidRPr="0039090E">
        <w:rPr>
          <w:color w:val="000000"/>
          <w:spacing w:val="-1"/>
          <w:sz w:val="24"/>
          <w:szCs w:val="24"/>
        </w:rPr>
        <w:t>)</w:t>
      </w:r>
    </w:p>
    <w:p w:rsidR="00867D9F" w:rsidRPr="0039090E" w:rsidRDefault="00867D9F" w:rsidP="00CE7D1A">
      <w:pPr>
        <w:pStyle w:val="20"/>
        <w:spacing w:after="0" w:line="240" w:lineRule="auto"/>
        <w:ind w:right="-144"/>
        <w:jc w:val="both"/>
        <w:rPr>
          <w:sz w:val="24"/>
          <w:szCs w:val="24"/>
        </w:rPr>
      </w:pPr>
      <w:r w:rsidRPr="0039090E">
        <w:rPr>
          <w:sz w:val="24"/>
          <w:szCs w:val="24"/>
        </w:rPr>
        <w:t>ПРИКАЗЫВАЮ:</w:t>
      </w:r>
    </w:p>
    <w:p w:rsidR="00A91F67" w:rsidRPr="0039090E" w:rsidRDefault="00A91F67" w:rsidP="00A91F67">
      <w:pPr>
        <w:pStyle w:val="20"/>
        <w:numPr>
          <w:ilvl w:val="0"/>
          <w:numId w:val="16"/>
        </w:numPr>
        <w:spacing w:after="0" w:line="240" w:lineRule="auto"/>
        <w:ind w:left="1276" w:right="-144" w:hanging="567"/>
        <w:jc w:val="both"/>
        <w:rPr>
          <w:sz w:val="24"/>
          <w:szCs w:val="24"/>
        </w:rPr>
      </w:pPr>
      <w:r w:rsidRPr="0039090E">
        <w:rPr>
          <w:sz w:val="24"/>
          <w:szCs w:val="24"/>
        </w:rPr>
        <w:t>Директорам общеобразовательных учреждений:</w:t>
      </w:r>
    </w:p>
    <w:p w:rsidR="0039090E" w:rsidRDefault="00B22B23" w:rsidP="0039090E">
      <w:pPr>
        <w:pStyle w:val="aa"/>
        <w:widowControl w:val="0"/>
        <w:numPr>
          <w:ilvl w:val="1"/>
          <w:numId w:val="17"/>
        </w:numPr>
        <w:tabs>
          <w:tab w:val="left" w:pos="1134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9090E">
        <w:rPr>
          <w:rFonts w:ascii="Times New Roman" w:hAnsi="Times New Roman"/>
          <w:sz w:val="24"/>
          <w:szCs w:val="24"/>
        </w:rPr>
        <w:t xml:space="preserve"> </w:t>
      </w:r>
      <w:r w:rsidR="00DE51A4" w:rsidRPr="0039090E">
        <w:rPr>
          <w:rFonts w:ascii="Times New Roman" w:hAnsi="Times New Roman"/>
          <w:sz w:val="24"/>
          <w:szCs w:val="24"/>
        </w:rPr>
        <w:t>О</w:t>
      </w:r>
      <w:r w:rsidR="00DA6B81" w:rsidRPr="0039090E">
        <w:rPr>
          <w:rFonts w:ascii="Times New Roman" w:hAnsi="Times New Roman"/>
          <w:sz w:val="24"/>
          <w:szCs w:val="24"/>
        </w:rPr>
        <w:t>беспечить</w:t>
      </w:r>
      <w:r w:rsidR="006E4D67" w:rsidRPr="0039090E">
        <w:rPr>
          <w:rFonts w:ascii="Times New Roman" w:hAnsi="Times New Roman"/>
          <w:sz w:val="24"/>
          <w:szCs w:val="24"/>
        </w:rPr>
        <w:t xml:space="preserve">  </w:t>
      </w:r>
      <w:r w:rsidR="00DA6B81" w:rsidRPr="0039090E">
        <w:rPr>
          <w:rFonts w:ascii="Times New Roman" w:hAnsi="Times New Roman"/>
          <w:sz w:val="24"/>
          <w:szCs w:val="24"/>
        </w:rPr>
        <w:t xml:space="preserve"> участие </w:t>
      </w:r>
      <w:r w:rsidRPr="0039090E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 xml:space="preserve"> в</w:t>
      </w:r>
      <w:r w:rsidR="00964A5D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 xml:space="preserve"> очной/дистанционной</w:t>
      </w:r>
      <w:r w:rsidR="0039090E">
        <w:rPr>
          <w:rFonts w:ascii="Times New Roman" w:hAnsi="Times New Roman"/>
          <w:sz w:val="24"/>
          <w:szCs w:val="24"/>
        </w:rPr>
        <w:t xml:space="preserve"> подготовке специалистов ППЭ</w:t>
      </w:r>
    </w:p>
    <w:p w:rsidR="000361AA" w:rsidRPr="0039090E" w:rsidRDefault="000361AA" w:rsidP="0039090E">
      <w:pPr>
        <w:pStyle w:val="aa"/>
        <w:widowControl w:val="0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090E">
        <w:rPr>
          <w:rFonts w:ascii="Times New Roman" w:hAnsi="Times New Roman"/>
          <w:sz w:val="24"/>
          <w:szCs w:val="24"/>
        </w:rPr>
        <w:t>ГИА-11 на баз</w:t>
      </w:r>
      <w:r w:rsidR="004F33A7" w:rsidRPr="0039090E">
        <w:rPr>
          <w:rFonts w:ascii="Times New Roman" w:hAnsi="Times New Roman"/>
          <w:sz w:val="24"/>
          <w:szCs w:val="24"/>
        </w:rPr>
        <w:t>е Областного государственного бюджетного учреждения «Ивановский центр региональной оценки качества образования» (далее</w:t>
      </w:r>
      <w:r w:rsidR="00964A5D">
        <w:rPr>
          <w:rFonts w:ascii="Times New Roman" w:hAnsi="Times New Roman"/>
          <w:sz w:val="24"/>
          <w:szCs w:val="24"/>
        </w:rPr>
        <w:t xml:space="preserve"> </w:t>
      </w:r>
      <w:r w:rsidR="004F33A7" w:rsidRPr="0039090E">
        <w:rPr>
          <w:rFonts w:ascii="Times New Roman" w:hAnsi="Times New Roman"/>
          <w:sz w:val="24"/>
          <w:szCs w:val="24"/>
        </w:rPr>
        <w:t>-</w:t>
      </w:r>
      <w:r w:rsidRPr="0039090E">
        <w:rPr>
          <w:rFonts w:ascii="Times New Roman" w:hAnsi="Times New Roman"/>
          <w:sz w:val="24"/>
          <w:szCs w:val="24"/>
        </w:rPr>
        <w:t xml:space="preserve"> Центра</w:t>
      </w:r>
      <w:r w:rsidR="004F33A7" w:rsidRPr="0039090E">
        <w:rPr>
          <w:rFonts w:ascii="Times New Roman" w:hAnsi="Times New Roman"/>
          <w:sz w:val="24"/>
          <w:szCs w:val="24"/>
        </w:rPr>
        <w:t xml:space="preserve">) </w:t>
      </w:r>
      <w:r w:rsidRPr="0039090E">
        <w:rPr>
          <w:rFonts w:ascii="Times New Roman" w:hAnsi="Times New Roman"/>
          <w:sz w:val="24"/>
          <w:szCs w:val="24"/>
        </w:rPr>
        <w:t xml:space="preserve"> в соответствии с программой подготовки и их дистанционную подготовку на федеральной учебной платформ</w:t>
      </w:r>
      <w:r w:rsidR="00D35BA0">
        <w:rPr>
          <w:rFonts w:ascii="Times New Roman" w:hAnsi="Times New Roman"/>
          <w:sz w:val="24"/>
          <w:szCs w:val="24"/>
        </w:rPr>
        <w:t>е</w:t>
      </w:r>
      <w:r w:rsidRPr="0039090E">
        <w:rPr>
          <w:rFonts w:ascii="Times New Roman" w:hAnsi="Times New Roman"/>
          <w:sz w:val="24"/>
          <w:szCs w:val="24"/>
        </w:rPr>
        <w:t xml:space="preserve"> (</w:t>
      </w:r>
      <w:r w:rsidRPr="0039090E">
        <w:rPr>
          <w:rFonts w:ascii="Times New Roman" w:hAnsi="Times New Roman"/>
          <w:sz w:val="24"/>
          <w:szCs w:val="24"/>
          <w:lang w:val="en-US"/>
        </w:rPr>
        <w:t>edu</w:t>
      </w:r>
      <w:r w:rsidRPr="0039090E">
        <w:rPr>
          <w:rFonts w:ascii="Times New Roman" w:hAnsi="Times New Roman"/>
          <w:sz w:val="24"/>
          <w:szCs w:val="24"/>
        </w:rPr>
        <w:t>.</w:t>
      </w:r>
      <w:r w:rsidRPr="0039090E">
        <w:rPr>
          <w:rFonts w:ascii="Times New Roman" w:hAnsi="Times New Roman"/>
          <w:sz w:val="24"/>
          <w:szCs w:val="24"/>
          <w:lang w:val="en-US"/>
        </w:rPr>
        <w:t>rustest</w:t>
      </w:r>
      <w:r w:rsidRPr="0039090E">
        <w:rPr>
          <w:rFonts w:ascii="Times New Roman" w:hAnsi="Times New Roman"/>
          <w:sz w:val="24"/>
          <w:szCs w:val="24"/>
        </w:rPr>
        <w:t>.</w:t>
      </w:r>
      <w:r w:rsidRPr="0039090E">
        <w:rPr>
          <w:rFonts w:ascii="Times New Roman" w:hAnsi="Times New Roman"/>
          <w:sz w:val="24"/>
          <w:szCs w:val="24"/>
          <w:lang w:val="en-US"/>
        </w:rPr>
        <w:t>ru</w:t>
      </w:r>
      <w:r w:rsidRPr="0039090E">
        <w:rPr>
          <w:rFonts w:ascii="Times New Roman" w:hAnsi="Times New Roman"/>
          <w:sz w:val="24"/>
          <w:szCs w:val="24"/>
        </w:rPr>
        <w:t>) и региональном портале.</w:t>
      </w:r>
    </w:p>
    <w:p w:rsidR="0039090E" w:rsidRDefault="0039090E" w:rsidP="0039090E">
      <w:pPr>
        <w:pStyle w:val="aa"/>
        <w:widowControl w:val="0"/>
        <w:numPr>
          <w:ilvl w:val="1"/>
          <w:numId w:val="17"/>
        </w:numPr>
        <w:tabs>
          <w:tab w:val="left" w:pos="1168"/>
        </w:tabs>
        <w:ind w:right="-1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>беспечить</w:t>
      </w:r>
      <w:r w:rsidR="00EB70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>участие</w:t>
      </w:r>
      <w:r w:rsidR="00EB706F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 xml:space="preserve"> в</w:t>
      </w:r>
      <w:r w:rsidR="00EB706F">
        <w:rPr>
          <w:rFonts w:ascii="Times New Roman" w:hAnsi="Times New Roman"/>
          <w:sz w:val="24"/>
          <w:szCs w:val="24"/>
        </w:rPr>
        <w:t xml:space="preserve">  </w:t>
      </w:r>
      <w:r w:rsidR="000361AA" w:rsidRPr="0039090E">
        <w:rPr>
          <w:rFonts w:ascii="Times New Roman" w:hAnsi="Times New Roman"/>
          <w:sz w:val="24"/>
          <w:szCs w:val="24"/>
        </w:rPr>
        <w:t xml:space="preserve"> очных</w:t>
      </w:r>
      <w:r w:rsidR="00EB706F">
        <w:rPr>
          <w:rFonts w:ascii="Times New Roman" w:hAnsi="Times New Roman"/>
          <w:sz w:val="24"/>
          <w:szCs w:val="24"/>
        </w:rPr>
        <w:t xml:space="preserve">  </w:t>
      </w:r>
      <w:r w:rsidR="000361AA" w:rsidRPr="0039090E">
        <w:rPr>
          <w:rFonts w:ascii="Times New Roman" w:hAnsi="Times New Roman"/>
          <w:sz w:val="24"/>
          <w:szCs w:val="24"/>
        </w:rPr>
        <w:t xml:space="preserve"> семинарах, </w:t>
      </w:r>
      <w:r w:rsidR="00EB706F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>вебинарах</w:t>
      </w:r>
      <w:r w:rsidR="00EB706F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 xml:space="preserve"> на </w:t>
      </w:r>
      <w:r w:rsidR="00EB706F">
        <w:rPr>
          <w:rFonts w:ascii="Times New Roman" w:hAnsi="Times New Roman"/>
          <w:sz w:val="24"/>
          <w:szCs w:val="24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>базе Центра</w:t>
      </w:r>
      <w:r>
        <w:rPr>
          <w:rFonts w:ascii="Times New Roman" w:hAnsi="Times New Roman"/>
          <w:sz w:val="24"/>
          <w:szCs w:val="24"/>
        </w:rPr>
        <w:t xml:space="preserve"> членов</w:t>
      </w:r>
    </w:p>
    <w:p w:rsidR="000361AA" w:rsidRPr="0039090E" w:rsidRDefault="000361AA" w:rsidP="0039090E">
      <w:pPr>
        <w:pStyle w:val="aa"/>
        <w:widowControl w:val="0"/>
        <w:tabs>
          <w:tab w:val="left" w:pos="1168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39090E">
        <w:rPr>
          <w:rFonts w:ascii="Times New Roman" w:hAnsi="Times New Roman"/>
          <w:sz w:val="24"/>
          <w:szCs w:val="24"/>
        </w:rPr>
        <w:t>государственной экзаменационной комиссии (далее – членов ГЭК), руководителей ППЭ, технических специалистов</w:t>
      </w:r>
      <w:r w:rsidR="00610022">
        <w:rPr>
          <w:rFonts w:ascii="Times New Roman" w:hAnsi="Times New Roman"/>
          <w:sz w:val="24"/>
          <w:szCs w:val="24"/>
        </w:rPr>
        <w:t>, организаторов</w:t>
      </w:r>
      <w:r w:rsidR="003558D1">
        <w:rPr>
          <w:rFonts w:ascii="Times New Roman" w:hAnsi="Times New Roman"/>
          <w:sz w:val="24"/>
          <w:szCs w:val="24"/>
        </w:rPr>
        <w:t xml:space="preserve"> ППЭ</w:t>
      </w:r>
      <w:r w:rsidRPr="0039090E">
        <w:rPr>
          <w:rFonts w:ascii="Times New Roman" w:hAnsi="Times New Roman"/>
          <w:sz w:val="24"/>
          <w:szCs w:val="24"/>
        </w:rPr>
        <w:t xml:space="preserve"> и Тьюторов  ГИА-11</w:t>
      </w:r>
      <w:r w:rsidR="003558D1">
        <w:rPr>
          <w:rFonts w:ascii="Times New Roman" w:hAnsi="Times New Roman"/>
          <w:sz w:val="24"/>
          <w:szCs w:val="24"/>
        </w:rPr>
        <w:t xml:space="preserve"> согласно Приказа.</w:t>
      </w:r>
      <w:r w:rsidR="00610022">
        <w:rPr>
          <w:rFonts w:ascii="Times New Roman" w:hAnsi="Times New Roman"/>
          <w:sz w:val="24"/>
          <w:szCs w:val="24"/>
        </w:rPr>
        <w:t xml:space="preserve"> </w:t>
      </w:r>
    </w:p>
    <w:p w:rsidR="00075099" w:rsidRDefault="00F863E4" w:rsidP="00F863E4">
      <w:pPr>
        <w:pStyle w:val="aa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 xml:space="preserve">беспечить </w:t>
      </w:r>
      <w:r w:rsidR="00E924A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E9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="00E924A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361AA" w:rsidRPr="0039090E">
        <w:rPr>
          <w:rFonts w:ascii="Times New Roman" w:hAnsi="Times New Roman"/>
          <w:sz w:val="24"/>
          <w:szCs w:val="24"/>
          <w:lang w:eastAsia="ru-RU"/>
        </w:rPr>
        <w:t>подго</w:t>
      </w:r>
      <w:r w:rsidR="00703C51" w:rsidRPr="0039090E">
        <w:rPr>
          <w:rFonts w:ascii="Times New Roman" w:hAnsi="Times New Roman"/>
          <w:sz w:val="24"/>
          <w:szCs w:val="24"/>
          <w:lang w:eastAsia="ru-RU"/>
        </w:rPr>
        <w:t xml:space="preserve">товки </w:t>
      </w:r>
      <w:r w:rsidR="00E9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3C51" w:rsidRPr="0039090E">
        <w:rPr>
          <w:rFonts w:ascii="Times New Roman" w:hAnsi="Times New Roman"/>
          <w:sz w:val="24"/>
          <w:szCs w:val="24"/>
          <w:lang w:eastAsia="ru-RU"/>
        </w:rPr>
        <w:t xml:space="preserve">Тьюторами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075099">
        <w:rPr>
          <w:rFonts w:ascii="Times New Roman" w:hAnsi="Times New Roman"/>
          <w:sz w:val="24"/>
          <w:szCs w:val="24"/>
        </w:rPr>
        <w:t xml:space="preserve">(приложение 4 </w:t>
      </w:r>
    </w:p>
    <w:p w:rsidR="00944F1F" w:rsidRDefault="00075099" w:rsidP="00944F1F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Приказу)</w:t>
      </w:r>
      <w:r w:rsidR="00E924AB">
        <w:rPr>
          <w:rFonts w:ascii="Times New Roman" w:hAnsi="Times New Roman"/>
          <w:sz w:val="24"/>
          <w:szCs w:val="24"/>
        </w:rPr>
        <w:t xml:space="preserve">  </w:t>
      </w:r>
      <w:r w:rsidR="00F863E4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1AA" w:rsidRPr="0039090E">
        <w:rPr>
          <w:rFonts w:ascii="Times New Roman" w:hAnsi="Times New Roman"/>
          <w:sz w:val="24"/>
          <w:szCs w:val="24"/>
        </w:rPr>
        <w:t>ГИА-11 и технических специалистов ГИА-11, в том числе в дистанционной форме и очной форме на базе образовательных организаций, являющи</w:t>
      </w:r>
      <w:r w:rsidR="00D35BA0">
        <w:rPr>
          <w:rFonts w:ascii="Times New Roman" w:hAnsi="Times New Roman"/>
          <w:sz w:val="24"/>
          <w:szCs w:val="24"/>
        </w:rPr>
        <w:t>х</w:t>
      </w:r>
      <w:r w:rsidR="000361AA" w:rsidRPr="0039090E">
        <w:rPr>
          <w:rFonts w:ascii="Times New Roman" w:hAnsi="Times New Roman"/>
          <w:sz w:val="24"/>
          <w:szCs w:val="24"/>
        </w:rPr>
        <w:t>ся ППЭ ГИА-11, по программам и планам, утвержденным Центром с использованием учебных материалов, предоставленных Центром</w:t>
      </w:r>
      <w:r w:rsidR="00944F1F">
        <w:rPr>
          <w:rFonts w:ascii="Times New Roman" w:hAnsi="Times New Roman"/>
          <w:sz w:val="24"/>
          <w:szCs w:val="24"/>
        </w:rPr>
        <w:t>.</w:t>
      </w:r>
    </w:p>
    <w:p w:rsidR="00944F1F" w:rsidRDefault="00944F1F" w:rsidP="00944F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</w:t>
      </w:r>
      <w:r w:rsidR="00DE51A4" w:rsidRPr="0039090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 сканы сертификатов специалистов, прошедших обучение на федеральной учебной платформе</w:t>
      </w:r>
      <w:r w:rsidR="00964A5D">
        <w:rPr>
          <w:sz w:val="24"/>
          <w:szCs w:val="24"/>
        </w:rPr>
        <w:t>,</w:t>
      </w:r>
      <w:r>
        <w:rPr>
          <w:sz w:val="24"/>
          <w:szCs w:val="24"/>
        </w:rPr>
        <w:t xml:space="preserve"> на электронный адрес </w:t>
      </w:r>
      <w:r>
        <w:rPr>
          <w:sz w:val="22"/>
          <w:szCs w:val="22"/>
          <w:lang w:val="en-US"/>
        </w:rPr>
        <w:t>so</w:t>
      </w:r>
      <w:r>
        <w:rPr>
          <w:sz w:val="22"/>
          <w:szCs w:val="22"/>
        </w:rPr>
        <w:t>1@</w:t>
      </w:r>
      <w:r>
        <w:rPr>
          <w:sz w:val="22"/>
          <w:szCs w:val="22"/>
          <w:lang w:val="en-US"/>
        </w:rPr>
        <w:t>ivedu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4"/>
          <w:szCs w:val="24"/>
        </w:rPr>
        <w:t xml:space="preserve">  в управление образования в срок до 01.05.2021.</w:t>
      </w:r>
    </w:p>
    <w:p w:rsidR="005E254B" w:rsidRPr="00075411" w:rsidRDefault="00944F1F" w:rsidP="00075411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>2</w:t>
      </w:r>
      <w:r w:rsidR="000E41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73D6" w:rsidRPr="00B273D6">
        <w:rPr>
          <w:sz w:val="24"/>
          <w:szCs w:val="24"/>
        </w:rPr>
        <w:t xml:space="preserve">Школьному отделу (Громова Т.А.) </w:t>
      </w:r>
      <w:r w:rsidR="00B273D6">
        <w:rPr>
          <w:sz w:val="24"/>
          <w:szCs w:val="24"/>
        </w:rPr>
        <w:t>н</w:t>
      </w:r>
      <w:r w:rsidR="00B273D6" w:rsidRPr="00B273D6">
        <w:rPr>
          <w:sz w:val="24"/>
          <w:szCs w:val="24"/>
        </w:rPr>
        <w:t xml:space="preserve">аправить </w:t>
      </w:r>
      <w:r w:rsidR="00075411">
        <w:rPr>
          <w:sz w:val="24"/>
          <w:szCs w:val="24"/>
        </w:rPr>
        <w:t xml:space="preserve"> настоящий приказ и </w:t>
      </w:r>
      <w:r w:rsidR="00E655A9">
        <w:rPr>
          <w:sz w:val="24"/>
          <w:szCs w:val="24"/>
        </w:rPr>
        <w:t>П</w:t>
      </w:r>
      <w:r w:rsidR="00B273D6" w:rsidRPr="00B273D6">
        <w:rPr>
          <w:sz w:val="24"/>
          <w:szCs w:val="24"/>
        </w:rPr>
        <w:t xml:space="preserve">риказ </w:t>
      </w:r>
      <w:r w:rsidR="00075411">
        <w:rPr>
          <w:sz w:val="24"/>
          <w:szCs w:val="24"/>
        </w:rPr>
        <w:t xml:space="preserve"> </w:t>
      </w:r>
      <w:r w:rsidR="00B273D6" w:rsidRPr="00B273D6">
        <w:rPr>
          <w:sz w:val="24"/>
          <w:szCs w:val="24"/>
        </w:rPr>
        <w:t>в общеобразовательные</w:t>
      </w:r>
      <w:r w:rsidR="00B273D6">
        <w:rPr>
          <w:sz w:val="24"/>
          <w:szCs w:val="24"/>
        </w:rPr>
        <w:t xml:space="preserve"> </w:t>
      </w:r>
      <w:r w:rsidR="00B273D6" w:rsidRPr="00B273D6">
        <w:rPr>
          <w:sz w:val="24"/>
          <w:szCs w:val="24"/>
        </w:rPr>
        <w:t xml:space="preserve"> учреждения.</w:t>
      </w:r>
    </w:p>
    <w:p w:rsidR="00ED653B" w:rsidRDefault="005E254B" w:rsidP="00ED653B">
      <w:pPr>
        <w:autoSpaceDE w:val="0"/>
        <w:autoSpaceDN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="00ED65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ED653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D653B" w:rsidRPr="00ED653B">
        <w:rPr>
          <w:sz w:val="24"/>
          <w:szCs w:val="24"/>
        </w:rPr>
        <w:t xml:space="preserve"> </w:t>
      </w:r>
      <w:r w:rsidR="00ED653B" w:rsidRPr="00E87F4A">
        <w:rPr>
          <w:sz w:val="24"/>
          <w:szCs w:val="24"/>
        </w:rPr>
        <w:t xml:space="preserve">Контроль за выполнением приказа </w:t>
      </w:r>
      <w:r w:rsidR="00ED653B">
        <w:rPr>
          <w:sz w:val="24"/>
          <w:szCs w:val="24"/>
        </w:rPr>
        <w:t xml:space="preserve">возложить на </w:t>
      </w:r>
      <w:r w:rsidR="00ED653B" w:rsidRPr="00351BE9">
        <w:rPr>
          <w:sz w:val="24"/>
          <w:szCs w:val="24"/>
        </w:rPr>
        <w:t xml:space="preserve"> </w:t>
      </w:r>
      <w:r w:rsidR="00ED653B">
        <w:rPr>
          <w:sz w:val="24"/>
          <w:szCs w:val="24"/>
        </w:rPr>
        <w:t>Гуляеву Е.В.,</w:t>
      </w:r>
      <w:r w:rsidR="00ED653B" w:rsidRPr="00351BE9">
        <w:rPr>
          <w:sz w:val="24"/>
          <w:szCs w:val="24"/>
        </w:rPr>
        <w:t xml:space="preserve"> заместителя</w:t>
      </w:r>
      <w:r w:rsidR="00ED653B">
        <w:rPr>
          <w:sz w:val="24"/>
          <w:szCs w:val="24"/>
        </w:rPr>
        <w:t xml:space="preserve"> начальника управления образования.</w:t>
      </w:r>
    </w:p>
    <w:p w:rsidR="00D166CF" w:rsidRPr="006E4D67" w:rsidRDefault="00D166CF" w:rsidP="007E5DC9">
      <w:pPr>
        <w:pStyle w:val="20"/>
        <w:spacing w:after="0" w:line="240" w:lineRule="auto"/>
        <w:ind w:right="-144"/>
        <w:jc w:val="both"/>
        <w:rPr>
          <w:sz w:val="24"/>
          <w:szCs w:val="24"/>
        </w:rPr>
      </w:pPr>
    </w:p>
    <w:p w:rsidR="00D166CF" w:rsidRPr="006E4D67" w:rsidRDefault="00D166CF" w:rsidP="00561395">
      <w:pPr>
        <w:ind w:left="360"/>
        <w:jc w:val="both"/>
        <w:rPr>
          <w:sz w:val="24"/>
          <w:szCs w:val="24"/>
        </w:rPr>
      </w:pPr>
    </w:p>
    <w:p w:rsidR="00DC0FCF" w:rsidRPr="00DC0FCF" w:rsidRDefault="00DC0FCF" w:rsidP="00DC0FCF">
      <w:pPr>
        <w:jc w:val="both"/>
        <w:rPr>
          <w:sz w:val="24"/>
          <w:szCs w:val="24"/>
        </w:rPr>
      </w:pPr>
      <w:r w:rsidRPr="00DC0FCF">
        <w:rPr>
          <w:sz w:val="24"/>
          <w:szCs w:val="24"/>
        </w:rPr>
        <w:t xml:space="preserve">Исполняющий обязанности </w:t>
      </w:r>
    </w:p>
    <w:p w:rsidR="000C333E" w:rsidRDefault="00DC0FCF" w:rsidP="007E5DC9">
      <w:pPr>
        <w:rPr>
          <w:sz w:val="24"/>
          <w:szCs w:val="24"/>
        </w:rPr>
      </w:pPr>
      <w:r w:rsidRPr="00DC0FCF">
        <w:rPr>
          <w:sz w:val="24"/>
          <w:szCs w:val="24"/>
        </w:rPr>
        <w:t>начальника управления</w:t>
      </w:r>
      <w:r w:rsidR="008E0411">
        <w:rPr>
          <w:sz w:val="24"/>
          <w:szCs w:val="24"/>
        </w:rPr>
        <w:t xml:space="preserve">                                 </w:t>
      </w:r>
      <w:r w:rsidR="00DE3539">
        <w:rPr>
          <w:sz w:val="24"/>
          <w:szCs w:val="24"/>
        </w:rPr>
        <w:t xml:space="preserve">    </w:t>
      </w:r>
      <w:r w:rsidR="008E0411" w:rsidRPr="008E0411">
        <w:rPr>
          <w:i/>
          <w:sz w:val="24"/>
          <w:szCs w:val="24"/>
        </w:rPr>
        <w:t>подписан</w:t>
      </w:r>
      <w:r w:rsidRPr="008E0411">
        <w:rPr>
          <w:i/>
          <w:sz w:val="24"/>
          <w:szCs w:val="24"/>
        </w:rPr>
        <w:t xml:space="preserve"> </w:t>
      </w:r>
      <w:r w:rsidRPr="00DC0FCF">
        <w:rPr>
          <w:sz w:val="24"/>
          <w:szCs w:val="24"/>
        </w:rPr>
        <w:t xml:space="preserve">           </w:t>
      </w:r>
      <w:r w:rsidR="008E0411">
        <w:rPr>
          <w:sz w:val="24"/>
          <w:szCs w:val="24"/>
        </w:rPr>
        <w:t xml:space="preserve">                        </w:t>
      </w:r>
      <w:r w:rsidRPr="00DC0FCF">
        <w:rPr>
          <w:sz w:val="24"/>
          <w:szCs w:val="24"/>
        </w:rPr>
        <w:t xml:space="preserve">    Е.В. Гуляева</w:t>
      </w:r>
    </w:p>
    <w:p w:rsidR="007E5DC9" w:rsidRDefault="007E5DC9" w:rsidP="007E5DC9">
      <w:pPr>
        <w:rPr>
          <w:sz w:val="24"/>
          <w:szCs w:val="24"/>
        </w:rPr>
      </w:pPr>
    </w:p>
    <w:p w:rsidR="007E5DC9" w:rsidRDefault="007E5DC9" w:rsidP="007E5DC9">
      <w:pPr>
        <w:rPr>
          <w:sz w:val="24"/>
          <w:szCs w:val="24"/>
        </w:rPr>
      </w:pPr>
    </w:p>
    <w:p w:rsidR="00DC0FCF" w:rsidRDefault="00DC0FCF" w:rsidP="00DC0FCF">
      <w:pPr>
        <w:jc w:val="both"/>
        <w:rPr>
          <w:sz w:val="22"/>
          <w:szCs w:val="22"/>
        </w:rPr>
      </w:pPr>
      <w:r w:rsidRPr="00DC0FCF">
        <w:rPr>
          <w:sz w:val="22"/>
          <w:szCs w:val="22"/>
        </w:rPr>
        <w:t xml:space="preserve"> </w:t>
      </w:r>
      <w:r>
        <w:rPr>
          <w:sz w:val="22"/>
          <w:szCs w:val="22"/>
        </w:rPr>
        <w:t>О.А. Зубанова</w:t>
      </w:r>
    </w:p>
    <w:p w:rsidR="00DC0FCF" w:rsidRPr="00863B78" w:rsidRDefault="00DC0FCF" w:rsidP="00DC0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8(4932) 32 96 91, </w:t>
      </w:r>
      <w:r>
        <w:rPr>
          <w:sz w:val="22"/>
          <w:szCs w:val="22"/>
          <w:lang w:val="en-US"/>
        </w:rPr>
        <w:t>so</w:t>
      </w:r>
      <w:r>
        <w:rPr>
          <w:sz w:val="22"/>
          <w:szCs w:val="22"/>
        </w:rPr>
        <w:t>1@</w:t>
      </w:r>
      <w:r>
        <w:rPr>
          <w:sz w:val="22"/>
          <w:szCs w:val="22"/>
          <w:lang w:val="en-US"/>
        </w:rPr>
        <w:t>ivedu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0C333E" w:rsidRDefault="000C333E" w:rsidP="007E5DC9">
      <w:pPr>
        <w:jc w:val="both"/>
        <w:rPr>
          <w:sz w:val="24"/>
          <w:szCs w:val="24"/>
        </w:rPr>
      </w:pPr>
    </w:p>
    <w:sectPr w:rsidR="000C333E" w:rsidSect="007E5DC9">
      <w:pgSz w:w="11906" w:h="16838"/>
      <w:pgMar w:top="1134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57D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16DFA"/>
    <w:multiLevelType w:val="multilevel"/>
    <w:tmpl w:val="A84AA3A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3">
    <w:nsid w:val="21AD1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19753B"/>
    <w:multiLevelType w:val="hybridMultilevel"/>
    <w:tmpl w:val="097E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F4E34"/>
    <w:multiLevelType w:val="multilevel"/>
    <w:tmpl w:val="47A4DBB0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6">
    <w:nsid w:val="28E804F3"/>
    <w:multiLevelType w:val="hybridMultilevel"/>
    <w:tmpl w:val="897CC4A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04BDC"/>
    <w:multiLevelType w:val="multilevel"/>
    <w:tmpl w:val="02D0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>
    <w:nsid w:val="2DEB45C0"/>
    <w:multiLevelType w:val="hybridMultilevel"/>
    <w:tmpl w:val="54AA4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320D8"/>
    <w:multiLevelType w:val="multilevel"/>
    <w:tmpl w:val="B2C23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229142E"/>
    <w:multiLevelType w:val="hybridMultilevel"/>
    <w:tmpl w:val="1C401F6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50007"/>
    <w:multiLevelType w:val="multilevel"/>
    <w:tmpl w:val="937C6D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</w:rPr>
    </w:lvl>
  </w:abstractNum>
  <w:abstractNum w:abstractNumId="12">
    <w:nsid w:val="39926134"/>
    <w:multiLevelType w:val="hybridMultilevel"/>
    <w:tmpl w:val="C402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C45CC"/>
    <w:multiLevelType w:val="hybridMultilevel"/>
    <w:tmpl w:val="A760B5F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9A2E11"/>
    <w:multiLevelType w:val="multilevel"/>
    <w:tmpl w:val="DA4061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6">
    <w:nsid w:val="53105E30"/>
    <w:multiLevelType w:val="hybridMultilevel"/>
    <w:tmpl w:val="897CC4A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A2509"/>
    <w:multiLevelType w:val="hybridMultilevel"/>
    <w:tmpl w:val="897CC4A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977F5"/>
    <w:multiLevelType w:val="hybridMultilevel"/>
    <w:tmpl w:val="74E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7"/>
    <w:rsid w:val="00002671"/>
    <w:rsid w:val="000361AA"/>
    <w:rsid w:val="00056BEA"/>
    <w:rsid w:val="000601B7"/>
    <w:rsid w:val="00074B2D"/>
    <w:rsid w:val="00075099"/>
    <w:rsid w:val="00075411"/>
    <w:rsid w:val="00094308"/>
    <w:rsid w:val="000B24A7"/>
    <w:rsid w:val="000C333E"/>
    <w:rsid w:val="000E41C2"/>
    <w:rsid w:val="00112917"/>
    <w:rsid w:val="00117335"/>
    <w:rsid w:val="00121082"/>
    <w:rsid w:val="00124C06"/>
    <w:rsid w:val="00127C72"/>
    <w:rsid w:val="00195E50"/>
    <w:rsid w:val="00196A44"/>
    <w:rsid w:val="001B0288"/>
    <w:rsid w:val="001B1F4F"/>
    <w:rsid w:val="0020465D"/>
    <w:rsid w:val="00220B49"/>
    <w:rsid w:val="002279A2"/>
    <w:rsid w:val="00231E22"/>
    <w:rsid w:val="002357AB"/>
    <w:rsid w:val="002732D2"/>
    <w:rsid w:val="00276937"/>
    <w:rsid w:val="0027770B"/>
    <w:rsid w:val="002E5571"/>
    <w:rsid w:val="003558D1"/>
    <w:rsid w:val="00356D80"/>
    <w:rsid w:val="00362AB1"/>
    <w:rsid w:val="0039090E"/>
    <w:rsid w:val="00397CC2"/>
    <w:rsid w:val="003A2EE0"/>
    <w:rsid w:val="003B7B60"/>
    <w:rsid w:val="003B7D67"/>
    <w:rsid w:val="003D4D82"/>
    <w:rsid w:val="00415B9B"/>
    <w:rsid w:val="00434062"/>
    <w:rsid w:val="00446C79"/>
    <w:rsid w:val="00451A7E"/>
    <w:rsid w:val="004607B7"/>
    <w:rsid w:val="004623BA"/>
    <w:rsid w:val="00473CF7"/>
    <w:rsid w:val="00480D0E"/>
    <w:rsid w:val="00483800"/>
    <w:rsid w:val="004A749A"/>
    <w:rsid w:val="004B5D8F"/>
    <w:rsid w:val="004B73DE"/>
    <w:rsid w:val="004C2337"/>
    <w:rsid w:val="004D16F7"/>
    <w:rsid w:val="004D6A75"/>
    <w:rsid w:val="004E1238"/>
    <w:rsid w:val="004F33A7"/>
    <w:rsid w:val="00505895"/>
    <w:rsid w:val="0053325F"/>
    <w:rsid w:val="00557691"/>
    <w:rsid w:val="00560DB1"/>
    <w:rsid w:val="00561395"/>
    <w:rsid w:val="005620F2"/>
    <w:rsid w:val="0059231D"/>
    <w:rsid w:val="005A3D3B"/>
    <w:rsid w:val="005C2B05"/>
    <w:rsid w:val="005D62E4"/>
    <w:rsid w:val="005E254B"/>
    <w:rsid w:val="005E6E53"/>
    <w:rsid w:val="0060538A"/>
    <w:rsid w:val="00610022"/>
    <w:rsid w:val="006316F6"/>
    <w:rsid w:val="00636919"/>
    <w:rsid w:val="006476B1"/>
    <w:rsid w:val="006554AD"/>
    <w:rsid w:val="00682027"/>
    <w:rsid w:val="00683880"/>
    <w:rsid w:val="006848D9"/>
    <w:rsid w:val="006B26B6"/>
    <w:rsid w:val="006B2FE0"/>
    <w:rsid w:val="006C223C"/>
    <w:rsid w:val="006E09D1"/>
    <w:rsid w:val="006E4D67"/>
    <w:rsid w:val="00703C51"/>
    <w:rsid w:val="0071230D"/>
    <w:rsid w:val="00761A75"/>
    <w:rsid w:val="007A0FB4"/>
    <w:rsid w:val="007B1197"/>
    <w:rsid w:val="007C0BBD"/>
    <w:rsid w:val="007C3BF7"/>
    <w:rsid w:val="007D379B"/>
    <w:rsid w:val="007E5DC9"/>
    <w:rsid w:val="0081235E"/>
    <w:rsid w:val="00814C20"/>
    <w:rsid w:val="00815556"/>
    <w:rsid w:val="008222D4"/>
    <w:rsid w:val="00827EF4"/>
    <w:rsid w:val="0083591B"/>
    <w:rsid w:val="00840381"/>
    <w:rsid w:val="00844D5C"/>
    <w:rsid w:val="008531DA"/>
    <w:rsid w:val="00856C83"/>
    <w:rsid w:val="00866DA8"/>
    <w:rsid w:val="00867D9F"/>
    <w:rsid w:val="00871BD9"/>
    <w:rsid w:val="00873A44"/>
    <w:rsid w:val="00886DBD"/>
    <w:rsid w:val="00890505"/>
    <w:rsid w:val="00890F32"/>
    <w:rsid w:val="008B3DA0"/>
    <w:rsid w:val="008B474F"/>
    <w:rsid w:val="008C1F9A"/>
    <w:rsid w:val="008C3C3E"/>
    <w:rsid w:val="008C6E06"/>
    <w:rsid w:val="008C74A5"/>
    <w:rsid w:val="008E0411"/>
    <w:rsid w:val="0090711E"/>
    <w:rsid w:val="00912403"/>
    <w:rsid w:val="009239C0"/>
    <w:rsid w:val="009257D4"/>
    <w:rsid w:val="009352C6"/>
    <w:rsid w:val="00941869"/>
    <w:rsid w:val="00944F1F"/>
    <w:rsid w:val="00964A5D"/>
    <w:rsid w:val="009863BD"/>
    <w:rsid w:val="00987BC6"/>
    <w:rsid w:val="00997563"/>
    <w:rsid w:val="009C4592"/>
    <w:rsid w:val="009D27D9"/>
    <w:rsid w:val="009F10DC"/>
    <w:rsid w:val="009F1220"/>
    <w:rsid w:val="00A00223"/>
    <w:rsid w:val="00A144E6"/>
    <w:rsid w:val="00A2181D"/>
    <w:rsid w:val="00A439F4"/>
    <w:rsid w:val="00A62900"/>
    <w:rsid w:val="00A7014F"/>
    <w:rsid w:val="00A71DD3"/>
    <w:rsid w:val="00A7353A"/>
    <w:rsid w:val="00A818A2"/>
    <w:rsid w:val="00A91F67"/>
    <w:rsid w:val="00AC29F1"/>
    <w:rsid w:val="00AD4AD6"/>
    <w:rsid w:val="00AD6075"/>
    <w:rsid w:val="00AE621B"/>
    <w:rsid w:val="00B119BF"/>
    <w:rsid w:val="00B22B23"/>
    <w:rsid w:val="00B273D6"/>
    <w:rsid w:val="00B27E58"/>
    <w:rsid w:val="00B5551E"/>
    <w:rsid w:val="00B61059"/>
    <w:rsid w:val="00B8593E"/>
    <w:rsid w:val="00BB5059"/>
    <w:rsid w:val="00BC036F"/>
    <w:rsid w:val="00BD7845"/>
    <w:rsid w:val="00BE5195"/>
    <w:rsid w:val="00C073C4"/>
    <w:rsid w:val="00C312B3"/>
    <w:rsid w:val="00C65766"/>
    <w:rsid w:val="00C74C8E"/>
    <w:rsid w:val="00CB2E5B"/>
    <w:rsid w:val="00CC0854"/>
    <w:rsid w:val="00CC7603"/>
    <w:rsid w:val="00CE7D1A"/>
    <w:rsid w:val="00CF6EE3"/>
    <w:rsid w:val="00D01E0E"/>
    <w:rsid w:val="00D166CF"/>
    <w:rsid w:val="00D33808"/>
    <w:rsid w:val="00D35BA0"/>
    <w:rsid w:val="00D42C1F"/>
    <w:rsid w:val="00D511C8"/>
    <w:rsid w:val="00D53396"/>
    <w:rsid w:val="00D6641B"/>
    <w:rsid w:val="00D7502B"/>
    <w:rsid w:val="00D91133"/>
    <w:rsid w:val="00D9657D"/>
    <w:rsid w:val="00DA6B81"/>
    <w:rsid w:val="00DB63BF"/>
    <w:rsid w:val="00DC030B"/>
    <w:rsid w:val="00DC0FCF"/>
    <w:rsid w:val="00DC1925"/>
    <w:rsid w:val="00DC1F15"/>
    <w:rsid w:val="00DC312E"/>
    <w:rsid w:val="00DC3E88"/>
    <w:rsid w:val="00DD011D"/>
    <w:rsid w:val="00DD09E3"/>
    <w:rsid w:val="00DE3539"/>
    <w:rsid w:val="00DE51A4"/>
    <w:rsid w:val="00DE7DF1"/>
    <w:rsid w:val="00DF22C6"/>
    <w:rsid w:val="00E4021C"/>
    <w:rsid w:val="00E5746A"/>
    <w:rsid w:val="00E655A9"/>
    <w:rsid w:val="00E8116F"/>
    <w:rsid w:val="00E8361A"/>
    <w:rsid w:val="00E924AB"/>
    <w:rsid w:val="00E96288"/>
    <w:rsid w:val="00EA6D41"/>
    <w:rsid w:val="00EB706F"/>
    <w:rsid w:val="00ED3B78"/>
    <w:rsid w:val="00ED653B"/>
    <w:rsid w:val="00EE3283"/>
    <w:rsid w:val="00F0107D"/>
    <w:rsid w:val="00F123C3"/>
    <w:rsid w:val="00F131FE"/>
    <w:rsid w:val="00F34625"/>
    <w:rsid w:val="00F71A2C"/>
    <w:rsid w:val="00F863E4"/>
    <w:rsid w:val="00F87131"/>
    <w:rsid w:val="00F90D18"/>
    <w:rsid w:val="00FA316F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9A"/>
  </w:style>
  <w:style w:type="paragraph" w:styleId="2">
    <w:name w:val="heading 2"/>
    <w:basedOn w:val="a"/>
    <w:next w:val="a"/>
    <w:qFormat/>
    <w:rsid w:val="009418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41869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186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749A"/>
    <w:pPr>
      <w:jc w:val="center"/>
    </w:pPr>
    <w:rPr>
      <w:b/>
      <w:sz w:val="22"/>
    </w:rPr>
  </w:style>
  <w:style w:type="paragraph" w:styleId="a4">
    <w:name w:val="Subtitle"/>
    <w:basedOn w:val="a"/>
    <w:qFormat/>
    <w:rsid w:val="004A749A"/>
    <w:pPr>
      <w:jc w:val="center"/>
    </w:pPr>
    <w:rPr>
      <w:b/>
      <w:sz w:val="24"/>
    </w:rPr>
  </w:style>
  <w:style w:type="paragraph" w:styleId="a5">
    <w:name w:val="Body Text"/>
    <w:basedOn w:val="a"/>
    <w:rsid w:val="00A2181D"/>
    <w:pPr>
      <w:jc w:val="both"/>
    </w:pPr>
    <w:rPr>
      <w:sz w:val="24"/>
    </w:rPr>
  </w:style>
  <w:style w:type="paragraph" w:customStyle="1" w:styleId="a6">
    <w:name w:val="Знак"/>
    <w:basedOn w:val="a"/>
    <w:rsid w:val="006316F6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867D9F"/>
    <w:pPr>
      <w:spacing w:after="120" w:line="480" w:lineRule="auto"/>
    </w:pPr>
  </w:style>
  <w:style w:type="character" w:styleId="a7">
    <w:name w:val="Hyperlink"/>
    <w:rsid w:val="00DE7DF1"/>
    <w:rPr>
      <w:color w:val="0000FF"/>
      <w:u w:val="single"/>
    </w:rPr>
  </w:style>
  <w:style w:type="character" w:customStyle="1" w:styleId="FontStyle14">
    <w:name w:val="Font Style14"/>
    <w:rsid w:val="008C3C3E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561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6139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A3D3B"/>
  </w:style>
  <w:style w:type="paragraph" w:styleId="aa">
    <w:name w:val="List Paragraph"/>
    <w:basedOn w:val="a"/>
    <w:uiPriority w:val="34"/>
    <w:qFormat/>
    <w:rsid w:val="000361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9A"/>
  </w:style>
  <w:style w:type="paragraph" w:styleId="2">
    <w:name w:val="heading 2"/>
    <w:basedOn w:val="a"/>
    <w:next w:val="a"/>
    <w:qFormat/>
    <w:rsid w:val="009418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41869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186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749A"/>
    <w:pPr>
      <w:jc w:val="center"/>
    </w:pPr>
    <w:rPr>
      <w:b/>
      <w:sz w:val="22"/>
    </w:rPr>
  </w:style>
  <w:style w:type="paragraph" w:styleId="a4">
    <w:name w:val="Subtitle"/>
    <w:basedOn w:val="a"/>
    <w:qFormat/>
    <w:rsid w:val="004A749A"/>
    <w:pPr>
      <w:jc w:val="center"/>
    </w:pPr>
    <w:rPr>
      <w:b/>
      <w:sz w:val="24"/>
    </w:rPr>
  </w:style>
  <w:style w:type="paragraph" w:styleId="a5">
    <w:name w:val="Body Text"/>
    <w:basedOn w:val="a"/>
    <w:rsid w:val="00A2181D"/>
    <w:pPr>
      <w:jc w:val="both"/>
    </w:pPr>
    <w:rPr>
      <w:sz w:val="24"/>
    </w:rPr>
  </w:style>
  <w:style w:type="paragraph" w:customStyle="1" w:styleId="a6">
    <w:name w:val="Знак"/>
    <w:basedOn w:val="a"/>
    <w:rsid w:val="006316F6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867D9F"/>
    <w:pPr>
      <w:spacing w:after="120" w:line="480" w:lineRule="auto"/>
    </w:pPr>
  </w:style>
  <w:style w:type="character" w:styleId="a7">
    <w:name w:val="Hyperlink"/>
    <w:rsid w:val="00DE7DF1"/>
    <w:rPr>
      <w:color w:val="0000FF"/>
      <w:u w:val="single"/>
    </w:rPr>
  </w:style>
  <w:style w:type="character" w:customStyle="1" w:styleId="FontStyle14">
    <w:name w:val="Font Style14"/>
    <w:rsid w:val="008C3C3E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561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6139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A3D3B"/>
  </w:style>
  <w:style w:type="paragraph" w:styleId="aa">
    <w:name w:val="List Paragraph"/>
    <w:basedOn w:val="a"/>
    <w:uiPriority w:val="34"/>
    <w:qFormat/>
    <w:rsid w:val="000361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-Kiseleva\AppData\Roaming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2439</CharactersWithSpaces>
  <SharedDoc>false</SharedDoc>
  <HLinks>
    <vt:vector size="12" baseType="variant">
      <vt:variant>
        <vt:i4>7864406</vt:i4>
      </vt:variant>
      <vt:variant>
        <vt:i4>3</vt:i4>
      </vt:variant>
      <vt:variant>
        <vt:i4>0</vt:i4>
      </vt:variant>
      <vt:variant>
        <vt:i4>5</vt:i4>
      </vt:variant>
      <vt:variant>
        <vt:lpwstr>mailto:iroio2009conf@rambler.ru</vt:lpwstr>
      </vt:variant>
      <vt:variant>
        <vt:lpwstr/>
      </vt:variant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mailto:guba@gmc.ivedu.ru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Громова</dc:creator>
  <cp:lastModifiedBy>om2</cp:lastModifiedBy>
  <cp:revision>2</cp:revision>
  <cp:lastPrinted>2021-04-23T11:07:00Z</cp:lastPrinted>
  <dcterms:created xsi:type="dcterms:W3CDTF">2021-04-23T12:14:00Z</dcterms:created>
  <dcterms:modified xsi:type="dcterms:W3CDTF">2021-04-23T12:14:00Z</dcterms:modified>
</cp:coreProperties>
</file>