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C6" w:rsidRDefault="009352C6">
      <w:pPr>
        <w:pStyle w:val="a3"/>
      </w:pPr>
      <w:r>
        <w:rPr>
          <w:noProof/>
        </w:rPr>
        <w:pict>
          <v:group id="_x0000_s1026" style="position:absolute;left:0;text-align:left;margin-left:210pt;margin-top:-35.75pt;width:50.4pt;height:64.7pt;z-index:251657728" coordorigin="1701,1440" coordsize="8296,11044">
            <v:shape id="_x0000_s1027" style="position:absolute;left:1701;top:1440;width:8296;height:11044" coordsize="8296,11044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<v:path arrowok="t"/>
            </v:shape>
            <v:shape id="_x0000_s1028" style="position:absolute;left:6263;top:4379;width:1598;height:1264" coordsize="1598,1264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<v:path arrowok="t"/>
            </v:shape>
            <v:shape id="_x0000_s1029" style="position:absolute;left:6383;top:4828;width:217;height:20" coordsize="217,20" path="m,l28,4r28,l80,8r28,l137,12r28,l189,16r28,4e" filled="f" strokeweight=".5pt">
              <v:path arrowok="t"/>
            </v:shape>
            <v:shape id="_x0000_s1030" style="position:absolute;left:7238;top:5001;width:249;height:120" coordsize="249,120" path="m,l28,8,57,20,89,32r32,16l153,64r32,16l217,100r32,20e" filled="f" strokeweight=".5pt">
              <v:path arrowok="t"/>
            </v:shape>
            <v:shape id="_x0000_s1031" style="position:absolute;left:3179;top:5053;width:4601;height:5239" coordsize="4601,5239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<v:path arrowok="t"/>
            </v:shape>
            <v:shape id="_x0000_s1032" style="position:absolute;left:3179;top:5053;width:4601;height:5239" coordsize="4601,5239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<v:path arrowok="t"/>
            </v:shape>
            <v:shape id="_x0000_s1033" style="position:absolute;left:6335;top:5764;width:586;height:136" coordsize="586,136" path="m586,136r-64,l458,136,389,124,321,112,245,92,169,64,88,36,,e" filled="f" strokeweight=".5pt">
              <v:path arrowok="t"/>
            </v:shape>
            <v:shape id="_x0000_s1034" style="position:absolute;left:6387;top:5864;width:145;height:28" coordsize="145,28" path="m,l20,8r16,8l56,20r16,4l88,28r20,-4l125,24r20,-8e" filled="f" strokeweight=".5pt">
              <v:path arrowok="t"/>
            </v:shape>
            <v:shape id="_x0000_s1035" style="position:absolute;left:3323;top:9007;width:3992;height:1149" coordsize="3992,1149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<v:path arrowok="t"/>
            </v:shape>
            <v:shape id="_x0000_s1036" style="position:absolute;left:3323;top:9007;width:3992;height:1149" coordsize="3992,1149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<v:path arrowok="t"/>
            </v:shape>
            <v:shape id="_x0000_s1037" style="position:absolute;left:7451;top:6655;width:201;height:8" coordsize="201,8" path="m,8l24,4,48,,72,r29,l125,r28,l177,4r24,e" filled="f" strokeweight=".5pt">
              <v:path arrowok="t"/>
            </v:shape>
            <v:line id="_x0000_s1038" style="position:absolute;flip:x" from="7483,6811" to="7540,6812" strokeweight=".5pt"/>
            <v:shape id="_x0000_s1039" style="position:absolute;left:7435;top:6735;width:205;height:4" coordsize="205,4" path="m205,l105,4,,4e" filled="f" strokeweight=".5pt">
              <v:path arrowok="t"/>
            </v:shape>
            <v:line id="_x0000_s1040" style="position:absolute" from="7540,6811" to="7596,6812" strokeweight=".5pt"/>
            <v:line id="_x0000_s1041" style="position:absolute;flip:y" from="7467,7217" to="7548,7221" strokeweight=".5pt"/>
            <v:line id="_x0000_s1042" style="position:absolute;flip:x" from="7548,7217" to="7624,7218" strokeweight=".5pt"/>
            <v:line id="_x0000_s1043" style="position:absolute;flip:x y" from="8090,7008" to="8130,7048" strokeweight=".5pt"/>
            <v:shape id="_x0000_s1044" style="position:absolute;left:8106;top:6924;width:148;height:140" coordsize="148,140" path="m148,140l76,72,,e" filled="f" strokeweight=".5pt">
              <v:path arrowok="t"/>
            </v:shape>
            <v:line id="_x0000_s1045" style="position:absolute" from="8130,7048" to="8170,7084" strokeweight=".5pt"/>
            <v:line id="_x0000_s1046" style="position:absolute" from="7788,7285" to="7849,7337" strokeweight=".5pt"/>
            <v:line id="_x0000_s1047" style="position:absolute;flip:x y" from="7849,7337" to="7905,7394" strokeweight=".5pt"/>
            <v:line id="_x0000_s1048" style="position:absolute;flip:x y" from="8379,7574" to="8383,7630" strokeweight=".5pt"/>
            <v:shape id="_x0000_s1049" style="position:absolute;left:8451;top:7526;width:4;height:205" coordsize="4,205" path="m4,205l4,104,,e" filled="f" strokeweight=".5pt">
              <v:path arrowok="t"/>
            </v:shape>
            <v:line id="_x0000_s1050" style="position:absolute" from="8383,7630" to="8384,7687" strokeweight=".5pt"/>
            <v:line id="_x0000_s1051" style="position:absolute" from="7973,7558" to="7974,7638" strokeweight=".5pt"/>
            <v:line id="_x0000_s1052" style="position:absolute;flip:x y" from="7973,7638" to="7977,7719" strokeweight=".5pt"/>
            <v:line id="_x0000_s1053" style="position:absolute;flip:y" from="8146,8180" to="8186,8221" strokeweight=".5pt"/>
            <v:shape id="_x0000_s1054" style="position:absolute;left:8130;top:8200;width:140;height:145" coordsize="140,145" path="m,145l68,73,140,e" filled="f" strokeweight=".5pt">
              <v:path arrowok="t"/>
            </v:shape>
            <v:line id="_x0000_s1055" style="position:absolute;flip:x" from="8106,8221" to="8146,8265" strokeweight=".5pt"/>
            <v:line id="_x0000_s1056" style="position:absolute;flip:x" from="7853,7883" to="7909,7940" strokeweight=".5pt"/>
            <v:line id="_x0000_s1057" style="position:absolute;flip:y" from="7797,7940" to="7853,7996" strokeweight=".5pt"/>
            <v:line id="_x0000_s1058" style="position:absolute" from="7564,8473" to="7620,8474" strokeweight=".5pt"/>
            <v:shape id="_x0000_s1059" style="position:absolute;left:7463;top:8546;width:201;height:1" coordsize="201,0" path="m,l101,,201,e" filled="f" strokeweight=".5pt">
              <v:path arrowok="t"/>
            </v:shape>
            <v:line id="_x0000_s1060" style="position:absolute;flip:x" from="7503,8473" to="7564,8474" strokeweight=".5pt"/>
            <v:line id="_x0000_s1061" style="position:absolute;flip:x" from="7556,8064" to="7636,8068" strokeweight=".5pt"/>
            <v:line id="_x0000_s1062" style="position:absolute" from="7475,8068" to="7556,8069" strokeweight=".5pt"/>
            <v:line id="_x0000_s1063" style="position:absolute" from="6720,7655" to="6721,7711" strokeweight=".5pt"/>
            <v:shape id="_x0000_s1064" style="position:absolute;left:6644;top:7554;width:4;height:201" coordsize="4,201" path="m,l4,101r,100e" filled="f" strokeweight=".5pt">
              <v:path arrowok="t"/>
            </v:shape>
            <v:line id="_x0000_s1065" style="position:absolute;flip:y" from="6720,7598" to="6721,7655" strokeweight=".5pt"/>
            <v:line id="_x0000_s1066" style="position:absolute;flip:y" from="7126,7646" to="7127,7727" strokeweight=".5pt"/>
            <v:line id="_x0000_s1067" style="position:absolute" from="7126,7566" to="7127,7646" strokeweight=".5pt"/>
            <v:line id="_x0000_s1068" style="position:absolute;flip:x" from="6913,7064" to="6953,7105" strokeweight=".5pt"/>
            <v:shape id="_x0000_s1069" style="position:absolute;left:7435;top:6655;width:209;height:674" coordsize="209,674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<v:path arrowok="t"/>
            </v:shape>
            <v:shape id="_x0000_s1070" style="position:absolute;left:7716;top:6868;width:594;height:606" coordsize="594,606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<v:path arrowok="t"/>
            </v:shape>
            <v:shape id="_x0000_s1071" style="position:absolute;left:7865;top:7526;width:674;height:209" coordsize="674,209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<v:path arrowok="t"/>
            </v:shape>
            <v:shape id="_x0000_s1072" style="position:absolute;left:7720;top:7807;width:607;height:594" coordsize="607,594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<v:path arrowok="t"/>
            </v:shape>
            <v:shape id="_x0000_s1073" style="position:absolute;left:7455;top:7956;width:213;height:674" coordsize="213,674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<v:path arrowok="t"/>
            </v:shape>
            <v:shape id="_x0000_s1074" style="position:absolute;left:6564;top:7550;width:674;height:209" coordsize="674,209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<v:path arrowok="t"/>
            </v:shape>
            <v:shape id="_x0000_s1075" style="position:absolute;left:6777;top:6884;width:606;height:594" coordsize="606,594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<v:path arrowok="t"/>
            </v:shape>
            <v:shape id="_x0000_s1076" style="position:absolute;left:6833;top:6940;width:140;height:144" coordsize="140,144" path="m140,l68,72,,144e" filled="f" strokeweight=".5pt">
              <v:path arrowok="t"/>
            </v:shape>
            <v:line id="_x0000_s1077" style="position:absolute;flip:y" from="6953,7020" to="6993,7064" strokeweight=".5pt"/>
            <v:line id="_x0000_s1078" style="position:absolute;flip:y" from="7190,7345" to="7246,7402" strokeweight=".5pt"/>
            <v:line id="_x0000_s1079" style="position:absolute;flip:x" from="7246,7289" to="7303,7345" strokeweight=".5pt"/>
            <v:shape id="_x0000_s1080" style="position:absolute;left:7230;top:7321;width:643;height:643" coordsize="643,643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<v:path arrowok="t"/>
            </v:shape>
            <v:shape id="_x0000_s1081" style="position:absolute;left:7230;top:7321;width:643;height:643" coordsize="643,643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<v:path arrowok="t"/>
            </v:shape>
            <v:shape id="_x0000_s1082" style="position:absolute;left:6267;top:6346;width:2578;height:2585" coordsize="2578,2585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<v:path arrowok="t"/>
              <o:lock v:ext="edit" verticies="t"/>
            </v:shape>
            <v:shape id="_x0000_s1083" style="position:absolute;left:6576;top:6655;width:1959;height:1959" coordsize="1959,1959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<v:path arrowok="t"/>
            </v:shape>
            <v:shape id="_x0000_s1084" style="position:absolute;left:6267;top:6346;width:2578;height:2585" coordsize="2578,2585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<v:path arrowok="t"/>
            </v:shape>
            <v:shape id="_x0000_s1085" style="position:absolute;left:6463;top:7546;width:1599;height:2646" coordsize="1599,2646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<v:path arrowok="t"/>
              <o:lock v:ext="edit" verticies="t"/>
            </v:shape>
            <v:shape id="_x0000_s1086" style="position:absolute;left:6463;top:7546;width:1599;height:2646" coordsize="1599,2646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<v:path arrowok="t"/>
            </v:shape>
            <v:rect id="_x0000_s1087" style="position:absolute;left:7628;top:7695;width:4;height:4" filled="f" strokeweight=".5pt"/>
            <v:shape id="_x0000_s1088" style="position:absolute;left:4889;top:7269;width:1052;height:715" coordsize="1052,715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<v:path arrowok="t"/>
              <o:lock v:ext="edit" verticies="t"/>
            </v:shape>
            <v:shape id="_x0000_s1089" style="position:absolute;left:5054;top:7269;width:719;height:715" coordsize="719,715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<v:path arrowok="t"/>
            </v:shape>
            <v:shape id="_x0000_s1090" style="position:absolute;left:4889;top:7357;width:173;height:201" coordsize="173,201" path="m61,l173,45,113,201,,161,61,e" filled="f" strokeweight=".5pt">
              <v:path arrowok="t"/>
            </v:shape>
            <v:shape id="_x0000_s1091" style="position:absolute;left:5769;top:7695;width:172;height:204" coordsize="172,204" path="m64,l172,44,112,204,,160,64,e" filled="f" strokeweight=".5pt">
              <v:path arrowok="t"/>
            </v:shape>
            <v:shape id="_x0000_s1092" style="position:absolute;left:4424;top:6787;width:1292;height:3617" coordsize="1292,3617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<v:path arrowok="t"/>
              <o:lock v:ext="edit" verticies="t"/>
            </v:shape>
            <v:shape id="_x0000_s1093" style="position:absolute;left:5459;top:6787;width:257;height:414" coordsize="257,414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<v:path arrowok="t"/>
            </v:shape>
            <v:shape id="_x0000_s1094" style="position:absolute;left:5480;top:7165;width:132;height:84" coordsize="132,84" path="m16,l132,36,112,84,,48,16,e" filled="f" strokeweight=".5pt">
              <v:path arrowok="t"/>
            </v:shape>
            <v:shape id="_x0000_s1095" style="position:absolute;left:5375;top:7185;width:305;height:309" coordsize="305,309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<v:path arrowok="t"/>
            </v:shape>
            <v:line id="_x0000_s1096" style="position:absolute" from="5419,7373" to="5556,7422" strokeweight=".5pt"/>
            <v:shape id="_x0000_s1097" style="position:absolute;left:5223;top:7418;width:369;height:401" coordsize="369,401" path="m108,l369,88,261,401,,313,108,e" filled="f" strokeweight=".5pt">
              <v:path arrowok="t"/>
            </v:shape>
            <v:shape id="_x0000_s1098" style="position:absolute;left:5211;top:7458;width:100;height:176" coordsize="100,176" path="m56,r44,16l48,176,,160,56,e" filled="f" strokeweight=".5pt">
              <v:path arrowok="t"/>
            </v:shape>
            <v:shape id="_x0000_s1099" style="position:absolute;left:5516;top:7562;width:100;height:177" coordsize="100,177" path="m56,r44,16l44,177,,161,56,e" filled="f" strokeweight=".5pt">
              <v:path arrowok="t"/>
            </v:shape>
            <v:shape id="_x0000_s1100" style="position:absolute;left:5150;top:7731;width:334;height:309" coordsize="334,309" path="m201,44l73,r4,4l77,16r8,12l89,48r4,20l93,88r,20l89,128,69,160,40,188,12,213,,221r125,40l257,309r,-4l253,293r-8,-16l241,257r-4,-20l233,217r-4,-21l233,176r28,-44l293,104,322,92r12,-4l201,44e" filled="f" strokeweight=".5pt">
              <v:path arrowok="t"/>
            </v:shape>
            <v:line id="_x0000_s1101" style="position:absolute" from="5239,7795" to="5419,7855" strokeweight=".5pt"/>
            <v:shape id="_x0000_s1102" style="position:absolute;left:5130;top:7952;width:277;height:140" coordsize="277,140" path="m20,l277,88r-16,52l,52,20,e" filled="f" strokeweight=".5pt">
              <v:path arrowok="t"/>
            </v:shape>
            <v:shape id="_x0000_s1103" style="position:absolute;left:4805;top:7988;width:614;height:1035" coordsize="614,1035" path="m289,l614,112,265,1035,,943,289,e" filled="f" strokeweight=".5pt">
              <v:path arrowok="t"/>
            </v:shape>
            <v:shape id="_x0000_s1104" style="position:absolute;left:4737;top:8931;width:333;height:281" coordsize="333,281" path="m136,233l,189r12,-4l32,169,56,145,76,113,84,72,80,36,72,8,68,,200,44,333,92r-8,l305,100r-24,25l257,173r-4,36l257,245r8,24l269,281,136,233e" filled="f" strokeweight=".5pt">
              <v:path arrowok="t"/>
            </v:shape>
            <v:shape id="_x0000_s1105" style="position:absolute;left:4516;top:9120;width:490;height:795" coordsize="490,795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<v:path arrowok="t"/>
            </v:shape>
            <v:shape id="_x0000_s1106" style="position:absolute;left:4484;top:9834;width:261;height:157" coordsize="261,157" path="m144,41l32,,28,,24,4,16,16,4,37,,61,,73r4,8l116,121r113,36l233,157r4,l249,145r8,-20l261,101r,-12l257,81,144,41e" filled="f" strokeweight=".5pt">
              <v:path arrowok="t"/>
            </v:shape>
            <v:shape id="_x0000_s1107" style="position:absolute;left:4424;top:9915;width:289;height:489" coordsize="289,489" path="m176,40l64,r4,4l72,12r8,16l88,44r8,20l104,84r4,20l104,120,,473r24,8l48,489,184,148r24,-28l244,96,277,84r12,-8l176,40e" filled="f" strokeweight=".5pt">
              <v:path arrowok="t"/>
            </v:shape>
            <v:shape id="_x0000_s1108" style="position:absolute;left:6303;top:7630;width:1301;height:2827" coordsize="1301,2827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<v:path arrowok="t"/>
            </v:shape>
            <v:shape id="_x0000_s1109" style="position:absolute;left:6303;top:7630;width:1301;height:2827" coordsize="1301,2827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<v:path arrowok="t"/>
            </v:shape>
            <v:line id="_x0000_s1110" style="position:absolute;flip:y" from="6937,10059" to="7090,10119" strokeweight=".5pt"/>
            <v:shape id="_x0000_s1111" style="position:absolute;left:6893;top:9995;width:185;height:80" coordsize="185,80" path="m,80l8,76,28,68,60,56,92,40,125,24,157,12,177,4,185,e" filled="f" strokeweight=".5pt">
              <v:path arrowok="t"/>
            </v:shape>
            <v:line id="_x0000_s1112" style="position:absolute;flip:x" from="6628,9421" to="6869,9509" strokeweight=".5pt"/>
            <v:shape id="_x0000_s1113" style="position:absolute;left:6773;top:8325;width:249;height:209" coordsize="249,209" path="m,l32,36,60,64,88,92r28,24l144,140r32,21l208,185r41,24e" filled="f" strokeweight=".5pt">
              <v:path arrowok="t"/>
            </v:shape>
            <v:line id="_x0000_s1114" style="position:absolute;flip:y" from="6548,9252" to="6813,9349" strokeweight=".5pt"/>
            <v:shape id="_x0000_s1115" style="position:absolute;left:6897;top:8188;width:225;height:185" coordsize="225,185" path="m225,185l173,149,133,125,104,105,84,89,64,69,48,53,28,33,,e" filled="f" strokeweight=".5pt">
              <v:path arrowok="t"/>
            </v:shape>
            <v:line id="_x0000_s1116" style="position:absolute;flip:x y" from="7206,7871" to="7387,8024" strokeweight=".5pt"/>
            <v:line id="_x0000_s1117" style="position:absolute;flip:x y" from="7158,7915" to="7347,8080" strokeweight=".5pt"/>
            <v:shape id="_x0000_s1118" style="position:absolute;left:3319;top:3552;width:1687;height:3360" coordsize="1687,3360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<v:path arrowok="t"/>
              <o:lock v:ext="edit" verticies="t"/>
            </v:shape>
            <v:shape id="_x0000_s1119" style="position:absolute;left:4130;top:5258;width:876;height:1654" coordsize="876,1654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<v:path arrowok="t"/>
            </v:shape>
            <v:shape id="_x0000_s1120" style="position:absolute;left:4175;top:5218;width:317;height:164" coordsize="317,164" path="m,100r20,64l317,64,297,,,100e" filled="f" strokeweight=".5pt">
              <v:path arrowok="t"/>
            </v:shape>
            <v:shape id="_x0000_s1121" style="position:absolute;left:3319;top:3552;width:1414;height:1790" coordsize="1414,1790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<v:path arrowok="t"/>
            </v:shape>
            <v:line id="_x0000_s1122" style="position:absolute" from="3516,4025" to="3701,4579" strokeweight=".5pt"/>
            <v:line id="_x0000_s1123" style="position:absolute" from="3580,4049" to="3753,4563" strokeweight=".5pt"/>
            <v:line id="_x0000_s1124" style="position:absolute" from="3636,4053" to="3805,4543" strokeweight=".5pt"/>
            <v:line id="_x0000_s1125" style="position:absolute" from="3693,4045" to="3853,4527" strokeweight=".5pt"/>
            <v:line id="_x0000_s1126" style="position:absolute" from="3745,4037" to="3906,4511" strokeweight=".5pt"/>
            <v:line id="_x0000_s1127" style="position:absolute" from="3793,4013" to="3958,4491" strokeweight=".5pt"/>
            <v:line id="_x0000_s1128" style="position:absolute" from="3841,3985" to="4006,4475" strokeweight=".5pt"/>
            <v:line id="_x0000_s1129" style="position:absolute" from="3889,3953" to="4058,4459" strokeweight=".5pt"/>
            <v:line id="_x0000_s1130" style="position:absolute" from="3950,3965" to="4110,4439" strokeweight=".5pt"/>
            <v:line id="_x0000_s1131" style="position:absolute" from="4014,3997" to="4158,4423" strokeweight=".5pt"/>
            <v:line id="_x0000_s1132" style="position:absolute" from="4086,4037" to="4211,4407" strokeweight=".5pt"/>
            <v:line id="_x0000_s1133" style="position:absolute" from="4162,4094" to="4263,4387" strokeweight=".5pt"/>
            <v:line id="_x0000_s1134" style="position:absolute" from="4207,4078" to="4307,4371" strokeweight=".5pt"/>
            <v:shape id="_x0000_s1135" style="position:absolute;left:6279;top:3259;width:947;height:883" coordsize="947,883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<v:path arrowok="t"/>
            </v:shape>
            <v:shape id="_x0000_s1136" style="position:absolute;left:6279;top:3259;width:947;height:883" coordsize="947,883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<v:path arrowok="t"/>
            </v:shape>
            <v:shape id="_x0000_s1137" style="position:absolute;left:6387;top:3411;width:241;height:72" coordsize="241,72" path="m,68r4,4l12,68,24,64,36,56,56,44,76,32,100,20,125,8,161,r36,4l225,16r16,16e" filled="f" strokeweight=".5pt">
              <v:path arrowok="t"/>
            </v:shape>
            <v:shape id="_x0000_s1138" style="position:absolute;left:6411;top:3507;width:217;height:117" coordsize="217,117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<v:path arrowok="t"/>
            </v:shape>
            <v:shape id="_x0000_s1139" style="position:absolute;left:6411;top:3507;width:217;height:117" coordsize="217,117" path="m,21l16,41,28,57r8,20l44,105r8,8l64,117r12,l80,109r-8,-8l68,81,64,57,76,45r8,-4l101,37r12,l133,33r16,-4l173,21r20,-8l217,,185,17,153,29r-36,8l84,45r-28,l32,41,12,33,,21e" filled="f" strokeweight=".5pt">
              <v:path arrowok="t"/>
            </v:shape>
            <v:shape id="_x0000_s1140" style="position:absolute;left:6504;top:3576;width:28;height:24" coordsize="28,24" path="m,24l4,16r8,-4l16,8,28,e" filled="f" strokeweight=".5pt">
              <v:path arrowok="t"/>
            </v:shape>
            <v:shape id="_x0000_s1141" style="position:absolute;left:6443;top:3736;width:32;height:61" coordsize="32,61" path="m,l16,16,32,28r,12l16,61e" filled="f" strokeweight=".5pt">
              <v:path arrowok="t"/>
            </v:shape>
            <v:line id="_x0000_s1142" style="position:absolute" from="6387,3789" to="6419,3805" strokeweight=".5pt"/>
            <v:shape id="_x0000_s1143" style="position:absolute;left:6210;top:2998;width:968;height:931" coordsize="968,931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<v:path arrowok="t"/>
            </v:shape>
            <v:shape id="_x0000_s1144" style="position:absolute;left:6122;top:2359;width:1112;height:1570" coordsize="1112,1570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<v:path arrowok="t"/>
            </v:shape>
            <v:shape id="_x0000_s1145" style="position:absolute;left:6098;top:2468;width:1104;height:1461" coordsize="1104,1461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<v:path arrowok="t"/>
            </v:shape>
            <v:shape id="_x0000_s1146" style="position:absolute;left:6098;top:2468;width:1104;height:1461" coordsize="1104,1461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<v:path arrowok="t"/>
            </v:shape>
            <v:shape id="_x0000_s1147" style="position:absolute;left:6712;top:2632;width:1193;height:1887" coordsize="1193,1887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<v:path arrowok="t"/>
            </v:shape>
            <v:shape id="_x0000_s1148" style="position:absolute;left:6712;top:2632;width:1193;height:1887" coordsize="1193,1887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<v:path arrowok="t"/>
            </v:shape>
            <v:shape id="_x0000_s1149" style="position:absolute;left:7222;top:3299;width:93;height:20" coordsize="93,20" path="m93,l69,8,48,16r-24,l,20e" filled="f" strokeweight=".5pt">
              <v:path arrowok="t"/>
            </v:shape>
            <v:shape id="_x0000_s1150" style="position:absolute;left:7250;top:3355;width:105;height:28" coordsize="105,28" path="m105,l85,4,65,8,45,16,29,28r-9,l16,28r-8,l,28e" filled="f" strokeweight=".5pt">
              <v:path arrowok="t"/>
            </v:shape>
            <v:shape id="_x0000_s1151" style="position:absolute;left:7218;top:3604;width:81;height:285" coordsize="81,285" path="m,l8,16r4,16l20,48r4,16l28,80r4,16l36,112r4,20l44,156r,20l48,201r8,20l61,237r8,20l73,273r8,12e" filled="f" strokeweight=".5pt">
              <v:path arrowok="t"/>
            </v:shape>
            <v:shape id="_x0000_s1152" style="position:absolute;left:7483;top:3776;width:165;height:659" coordsize="165,659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<v:path arrowok="t"/>
            </v:shape>
            <v:shape id="_x0000_s1153" style="position:absolute;left:7443;top:5559;width:799;height:903" coordsize="799,903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<v:path arrowok="t"/>
            </v:shape>
            <v:shape id="_x0000_s1154" style="position:absolute;left:7443;top:5559;width:799;height:903" coordsize="799,903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<v:path arrowok="t"/>
            </v:shape>
            <v:shape id="_x0000_s1155" style="position:absolute;left:7644;top:5768;width:44;height:526" coordsize="44,526" path="m44,l40,32,36,60r,28l32,116r,28l32,172r,28l32,224r,49l28,313r,40l24,393r-4,32l12,461,8,493,,526e" filled="f" strokeweight=".5pt">
              <v:path arrowok="t"/>
            </v:shape>
            <v:shape id="_x0000_s1156" style="position:absolute;left:7797;top:5784;width:433;height:546" coordsize="433,546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<v:path arrowok="t"/>
            </v:shape>
            <v:shape id="_x0000_s1157" style="position:absolute;left:5596;top:5639;width:759;height:879" coordsize="759,879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<v:path arrowok="t"/>
            </v:shape>
            <v:shape id="_x0000_s1158" style="position:absolute;left:5596;top:5639;width:759;height:879" coordsize="759,879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<v:path arrowok="t"/>
            </v:shape>
            <v:line id="_x0000_s1159" style="position:absolute;flip:x" from="6006,5976" to="6186,6338" strokeweight=".5pt"/>
            <v:shape id="_x0000_s1160" style="position:absolute;left:5644;top:6402;width:101;height:24" coordsize="101,24" path="m101,24l89,16,64,8,36,4,,e" filled="f" strokeweight=".5pt">
              <v:path arrowok="t"/>
            </v:shape>
            <v:shape id="_x0000_s1161" style="position:absolute;left:6459;top:3997;width:386;height:410" coordsize="386,410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<v:path arrowok="t"/>
            </v:shape>
            <v:shape id="_x0000_s1162" style="position:absolute;left:6459;top:3997;width:386;height:410" coordsize="386,410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<v:path arrowok="t"/>
            </v:shape>
            <v:shape id="_x0000_s1163" style="position:absolute;left:6813;top:3985;width:546;height:358" coordsize="546,358" path="m,145r48,4l104,145r64,-16l233,113,297,89,357,60,405,28,441,r4,32l457,60r9,29l478,113r16,24l510,157r16,20l546,193r-32,40l461,269r-72,32l309,329r-84,20l144,358,76,353,24,333r4,-24l28,289,24,265r,-24l20,217,12,193,8,169,,145e" filled="f" strokeweight=".5pt">
              <v:path arrowok="t"/>
            </v:shape>
            <v:shape id="_x0000_s1164" style="position:absolute;left:6736;top:4182;width:747;height:385" coordsize="747,385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<v:path arrowok="t"/>
            </v:shape>
            <v:shape id="_x0000_s1165" style="position:absolute;left:6592;top:4306;width:935;height:695" coordsize="935,695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<v:path arrowok="t"/>
            </v:shape>
            <v:shape id="_x0000_s1166" style="position:absolute;left:6592;top:4306;width:935;height:695" coordsize="935,695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<v:path arrowok="t"/>
            </v:shape>
            <v:shape id="_x0000_s1167" style="position:absolute;left:7487;top:4447;width:1374;height:2529" coordsize="1374,2529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<v:path arrowok="t"/>
            </v:shape>
            <v:shape id="_x0000_s1168" style="position:absolute;left:7487;top:4447;width:1374;height:2529" coordsize="1374,2529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<v:path arrowok="t"/>
            </v:shape>
            <v:shape id="_x0000_s1169" style="position:absolute;left:7664;top:4628;width:128;height:244" coordsize="128,244" path="m128,l108,24,88,52,72,80,56,112,40,144,24,176,12,212,,244e" filled="f" strokeweight=".5pt">
              <v:path arrowok="t"/>
            </v:shape>
            <v:shape id="_x0000_s1170" style="position:absolute;left:7536;top:5041;width:64;height:133" coordsize="64,133" path="m,l16,16,28,32r8,12l44,60r8,20l56,96r4,16l64,133e" filled="f" strokeweight=".5pt">
              <v:path arrowok="t"/>
            </v:shape>
            <v:shape id="_x0000_s1171" style="position:absolute;left:7957;top:5021;width:293;height:574" coordsize="293,574" path="m293,r-8,72l265,157r-28,92l201,337r-44,80l105,490,52,542,,574e" filled="f" strokeweight=".5pt">
              <v:path arrowok="t"/>
            </v:shape>
            <v:shape id="_x0000_s1172" style="position:absolute;left:8174;top:5093;width:165;height:382" coordsize="165,382" path="m161,r4,60l157,117r-16,52l120,217,96,261,68,301,36,341,,382e" filled="f" strokeweight=".5pt">
              <v:path arrowok="t"/>
            </v:shape>
            <v:shape id="_x0000_s1173" style="position:absolute;left:8323;top:5884;width:188;height:92" coordsize="188,92" path="m184,12r-24,8l140,28r-24,8l96,36r-24,l48,28,24,16,,,24,20,52,36,76,52r24,12l124,76r24,8l168,88r20,4e" filled="f" strokeweight=".5pt">
              <v:path arrowok="t"/>
            </v:shape>
            <v:shape id="_x0000_s1174" style="position:absolute;left:8407;top:6350;width:96;height:160" coordsize="96,160" path="m,l12,20,24,44,40,72,52,96r12,24l76,140r8,12l96,160e" filled="f" strokeweight=".5pt">
              <v:path arrowok="t"/>
            </v:shape>
            <v:shape id="_x0000_s1175" style="position:absolute;left:8419;top:6703;width:285;height:20" coordsize="285,20" path="m,16l36,8,76,4,112,r36,l185,r32,4l253,12r32,8e" filled="f" strokeweight=".5pt">
              <v:path arrowok="t"/>
            </v:shape>
            <v:shape id="_x0000_s1176" style="position:absolute;left:4797;top:4351;width:1743;height:1702" coordsize="1743,1702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<v:path arrowok="t"/>
            </v:shape>
            <v:shape id="_x0000_s1177" style="position:absolute;left:4797;top:4351;width:1743;height:1702" coordsize="1743,1702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<v:path arrowok="t"/>
            </v:shape>
            <v:shape id="_x0000_s1178" style="position:absolute;left:6230;top:4539;width:53;height:101" coordsize="53,101" path="m53,l41,32,29,60,17,85,,101e" filled="f" strokeweight=".5pt">
              <v:path arrowok="t"/>
            </v:shape>
            <v:shape id="_x0000_s1179" style="position:absolute;left:6118;top:4820;width:76;height:68" coordsize="76,68" path="m,l16,20,32,36,52,52,76,68e" filled="f" strokeweight=".5pt">
              <v:path arrowok="t"/>
            </v:shape>
            <v:shape id="_x0000_s1180" style="position:absolute;left:6054;top:4961;width:80;height:72" coordsize="80,72" path="m,l16,24,36,44,56,60,80,72e" filled="f" strokeweight=".5pt">
              <v:path arrowok="t"/>
            </v:shape>
            <v:shape id="_x0000_s1181" style="position:absolute;left:6375;top:4583;width:24;height:73" coordsize="24,73" path="m24,l12,16,4,33,,53,,73e" filled="f" strokeweight=".5pt">
              <v:path arrowok="t"/>
            </v:shape>
            <v:shape id="_x0000_s1182" style="position:absolute;left:6335;top:4728;width:16;height:104" coordsize="16,104" path="m,104l,76,4,52,8,24,16,e" filled="f" strokeweight=".5pt">
              <v:path arrowok="t"/>
            </v:shape>
            <v:shape id="_x0000_s1183" style="position:absolute;left:4929;top:5029;width:213;height:213" coordsize="213,213" path="m,213l33,193,69,173,97,149r28,-25l153,96,177,68,197,36,213,e" filled="f" strokeweight=".5pt">
              <v:path arrowok="t"/>
            </v:shape>
            <v:shape id="_x0000_s1184" style="position:absolute;left:4287;top:4314;width:679;height:747" coordsize="679,747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<v:path arrowok="t"/>
            </v:shape>
            <v:shape id="_x0000_s1185" style="position:absolute;left:4287;top:4314;width:679;height:747" coordsize="679,747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<v:path arrowok="t"/>
            </v:shape>
            <v:shape id="_x0000_s1186" style="position:absolute;left:4323;top:4495;width:333;height:253" coordsize="333,253" path="m,44l20,40,44,36,64,32r20,l129,12,157,4,173,r8,l201,16r20,12l241,40r20,8l277,56r20,8l313,68r16,4l333,92r-8,29l301,129,265,92r-24,l213,92r-24,l161,92,129,88r-28,l68,88r-32,l36,108r,25l36,157r,20l36,197r-4,20l32,237r-4,16e" filled="f" strokeweight=".5pt">
              <v:path arrowok="t"/>
            </v:shape>
            <v:shape id="_x0000_s1187" style="position:absolute;left:4504;top:4736;width:160;height:84" coordsize="160,84" path="m12,52r4,-8l16,32,12,20,,4,8,16r12,8l28,24r8,l44,20r4,-4l52,8,52,,64,24,80,48r20,16l120,80r12,4l148,84r8,-4l160,72r,-8l160,56r-4,-4l152,44e" filled="f" strokeweight=".5pt">
              <v:path arrowok="t"/>
            </v:shape>
            <v:shape id="_x0000_s1188" style="position:absolute;left:4403;top:4616;width:302;height:168" coordsize="302,168" path="m,164l4,136r,-28l4,80,4,56,8,44r8,-4l25,40r8,l49,44r20,l85,44r16,l117,44r16,l149,40r16,l185,44r12,8l205,60r4,12l213,100r8,24l233,148r20,16l282,168r16,-16l302,132r-4,-16l277,96,253,64,229,28,205,e" filled="f" strokeweight=".5pt">
              <v:path arrowok="t"/>
            </v:shape>
            <v:shape id="_x0000_s1189" style="position:absolute;left:8403;top:6948;width:534;height:943" coordsize="534,943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<v:path arrowok="t"/>
            </v:shape>
            <v:shape id="_x0000_s1190" style="position:absolute;left:8403;top:6948;width:534;height:939" coordsize="534,939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<v:path arrowok="t"/>
            </v:shape>
            <v:shape id="_x0000_s1191" style="position:absolute;left:8499;top:7394;width:217;height:289" coordsize="217,289" path="m,l24,,40,12r8,16l56,48,73,72,93,96r16,24l129,140r16,16l157,172r12,16l177,204r12,20l197,244r8,25l217,289e" filled="f" strokeweight=".5pt">
              <v:path arrowok="t"/>
            </v:shape>
            <v:shape id="_x0000_s1192" style="position:absolute;left:8716;top:7446;width:133;height:261" coordsize="133,261" path="m40,l36,24,32,40,16,44,,32,12,48,28,72,44,96r16,32l80,160r16,32l117,229r16,32e" filled="f" strokeweight=".5pt">
              <v:path arrowok="t"/>
            </v:shape>
            <v:shape id="_x0000_s1193" style="position:absolute;left:8772;top:7630;width:8;height:12" coordsize="8,12" path="m4,12l4,8r4,l8,4,4,4,4,,,,,4,,8r4,l4,12xe" stroked="f" strokeweight=".5pt">
              <v:path arrowok="t"/>
            </v:shape>
            <v:shape id="_x0000_s1194" style="position:absolute;left:8772;top:7630;width:8;height:12" coordsize="8,12" path="m4,12l4,8r4,l8,4,4,,,,,4,,8r4,4e" filled="f" strokeweight=".5pt">
              <v:path arrowok="t"/>
            </v:shape>
            <v:shape id="_x0000_s1195" style="position:absolute;left:8828;top:7390;width:45;height:240" coordsize="45,240" path="m5,r,16l,36,,52,5,68r8,24l17,112r4,24l25,160r,24l29,204r8,20l45,240e" filled="f" strokeweight=".5pt">
              <v:path arrowok="t"/>
            </v:shape>
            <v:shape id="_x0000_s1196" style="position:absolute;left:8889;top:7373;width:8;height:133" coordsize="8,133" path="m,l,29,,49,,69,,89r4,12l4,113r4,12l8,133e" filled="f" strokeweight=".5pt">
              <v:path arrowok="t"/>
            </v:shape>
            <v:rect id="_x0000_s1197" style="position:absolute;left:8885;top:7803;width:4;height:4" stroked="f" strokeweight=".5pt"/>
            <v:rect id="_x0000_s1198" style="position:absolute;left:8885;top:7803;width:4;height:4" filled="f" strokeweight=".5pt"/>
            <v:shape id="_x0000_s1199" style="position:absolute;left:2801;top:9493;width:727;height:365" coordsize="727,365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<v:path arrowok="t"/>
            </v:shape>
            <v:shape id="_x0000_s1200" style="position:absolute;left:4231;top:7903;width:3132;height:1490" coordsize="3132,1490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<v:path arrowok="t"/>
              <o:lock v:ext="edit" verticies="t"/>
            </v:shape>
            <v:shape id="_x0000_s1201" style="position:absolute;left:4701;top:8052;width:152;height:217" coordsize="152,217" path="m,181l80,r,4l80,12,92,24r20,12l132,40r12,l152,36r,-4l72,217r,-4l72,205,68,193,48,181,24,177r-12,l4,181r-4,e" filled="f" strokeweight=".5pt">
              <v:path arrowok="t"/>
            </v:shape>
            <v:shape id="_x0000_s1202" style="position:absolute;left:4753;top:8036;width:2610;height:1357" coordsize="2610,1357" path="m124,l2610,1076r-121,281l,281,124,e" filled="f" strokeweight=".5pt">
              <v:path arrowok="t"/>
            </v:shape>
            <v:line id="_x0000_s1203" style="position:absolute;flip:x" from="7090,9044" to="7210,9329" strokeweight=".5pt"/>
            <v:shape id="_x0000_s1204" style="position:absolute;left:4231;top:7907;width:554;height:354" coordsize="554,354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<v:path arrowok="t"/>
            </v:shape>
            <v:shape id="_x0000_s1205" style="position:absolute;left:3050;top:2809;width:1446;height:1718" coordsize="1446,1718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<v:path arrowok="t"/>
            </v:shape>
            <v:shape id="_x0000_s1206" style="position:absolute;left:3050;top:2809;width:1446;height:1718" coordsize="1446,1718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<v:path arrowok="t"/>
            </v:shape>
            <v:shape id="_x0000_s1207" style="position:absolute;left:4379;top:4784;width:575;height:2891" coordsize="575,2891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<v:path arrowok="t"/>
            </v:shape>
            <v:shape id="_x0000_s1208" style="position:absolute;left:3251;top:2978;width:132;height:216" coordsize="132,216" path="m132,r-4,8l108,20,84,40,60,64,32,96,12,132,,172r,44e" filled="f" strokeweight=".5pt">
              <v:path arrowok="t"/>
            </v:shape>
            <v:shape id="_x0000_s1209" style="position:absolute;left:3235;top:3295;width:60;height:92" coordsize="60,92" path="m,l4,16,20,44,40,76,60,92e" filled="f" strokeweight=".5pt">
              <v:path arrowok="t"/>
            </v:shape>
            <v:shape id="_x0000_s1210" style="position:absolute;left:4146;top:3331;width:69;height:120" coordsize="69,120" path="m,l4,r8,8l29,16,41,28,57,44r8,24l69,92r-4,28e" filled="f" strokeweight=".5pt">
              <v:path arrowok="t"/>
            </v:shape>
            <v:shape id="_x0000_s1211" style="position:absolute;left:4211;top:3552;width:92;height:509" coordsize="92,509" path="m92,509l88,489,72,429,52,349,32,257,12,164,,80,,24,8,e" filled="f" strokeweight=".5pt">
              <v:path arrowok="t"/>
            </v:shape>
            <v:shape id="_x0000_s1212" style="position:absolute;left:3351;top:3636;width:542;height:305" coordsize="542,305" path="m,l4,8r8,24l32,60,61,92r40,28l157,144r68,13l314,157r12,28l346,205r20,12l390,221r20,-4l430,217r8,-4l442,209r100,96e" filled="f" strokeweight=".5pt">
              <v:path arrowok="t"/>
            </v:shape>
            <v:shape id="_x0000_s1213" style="position:absolute;left:4006;top:3893;width:84;height:140" coordsize="84,140" path="m,l4,4,16,20,32,44,48,72,64,96r12,24l84,136r-8,4e" filled="f" strokeweight=".5pt">
              <v:path arrowok="t"/>
            </v:shape>
            <v:shape id="_x0000_s1214" style="position:absolute;left:3632;top:7490;width:322;height:241" coordsize="322,241" path="m,l322,,257,241,8,237,,e" filled="f" strokeweight=".5pt">
              <v:path arrowok="t"/>
            </v:shape>
            <v:shape id="_x0000_s1215" style="position:absolute;left:6853;top:4479;width:80;height:213" coordsize="80,213" path="m80,l76,8,64,32,52,68,36,104,20,145,8,181,,205r4,8e" filled="f" strokeweight=".5pt">
              <v:path arrowok="t"/>
            </v:shape>
            <v:shape id="_x0000_s1216" style="position:absolute;left:6074;top:4848;width:209;height:213" coordsize="209,213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<v:path arrowok="t"/>
            </v:shape>
            <v:shape id="_x0000_s1217" style="position:absolute;left:6074;top:4848;width:209;height:213" coordsize="209,213" path="m44,l64,20,80,36r20,13l120,61r20,8l160,77r25,8l209,97r-12,32l189,157r-8,24l173,213,132,201,100,185,72,173,48,161,28,149,12,133,4,121,,109,8,81,16,57,28,32,44,e" filled="f" strokecolor="white" strokeweight=".5pt">
              <v:path arrowok="t"/>
            </v:shape>
            <v:shape id="_x0000_s1218" style="position:absolute;left:8009;top:5049;width:314;height:534" coordsize="314,534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<v:path arrowok="t"/>
            </v:shape>
            <v:shape id="_x0000_s1219" style="position:absolute;left:8009;top:5049;width:314;height:534" coordsize="314,534" path="m253,r16,16l281,28r16,16l310,56r4,60l301,181r-28,68l233,317r-48,64l125,442,65,494,,534,53,478,97,422r40,-65l169,293r28,-68l221,153,241,76,253,e" filled="f" strokecolor="white" strokeweight=".5pt">
              <v:path arrowok="t"/>
            </v:shape>
          </v:group>
        </w:pict>
      </w:r>
    </w:p>
    <w:p w:rsidR="009352C6" w:rsidRDefault="009352C6">
      <w:pPr>
        <w:pStyle w:val="a3"/>
      </w:pPr>
    </w:p>
    <w:p w:rsidR="009352C6" w:rsidRDefault="009352C6">
      <w:pPr>
        <w:pStyle w:val="a3"/>
      </w:pPr>
    </w:p>
    <w:p w:rsidR="00856C83" w:rsidRDefault="00856C83" w:rsidP="00E84980">
      <w:pPr>
        <w:pStyle w:val="a3"/>
        <w:outlineLvl w:val="0"/>
      </w:pPr>
      <w:r>
        <w:t>УПРАВЛЕНИЕ ОБРАЗОВАНИЯ АДМИНИСТРАЦИИ ГОРОДА ИВАНОВА</w:t>
      </w:r>
    </w:p>
    <w:p w:rsidR="00856C83" w:rsidRDefault="00856C83">
      <w:pPr>
        <w:jc w:val="center"/>
        <w:rPr>
          <w:b/>
          <w:sz w:val="22"/>
        </w:rPr>
      </w:pPr>
    </w:p>
    <w:p w:rsidR="00856C83" w:rsidRDefault="00856C83" w:rsidP="00E84980">
      <w:pPr>
        <w:pStyle w:val="a4"/>
        <w:outlineLvl w:val="0"/>
      </w:pPr>
      <w:r>
        <w:t>ПРИКАЗ</w:t>
      </w:r>
    </w:p>
    <w:p w:rsidR="00856C83" w:rsidRDefault="00856C83">
      <w:pPr>
        <w:jc w:val="center"/>
        <w:rPr>
          <w:b/>
          <w:sz w:val="24"/>
        </w:rPr>
      </w:pPr>
    </w:p>
    <w:p w:rsidR="00856C83" w:rsidRDefault="00E70BA0">
      <w:pPr>
        <w:rPr>
          <w:sz w:val="24"/>
        </w:rPr>
      </w:pPr>
      <w:r>
        <w:rPr>
          <w:sz w:val="24"/>
        </w:rPr>
        <w:t xml:space="preserve">От </w:t>
      </w:r>
      <w:r w:rsidR="00856C83">
        <w:rPr>
          <w:sz w:val="24"/>
        </w:rPr>
        <w:t>_</w:t>
      </w:r>
      <w:r w:rsidR="00805CFC">
        <w:rPr>
          <w:sz w:val="24"/>
          <w:u w:val="single"/>
        </w:rPr>
        <w:t>26.12.2012</w:t>
      </w:r>
      <w:r w:rsidR="00856C83">
        <w:rPr>
          <w:sz w:val="24"/>
        </w:rPr>
        <w:t xml:space="preserve"> </w:t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856C83">
        <w:rPr>
          <w:sz w:val="24"/>
        </w:rPr>
        <w:t>№ _</w:t>
      </w:r>
      <w:r w:rsidR="00805CFC">
        <w:rPr>
          <w:sz w:val="24"/>
          <w:u w:val="single"/>
        </w:rPr>
        <w:t>576</w:t>
      </w:r>
      <w:r w:rsidR="00856C83">
        <w:rPr>
          <w:sz w:val="24"/>
        </w:rPr>
        <w:t>____</w:t>
      </w:r>
    </w:p>
    <w:p w:rsidR="0081497C" w:rsidRDefault="0081497C" w:rsidP="00B61059">
      <w:pPr>
        <w:jc w:val="center"/>
        <w:rPr>
          <w:sz w:val="24"/>
        </w:rPr>
      </w:pPr>
    </w:p>
    <w:p w:rsidR="0081497C" w:rsidRDefault="0081497C" w:rsidP="00B61059">
      <w:pPr>
        <w:jc w:val="center"/>
        <w:rPr>
          <w:sz w:val="24"/>
        </w:rPr>
      </w:pPr>
    </w:p>
    <w:p w:rsidR="00FE0530" w:rsidRDefault="00FE0530" w:rsidP="00FE0530">
      <w:pPr>
        <w:jc w:val="center"/>
        <w:outlineLvl w:val="0"/>
        <w:rPr>
          <w:sz w:val="24"/>
        </w:rPr>
      </w:pPr>
      <w:r>
        <w:rPr>
          <w:sz w:val="24"/>
        </w:rPr>
        <w:t xml:space="preserve">О порядке отмены учебных занятий </w:t>
      </w:r>
    </w:p>
    <w:p w:rsidR="00FE0530" w:rsidRDefault="00FE0530" w:rsidP="00FE0530">
      <w:pPr>
        <w:jc w:val="center"/>
        <w:rPr>
          <w:sz w:val="24"/>
        </w:rPr>
      </w:pPr>
      <w:r>
        <w:rPr>
          <w:sz w:val="24"/>
        </w:rPr>
        <w:t>при низкой температуре</w:t>
      </w:r>
      <w:r w:rsidR="00122DC2">
        <w:rPr>
          <w:sz w:val="24"/>
        </w:rPr>
        <w:t xml:space="preserve"> воздуха</w:t>
      </w:r>
      <w:r>
        <w:rPr>
          <w:sz w:val="24"/>
        </w:rPr>
        <w:t xml:space="preserve"> окружающей среды </w:t>
      </w:r>
    </w:p>
    <w:p w:rsidR="00FE0530" w:rsidRDefault="00FE0530" w:rsidP="00FE0530">
      <w:pPr>
        <w:jc w:val="center"/>
        <w:rPr>
          <w:sz w:val="24"/>
        </w:rPr>
      </w:pPr>
    </w:p>
    <w:p w:rsidR="00FE0530" w:rsidRDefault="00FE0530" w:rsidP="00FE0530">
      <w:pPr>
        <w:jc w:val="center"/>
        <w:rPr>
          <w:sz w:val="24"/>
        </w:rPr>
      </w:pPr>
    </w:p>
    <w:p w:rsidR="00FE0530" w:rsidRDefault="00FE0530" w:rsidP="00FE0530">
      <w:pPr>
        <w:ind w:firstLine="552"/>
        <w:jc w:val="both"/>
        <w:rPr>
          <w:sz w:val="24"/>
        </w:rPr>
      </w:pPr>
      <w:r>
        <w:rPr>
          <w:sz w:val="24"/>
        </w:rPr>
        <w:t>На основании приказа Департамента образования Ивановской области от</w:t>
      </w:r>
      <w:r w:rsidR="00A92762">
        <w:rPr>
          <w:sz w:val="24"/>
        </w:rPr>
        <w:t xml:space="preserve"> 18.12.2012 года  №1868-о «О режиме отмены занятий в образовательных учреждениях Ивановской области»</w:t>
      </w:r>
    </w:p>
    <w:p w:rsidR="00FE0530" w:rsidRDefault="00FE0530" w:rsidP="00FE0530">
      <w:pPr>
        <w:jc w:val="both"/>
        <w:outlineLvl w:val="0"/>
        <w:rPr>
          <w:sz w:val="24"/>
        </w:rPr>
      </w:pPr>
      <w:r>
        <w:rPr>
          <w:sz w:val="24"/>
        </w:rPr>
        <w:t>ПРИКАЗЫВАЮ:</w:t>
      </w:r>
    </w:p>
    <w:p w:rsidR="00FE0530" w:rsidRDefault="00FE0530" w:rsidP="00FE053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Директорам общеобразовательных учреждений:</w:t>
      </w:r>
    </w:p>
    <w:p w:rsidR="00FE0530" w:rsidRDefault="00FE0530" w:rsidP="00FE0530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Отменять учебные занятия при понижении температуры</w:t>
      </w:r>
      <w:r w:rsidR="002B39FA">
        <w:rPr>
          <w:sz w:val="24"/>
        </w:rPr>
        <w:t xml:space="preserve"> воздуха</w:t>
      </w:r>
      <w:r>
        <w:rPr>
          <w:sz w:val="24"/>
        </w:rPr>
        <w:t xml:space="preserve"> окружаю</w:t>
      </w:r>
      <w:r w:rsidR="002B39FA">
        <w:rPr>
          <w:sz w:val="24"/>
        </w:rPr>
        <w:t xml:space="preserve">щей среды приказом по </w:t>
      </w:r>
      <w:r>
        <w:rPr>
          <w:sz w:val="24"/>
        </w:rPr>
        <w:t xml:space="preserve"> образовательному учреждению:</w:t>
      </w:r>
    </w:p>
    <w:p w:rsidR="00FE0530" w:rsidRDefault="00FE0530" w:rsidP="00FE0530">
      <w:pPr>
        <w:numPr>
          <w:ilvl w:val="0"/>
          <w:numId w:val="3"/>
        </w:numPr>
        <w:tabs>
          <w:tab w:val="clear" w:pos="2160"/>
          <w:tab w:val="num" w:pos="1584"/>
        </w:tabs>
        <w:ind w:hanging="984"/>
        <w:jc w:val="both"/>
        <w:rPr>
          <w:sz w:val="24"/>
        </w:rPr>
      </w:pPr>
      <w:r>
        <w:rPr>
          <w:sz w:val="24"/>
        </w:rPr>
        <w:t>в 1-5-х классах при температ</w:t>
      </w:r>
      <w:r w:rsidR="00A92762">
        <w:rPr>
          <w:sz w:val="24"/>
        </w:rPr>
        <w:t>уре воздуха окружающей среды -25</w:t>
      </w:r>
      <w:proofErr w:type="gramStart"/>
      <w:r>
        <w:rPr>
          <w:sz w:val="24"/>
        </w:rPr>
        <w:sym w:font="Symbol" w:char="F0B0"/>
      </w:r>
      <w:r>
        <w:rPr>
          <w:sz w:val="24"/>
        </w:rPr>
        <w:t>С</w:t>
      </w:r>
      <w:proofErr w:type="gramEnd"/>
      <w:r>
        <w:rPr>
          <w:sz w:val="24"/>
        </w:rPr>
        <w:t xml:space="preserve"> и ниже;</w:t>
      </w:r>
    </w:p>
    <w:p w:rsidR="00FE0530" w:rsidRDefault="00FE0530" w:rsidP="00FE0530">
      <w:pPr>
        <w:numPr>
          <w:ilvl w:val="0"/>
          <w:numId w:val="3"/>
        </w:numPr>
        <w:tabs>
          <w:tab w:val="clear" w:pos="2160"/>
          <w:tab w:val="num" w:pos="1584"/>
        </w:tabs>
        <w:ind w:left="1608" w:hanging="432"/>
        <w:jc w:val="both"/>
        <w:rPr>
          <w:sz w:val="24"/>
        </w:rPr>
      </w:pPr>
      <w:r>
        <w:rPr>
          <w:sz w:val="24"/>
        </w:rPr>
        <w:t>в 6-11-х классах при температу</w:t>
      </w:r>
      <w:r w:rsidR="00B66EEE">
        <w:rPr>
          <w:sz w:val="24"/>
        </w:rPr>
        <w:t>ре воздуха окружающей среды - 28</w:t>
      </w:r>
      <w:proofErr w:type="gramStart"/>
      <w:r>
        <w:rPr>
          <w:sz w:val="24"/>
        </w:rPr>
        <w:sym w:font="Symbol" w:char="F0B0"/>
      </w:r>
      <w:r>
        <w:rPr>
          <w:sz w:val="24"/>
        </w:rPr>
        <w:t>С</w:t>
      </w:r>
      <w:proofErr w:type="gramEnd"/>
      <w:r>
        <w:rPr>
          <w:sz w:val="24"/>
        </w:rPr>
        <w:t xml:space="preserve"> и ниже.</w:t>
      </w:r>
    </w:p>
    <w:p w:rsidR="00FE0530" w:rsidRPr="00367E8D" w:rsidRDefault="0010646F" w:rsidP="00FE0530">
      <w:pPr>
        <w:ind w:left="1176"/>
        <w:jc w:val="both"/>
        <w:rPr>
          <w:sz w:val="24"/>
        </w:rPr>
      </w:pPr>
      <w:r>
        <w:rPr>
          <w:sz w:val="24"/>
        </w:rPr>
        <w:t>Официальная информация</w:t>
      </w:r>
      <w:r w:rsidR="00BA4CAB">
        <w:rPr>
          <w:sz w:val="24"/>
        </w:rPr>
        <w:t xml:space="preserve"> </w:t>
      </w:r>
      <w:r w:rsidR="00FE0530">
        <w:rPr>
          <w:sz w:val="24"/>
        </w:rPr>
        <w:t xml:space="preserve"> </w:t>
      </w:r>
      <w:r>
        <w:rPr>
          <w:sz w:val="24"/>
        </w:rPr>
        <w:t xml:space="preserve">размещается на сайте управления образования Администрации города Иванова  </w:t>
      </w:r>
      <w:r w:rsidR="00367E8D">
        <w:rPr>
          <w:sz w:val="24"/>
          <w:lang w:val="en-US"/>
        </w:rPr>
        <w:t>ivedu</w:t>
      </w:r>
      <w:r w:rsidR="00367E8D" w:rsidRPr="00367E8D">
        <w:rPr>
          <w:sz w:val="24"/>
        </w:rPr>
        <w:t>.</w:t>
      </w:r>
      <w:r w:rsidR="00367E8D">
        <w:rPr>
          <w:sz w:val="24"/>
          <w:lang w:val="en-US"/>
        </w:rPr>
        <w:t>ru</w:t>
      </w:r>
      <w:r w:rsidR="00367E8D">
        <w:rPr>
          <w:sz w:val="24"/>
        </w:rPr>
        <w:t>.</w:t>
      </w:r>
      <w:r w:rsidR="00BA4CAB">
        <w:rPr>
          <w:sz w:val="24"/>
        </w:rPr>
        <w:t xml:space="preserve"> при температуре воздуха окружающей среды  -</w:t>
      </w:r>
      <w:r w:rsidR="00D45863">
        <w:rPr>
          <w:sz w:val="24"/>
        </w:rPr>
        <w:t xml:space="preserve"> </w:t>
      </w:r>
      <w:r w:rsidR="00BA4CAB">
        <w:rPr>
          <w:sz w:val="24"/>
        </w:rPr>
        <w:t>20</w:t>
      </w:r>
      <w:proofErr w:type="gramStart"/>
      <w:r w:rsidR="00D45863">
        <w:rPr>
          <w:sz w:val="24"/>
        </w:rPr>
        <w:t>°С</w:t>
      </w:r>
      <w:proofErr w:type="gramEnd"/>
      <w:r w:rsidR="00BA4CAB">
        <w:rPr>
          <w:sz w:val="24"/>
        </w:rPr>
        <w:t xml:space="preserve"> и ниже в 7-15 и 10-15</w:t>
      </w:r>
      <w:r w:rsidR="00D45863">
        <w:rPr>
          <w:sz w:val="24"/>
        </w:rPr>
        <w:t xml:space="preserve"> по московскому времени.</w:t>
      </w:r>
      <w:r w:rsidR="00BA4CAB">
        <w:rPr>
          <w:sz w:val="24"/>
        </w:rPr>
        <w:t xml:space="preserve"> </w:t>
      </w:r>
    </w:p>
    <w:p w:rsidR="00B66EEE" w:rsidRDefault="00FE0530" w:rsidP="00FE0530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Организовать проведение групповых учебных или индивидуальных занятий со всеми обучающимися, пришедшими в образовательное учреждение.</w:t>
      </w:r>
      <w:r w:rsidR="00B66EEE">
        <w:rPr>
          <w:sz w:val="24"/>
        </w:rPr>
        <w:t xml:space="preserve"> </w:t>
      </w:r>
    </w:p>
    <w:p w:rsidR="002B39FA" w:rsidRDefault="00B66EEE" w:rsidP="00B66EEE">
      <w:pPr>
        <w:ind w:left="720"/>
        <w:jc w:val="both"/>
        <w:rPr>
          <w:sz w:val="24"/>
        </w:rPr>
      </w:pPr>
      <w:r>
        <w:rPr>
          <w:sz w:val="24"/>
        </w:rPr>
        <w:t xml:space="preserve">1.3. Провести корректировку учебных программ в связи с сокращением или отменой занятий в условиях низких температур воздуха окружающей среды. </w:t>
      </w:r>
      <w:r w:rsidR="002B39FA">
        <w:rPr>
          <w:sz w:val="24"/>
        </w:rPr>
        <w:t xml:space="preserve"> </w:t>
      </w:r>
    </w:p>
    <w:p w:rsidR="00FE0530" w:rsidRDefault="002B39FA" w:rsidP="00B66EEE">
      <w:pPr>
        <w:ind w:left="720"/>
        <w:jc w:val="both"/>
        <w:rPr>
          <w:sz w:val="24"/>
        </w:rPr>
      </w:pPr>
      <w:r>
        <w:rPr>
          <w:sz w:val="24"/>
        </w:rPr>
        <w:t xml:space="preserve"> 1.4. </w:t>
      </w:r>
      <w:r w:rsidR="00B66EEE">
        <w:rPr>
          <w:sz w:val="24"/>
        </w:rPr>
        <w:t>Обеспечить круглосуточный контроль администрации учреждения в период установления низких темпе</w:t>
      </w:r>
      <w:r>
        <w:rPr>
          <w:sz w:val="24"/>
        </w:rPr>
        <w:t>ратур воздуха окружающей среды за содержанием здания и отопительной системой.</w:t>
      </w:r>
    </w:p>
    <w:p w:rsidR="00FE0530" w:rsidRDefault="002B39FA" w:rsidP="002B39FA">
      <w:pPr>
        <w:ind w:left="720"/>
        <w:jc w:val="both"/>
        <w:rPr>
          <w:sz w:val="24"/>
        </w:rPr>
      </w:pPr>
      <w:r>
        <w:rPr>
          <w:sz w:val="24"/>
        </w:rPr>
        <w:t xml:space="preserve">1.5. </w:t>
      </w:r>
      <w:r w:rsidR="00FE0530">
        <w:rPr>
          <w:sz w:val="24"/>
        </w:rPr>
        <w:t xml:space="preserve">Довести данный приказ до сведения </w:t>
      </w:r>
      <w:r>
        <w:rPr>
          <w:sz w:val="24"/>
        </w:rPr>
        <w:t xml:space="preserve">обучающихся и их </w:t>
      </w:r>
      <w:r w:rsidR="00FE0530">
        <w:rPr>
          <w:sz w:val="24"/>
        </w:rPr>
        <w:t>родителей</w:t>
      </w:r>
      <w:r>
        <w:rPr>
          <w:sz w:val="24"/>
        </w:rPr>
        <w:t xml:space="preserve">. </w:t>
      </w:r>
    </w:p>
    <w:p w:rsidR="00FE0530" w:rsidRDefault="00FE0530" w:rsidP="00FE053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Приказ управления образования администра</w:t>
      </w:r>
      <w:r w:rsidR="00B66EEE">
        <w:rPr>
          <w:sz w:val="24"/>
        </w:rPr>
        <w:t>ции города Иванова от 05.02.2009 №58</w:t>
      </w:r>
      <w:r>
        <w:rPr>
          <w:sz w:val="24"/>
        </w:rPr>
        <w:t xml:space="preserve"> «О порядке отмены учебных занятий при низкой те</w:t>
      </w:r>
      <w:r w:rsidR="00122DC2">
        <w:rPr>
          <w:sz w:val="24"/>
        </w:rPr>
        <w:t>мпературе окружающей среды» признать</w:t>
      </w:r>
      <w:r>
        <w:rPr>
          <w:sz w:val="24"/>
        </w:rPr>
        <w:t xml:space="preserve"> утратившим силу.</w:t>
      </w:r>
    </w:p>
    <w:p w:rsidR="00FE0530" w:rsidRDefault="00FE0530" w:rsidP="00FE0530">
      <w:pPr>
        <w:numPr>
          <w:ilvl w:val="0"/>
          <w:numId w:val="2"/>
        </w:numPr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приказа возложить на Недосекину Н.А., заместителя начальника управления.</w:t>
      </w:r>
    </w:p>
    <w:p w:rsidR="0081497C" w:rsidRDefault="0081497C" w:rsidP="00B61059">
      <w:pPr>
        <w:jc w:val="center"/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>
      <w:pPr>
        <w:rPr>
          <w:sz w:val="24"/>
        </w:rPr>
      </w:pPr>
    </w:p>
    <w:p w:rsidR="00122DC2" w:rsidRDefault="00856C83">
      <w:pPr>
        <w:rPr>
          <w:sz w:val="24"/>
        </w:rPr>
      </w:pPr>
      <w:r>
        <w:rPr>
          <w:sz w:val="24"/>
        </w:rPr>
        <w:t xml:space="preserve">Начальник управления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52C6">
        <w:rPr>
          <w:sz w:val="24"/>
        </w:rPr>
        <w:t xml:space="preserve">         </w:t>
      </w:r>
      <w:r w:rsidR="00196A44">
        <w:rPr>
          <w:sz w:val="24"/>
        </w:rPr>
        <w:t>Е.А. Юферова</w:t>
      </w:r>
      <w:r w:rsidR="002B39FA">
        <w:rPr>
          <w:sz w:val="24"/>
        </w:rPr>
        <w:t xml:space="preserve"> </w:t>
      </w:r>
    </w:p>
    <w:p w:rsidR="00122DC2" w:rsidRDefault="00122DC2">
      <w:pPr>
        <w:rPr>
          <w:sz w:val="24"/>
        </w:rPr>
      </w:pPr>
    </w:p>
    <w:p w:rsidR="00122DC2" w:rsidRDefault="00122DC2">
      <w:pPr>
        <w:rPr>
          <w:sz w:val="24"/>
        </w:rPr>
      </w:pPr>
    </w:p>
    <w:p w:rsidR="00122DC2" w:rsidRPr="00122DC2" w:rsidRDefault="00122DC2">
      <w:r w:rsidRPr="00122DC2">
        <w:t>Н.А.</w:t>
      </w:r>
      <w:r w:rsidR="002B39FA" w:rsidRPr="00122DC2">
        <w:t>Недо</w:t>
      </w:r>
      <w:r w:rsidRPr="00122DC2">
        <w:t>секина</w:t>
      </w:r>
    </w:p>
    <w:p w:rsidR="00856C83" w:rsidRPr="00122DC2" w:rsidRDefault="00122DC2">
      <w:r w:rsidRPr="00122DC2">
        <w:t>30 05 74</w:t>
      </w:r>
    </w:p>
    <w:sectPr w:rsidR="00856C83" w:rsidRPr="00122DC2" w:rsidSect="008C6E06">
      <w:pgSz w:w="11906" w:h="16838" w:code="9"/>
      <w:pgMar w:top="1418" w:right="1134" w:bottom="1440" w:left="1418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71CF"/>
    <w:multiLevelType w:val="hybridMultilevel"/>
    <w:tmpl w:val="1F822BC4"/>
    <w:lvl w:ilvl="0" w:tplc="6C741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8E042">
      <w:numFmt w:val="none"/>
      <w:lvlText w:val=""/>
      <w:lvlJc w:val="left"/>
      <w:pPr>
        <w:tabs>
          <w:tab w:val="num" w:pos="360"/>
        </w:tabs>
      </w:pPr>
    </w:lvl>
    <w:lvl w:ilvl="2" w:tplc="FF3078E8">
      <w:numFmt w:val="none"/>
      <w:lvlText w:val=""/>
      <w:lvlJc w:val="left"/>
      <w:pPr>
        <w:tabs>
          <w:tab w:val="num" w:pos="360"/>
        </w:tabs>
      </w:pPr>
    </w:lvl>
    <w:lvl w:ilvl="3" w:tplc="DEDAE7BA">
      <w:numFmt w:val="none"/>
      <w:lvlText w:val=""/>
      <w:lvlJc w:val="left"/>
      <w:pPr>
        <w:tabs>
          <w:tab w:val="num" w:pos="360"/>
        </w:tabs>
      </w:pPr>
    </w:lvl>
    <w:lvl w:ilvl="4" w:tplc="6C2E98C4">
      <w:numFmt w:val="none"/>
      <w:lvlText w:val=""/>
      <w:lvlJc w:val="left"/>
      <w:pPr>
        <w:tabs>
          <w:tab w:val="num" w:pos="360"/>
        </w:tabs>
      </w:pPr>
    </w:lvl>
    <w:lvl w:ilvl="5" w:tplc="29F8790A">
      <w:numFmt w:val="none"/>
      <w:lvlText w:val=""/>
      <w:lvlJc w:val="left"/>
      <w:pPr>
        <w:tabs>
          <w:tab w:val="num" w:pos="360"/>
        </w:tabs>
      </w:pPr>
    </w:lvl>
    <w:lvl w:ilvl="6" w:tplc="FA985E1E">
      <w:numFmt w:val="none"/>
      <w:lvlText w:val=""/>
      <w:lvlJc w:val="left"/>
      <w:pPr>
        <w:tabs>
          <w:tab w:val="num" w:pos="360"/>
        </w:tabs>
      </w:pPr>
    </w:lvl>
    <w:lvl w:ilvl="7" w:tplc="0CFA1BD4">
      <w:numFmt w:val="none"/>
      <w:lvlText w:val=""/>
      <w:lvlJc w:val="left"/>
      <w:pPr>
        <w:tabs>
          <w:tab w:val="num" w:pos="360"/>
        </w:tabs>
      </w:pPr>
    </w:lvl>
    <w:lvl w:ilvl="8" w:tplc="167CF8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E293C4D"/>
    <w:multiLevelType w:val="hybridMultilevel"/>
    <w:tmpl w:val="0762B1E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attachedTemplate r:id="rId1"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compat/>
  <w:rsids>
    <w:rsidRoot w:val="00FE0530"/>
    <w:rsid w:val="00056BEA"/>
    <w:rsid w:val="0010646F"/>
    <w:rsid w:val="00122DC2"/>
    <w:rsid w:val="00196A44"/>
    <w:rsid w:val="002276EB"/>
    <w:rsid w:val="002B39FA"/>
    <w:rsid w:val="00367E8D"/>
    <w:rsid w:val="00560DB1"/>
    <w:rsid w:val="00562A1B"/>
    <w:rsid w:val="006E6679"/>
    <w:rsid w:val="00805CFC"/>
    <w:rsid w:val="0081497C"/>
    <w:rsid w:val="00856C83"/>
    <w:rsid w:val="00886DBD"/>
    <w:rsid w:val="008C6E06"/>
    <w:rsid w:val="009352C6"/>
    <w:rsid w:val="00A00223"/>
    <w:rsid w:val="00A06E91"/>
    <w:rsid w:val="00A92762"/>
    <w:rsid w:val="00AD1259"/>
    <w:rsid w:val="00B30493"/>
    <w:rsid w:val="00B61059"/>
    <w:rsid w:val="00B66EEE"/>
    <w:rsid w:val="00BA4CAB"/>
    <w:rsid w:val="00C21760"/>
    <w:rsid w:val="00C53C43"/>
    <w:rsid w:val="00D45863"/>
    <w:rsid w:val="00D7438C"/>
    <w:rsid w:val="00DB169C"/>
    <w:rsid w:val="00DB63BF"/>
    <w:rsid w:val="00DD23BC"/>
    <w:rsid w:val="00E341B7"/>
    <w:rsid w:val="00E70BA0"/>
    <w:rsid w:val="00E84980"/>
    <w:rsid w:val="00E96288"/>
    <w:rsid w:val="00F123C3"/>
    <w:rsid w:val="00FB5C64"/>
    <w:rsid w:val="00FE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Document Map"/>
    <w:basedOn w:val="a"/>
    <w:semiHidden/>
    <w:rsid w:val="00E849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Shcool</dc:creator>
  <cp:lastModifiedBy>Admin</cp:lastModifiedBy>
  <cp:revision>2</cp:revision>
  <cp:lastPrinted>2013-01-11T11:01:00Z</cp:lastPrinted>
  <dcterms:created xsi:type="dcterms:W3CDTF">2021-01-10T16:51:00Z</dcterms:created>
  <dcterms:modified xsi:type="dcterms:W3CDTF">2021-01-10T16:51:00Z</dcterms:modified>
</cp:coreProperties>
</file>