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B4" w:rsidRPr="002E43B4" w:rsidRDefault="002E43B4" w:rsidP="00130A27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43B4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2E43B4" w:rsidRPr="002E43B4" w:rsidRDefault="002E43B4" w:rsidP="00130A27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2E43B4"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2E43B4" w:rsidRPr="002E43B4" w:rsidRDefault="002E43B4" w:rsidP="00130A27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2E43B4">
        <w:rPr>
          <w:rFonts w:ascii="Times New Roman" w:hAnsi="Times New Roman" w:cs="Times New Roman"/>
          <w:sz w:val="28"/>
          <w:szCs w:val="28"/>
        </w:rPr>
        <w:t xml:space="preserve"> Ивановской области </w:t>
      </w:r>
    </w:p>
    <w:p w:rsidR="002E43B4" w:rsidRPr="002E43B4" w:rsidRDefault="002E43B4" w:rsidP="00130A27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43B4">
        <w:rPr>
          <w:rFonts w:ascii="Times New Roman" w:hAnsi="Times New Roman" w:cs="Times New Roman"/>
          <w:sz w:val="28"/>
          <w:szCs w:val="28"/>
        </w:rPr>
        <w:t xml:space="preserve"> от __________№ ________</w:t>
      </w:r>
      <w:proofErr w:type="gramStart"/>
      <w:r w:rsidRPr="002E43B4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2E43B4">
        <w:rPr>
          <w:rFonts w:ascii="Times New Roman" w:hAnsi="Times New Roman" w:cs="Times New Roman"/>
          <w:sz w:val="28"/>
          <w:szCs w:val="28"/>
        </w:rPr>
        <w:t>о</w:t>
      </w:r>
    </w:p>
    <w:p w:rsidR="00F64226" w:rsidRDefault="00F64226" w:rsidP="00F642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   Д Е ЙС Т В И Й</w:t>
      </w:r>
    </w:p>
    <w:p w:rsidR="00F64226" w:rsidRDefault="00F64226" w:rsidP="00F642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предупреждению нарушений Порядка</w:t>
      </w:r>
      <w:r w:rsidRPr="00301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Pr="003010F4"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</w:t>
      </w:r>
    </w:p>
    <w:p w:rsidR="00F64226" w:rsidRPr="003010F4" w:rsidRDefault="00F64226" w:rsidP="00F642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0F4">
        <w:rPr>
          <w:rFonts w:ascii="Times New Roman" w:hAnsi="Times New Roman" w:cs="Times New Roman"/>
          <w:b/>
          <w:bCs/>
          <w:sz w:val="28"/>
          <w:szCs w:val="28"/>
        </w:rPr>
        <w:t xml:space="preserve"> по образовательным программам среднего общего образования </w:t>
      </w:r>
    </w:p>
    <w:p w:rsidR="006357F5" w:rsidRPr="00B26A7C" w:rsidRDefault="00F64226" w:rsidP="00B26A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0F4">
        <w:rPr>
          <w:rFonts w:ascii="Times New Roman" w:hAnsi="Times New Roman" w:cs="Times New Roman"/>
          <w:b/>
          <w:bCs/>
          <w:sz w:val="28"/>
          <w:szCs w:val="28"/>
        </w:rPr>
        <w:t>в Ивановской области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2020- 2021</w:t>
      </w:r>
      <w:r w:rsidRPr="003010F4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</w:t>
      </w:r>
    </w:p>
    <w:p w:rsidR="006357F5" w:rsidRPr="006357F5" w:rsidRDefault="006357F5" w:rsidP="006357F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3969"/>
        <w:gridCol w:w="2977"/>
      </w:tblGrid>
      <w:tr w:rsidR="006357F5" w:rsidRPr="00C164E0" w:rsidTr="00A60E4C">
        <w:tc>
          <w:tcPr>
            <w:tcW w:w="426" w:type="dxa"/>
          </w:tcPr>
          <w:p w:rsidR="006357F5" w:rsidRPr="00C164E0" w:rsidRDefault="006357F5" w:rsidP="008C48F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57F5" w:rsidRPr="00C164E0" w:rsidRDefault="006357F5" w:rsidP="008C48F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4E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16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357F5" w:rsidRPr="00C164E0" w:rsidRDefault="006357F5" w:rsidP="008C48F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969" w:type="dxa"/>
          </w:tcPr>
          <w:p w:rsidR="006357F5" w:rsidRPr="00C164E0" w:rsidRDefault="006357F5" w:rsidP="008C48F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6357F5" w:rsidRPr="00C164E0" w:rsidRDefault="006357F5" w:rsidP="008C48F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0">
              <w:rPr>
                <w:rFonts w:ascii="Times New Roman" w:hAnsi="Times New Roman" w:cs="Times New Roman"/>
                <w:sz w:val="24"/>
                <w:szCs w:val="24"/>
              </w:rPr>
              <w:t>Ответственные  исполнители</w:t>
            </w:r>
          </w:p>
        </w:tc>
      </w:tr>
      <w:tr w:rsidR="00E46188" w:rsidRPr="00E46188" w:rsidTr="00A60E4C">
        <w:tc>
          <w:tcPr>
            <w:tcW w:w="426" w:type="dxa"/>
          </w:tcPr>
          <w:p w:rsidR="009A4979" w:rsidRPr="0036709A" w:rsidRDefault="00F64226" w:rsidP="009A497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979" w:rsidRPr="00367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A4979" w:rsidRPr="0036709A" w:rsidRDefault="009A4979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программ </w:t>
            </w:r>
            <w:r w:rsidR="0031198E" w:rsidRPr="0036709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="00F64226" w:rsidRPr="0036709A">
              <w:rPr>
                <w:rFonts w:ascii="Times New Roman" w:hAnsi="Times New Roman" w:cs="Times New Roman"/>
                <w:sz w:val="24"/>
                <w:szCs w:val="24"/>
              </w:rPr>
              <w:t>членов предметных комиссий по всем учебным предметам</w:t>
            </w:r>
            <w:r w:rsidR="001B24AF" w:rsidRPr="00367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A4979" w:rsidRPr="0036709A" w:rsidRDefault="0070087E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4979" w:rsidRPr="0036709A">
              <w:rPr>
                <w:rFonts w:ascii="Times New Roman" w:hAnsi="Times New Roman" w:cs="Times New Roman"/>
                <w:sz w:val="24"/>
                <w:szCs w:val="24"/>
              </w:rPr>
              <w:t>ентябрь 20</w:t>
            </w:r>
            <w:r w:rsidR="00F64226" w:rsidRPr="003670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4979" w:rsidRPr="0036709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9A4979" w:rsidRPr="0036709A" w:rsidRDefault="00F64226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 xml:space="preserve">ГАУ ДПО ИО «Университет </w:t>
            </w:r>
            <w:proofErr w:type="gramStart"/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непрерывного</w:t>
            </w:r>
            <w:proofErr w:type="gramEnd"/>
            <w:r w:rsidRPr="00367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инноваций» (далее – Университет)</w:t>
            </w:r>
          </w:p>
        </w:tc>
      </w:tr>
      <w:tr w:rsidR="001B24AF" w:rsidRPr="00E46188" w:rsidTr="00A60E4C">
        <w:tc>
          <w:tcPr>
            <w:tcW w:w="426" w:type="dxa"/>
          </w:tcPr>
          <w:p w:rsidR="001B24AF" w:rsidRPr="0036709A" w:rsidRDefault="001B24AF" w:rsidP="009A497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1B24AF" w:rsidRPr="00DB797C" w:rsidRDefault="0031198E" w:rsidP="00DB797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="001B24AF" w:rsidRPr="0036709A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B797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комиссий</w:t>
            </w:r>
            <w:r w:rsidR="00DB797C" w:rsidRPr="00DB7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B24AF" w:rsidRPr="0036709A" w:rsidRDefault="00A60E4C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24AF" w:rsidRPr="0036709A">
              <w:rPr>
                <w:rFonts w:ascii="Times New Roman" w:hAnsi="Times New Roman" w:cs="Times New Roman"/>
                <w:sz w:val="24"/>
                <w:szCs w:val="24"/>
              </w:rPr>
              <w:t>нварь 2021</w:t>
            </w:r>
          </w:p>
        </w:tc>
        <w:tc>
          <w:tcPr>
            <w:tcW w:w="2977" w:type="dxa"/>
          </w:tcPr>
          <w:p w:rsidR="001B24AF" w:rsidRPr="0036709A" w:rsidRDefault="001B24AF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</w:tr>
      <w:tr w:rsidR="00B26A7C" w:rsidRPr="00E46188" w:rsidTr="00A60E4C">
        <w:tc>
          <w:tcPr>
            <w:tcW w:w="426" w:type="dxa"/>
          </w:tcPr>
          <w:p w:rsidR="00B26A7C" w:rsidRPr="0036709A" w:rsidRDefault="001B24AF" w:rsidP="009A497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6A7C" w:rsidRPr="00367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B24AF" w:rsidRPr="0036709A" w:rsidRDefault="00B26A7C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1B24AF" w:rsidRPr="0036709A" w:rsidRDefault="001B24AF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6A7C" w:rsidRPr="00367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98E" w:rsidRPr="0036709A">
              <w:rPr>
                <w:rFonts w:ascii="Times New Roman" w:hAnsi="Times New Roman" w:cs="Times New Roman"/>
                <w:sz w:val="24"/>
                <w:szCs w:val="24"/>
              </w:rPr>
              <w:t>за посещением</w:t>
            </w:r>
            <w:r w:rsidR="00B26A7C" w:rsidRPr="0036709A">
              <w:rPr>
                <w:rFonts w:ascii="Times New Roman" w:hAnsi="Times New Roman" w:cs="Times New Roman"/>
                <w:sz w:val="24"/>
                <w:szCs w:val="24"/>
              </w:rPr>
              <w:t xml:space="preserve"> членами предметных комиссий </w:t>
            </w:r>
            <w:proofErr w:type="spellStart"/>
            <w:r w:rsidR="00B26A7C" w:rsidRPr="0036709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B26A7C" w:rsidRPr="00367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E4C" w:rsidRPr="0036709A">
              <w:rPr>
                <w:rFonts w:ascii="Times New Roman" w:hAnsi="Times New Roman" w:cs="Times New Roman"/>
                <w:sz w:val="24"/>
                <w:szCs w:val="24"/>
              </w:rPr>
              <w:t xml:space="preserve">ФБНУ </w:t>
            </w:r>
            <w:r w:rsidR="00B26A7C" w:rsidRPr="0036709A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E4C" w:rsidRPr="0036709A" w:rsidRDefault="001B24AF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98E" w:rsidRPr="0036709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организацией </w:t>
            </w: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 xml:space="preserve">сдачи экзаменов </w:t>
            </w:r>
            <w:r w:rsidR="0031198E" w:rsidRPr="0036709A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комиссий по программе «Эксперт ЕГЭ»</w:t>
            </w:r>
            <w:r w:rsidR="00A60E4C" w:rsidRPr="003670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6A7C" w:rsidRPr="0036709A" w:rsidRDefault="00A60E4C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- за подготовкой членов государственной итоговой аттестации по образовательным программам среднего общего образования, специалистов пунктов проведения экзаменов</w:t>
            </w:r>
            <w:r w:rsidR="007D3496" w:rsidRPr="003670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3496" w:rsidRPr="0036709A" w:rsidRDefault="007D3496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670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проведения  информационно – разъяснительной работы о Порядке проведения ГИА-11 среди обучающихся 11 классов и их родителей в ходе акции </w:t>
            </w:r>
            <w:r w:rsidRPr="00367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«Готовимся к ГИА»</w:t>
            </w:r>
          </w:p>
        </w:tc>
        <w:tc>
          <w:tcPr>
            <w:tcW w:w="3969" w:type="dxa"/>
          </w:tcPr>
          <w:p w:rsidR="00A60E4C" w:rsidRPr="0036709A" w:rsidRDefault="00A60E4C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7C" w:rsidRPr="0036709A" w:rsidRDefault="00B26A7C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по графику ФИПИ</w:t>
            </w:r>
          </w:p>
          <w:p w:rsidR="00A60E4C" w:rsidRPr="0036709A" w:rsidRDefault="00A60E4C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4C" w:rsidRPr="0036709A" w:rsidRDefault="00A60E4C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по графику Департамента</w:t>
            </w:r>
          </w:p>
          <w:p w:rsidR="00A60E4C" w:rsidRPr="0036709A" w:rsidRDefault="00A60E4C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4C" w:rsidRPr="0036709A" w:rsidRDefault="00A60E4C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по графику РЦОИ</w:t>
            </w:r>
          </w:p>
          <w:p w:rsidR="007D3496" w:rsidRPr="0036709A" w:rsidRDefault="007D3496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96" w:rsidRPr="0036709A" w:rsidRDefault="007D3496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96" w:rsidRPr="0036709A" w:rsidRDefault="007D3496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96" w:rsidRPr="0036709A" w:rsidRDefault="007D3496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по графикам  МОУО, согласованным с Департаментом</w:t>
            </w:r>
          </w:p>
        </w:tc>
        <w:tc>
          <w:tcPr>
            <w:tcW w:w="2977" w:type="dxa"/>
          </w:tcPr>
          <w:p w:rsidR="00B26A7C" w:rsidRPr="0036709A" w:rsidRDefault="00B26A7C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Ивановской области</w:t>
            </w:r>
            <w:r w:rsidR="001B24AF" w:rsidRPr="0036709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Департамент)</w:t>
            </w:r>
          </w:p>
        </w:tc>
      </w:tr>
      <w:tr w:rsidR="0031198E" w:rsidRPr="00E46188" w:rsidTr="00A60E4C">
        <w:tc>
          <w:tcPr>
            <w:tcW w:w="426" w:type="dxa"/>
          </w:tcPr>
          <w:p w:rsidR="0031198E" w:rsidRPr="0036709A" w:rsidRDefault="007D3496" w:rsidP="009A497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1198E" w:rsidRPr="00367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31198E" w:rsidRPr="0036709A" w:rsidRDefault="0036709A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198E" w:rsidRPr="0036709A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членов предметных комиссий с руководителями общеобразовательных </w:t>
            </w:r>
            <w:r w:rsidR="0070087E" w:rsidRPr="0036709A">
              <w:rPr>
                <w:rFonts w:ascii="Times New Roman" w:hAnsi="Times New Roman" w:cs="Times New Roman"/>
                <w:sz w:val="24"/>
                <w:szCs w:val="24"/>
              </w:rPr>
              <w:t>организаций и высших учебных заведений</w:t>
            </w:r>
          </w:p>
        </w:tc>
        <w:tc>
          <w:tcPr>
            <w:tcW w:w="3969" w:type="dxa"/>
          </w:tcPr>
          <w:p w:rsidR="0031198E" w:rsidRPr="0036709A" w:rsidRDefault="0070087E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ноябрь-декабрь 2020</w:t>
            </w:r>
          </w:p>
        </w:tc>
        <w:tc>
          <w:tcPr>
            <w:tcW w:w="2977" w:type="dxa"/>
          </w:tcPr>
          <w:p w:rsidR="0031198E" w:rsidRPr="0036709A" w:rsidRDefault="0070087E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</w:tc>
      </w:tr>
      <w:tr w:rsidR="0070087E" w:rsidRPr="00E46188" w:rsidTr="00A60E4C">
        <w:tc>
          <w:tcPr>
            <w:tcW w:w="426" w:type="dxa"/>
          </w:tcPr>
          <w:p w:rsidR="0070087E" w:rsidRPr="0036709A" w:rsidRDefault="007D3496" w:rsidP="009A497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87E" w:rsidRPr="00367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70087E" w:rsidRPr="0036709A" w:rsidRDefault="007D3496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="0070087E" w:rsidRPr="0036709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председателей и заместителей председателей предметных комиссий </w:t>
            </w:r>
            <w:r w:rsidR="00A60E4C" w:rsidRPr="0036709A">
              <w:rPr>
                <w:rFonts w:ascii="Times New Roman" w:hAnsi="Times New Roman" w:cs="Times New Roman"/>
                <w:sz w:val="24"/>
                <w:szCs w:val="24"/>
              </w:rPr>
              <w:t>на базе ФГБНУ «ФИПИ</w:t>
            </w:r>
          </w:p>
        </w:tc>
        <w:tc>
          <w:tcPr>
            <w:tcW w:w="3969" w:type="dxa"/>
          </w:tcPr>
          <w:p w:rsidR="0070087E" w:rsidRPr="0036709A" w:rsidRDefault="00A60E4C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по графику ФИПИ</w:t>
            </w:r>
          </w:p>
        </w:tc>
        <w:tc>
          <w:tcPr>
            <w:tcW w:w="2977" w:type="dxa"/>
          </w:tcPr>
          <w:p w:rsidR="0070087E" w:rsidRPr="0036709A" w:rsidRDefault="00A60E4C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</w:tr>
      <w:tr w:rsidR="007D3496" w:rsidRPr="00E46188" w:rsidTr="00A60E4C">
        <w:tc>
          <w:tcPr>
            <w:tcW w:w="426" w:type="dxa"/>
          </w:tcPr>
          <w:p w:rsidR="007D3496" w:rsidRPr="0036709A" w:rsidRDefault="007D3496" w:rsidP="009A497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7D3496" w:rsidRPr="0036709A" w:rsidRDefault="00DB797C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</w:t>
            </w:r>
            <w:r w:rsidR="007D3496" w:rsidRPr="0036709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действующего телефона «горячей линии» по вопросам организации и проведения ЕГЭ</w:t>
            </w:r>
          </w:p>
        </w:tc>
        <w:tc>
          <w:tcPr>
            <w:tcW w:w="3969" w:type="dxa"/>
          </w:tcPr>
          <w:p w:rsidR="007D3496" w:rsidRPr="0036709A" w:rsidRDefault="007D3496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7D3496" w:rsidRPr="0036709A" w:rsidRDefault="007D3496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Департамент, ОГБУ «Ивановский региональный центр оценки качества образования» (далее – Центр)</w:t>
            </w:r>
          </w:p>
        </w:tc>
      </w:tr>
      <w:tr w:rsidR="007D3496" w:rsidRPr="00E46188" w:rsidTr="00A60E4C">
        <w:tc>
          <w:tcPr>
            <w:tcW w:w="426" w:type="dxa"/>
          </w:tcPr>
          <w:p w:rsidR="007D3496" w:rsidRPr="0036709A" w:rsidRDefault="007D3496" w:rsidP="009A497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7D3496" w:rsidRPr="0036709A" w:rsidRDefault="0036709A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7D3496" w:rsidRPr="0036709A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общеобразовательных организаций в разделе «ЕГЭ»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7D3496" w:rsidRPr="0036709A">
              <w:rPr>
                <w:rFonts w:ascii="Times New Roman" w:hAnsi="Times New Roman" w:cs="Times New Roman"/>
                <w:sz w:val="24"/>
                <w:szCs w:val="24"/>
              </w:rPr>
              <w:t xml:space="preserve"> о характере нарушений на ЕГЭ и возможных санкциях за данные нарушения</w:t>
            </w:r>
          </w:p>
        </w:tc>
        <w:tc>
          <w:tcPr>
            <w:tcW w:w="3969" w:type="dxa"/>
          </w:tcPr>
          <w:p w:rsidR="007D3496" w:rsidRPr="0036709A" w:rsidRDefault="0036709A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D3496" w:rsidRPr="0036709A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</w:p>
        </w:tc>
        <w:tc>
          <w:tcPr>
            <w:tcW w:w="2977" w:type="dxa"/>
          </w:tcPr>
          <w:p w:rsidR="007D3496" w:rsidRPr="0036709A" w:rsidRDefault="0036709A" w:rsidP="00A60E4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3496" w:rsidRPr="0036709A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</w:p>
        </w:tc>
      </w:tr>
    </w:tbl>
    <w:p w:rsidR="00C92F64" w:rsidRPr="00E46188" w:rsidRDefault="00C92F64">
      <w:pPr>
        <w:rPr>
          <w:color w:val="FF0000"/>
        </w:rPr>
      </w:pPr>
    </w:p>
    <w:p w:rsidR="002E43B4" w:rsidRPr="00E46188" w:rsidRDefault="002E43B4" w:rsidP="002E43B4">
      <w:pPr>
        <w:pStyle w:val="af1"/>
        <w:jc w:val="center"/>
        <w:rPr>
          <w:color w:val="FF0000"/>
        </w:rPr>
      </w:pPr>
    </w:p>
    <w:sectPr w:rsidR="002E43B4" w:rsidRPr="00E46188" w:rsidSect="008C72E8">
      <w:headerReference w:type="first" r:id="rId9"/>
      <w:pgSz w:w="16838" w:h="11906" w:orient="landscape"/>
      <w:pgMar w:top="1559" w:right="42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B1" w:rsidRDefault="00AC45B1" w:rsidP="00CE0494">
      <w:pPr>
        <w:spacing w:after="0" w:line="240" w:lineRule="auto"/>
      </w:pPr>
      <w:r>
        <w:separator/>
      </w:r>
    </w:p>
  </w:endnote>
  <w:endnote w:type="continuationSeparator" w:id="0">
    <w:p w:rsidR="00AC45B1" w:rsidRDefault="00AC45B1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B1" w:rsidRDefault="00AC45B1" w:rsidP="00CE0494">
      <w:pPr>
        <w:spacing w:after="0" w:line="240" w:lineRule="auto"/>
      </w:pPr>
      <w:r>
        <w:separator/>
      </w:r>
    </w:p>
  </w:footnote>
  <w:footnote w:type="continuationSeparator" w:id="0">
    <w:p w:rsidR="00AC45B1" w:rsidRDefault="00AC45B1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181936"/>
      <w:docPartObj>
        <w:docPartGallery w:val="Page Numbers (Top of Page)"/>
        <w:docPartUnique/>
      </w:docPartObj>
    </w:sdtPr>
    <w:sdtEndPr/>
    <w:sdtContent>
      <w:p w:rsidR="00F64226" w:rsidRDefault="00F64226" w:rsidP="007041E1">
        <w:pPr>
          <w:pStyle w:val="a5"/>
          <w:tabs>
            <w:tab w:val="left" w:pos="13860"/>
            <w:tab w:val="right" w:pos="15278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56801">
          <w:rPr>
            <w:noProof/>
          </w:rPr>
          <w:t>1</w:t>
        </w:r>
        <w:r>
          <w:fldChar w:fldCharType="end"/>
        </w:r>
      </w:p>
    </w:sdtContent>
  </w:sdt>
  <w:p w:rsidR="00F64226" w:rsidRPr="008C72E8" w:rsidRDefault="00F64226" w:rsidP="008C72E8">
    <w:pPr>
      <w:pStyle w:val="a5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031"/>
    <w:multiLevelType w:val="hybridMultilevel"/>
    <w:tmpl w:val="4278812A"/>
    <w:lvl w:ilvl="0" w:tplc="4358E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4B0D"/>
    <w:multiLevelType w:val="hybridMultilevel"/>
    <w:tmpl w:val="D1682534"/>
    <w:lvl w:ilvl="0" w:tplc="2242A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22B90"/>
    <w:multiLevelType w:val="hybridMultilevel"/>
    <w:tmpl w:val="E7EA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F56B3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053F0A"/>
    <w:multiLevelType w:val="hybridMultilevel"/>
    <w:tmpl w:val="47AADC40"/>
    <w:lvl w:ilvl="0" w:tplc="2FCAC4E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D24C5"/>
    <w:multiLevelType w:val="hybridMultilevel"/>
    <w:tmpl w:val="A10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F3A8B"/>
    <w:multiLevelType w:val="hybridMultilevel"/>
    <w:tmpl w:val="A5A66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9203A2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AE282B"/>
    <w:multiLevelType w:val="hybridMultilevel"/>
    <w:tmpl w:val="04F81C1E"/>
    <w:lvl w:ilvl="0" w:tplc="55783C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715EF"/>
    <w:multiLevelType w:val="hybridMultilevel"/>
    <w:tmpl w:val="61BE3E5C"/>
    <w:lvl w:ilvl="0" w:tplc="BD3E65A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6E196B"/>
    <w:multiLevelType w:val="hybridMultilevel"/>
    <w:tmpl w:val="A0A6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C047F"/>
    <w:multiLevelType w:val="hybridMultilevel"/>
    <w:tmpl w:val="8C7A9628"/>
    <w:lvl w:ilvl="0" w:tplc="5B066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A73694"/>
    <w:multiLevelType w:val="hybridMultilevel"/>
    <w:tmpl w:val="EA28A9DE"/>
    <w:lvl w:ilvl="0" w:tplc="6A9A326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2B620024"/>
    <w:multiLevelType w:val="hybridMultilevel"/>
    <w:tmpl w:val="5C189704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E8503D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E824BE"/>
    <w:multiLevelType w:val="hybridMultilevel"/>
    <w:tmpl w:val="61F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23141"/>
    <w:multiLevelType w:val="hybridMultilevel"/>
    <w:tmpl w:val="C7882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486D5B"/>
    <w:multiLevelType w:val="hybridMultilevel"/>
    <w:tmpl w:val="31169E68"/>
    <w:lvl w:ilvl="0" w:tplc="5DCE132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533C97"/>
    <w:multiLevelType w:val="hybridMultilevel"/>
    <w:tmpl w:val="9FA8604E"/>
    <w:lvl w:ilvl="0" w:tplc="9580F51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177A5"/>
    <w:multiLevelType w:val="hybridMultilevel"/>
    <w:tmpl w:val="B0F2B098"/>
    <w:lvl w:ilvl="0" w:tplc="48066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1A2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588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F01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3AF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6C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C83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D6D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AC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1365309"/>
    <w:multiLevelType w:val="hybridMultilevel"/>
    <w:tmpl w:val="25C2F030"/>
    <w:lvl w:ilvl="0" w:tplc="3D7878A8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878A5"/>
    <w:multiLevelType w:val="hybridMultilevel"/>
    <w:tmpl w:val="61F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6397E"/>
    <w:multiLevelType w:val="hybridMultilevel"/>
    <w:tmpl w:val="AD10E798"/>
    <w:lvl w:ilvl="0" w:tplc="6372A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063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67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EC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D2B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04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8A1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52E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C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7483C11"/>
    <w:multiLevelType w:val="hybridMultilevel"/>
    <w:tmpl w:val="61F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B1A80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593881"/>
    <w:multiLevelType w:val="multilevel"/>
    <w:tmpl w:val="7C2C3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693A5F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581875"/>
    <w:multiLevelType w:val="hybridMultilevel"/>
    <w:tmpl w:val="08C85916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801EF4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B6FCE"/>
    <w:multiLevelType w:val="hybridMultilevel"/>
    <w:tmpl w:val="19726B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7"/>
  </w:num>
  <w:num w:numId="3">
    <w:abstractNumId w:val="31"/>
  </w:num>
  <w:num w:numId="4">
    <w:abstractNumId w:val="13"/>
  </w:num>
  <w:num w:numId="5">
    <w:abstractNumId w:val="25"/>
  </w:num>
  <w:num w:numId="6">
    <w:abstractNumId w:val="17"/>
  </w:num>
  <w:num w:numId="7">
    <w:abstractNumId w:val="14"/>
  </w:num>
  <w:num w:numId="8">
    <w:abstractNumId w:val="30"/>
  </w:num>
  <w:num w:numId="9">
    <w:abstractNumId w:val="6"/>
  </w:num>
  <w:num w:numId="10">
    <w:abstractNumId w:val="9"/>
  </w:num>
  <w:num w:numId="11">
    <w:abstractNumId w:val="26"/>
  </w:num>
  <w:num w:numId="12">
    <w:abstractNumId w:val="33"/>
  </w:num>
  <w:num w:numId="13">
    <w:abstractNumId w:val="16"/>
  </w:num>
  <w:num w:numId="14">
    <w:abstractNumId w:val="28"/>
  </w:num>
  <w:num w:numId="15">
    <w:abstractNumId w:val="5"/>
  </w:num>
  <w:num w:numId="16">
    <w:abstractNumId w:val="2"/>
  </w:num>
  <w:num w:numId="17">
    <w:abstractNumId w:val="7"/>
  </w:num>
  <w:num w:numId="18">
    <w:abstractNumId w:val="11"/>
  </w:num>
  <w:num w:numId="19">
    <w:abstractNumId w:val="32"/>
  </w:num>
  <w:num w:numId="20">
    <w:abstractNumId w:val="15"/>
  </w:num>
  <w:num w:numId="21">
    <w:abstractNumId w:val="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8"/>
  </w:num>
  <w:num w:numId="25">
    <w:abstractNumId w:val="1"/>
  </w:num>
  <w:num w:numId="26">
    <w:abstractNumId w:val="0"/>
  </w:num>
  <w:num w:numId="27">
    <w:abstractNumId w:val="12"/>
  </w:num>
  <w:num w:numId="28">
    <w:abstractNumId w:val="23"/>
  </w:num>
  <w:num w:numId="29">
    <w:abstractNumId w:val="20"/>
  </w:num>
  <w:num w:numId="30">
    <w:abstractNumId w:val="4"/>
  </w:num>
  <w:num w:numId="31">
    <w:abstractNumId w:val="19"/>
  </w:num>
  <w:num w:numId="32">
    <w:abstractNumId w:val="21"/>
  </w:num>
  <w:num w:numId="33">
    <w:abstractNumId w:val="2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F4"/>
    <w:rsid w:val="00002EC3"/>
    <w:rsid w:val="00003A19"/>
    <w:rsid w:val="000066BD"/>
    <w:rsid w:val="0001762D"/>
    <w:rsid w:val="00022E21"/>
    <w:rsid w:val="00025D57"/>
    <w:rsid w:val="000356C3"/>
    <w:rsid w:val="000513A5"/>
    <w:rsid w:val="000555F4"/>
    <w:rsid w:val="000637E8"/>
    <w:rsid w:val="00071D49"/>
    <w:rsid w:val="00076551"/>
    <w:rsid w:val="00080403"/>
    <w:rsid w:val="00084811"/>
    <w:rsid w:val="00095D7C"/>
    <w:rsid w:val="000B7BBA"/>
    <w:rsid w:val="000C5CC4"/>
    <w:rsid w:val="000D332F"/>
    <w:rsid w:val="000D4050"/>
    <w:rsid w:val="000E5DEB"/>
    <w:rsid w:val="000E7A77"/>
    <w:rsid w:val="000F0F96"/>
    <w:rsid w:val="000F4113"/>
    <w:rsid w:val="00104D6B"/>
    <w:rsid w:val="00104FAC"/>
    <w:rsid w:val="00110B4E"/>
    <w:rsid w:val="001137E6"/>
    <w:rsid w:val="001166A4"/>
    <w:rsid w:val="00123BF5"/>
    <w:rsid w:val="001273ED"/>
    <w:rsid w:val="00130476"/>
    <w:rsid w:val="00130A27"/>
    <w:rsid w:val="00143695"/>
    <w:rsid w:val="0014687B"/>
    <w:rsid w:val="001518D2"/>
    <w:rsid w:val="00177679"/>
    <w:rsid w:val="00177D0C"/>
    <w:rsid w:val="00184A44"/>
    <w:rsid w:val="00190BE2"/>
    <w:rsid w:val="001A0106"/>
    <w:rsid w:val="001A6BC4"/>
    <w:rsid w:val="001B24AF"/>
    <w:rsid w:val="001B2ED5"/>
    <w:rsid w:val="001B68D0"/>
    <w:rsid w:val="001C1FDD"/>
    <w:rsid w:val="001C2035"/>
    <w:rsid w:val="001D0B4B"/>
    <w:rsid w:val="001E73B1"/>
    <w:rsid w:val="001E7A51"/>
    <w:rsid w:val="001F0615"/>
    <w:rsid w:val="001F275F"/>
    <w:rsid w:val="001F2768"/>
    <w:rsid w:val="001F54F1"/>
    <w:rsid w:val="002010EA"/>
    <w:rsid w:val="002023DF"/>
    <w:rsid w:val="002215F2"/>
    <w:rsid w:val="002261C6"/>
    <w:rsid w:val="0023740F"/>
    <w:rsid w:val="0024791D"/>
    <w:rsid w:val="002533E4"/>
    <w:rsid w:val="002542EF"/>
    <w:rsid w:val="00262C53"/>
    <w:rsid w:val="00262EED"/>
    <w:rsid w:val="00262FAB"/>
    <w:rsid w:val="00265FBD"/>
    <w:rsid w:val="00276CED"/>
    <w:rsid w:val="00284E39"/>
    <w:rsid w:val="0029096E"/>
    <w:rsid w:val="00294120"/>
    <w:rsid w:val="002A142B"/>
    <w:rsid w:val="002A4742"/>
    <w:rsid w:val="002A7E18"/>
    <w:rsid w:val="002B7CC8"/>
    <w:rsid w:val="002D1C4F"/>
    <w:rsid w:val="002D5E87"/>
    <w:rsid w:val="002E43B4"/>
    <w:rsid w:val="003010F4"/>
    <w:rsid w:val="00310D22"/>
    <w:rsid w:val="0031198E"/>
    <w:rsid w:val="003242DC"/>
    <w:rsid w:val="0033479A"/>
    <w:rsid w:val="00341997"/>
    <w:rsid w:val="00351D05"/>
    <w:rsid w:val="00364A5B"/>
    <w:rsid w:val="0036709A"/>
    <w:rsid w:val="003821E5"/>
    <w:rsid w:val="00387A7E"/>
    <w:rsid w:val="003903CD"/>
    <w:rsid w:val="003904C0"/>
    <w:rsid w:val="00394964"/>
    <w:rsid w:val="00397872"/>
    <w:rsid w:val="003A645D"/>
    <w:rsid w:val="003B09C5"/>
    <w:rsid w:val="003C305A"/>
    <w:rsid w:val="003C5528"/>
    <w:rsid w:val="003C74D7"/>
    <w:rsid w:val="003D0252"/>
    <w:rsid w:val="003E0E83"/>
    <w:rsid w:val="003E1E20"/>
    <w:rsid w:val="003E2A3E"/>
    <w:rsid w:val="003E53DF"/>
    <w:rsid w:val="003E7C87"/>
    <w:rsid w:val="00411798"/>
    <w:rsid w:val="00411830"/>
    <w:rsid w:val="004153E0"/>
    <w:rsid w:val="00415FA3"/>
    <w:rsid w:val="00430E44"/>
    <w:rsid w:val="00431843"/>
    <w:rsid w:val="00434B53"/>
    <w:rsid w:val="00463804"/>
    <w:rsid w:val="00466A03"/>
    <w:rsid w:val="00466E58"/>
    <w:rsid w:val="00467A32"/>
    <w:rsid w:val="00471CB4"/>
    <w:rsid w:val="00472A85"/>
    <w:rsid w:val="00474475"/>
    <w:rsid w:val="00495197"/>
    <w:rsid w:val="00496201"/>
    <w:rsid w:val="00497198"/>
    <w:rsid w:val="004A193E"/>
    <w:rsid w:val="004A7BE6"/>
    <w:rsid w:val="004C09A2"/>
    <w:rsid w:val="004D4335"/>
    <w:rsid w:val="004F5756"/>
    <w:rsid w:val="00524775"/>
    <w:rsid w:val="00530206"/>
    <w:rsid w:val="00532294"/>
    <w:rsid w:val="005426C2"/>
    <w:rsid w:val="00561C55"/>
    <w:rsid w:val="00561E2E"/>
    <w:rsid w:val="005622C9"/>
    <w:rsid w:val="00574D6F"/>
    <w:rsid w:val="005778F3"/>
    <w:rsid w:val="005843EE"/>
    <w:rsid w:val="005852E4"/>
    <w:rsid w:val="00586C3A"/>
    <w:rsid w:val="00597F7E"/>
    <w:rsid w:val="005A2F12"/>
    <w:rsid w:val="005C510F"/>
    <w:rsid w:val="005C51DC"/>
    <w:rsid w:val="005C59DC"/>
    <w:rsid w:val="005E28BB"/>
    <w:rsid w:val="005E5417"/>
    <w:rsid w:val="005F5539"/>
    <w:rsid w:val="005F6A5F"/>
    <w:rsid w:val="00611B8E"/>
    <w:rsid w:val="006204E9"/>
    <w:rsid w:val="00627A3C"/>
    <w:rsid w:val="00627D5F"/>
    <w:rsid w:val="006357F5"/>
    <w:rsid w:val="00637630"/>
    <w:rsid w:val="00657D37"/>
    <w:rsid w:val="00671F41"/>
    <w:rsid w:val="00673386"/>
    <w:rsid w:val="006820F6"/>
    <w:rsid w:val="006A29B3"/>
    <w:rsid w:val="006A6FFD"/>
    <w:rsid w:val="006A7DF1"/>
    <w:rsid w:val="006B4387"/>
    <w:rsid w:val="006D220F"/>
    <w:rsid w:val="006E001B"/>
    <w:rsid w:val="006E05B2"/>
    <w:rsid w:val="006F08D1"/>
    <w:rsid w:val="0070087E"/>
    <w:rsid w:val="00702839"/>
    <w:rsid w:val="007041E1"/>
    <w:rsid w:val="007251D6"/>
    <w:rsid w:val="007327DC"/>
    <w:rsid w:val="007445CB"/>
    <w:rsid w:val="0075227E"/>
    <w:rsid w:val="00753ACD"/>
    <w:rsid w:val="007564B2"/>
    <w:rsid w:val="00757926"/>
    <w:rsid w:val="00757D4E"/>
    <w:rsid w:val="007609B0"/>
    <w:rsid w:val="00766B79"/>
    <w:rsid w:val="00772EDD"/>
    <w:rsid w:val="00775A4E"/>
    <w:rsid w:val="00790D6A"/>
    <w:rsid w:val="007A55AA"/>
    <w:rsid w:val="007B0A5A"/>
    <w:rsid w:val="007B1104"/>
    <w:rsid w:val="007D1D0F"/>
    <w:rsid w:val="007D3496"/>
    <w:rsid w:val="007D77C0"/>
    <w:rsid w:val="007F6879"/>
    <w:rsid w:val="008111C3"/>
    <w:rsid w:val="00813150"/>
    <w:rsid w:val="008178EA"/>
    <w:rsid w:val="008220B4"/>
    <w:rsid w:val="00825B33"/>
    <w:rsid w:val="00827CCE"/>
    <w:rsid w:val="00833C21"/>
    <w:rsid w:val="00834B27"/>
    <w:rsid w:val="008438E7"/>
    <w:rsid w:val="0085324C"/>
    <w:rsid w:val="008622F7"/>
    <w:rsid w:val="00863F60"/>
    <w:rsid w:val="00871D6E"/>
    <w:rsid w:val="00875D10"/>
    <w:rsid w:val="0088122D"/>
    <w:rsid w:val="00885091"/>
    <w:rsid w:val="008A02AE"/>
    <w:rsid w:val="008B3513"/>
    <w:rsid w:val="008C0596"/>
    <w:rsid w:val="008C091C"/>
    <w:rsid w:val="008C48F1"/>
    <w:rsid w:val="008C5D12"/>
    <w:rsid w:val="008C6BAB"/>
    <w:rsid w:val="008C72E8"/>
    <w:rsid w:val="008C781D"/>
    <w:rsid w:val="008D598F"/>
    <w:rsid w:val="008F7C0B"/>
    <w:rsid w:val="00902D5F"/>
    <w:rsid w:val="009066C6"/>
    <w:rsid w:val="009212B7"/>
    <w:rsid w:val="009347C1"/>
    <w:rsid w:val="00952192"/>
    <w:rsid w:val="00953F19"/>
    <w:rsid w:val="009552D1"/>
    <w:rsid w:val="00956801"/>
    <w:rsid w:val="00961737"/>
    <w:rsid w:val="00962E48"/>
    <w:rsid w:val="0096623C"/>
    <w:rsid w:val="00967A3B"/>
    <w:rsid w:val="00983032"/>
    <w:rsid w:val="009901AD"/>
    <w:rsid w:val="009933CA"/>
    <w:rsid w:val="009A1333"/>
    <w:rsid w:val="009A4979"/>
    <w:rsid w:val="009A694E"/>
    <w:rsid w:val="009B0D96"/>
    <w:rsid w:val="009B248E"/>
    <w:rsid w:val="009D5176"/>
    <w:rsid w:val="009D5C2B"/>
    <w:rsid w:val="009E5F97"/>
    <w:rsid w:val="009E6B8D"/>
    <w:rsid w:val="009E70BF"/>
    <w:rsid w:val="009F300D"/>
    <w:rsid w:val="00A0241D"/>
    <w:rsid w:val="00A1121B"/>
    <w:rsid w:val="00A23FA4"/>
    <w:rsid w:val="00A301FE"/>
    <w:rsid w:val="00A349C1"/>
    <w:rsid w:val="00A34D65"/>
    <w:rsid w:val="00A37C30"/>
    <w:rsid w:val="00A605DE"/>
    <w:rsid w:val="00A60E4C"/>
    <w:rsid w:val="00A618FB"/>
    <w:rsid w:val="00A62D4D"/>
    <w:rsid w:val="00A75D1A"/>
    <w:rsid w:val="00A76ADA"/>
    <w:rsid w:val="00A87812"/>
    <w:rsid w:val="00A93BC5"/>
    <w:rsid w:val="00A9781B"/>
    <w:rsid w:val="00AB14B3"/>
    <w:rsid w:val="00AB166A"/>
    <w:rsid w:val="00AC45B1"/>
    <w:rsid w:val="00AE3BDF"/>
    <w:rsid w:val="00AE6DB6"/>
    <w:rsid w:val="00AF1143"/>
    <w:rsid w:val="00AF1297"/>
    <w:rsid w:val="00AF4786"/>
    <w:rsid w:val="00B04DA1"/>
    <w:rsid w:val="00B102C7"/>
    <w:rsid w:val="00B1079B"/>
    <w:rsid w:val="00B14F4E"/>
    <w:rsid w:val="00B156D1"/>
    <w:rsid w:val="00B21A76"/>
    <w:rsid w:val="00B241EB"/>
    <w:rsid w:val="00B26A7C"/>
    <w:rsid w:val="00B279AE"/>
    <w:rsid w:val="00B4558D"/>
    <w:rsid w:val="00B51F0B"/>
    <w:rsid w:val="00B55F0D"/>
    <w:rsid w:val="00B61DD1"/>
    <w:rsid w:val="00B729EC"/>
    <w:rsid w:val="00B849E3"/>
    <w:rsid w:val="00B92299"/>
    <w:rsid w:val="00BB2112"/>
    <w:rsid w:val="00BB2313"/>
    <w:rsid w:val="00BC1372"/>
    <w:rsid w:val="00BC1463"/>
    <w:rsid w:val="00BC6D24"/>
    <w:rsid w:val="00BC7758"/>
    <w:rsid w:val="00BD04F2"/>
    <w:rsid w:val="00BD1395"/>
    <w:rsid w:val="00BD4889"/>
    <w:rsid w:val="00BE4862"/>
    <w:rsid w:val="00BE51D8"/>
    <w:rsid w:val="00BF07DF"/>
    <w:rsid w:val="00BF6586"/>
    <w:rsid w:val="00C01F8C"/>
    <w:rsid w:val="00C164E0"/>
    <w:rsid w:val="00C2410A"/>
    <w:rsid w:val="00C24472"/>
    <w:rsid w:val="00C373E8"/>
    <w:rsid w:val="00C40C8E"/>
    <w:rsid w:val="00C46BCE"/>
    <w:rsid w:val="00C54315"/>
    <w:rsid w:val="00C57DEC"/>
    <w:rsid w:val="00C60472"/>
    <w:rsid w:val="00C6054D"/>
    <w:rsid w:val="00C61AAA"/>
    <w:rsid w:val="00C72B57"/>
    <w:rsid w:val="00C73835"/>
    <w:rsid w:val="00C83354"/>
    <w:rsid w:val="00C92F64"/>
    <w:rsid w:val="00C94399"/>
    <w:rsid w:val="00CB1209"/>
    <w:rsid w:val="00CB3724"/>
    <w:rsid w:val="00CC33FB"/>
    <w:rsid w:val="00CC35E7"/>
    <w:rsid w:val="00CC7038"/>
    <w:rsid w:val="00CD2213"/>
    <w:rsid w:val="00CE0494"/>
    <w:rsid w:val="00CE2D8E"/>
    <w:rsid w:val="00CE6AD7"/>
    <w:rsid w:val="00CF1ADC"/>
    <w:rsid w:val="00D075B0"/>
    <w:rsid w:val="00D07A36"/>
    <w:rsid w:val="00D206F1"/>
    <w:rsid w:val="00D25CA9"/>
    <w:rsid w:val="00D33EC5"/>
    <w:rsid w:val="00D418A0"/>
    <w:rsid w:val="00D43B56"/>
    <w:rsid w:val="00D474DB"/>
    <w:rsid w:val="00D50BB2"/>
    <w:rsid w:val="00D55709"/>
    <w:rsid w:val="00D6050B"/>
    <w:rsid w:val="00D65B2E"/>
    <w:rsid w:val="00D93FB9"/>
    <w:rsid w:val="00DB1DDB"/>
    <w:rsid w:val="00DB3E1F"/>
    <w:rsid w:val="00DB797C"/>
    <w:rsid w:val="00DC24B0"/>
    <w:rsid w:val="00DC79C1"/>
    <w:rsid w:val="00DD0093"/>
    <w:rsid w:val="00DD51EC"/>
    <w:rsid w:val="00DE2436"/>
    <w:rsid w:val="00DF31E4"/>
    <w:rsid w:val="00DF3D1C"/>
    <w:rsid w:val="00DF6ABA"/>
    <w:rsid w:val="00E13A69"/>
    <w:rsid w:val="00E14740"/>
    <w:rsid w:val="00E25405"/>
    <w:rsid w:val="00E322EA"/>
    <w:rsid w:val="00E3326C"/>
    <w:rsid w:val="00E45D64"/>
    <w:rsid w:val="00E46188"/>
    <w:rsid w:val="00E46C99"/>
    <w:rsid w:val="00E56386"/>
    <w:rsid w:val="00E57FDB"/>
    <w:rsid w:val="00E627AC"/>
    <w:rsid w:val="00E742E7"/>
    <w:rsid w:val="00E76644"/>
    <w:rsid w:val="00E804B1"/>
    <w:rsid w:val="00E97E5F"/>
    <w:rsid w:val="00EA5244"/>
    <w:rsid w:val="00EA59DA"/>
    <w:rsid w:val="00EB10CD"/>
    <w:rsid w:val="00EC305E"/>
    <w:rsid w:val="00EE1CF1"/>
    <w:rsid w:val="00EE3FD3"/>
    <w:rsid w:val="00EE6C7C"/>
    <w:rsid w:val="00EF0C6E"/>
    <w:rsid w:val="00F20379"/>
    <w:rsid w:val="00F32F76"/>
    <w:rsid w:val="00F40337"/>
    <w:rsid w:val="00F41556"/>
    <w:rsid w:val="00F419CB"/>
    <w:rsid w:val="00F518A7"/>
    <w:rsid w:val="00F539B1"/>
    <w:rsid w:val="00F63421"/>
    <w:rsid w:val="00F64226"/>
    <w:rsid w:val="00F65A1E"/>
    <w:rsid w:val="00F65A52"/>
    <w:rsid w:val="00F9372D"/>
    <w:rsid w:val="00F97817"/>
    <w:rsid w:val="00FA27F1"/>
    <w:rsid w:val="00FA5C5B"/>
    <w:rsid w:val="00FC4E4E"/>
    <w:rsid w:val="00FC6A13"/>
    <w:rsid w:val="00FC71B3"/>
    <w:rsid w:val="00FD6E5D"/>
    <w:rsid w:val="00FE4F4D"/>
    <w:rsid w:val="00FF1369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6357F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357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7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357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iPriority w:val="99"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12">
    <w:name w:val="Основной текст Знак1"/>
    <w:link w:val="a7"/>
    <w:uiPriority w:val="99"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rsid w:val="00FF1369"/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6357F5"/>
  </w:style>
  <w:style w:type="paragraph" w:styleId="af">
    <w:name w:val="footer"/>
    <w:basedOn w:val="a"/>
    <w:link w:val="af0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2E43B4"/>
    <w:pPr>
      <w:spacing w:after="0" w:line="240" w:lineRule="auto"/>
    </w:pPr>
  </w:style>
  <w:style w:type="paragraph" w:styleId="af2">
    <w:name w:val="Body Text Indent"/>
    <w:basedOn w:val="a"/>
    <w:link w:val="af3"/>
    <w:uiPriority w:val="99"/>
    <w:unhideWhenUsed/>
    <w:rsid w:val="006357F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6357F5"/>
  </w:style>
  <w:style w:type="paragraph" w:styleId="21">
    <w:name w:val="Body Text 2"/>
    <w:basedOn w:val="a"/>
    <w:link w:val="22"/>
    <w:uiPriority w:val="99"/>
    <w:unhideWhenUsed/>
    <w:rsid w:val="006357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35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35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57F5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57F5"/>
  </w:style>
  <w:style w:type="character" w:styleId="af4">
    <w:name w:val="Emphasis"/>
    <w:basedOn w:val="a0"/>
    <w:uiPriority w:val="20"/>
    <w:qFormat/>
    <w:rsid w:val="006357F5"/>
    <w:rPr>
      <w:i/>
      <w:iCs/>
    </w:rPr>
  </w:style>
  <w:style w:type="character" w:styleId="af5">
    <w:name w:val="Strong"/>
    <w:basedOn w:val="a0"/>
    <w:uiPriority w:val="22"/>
    <w:qFormat/>
    <w:rsid w:val="006357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6357F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357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7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357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iPriority w:val="99"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12">
    <w:name w:val="Основной текст Знак1"/>
    <w:link w:val="a7"/>
    <w:uiPriority w:val="99"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rsid w:val="00FF1369"/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6357F5"/>
  </w:style>
  <w:style w:type="paragraph" w:styleId="af">
    <w:name w:val="footer"/>
    <w:basedOn w:val="a"/>
    <w:link w:val="af0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2E43B4"/>
    <w:pPr>
      <w:spacing w:after="0" w:line="240" w:lineRule="auto"/>
    </w:pPr>
  </w:style>
  <w:style w:type="paragraph" w:styleId="af2">
    <w:name w:val="Body Text Indent"/>
    <w:basedOn w:val="a"/>
    <w:link w:val="af3"/>
    <w:uiPriority w:val="99"/>
    <w:unhideWhenUsed/>
    <w:rsid w:val="006357F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6357F5"/>
  </w:style>
  <w:style w:type="paragraph" w:styleId="21">
    <w:name w:val="Body Text 2"/>
    <w:basedOn w:val="a"/>
    <w:link w:val="22"/>
    <w:uiPriority w:val="99"/>
    <w:unhideWhenUsed/>
    <w:rsid w:val="006357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35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35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57F5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57F5"/>
  </w:style>
  <w:style w:type="character" w:styleId="af4">
    <w:name w:val="Emphasis"/>
    <w:basedOn w:val="a0"/>
    <w:uiPriority w:val="20"/>
    <w:qFormat/>
    <w:rsid w:val="006357F5"/>
    <w:rPr>
      <w:i/>
      <w:iCs/>
    </w:rPr>
  </w:style>
  <w:style w:type="character" w:styleId="af5">
    <w:name w:val="Strong"/>
    <w:basedOn w:val="a0"/>
    <w:uiPriority w:val="22"/>
    <w:qFormat/>
    <w:rsid w:val="00635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tapova\AppData\Local\Microsoft\Windows\Temporary%20Internet%20Files\Content.Outlook\V4J0XO8L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44A8-4C3B-4E8D-A0CA-016417DA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138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12</cp:revision>
  <cp:lastPrinted>2020-08-31T09:33:00Z</cp:lastPrinted>
  <dcterms:created xsi:type="dcterms:W3CDTF">2018-08-24T12:37:00Z</dcterms:created>
  <dcterms:modified xsi:type="dcterms:W3CDTF">2020-09-01T08:40:00Z</dcterms:modified>
</cp:coreProperties>
</file>