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2E000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DF1034"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247E8E" w:rsidRDefault="00247E8E">
      <w:pPr>
        <w:rPr>
          <w:sz w:val="24"/>
          <w:u w:val="single"/>
        </w:rPr>
      </w:pPr>
      <w:r>
        <w:rPr>
          <w:sz w:val="24"/>
        </w:rPr>
        <w:t>о</w:t>
      </w:r>
      <w:r w:rsidR="00856C83">
        <w:rPr>
          <w:sz w:val="24"/>
        </w:rPr>
        <w:t>т</w:t>
      </w:r>
      <w:r>
        <w:rPr>
          <w:sz w:val="24"/>
        </w:rPr>
        <w:t xml:space="preserve"> </w:t>
      </w:r>
      <w:r w:rsidRPr="00247E8E">
        <w:rPr>
          <w:sz w:val="24"/>
          <w:u w:val="single"/>
        </w:rPr>
        <w:t>10.04.2020</w:t>
      </w:r>
      <w:r w:rsidR="00856C83">
        <w:rPr>
          <w:sz w:val="24"/>
        </w:rPr>
        <w:t xml:space="preserve"> 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>
        <w:rPr>
          <w:sz w:val="24"/>
        </w:rPr>
        <w:t xml:space="preserve">                                  </w:t>
      </w:r>
      <w:r w:rsidR="00856C83" w:rsidRPr="00247E8E">
        <w:rPr>
          <w:sz w:val="24"/>
          <w:u w:val="single"/>
        </w:rPr>
        <w:t xml:space="preserve">№ </w:t>
      </w:r>
      <w:r w:rsidRPr="00247E8E">
        <w:rPr>
          <w:sz w:val="24"/>
          <w:u w:val="single"/>
        </w:rPr>
        <w:t>220</w:t>
      </w:r>
    </w:p>
    <w:p w:rsidR="00856C83" w:rsidRDefault="00856C83" w:rsidP="00B61059">
      <w:pPr>
        <w:jc w:val="center"/>
        <w:rPr>
          <w:sz w:val="24"/>
        </w:rPr>
      </w:pPr>
    </w:p>
    <w:p w:rsidR="00B61059" w:rsidRDefault="00AC7683" w:rsidP="00B61059">
      <w:pPr>
        <w:jc w:val="center"/>
        <w:rPr>
          <w:sz w:val="24"/>
        </w:rPr>
      </w:pPr>
      <w:r>
        <w:rPr>
          <w:sz w:val="24"/>
        </w:rPr>
        <w:t>Об утверждении форм документов</w:t>
      </w:r>
    </w:p>
    <w:p w:rsidR="00E7298E" w:rsidRDefault="00AC7683" w:rsidP="00AC768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AC7683" w:rsidRDefault="00AC7683" w:rsidP="00E7298E">
      <w:pPr>
        <w:ind w:firstLine="720"/>
        <w:jc w:val="both"/>
        <w:rPr>
          <w:sz w:val="24"/>
        </w:rPr>
      </w:pPr>
      <w:r>
        <w:rPr>
          <w:sz w:val="24"/>
        </w:rPr>
        <w:t>В соответствии с постановлением Администрации города Иванова от 08.04.2020</w:t>
      </w:r>
      <w:r w:rsidR="00E7298E">
        <w:rPr>
          <w:sz w:val="24"/>
        </w:rPr>
        <w:t xml:space="preserve">          </w:t>
      </w:r>
      <w:r>
        <w:rPr>
          <w:sz w:val="24"/>
        </w:rPr>
        <w:t xml:space="preserve"> № 419 «О внесении изменений в постановление Администрации города Иванова от 30.12.2019 №</w:t>
      </w:r>
      <w:r w:rsidR="00E7298E">
        <w:rPr>
          <w:sz w:val="24"/>
        </w:rPr>
        <w:t xml:space="preserve"> </w:t>
      </w:r>
      <w:r>
        <w:rPr>
          <w:sz w:val="24"/>
        </w:rPr>
        <w:t>2152 «О предоставлении мер социальной поддержки по питанию отдельным категориям учащихся муниципальных общеобразовательных учреждений города Иванова»</w:t>
      </w:r>
    </w:p>
    <w:p w:rsidR="00AC7683" w:rsidRDefault="00AC7683" w:rsidP="00AC7683">
      <w:pPr>
        <w:jc w:val="both"/>
        <w:rPr>
          <w:sz w:val="24"/>
        </w:rPr>
      </w:pPr>
      <w:r>
        <w:rPr>
          <w:sz w:val="24"/>
        </w:rPr>
        <w:t>ПРИКАЗЫВАЮ:</w:t>
      </w:r>
    </w:p>
    <w:p w:rsidR="00686160" w:rsidRDefault="00AC7683" w:rsidP="00E7298E">
      <w:pPr>
        <w:pStyle w:val="a5"/>
        <w:numPr>
          <w:ilvl w:val="0"/>
          <w:numId w:val="2"/>
        </w:numPr>
        <w:ind w:left="0" w:firstLine="360"/>
        <w:jc w:val="both"/>
        <w:rPr>
          <w:sz w:val="24"/>
        </w:rPr>
      </w:pPr>
      <w:r>
        <w:rPr>
          <w:sz w:val="24"/>
        </w:rPr>
        <w:t>Утвердить</w:t>
      </w:r>
      <w:r w:rsidR="00686160">
        <w:rPr>
          <w:sz w:val="24"/>
        </w:rPr>
        <w:t xml:space="preserve"> формы документов</w:t>
      </w:r>
      <w:r w:rsidR="005E672E">
        <w:rPr>
          <w:sz w:val="24"/>
        </w:rPr>
        <w:t xml:space="preserve">,  необходимых для включения детей, находящихся </w:t>
      </w:r>
      <w:proofErr w:type="gramStart"/>
      <w:r w:rsidR="005E672E">
        <w:rPr>
          <w:sz w:val="24"/>
        </w:rPr>
        <w:t>в</w:t>
      </w:r>
      <w:proofErr w:type="gramEnd"/>
      <w:r w:rsidR="005E672E">
        <w:rPr>
          <w:sz w:val="24"/>
        </w:rPr>
        <w:t xml:space="preserve"> трудной жизненной ситуации,</w:t>
      </w:r>
      <w:r w:rsidR="005E672E" w:rsidRPr="005E672E">
        <w:rPr>
          <w:sz w:val="24"/>
        </w:rPr>
        <w:t xml:space="preserve"> </w:t>
      </w:r>
      <w:r w:rsidR="005E672E">
        <w:rPr>
          <w:sz w:val="24"/>
        </w:rPr>
        <w:t>оказавш</w:t>
      </w:r>
      <w:r w:rsidR="00E7298E">
        <w:rPr>
          <w:sz w:val="24"/>
        </w:rPr>
        <w:t>и</w:t>
      </w:r>
      <w:r w:rsidR="00725EBB">
        <w:rPr>
          <w:sz w:val="24"/>
        </w:rPr>
        <w:t>х</w:t>
      </w:r>
      <w:r w:rsidR="005E672E">
        <w:rPr>
          <w:sz w:val="24"/>
        </w:rPr>
        <w:t>ся в ней в период введения на территории Ивановской области режима повышенной  готовности и  организации взаимодействия учащихся и педагогических работников опосредованно (на расстоянии), в том числе с применением электронного обучения и дистанционных технологий обучения, в список на получение продуктового набора</w:t>
      </w:r>
      <w:r w:rsidR="00686160">
        <w:rPr>
          <w:sz w:val="24"/>
        </w:rPr>
        <w:t>:</w:t>
      </w:r>
    </w:p>
    <w:p w:rsidR="00AC7683" w:rsidRDefault="005E672E" w:rsidP="00686160">
      <w:pPr>
        <w:pStyle w:val="a5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З</w:t>
      </w:r>
      <w:r w:rsidR="00AC7683">
        <w:rPr>
          <w:sz w:val="24"/>
        </w:rPr>
        <w:t>аявлени</w:t>
      </w:r>
      <w:r w:rsidR="00725EBB">
        <w:rPr>
          <w:sz w:val="24"/>
        </w:rPr>
        <w:t>е</w:t>
      </w:r>
      <w:r w:rsidR="00AC7683">
        <w:rPr>
          <w:sz w:val="24"/>
        </w:rPr>
        <w:t xml:space="preserve">  </w:t>
      </w:r>
      <w:r>
        <w:rPr>
          <w:sz w:val="24"/>
        </w:rPr>
        <w:t xml:space="preserve"> родител</w:t>
      </w:r>
      <w:r w:rsidR="00E7298E">
        <w:rPr>
          <w:sz w:val="24"/>
        </w:rPr>
        <w:t>я</w:t>
      </w:r>
      <w:r>
        <w:rPr>
          <w:sz w:val="24"/>
        </w:rPr>
        <w:t xml:space="preserve"> (законного представителя) </w:t>
      </w:r>
      <w:r w:rsidR="00686160">
        <w:rPr>
          <w:sz w:val="24"/>
        </w:rPr>
        <w:t>(Приложение №1).</w:t>
      </w:r>
    </w:p>
    <w:p w:rsidR="00686160" w:rsidRDefault="00686160" w:rsidP="00E7298E">
      <w:pPr>
        <w:pStyle w:val="a5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sz w:val="24"/>
        </w:rPr>
      </w:pPr>
      <w:r>
        <w:rPr>
          <w:sz w:val="24"/>
        </w:rPr>
        <w:t>Ходатайств</w:t>
      </w:r>
      <w:r w:rsidR="00725EBB">
        <w:rPr>
          <w:sz w:val="24"/>
        </w:rPr>
        <w:t>о</w:t>
      </w:r>
      <w:r w:rsidR="005E672E">
        <w:rPr>
          <w:sz w:val="24"/>
        </w:rPr>
        <w:t xml:space="preserve">  классного руководителя класса, в котором обучается  ребенок (Приложение №2).</w:t>
      </w:r>
    </w:p>
    <w:p w:rsidR="005E672E" w:rsidRDefault="005E672E" w:rsidP="005E672E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 w:rsidRPr="005E672E">
        <w:rPr>
          <w:sz w:val="24"/>
        </w:rPr>
        <w:t>Руководителям</w:t>
      </w:r>
      <w:r>
        <w:rPr>
          <w:sz w:val="24"/>
        </w:rPr>
        <w:t xml:space="preserve"> общеобразовательных учреждений:</w:t>
      </w:r>
    </w:p>
    <w:p w:rsidR="005E672E" w:rsidRDefault="005E672E" w:rsidP="00E7298E">
      <w:pPr>
        <w:pStyle w:val="a5"/>
        <w:ind w:left="0" w:firstLine="720"/>
        <w:jc w:val="both"/>
        <w:rPr>
          <w:sz w:val="24"/>
        </w:rPr>
      </w:pPr>
      <w:r>
        <w:rPr>
          <w:sz w:val="24"/>
        </w:rPr>
        <w:t>2.1</w:t>
      </w:r>
      <w:r w:rsidR="00E7298E">
        <w:rPr>
          <w:sz w:val="24"/>
        </w:rPr>
        <w:t>.</w:t>
      </w:r>
      <w:r>
        <w:rPr>
          <w:sz w:val="24"/>
        </w:rPr>
        <w:t xml:space="preserve"> </w:t>
      </w:r>
      <w:r w:rsidR="00E7298E">
        <w:rPr>
          <w:sz w:val="24"/>
        </w:rPr>
        <w:t>Д</w:t>
      </w:r>
      <w:r>
        <w:rPr>
          <w:sz w:val="24"/>
        </w:rPr>
        <w:t xml:space="preserve">овести </w:t>
      </w:r>
      <w:r w:rsidR="00725EBB">
        <w:rPr>
          <w:sz w:val="24"/>
        </w:rPr>
        <w:t xml:space="preserve">настоящий </w:t>
      </w:r>
      <w:r>
        <w:rPr>
          <w:sz w:val="24"/>
        </w:rPr>
        <w:t>приказ до сведения родителей (законных представителей)</w:t>
      </w:r>
      <w:r w:rsidR="00E7298E">
        <w:rPr>
          <w:sz w:val="24"/>
        </w:rPr>
        <w:t xml:space="preserve"> учащихся</w:t>
      </w:r>
      <w:r>
        <w:rPr>
          <w:sz w:val="24"/>
        </w:rPr>
        <w:t>.</w:t>
      </w:r>
    </w:p>
    <w:p w:rsidR="005E672E" w:rsidRDefault="00E7298E" w:rsidP="005E672E">
      <w:pPr>
        <w:pStyle w:val="a5"/>
        <w:jc w:val="both"/>
        <w:rPr>
          <w:sz w:val="24"/>
        </w:rPr>
      </w:pPr>
      <w:r>
        <w:rPr>
          <w:sz w:val="24"/>
        </w:rPr>
        <w:t>2.2. Р</w:t>
      </w:r>
      <w:r w:rsidR="005E672E">
        <w:rPr>
          <w:sz w:val="24"/>
        </w:rPr>
        <w:t xml:space="preserve">азместить </w:t>
      </w:r>
      <w:r w:rsidR="00725EBB">
        <w:rPr>
          <w:sz w:val="24"/>
        </w:rPr>
        <w:t xml:space="preserve">настоящий </w:t>
      </w:r>
      <w:r w:rsidR="005E672E">
        <w:rPr>
          <w:sz w:val="24"/>
        </w:rPr>
        <w:t>приказ на сайте учреждения.</w:t>
      </w:r>
    </w:p>
    <w:p w:rsidR="005E672E" w:rsidRPr="005E672E" w:rsidRDefault="005E672E" w:rsidP="005E672E">
      <w:pPr>
        <w:jc w:val="both"/>
        <w:rPr>
          <w:sz w:val="24"/>
        </w:rPr>
      </w:pPr>
      <w:r>
        <w:rPr>
          <w:sz w:val="24"/>
        </w:rPr>
        <w:t xml:space="preserve">      3.   Контроль за исполнением настоящего приказа оставляю за собой.</w:t>
      </w:r>
    </w:p>
    <w:p w:rsidR="005E672E" w:rsidRDefault="005E672E" w:rsidP="005E672E">
      <w:pPr>
        <w:pStyle w:val="a5"/>
        <w:ind w:left="1180"/>
        <w:jc w:val="both"/>
        <w:rPr>
          <w:sz w:val="24"/>
        </w:rPr>
      </w:pPr>
    </w:p>
    <w:p w:rsidR="00686160" w:rsidRPr="00686160" w:rsidRDefault="00686160" w:rsidP="00686160">
      <w:pPr>
        <w:jc w:val="both"/>
        <w:rPr>
          <w:sz w:val="24"/>
        </w:rPr>
      </w:pPr>
    </w:p>
    <w:p w:rsidR="00B61059" w:rsidRDefault="00560DB1" w:rsidP="00AC7683">
      <w:pPr>
        <w:tabs>
          <w:tab w:val="left" w:pos="260"/>
        </w:tabs>
        <w:jc w:val="both"/>
        <w:rPr>
          <w:sz w:val="24"/>
        </w:rPr>
      </w:pPr>
      <w:r>
        <w:rPr>
          <w:sz w:val="24"/>
        </w:rPr>
        <w:tab/>
      </w: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5E672E" w:rsidRDefault="00856C83" w:rsidP="005E672E">
      <w:pPr>
        <w:rPr>
          <w:sz w:val="22"/>
          <w:szCs w:val="22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2E0007">
        <w:rPr>
          <w:sz w:val="24"/>
        </w:rPr>
        <w:t>Е</w:t>
      </w:r>
      <w:r w:rsidR="00196A44">
        <w:rPr>
          <w:sz w:val="24"/>
        </w:rPr>
        <w:t>.</w:t>
      </w:r>
      <w:r w:rsidR="002E0007">
        <w:rPr>
          <w:sz w:val="24"/>
        </w:rPr>
        <w:t>В</w:t>
      </w:r>
      <w:r w:rsidR="00196A44">
        <w:rPr>
          <w:sz w:val="24"/>
        </w:rPr>
        <w:t xml:space="preserve">. </w:t>
      </w:r>
      <w:proofErr w:type="spellStart"/>
      <w:r w:rsidR="002E0007">
        <w:rPr>
          <w:sz w:val="24"/>
        </w:rPr>
        <w:t>Арешина</w:t>
      </w:r>
      <w:proofErr w:type="spellEnd"/>
      <w:r w:rsidR="005E672E" w:rsidRPr="005E672E">
        <w:rPr>
          <w:sz w:val="22"/>
          <w:szCs w:val="22"/>
        </w:rPr>
        <w:t xml:space="preserve"> </w:t>
      </w: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Default="005E672E" w:rsidP="005E672E">
      <w:pPr>
        <w:rPr>
          <w:sz w:val="22"/>
          <w:szCs w:val="22"/>
        </w:rPr>
      </w:pPr>
    </w:p>
    <w:p w:rsidR="005E672E" w:rsidRPr="009B1A96" w:rsidRDefault="005E672E" w:rsidP="005E672E">
      <w:pPr>
        <w:rPr>
          <w:sz w:val="22"/>
          <w:szCs w:val="22"/>
        </w:rPr>
      </w:pPr>
      <w:r w:rsidRPr="009B1A96">
        <w:rPr>
          <w:sz w:val="22"/>
          <w:szCs w:val="22"/>
        </w:rPr>
        <w:t xml:space="preserve">Т.А. Громова </w:t>
      </w:r>
    </w:p>
    <w:p w:rsidR="00856C83" w:rsidRDefault="005E672E">
      <w:pPr>
        <w:rPr>
          <w:sz w:val="22"/>
          <w:szCs w:val="22"/>
        </w:rPr>
      </w:pPr>
      <w:r w:rsidRPr="009B1A96">
        <w:rPr>
          <w:sz w:val="22"/>
          <w:szCs w:val="22"/>
        </w:rPr>
        <w:t xml:space="preserve">(4932) 59-45-42, </w:t>
      </w:r>
      <w:hyperlink r:id="rId6" w:history="1">
        <w:r w:rsidR="00E8120A" w:rsidRPr="009A3E90">
          <w:rPr>
            <w:rStyle w:val="a6"/>
            <w:sz w:val="22"/>
            <w:szCs w:val="22"/>
          </w:rPr>
          <w:t>gromova@ivedu.ru</w:t>
        </w:r>
      </w:hyperlink>
    </w:p>
    <w:p w:rsidR="00E8120A" w:rsidRDefault="00E8120A">
      <w:pPr>
        <w:rPr>
          <w:sz w:val="22"/>
          <w:szCs w:val="22"/>
        </w:rPr>
      </w:pPr>
    </w:p>
    <w:p w:rsidR="004C0A8E" w:rsidRDefault="004C0A8E" w:rsidP="004C0A8E">
      <w:pPr>
        <w:tabs>
          <w:tab w:val="left" w:pos="6379"/>
        </w:tabs>
        <w:spacing w:line="276" w:lineRule="auto"/>
        <w:ind w:left="6379" w:hanging="709"/>
      </w:pPr>
      <w:r>
        <w:t xml:space="preserve">            </w:t>
      </w:r>
    </w:p>
    <w:p w:rsidR="004C0A8E" w:rsidRDefault="004C0A8E" w:rsidP="004C0A8E">
      <w:pPr>
        <w:tabs>
          <w:tab w:val="left" w:pos="6379"/>
        </w:tabs>
        <w:spacing w:line="276" w:lineRule="auto"/>
        <w:ind w:left="6379" w:hanging="709"/>
      </w:pPr>
    </w:p>
    <w:p w:rsidR="004C0A8E" w:rsidRDefault="004C0A8E" w:rsidP="004C0A8E">
      <w:pPr>
        <w:tabs>
          <w:tab w:val="left" w:pos="6379"/>
        </w:tabs>
        <w:spacing w:line="276" w:lineRule="auto"/>
        <w:ind w:left="6379" w:hanging="709"/>
      </w:pPr>
    </w:p>
    <w:p w:rsidR="004C0A8E" w:rsidRDefault="004C0A8E" w:rsidP="004C0A8E">
      <w:pPr>
        <w:tabs>
          <w:tab w:val="left" w:pos="6379"/>
        </w:tabs>
        <w:spacing w:line="276" w:lineRule="auto"/>
        <w:ind w:left="6379"/>
      </w:pPr>
    </w:p>
    <w:p w:rsidR="004C0A8E" w:rsidRDefault="004C0A8E" w:rsidP="004C0A8E">
      <w:pPr>
        <w:tabs>
          <w:tab w:val="left" w:pos="6379"/>
        </w:tabs>
        <w:spacing w:line="276" w:lineRule="auto"/>
        <w:ind w:left="6379"/>
      </w:pPr>
      <w:r w:rsidRPr="005B7D1D">
        <w:lastRenderedPageBreak/>
        <w:t>Приложение №</w:t>
      </w:r>
      <w:r>
        <w:t xml:space="preserve"> 1</w:t>
      </w:r>
      <w:r w:rsidRPr="005B7D1D">
        <w:t xml:space="preserve"> </w:t>
      </w:r>
    </w:p>
    <w:p w:rsidR="004C0A8E" w:rsidRDefault="004C0A8E" w:rsidP="004C0A8E">
      <w:pPr>
        <w:tabs>
          <w:tab w:val="left" w:pos="6379"/>
        </w:tabs>
        <w:spacing w:line="276" w:lineRule="auto"/>
        <w:ind w:left="6379"/>
        <w:jc w:val="both"/>
      </w:pPr>
      <w:r>
        <w:t xml:space="preserve">к приказу управления образования Администрации города Иванова </w:t>
      </w:r>
    </w:p>
    <w:p w:rsidR="004C0A8E" w:rsidRPr="005B7D1D" w:rsidRDefault="004C0A8E" w:rsidP="004C0A8E">
      <w:pPr>
        <w:spacing w:line="276" w:lineRule="auto"/>
        <w:ind w:left="6379"/>
        <w:jc w:val="both"/>
      </w:pPr>
      <w:r>
        <w:t>от 10.04.2020  № 220</w:t>
      </w:r>
      <w:r w:rsidRPr="005B7D1D">
        <w:t xml:space="preserve">                                </w:t>
      </w:r>
    </w:p>
    <w:p w:rsidR="004C0A8E" w:rsidRDefault="004C0A8E" w:rsidP="004C0A8E">
      <w:pPr>
        <w:spacing w:line="276" w:lineRule="auto"/>
        <w:jc w:val="center"/>
      </w:pPr>
      <w:r>
        <w:t xml:space="preserve">                                                               </w:t>
      </w:r>
    </w:p>
    <w:p w:rsidR="004C0A8E" w:rsidRDefault="004C0A8E" w:rsidP="004C0A8E">
      <w:pPr>
        <w:spacing w:line="276" w:lineRule="auto"/>
        <w:ind w:left="5103"/>
        <w:jc w:val="both"/>
      </w:pPr>
      <w:r w:rsidRPr="00127327">
        <w:rPr>
          <w:sz w:val="22"/>
        </w:rPr>
        <w:t>Директору</w:t>
      </w:r>
      <w:r>
        <w:t xml:space="preserve"> _________________________</w:t>
      </w:r>
    </w:p>
    <w:p w:rsidR="004C0A8E" w:rsidRPr="00D87B1F" w:rsidRDefault="004C0A8E" w:rsidP="004C0A8E">
      <w:pPr>
        <w:spacing w:line="276" w:lineRule="auto"/>
        <w:ind w:left="5103"/>
        <w:rPr>
          <w:vertAlign w:val="superscript"/>
        </w:rPr>
      </w:pPr>
      <w:r w:rsidRPr="00394556">
        <w:t xml:space="preserve">               </w:t>
      </w:r>
      <w:r>
        <w:t xml:space="preserve">             </w:t>
      </w:r>
      <w:r w:rsidRPr="00D87B1F">
        <w:rPr>
          <w:vertAlign w:val="superscript"/>
        </w:rPr>
        <w:t>(наименование образовательного учреждения)</w:t>
      </w:r>
    </w:p>
    <w:p w:rsidR="004C0A8E" w:rsidRDefault="004C0A8E" w:rsidP="004C0A8E">
      <w:pPr>
        <w:tabs>
          <w:tab w:val="left" w:pos="5103"/>
        </w:tabs>
        <w:ind w:left="5103"/>
        <w:rPr>
          <w:vertAlign w:val="superscript"/>
        </w:rPr>
      </w:pPr>
      <w:r>
        <w:rPr>
          <w:vertAlign w:val="superscript"/>
        </w:rPr>
        <w:t xml:space="preserve"> ________________________________________________________________                                   </w:t>
      </w:r>
      <w:r w:rsidRPr="0055775A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</w:t>
      </w:r>
      <w:r w:rsidRPr="0055775A">
        <w:rPr>
          <w:vertAlign w:val="superscript"/>
        </w:rPr>
        <w:t xml:space="preserve">   </w:t>
      </w:r>
    </w:p>
    <w:p w:rsidR="004C0A8E" w:rsidRPr="00D87B1F" w:rsidRDefault="004C0A8E" w:rsidP="004C0A8E">
      <w:pPr>
        <w:ind w:left="5103"/>
        <w:rPr>
          <w:vertAlign w:val="superscript"/>
        </w:rPr>
      </w:pPr>
      <w:r w:rsidRPr="00D87B1F">
        <w:rPr>
          <w:sz w:val="22"/>
          <w:vertAlign w:val="superscript"/>
        </w:rPr>
        <w:t xml:space="preserve">                                               </w:t>
      </w:r>
      <w:r w:rsidRPr="00D87B1F">
        <w:rPr>
          <w:vertAlign w:val="superscript"/>
        </w:rPr>
        <w:t>(ФИО руководителя)</w:t>
      </w:r>
    </w:p>
    <w:p w:rsidR="004C0A8E" w:rsidRPr="00394556" w:rsidRDefault="004C0A8E" w:rsidP="004C0A8E">
      <w:pPr>
        <w:ind w:left="5103"/>
        <w:rPr>
          <w:vertAlign w:val="superscript"/>
        </w:rPr>
      </w:pPr>
      <w:r w:rsidRPr="00394556">
        <w:rPr>
          <w:vertAlign w:val="superscript"/>
        </w:rPr>
        <w:t xml:space="preserve">  ____________________________________________________                                         </w:t>
      </w:r>
    </w:p>
    <w:p w:rsidR="004C0A8E" w:rsidRPr="00D87B1F" w:rsidRDefault="004C0A8E" w:rsidP="004C0A8E">
      <w:pPr>
        <w:tabs>
          <w:tab w:val="left" w:pos="5103"/>
        </w:tabs>
        <w:ind w:left="5103"/>
        <w:rPr>
          <w:vertAlign w:val="superscript"/>
        </w:rPr>
      </w:pPr>
      <w:r w:rsidRPr="00D87B1F">
        <w:rPr>
          <w:vertAlign w:val="superscript"/>
        </w:rPr>
        <w:t xml:space="preserve">                                (ФИО родителя (законного представителя))                                              </w:t>
      </w:r>
    </w:p>
    <w:p w:rsidR="004C0A8E" w:rsidRPr="00127327" w:rsidRDefault="004C0A8E" w:rsidP="004C0A8E">
      <w:pPr>
        <w:tabs>
          <w:tab w:val="left" w:pos="5103"/>
        </w:tabs>
        <w:ind w:left="5103"/>
        <w:rPr>
          <w:sz w:val="22"/>
        </w:rPr>
      </w:pPr>
      <w:proofErr w:type="gramStart"/>
      <w:r w:rsidRPr="00127327">
        <w:rPr>
          <w:sz w:val="22"/>
        </w:rPr>
        <w:t>проживающего</w:t>
      </w:r>
      <w:proofErr w:type="gramEnd"/>
      <w:r w:rsidRPr="00127327">
        <w:rPr>
          <w:sz w:val="22"/>
        </w:rPr>
        <w:t xml:space="preserve"> по адресу: </w:t>
      </w:r>
    </w:p>
    <w:p w:rsidR="004C0A8E" w:rsidRDefault="004C0A8E" w:rsidP="004C0A8E">
      <w:pPr>
        <w:ind w:left="510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</w:t>
      </w:r>
      <w:r w:rsidRPr="0039455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</w:t>
      </w:r>
    </w:p>
    <w:p w:rsidR="004C0A8E" w:rsidRDefault="004C0A8E" w:rsidP="004C0A8E">
      <w:pPr>
        <w:ind w:left="510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</w:t>
      </w:r>
    </w:p>
    <w:p w:rsidR="004C0A8E" w:rsidRPr="00D87B1F" w:rsidRDefault="004C0A8E" w:rsidP="004C0A8E">
      <w:pPr>
        <w:ind w:left="5103"/>
        <w:jc w:val="both"/>
        <w:rPr>
          <w:vertAlign w:val="superscript"/>
        </w:rPr>
      </w:pPr>
      <w:r w:rsidRPr="00D87B1F">
        <w:rPr>
          <w:vertAlign w:val="superscript"/>
        </w:rPr>
        <w:t xml:space="preserve">                                      (паспортные данные)</w:t>
      </w:r>
    </w:p>
    <w:p w:rsidR="004C0A8E" w:rsidRPr="00127327" w:rsidRDefault="004C0A8E" w:rsidP="004C0A8E">
      <w:pPr>
        <w:tabs>
          <w:tab w:val="left" w:pos="6379"/>
        </w:tabs>
        <w:spacing w:line="276" w:lineRule="auto"/>
        <w:jc w:val="center"/>
        <w:rPr>
          <w:sz w:val="22"/>
        </w:rPr>
      </w:pPr>
      <w:r>
        <w:t xml:space="preserve">     </w:t>
      </w:r>
      <w:r w:rsidRPr="00127327">
        <w:rPr>
          <w:sz w:val="22"/>
        </w:rPr>
        <w:t>Заявление</w:t>
      </w:r>
    </w:p>
    <w:p w:rsidR="004C0A8E" w:rsidRPr="00127327" w:rsidRDefault="004C0A8E" w:rsidP="004C0A8E">
      <w:pPr>
        <w:spacing w:line="276" w:lineRule="auto"/>
        <w:ind w:firstLine="708"/>
        <w:jc w:val="both"/>
        <w:rPr>
          <w:sz w:val="22"/>
        </w:rPr>
      </w:pPr>
      <w:proofErr w:type="gramStart"/>
      <w:r w:rsidRPr="00127327">
        <w:rPr>
          <w:sz w:val="22"/>
        </w:rPr>
        <w:t>Прошу Вас включить моего ребенка ФИО___</w:t>
      </w:r>
      <w:r>
        <w:rPr>
          <w:sz w:val="22"/>
        </w:rPr>
        <w:t>_______________________</w:t>
      </w:r>
      <w:r w:rsidRPr="00127327">
        <w:rPr>
          <w:sz w:val="22"/>
        </w:rPr>
        <w:t>_______, ученика (</w:t>
      </w:r>
      <w:proofErr w:type="spellStart"/>
      <w:r w:rsidRPr="00127327">
        <w:rPr>
          <w:sz w:val="22"/>
        </w:rPr>
        <w:t>цу</w:t>
      </w:r>
      <w:proofErr w:type="spellEnd"/>
      <w:r w:rsidRPr="00127327">
        <w:rPr>
          <w:sz w:val="22"/>
        </w:rPr>
        <w:t>) ___класса МБОУ « _________» в список на получение продуктового набора, как ребенка, находящегося в трудной жизненной ситуации, оказавше</w:t>
      </w:r>
      <w:r>
        <w:rPr>
          <w:sz w:val="22"/>
        </w:rPr>
        <w:t>го</w:t>
      </w:r>
      <w:r w:rsidRPr="00127327">
        <w:rPr>
          <w:sz w:val="22"/>
        </w:rPr>
        <w:t>ся в ней в период введения на территории Ивановской области режима повышенной готовности и организации взаимодействия учащихся и педагогических работников опосредованно (на расстоянии), в том числе с применением электронного обучения и дистанционных технологий обучения.</w:t>
      </w:r>
      <w:proofErr w:type="gramEnd"/>
    </w:p>
    <w:p w:rsidR="004C0A8E" w:rsidRPr="00127327" w:rsidRDefault="004C0A8E" w:rsidP="004C0A8E">
      <w:pPr>
        <w:pStyle w:val="a5"/>
        <w:jc w:val="both"/>
        <w:rPr>
          <w:sz w:val="22"/>
        </w:rPr>
      </w:pPr>
      <w:r w:rsidRPr="00127327">
        <w:rPr>
          <w:sz w:val="22"/>
        </w:rPr>
        <w:t>Сведения о семье:</w:t>
      </w:r>
    </w:p>
    <w:p w:rsidR="004C0A8E" w:rsidRPr="00127327" w:rsidRDefault="004C0A8E" w:rsidP="004C0A8E">
      <w:pPr>
        <w:pStyle w:val="a5"/>
        <w:numPr>
          <w:ilvl w:val="0"/>
          <w:numId w:val="4"/>
        </w:numPr>
        <w:jc w:val="both"/>
        <w:rPr>
          <w:sz w:val="22"/>
        </w:rPr>
      </w:pPr>
      <w:r w:rsidRPr="00127327">
        <w:rPr>
          <w:sz w:val="22"/>
        </w:rPr>
        <w:t xml:space="preserve">Состав семьи: </w:t>
      </w:r>
      <w:proofErr w:type="gramStart"/>
      <w:r w:rsidRPr="00127327">
        <w:rPr>
          <w:sz w:val="22"/>
        </w:rPr>
        <w:t>полная</w:t>
      </w:r>
      <w:proofErr w:type="gramEnd"/>
      <w:r w:rsidRPr="00127327">
        <w:rPr>
          <w:sz w:val="22"/>
        </w:rPr>
        <w:t xml:space="preserve"> / неполная (нужное подчеркнуть)</w:t>
      </w:r>
    </w:p>
    <w:p w:rsidR="004C0A8E" w:rsidRDefault="004C0A8E" w:rsidP="004C0A8E">
      <w:pPr>
        <w:jc w:val="both"/>
      </w:pPr>
      <w:r w:rsidRPr="00127327">
        <w:rPr>
          <w:sz w:val="22"/>
        </w:rPr>
        <w:t>Мать:</w:t>
      </w:r>
      <w:r>
        <w:t xml:space="preserve"> _______________________________________________________________________, </w:t>
      </w:r>
    </w:p>
    <w:p w:rsidR="004C0A8E" w:rsidRPr="00127327" w:rsidRDefault="004C0A8E" w:rsidP="004C0A8E">
      <w:pPr>
        <w:jc w:val="both"/>
        <w:rPr>
          <w:vertAlign w:val="superscript"/>
        </w:rPr>
      </w:pPr>
      <w:r w:rsidRPr="00127327">
        <w:rPr>
          <w:vertAlign w:val="superscript"/>
        </w:rPr>
        <w:t xml:space="preserve">                                                                                    (ФИО, место работы, должность)</w:t>
      </w:r>
    </w:p>
    <w:p w:rsidR="004C0A8E" w:rsidRPr="00127327" w:rsidRDefault="004C0A8E" w:rsidP="004C0A8E">
      <w:pPr>
        <w:jc w:val="both"/>
        <w:rPr>
          <w:sz w:val="22"/>
        </w:rPr>
      </w:pPr>
      <w:proofErr w:type="gramStart"/>
      <w:r w:rsidRPr="00127327">
        <w:rPr>
          <w:sz w:val="22"/>
        </w:rPr>
        <w:t>работает</w:t>
      </w:r>
      <w:proofErr w:type="gramEnd"/>
      <w:r w:rsidRPr="00127327">
        <w:rPr>
          <w:sz w:val="22"/>
        </w:rPr>
        <w:t xml:space="preserve">/не работает (нужное подчеркнуть), </w:t>
      </w:r>
    </w:p>
    <w:p w:rsidR="004C0A8E" w:rsidRDefault="004C0A8E" w:rsidP="004C0A8E">
      <w:pPr>
        <w:jc w:val="both"/>
      </w:pPr>
      <w:r w:rsidRPr="00127327">
        <w:rPr>
          <w:sz w:val="22"/>
        </w:rPr>
        <w:t>Отец</w:t>
      </w:r>
      <w:r>
        <w:t xml:space="preserve">_________________________________________________________________________, </w:t>
      </w:r>
    </w:p>
    <w:p w:rsidR="004C0A8E" w:rsidRPr="00127327" w:rsidRDefault="004C0A8E" w:rsidP="004C0A8E">
      <w:pPr>
        <w:jc w:val="both"/>
        <w:rPr>
          <w:vertAlign w:val="superscript"/>
        </w:rPr>
      </w:pPr>
      <w:r w:rsidRPr="00127327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         </w:t>
      </w:r>
      <w:r w:rsidRPr="00127327">
        <w:rPr>
          <w:vertAlign w:val="superscript"/>
        </w:rPr>
        <w:t xml:space="preserve">   (ФИО, место работы, должность)</w:t>
      </w:r>
    </w:p>
    <w:p w:rsidR="004C0A8E" w:rsidRPr="00127327" w:rsidRDefault="004C0A8E" w:rsidP="004C0A8E">
      <w:pPr>
        <w:jc w:val="both"/>
        <w:rPr>
          <w:sz w:val="22"/>
          <w:vertAlign w:val="superscript"/>
        </w:rPr>
      </w:pPr>
      <w:proofErr w:type="gramStart"/>
      <w:r w:rsidRPr="00127327">
        <w:rPr>
          <w:sz w:val="22"/>
        </w:rPr>
        <w:t>работает</w:t>
      </w:r>
      <w:proofErr w:type="gramEnd"/>
      <w:r w:rsidRPr="00127327">
        <w:rPr>
          <w:sz w:val="22"/>
        </w:rPr>
        <w:t xml:space="preserve">/не работает (нужное подчеркнуть), </w:t>
      </w:r>
    </w:p>
    <w:p w:rsidR="004C0A8E" w:rsidRDefault="004C0A8E" w:rsidP="004C0A8E">
      <w:pPr>
        <w:jc w:val="both"/>
      </w:pPr>
      <w:r w:rsidRPr="00127327">
        <w:rPr>
          <w:sz w:val="22"/>
        </w:rPr>
        <w:t>Дети</w:t>
      </w:r>
      <w:proofErr w:type="gramStart"/>
      <w:r w:rsidRPr="00127327">
        <w:rPr>
          <w:sz w:val="22"/>
        </w:rPr>
        <w:t>:</w:t>
      </w:r>
      <w:r>
        <w:t xml:space="preserve"> ________________________________________________________________________;</w:t>
      </w:r>
      <w:proofErr w:type="gramEnd"/>
    </w:p>
    <w:p w:rsidR="004C0A8E" w:rsidRPr="004F7C1A" w:rsidRDefault="004C0A8E" w:rsidP="004C0A8E">
      <w:pPr>
        <w:jc w:val="center"/>
        <w:rPr>
          <w:vertAlign w:val="superscript"/>
        </w:rPr>
      </w:pPr>
      <w:r w:rsidRPr="004F7C1A">
        <w:rPr>
          <w:vertAlign w:val="superscript"/>
        </w:rPr>
        <w:t>(ФИО, год рождения</w:t>
      </w:r>
      <w:r>
        <w:rPr>
          <w:vertAlign w:val="superscript"/>
        </w:rPr>
        <w:t>,</w:t>
      </w:r>
      <w:r w:rsidRPr="004F7C1A">
        <w:rPr>
          <w:vertAlign w:val="superscript"/>
        </w:rPr>
        <w:t xml:space="preserve"> школа, класс; ДОУ)</w:t>
      </w:r>
    </w:p>
    <w:p w:rsidR="004C0A8E" w:rsidRDefault="004C0A8E" w:rsidP="004C0A8E">
      <w:pPr>
        <w:jc w:val="both"/>
      </w:pPr>
      <w:r w:rsidRPr="00127327">
        <w:rPr>
          <w:sz w:val="22"/>
        </w:rPr>
        <w:t>Дети</w:t>
      </w:r>
      <w:proofErr w:type="gramStart"/>
      <w:r>
        <w:t>: ________________________________________________________________________;</w:t>
      </w:r>
      <w:proofErr w:type="gramEnd"/>
    </w:p>
    <w:p w:rsidR="004C0A8E" w:rsidRPr="004F7C1A" w:rsidRDefault="004C0A8E" w:rsidP="004C0A8E">
      <w:pPr>
        <w:jc w:val="center"/>
        <w:rPr>
          <w:vertAlign w:val="superscript"/>
        </w:rPr>
      </w:pPr>
      <w:r w:rsidRPr="004F7C1A">
        <w:rPr>
          <w:vertAlign w:val="superscript"/>
        </w:rPr>
        <w:t>(ФИО, год рождения</w:t>
      </w:r>
      <w:r>
        <w:rPr>
          <w:vertAlign w:val="superscript"/>
        </w:rPr>
        <w:t>,</w:t>
      </w:r>
      <w:r w:rsidRPr="004F7C1A">
        <w:rPr>
          <w:vertAlign w:val="superscript"/>
        </w:rPr>
        <w:t xml:space="preserve"> школа, класс; ДОУ)</w:t>
      </w:r>
    </w:p>
    <w:p w:rsidR="004C0A8E" w:rsidRDefault="004C0A8E" w:rsidP="004C0A8E">
      <w:pPr>
        <w:jc w:val="both"/>
      </w:pPr>
      <w:r w:rsidRPr="00127327">
        <w:rPr>
          <w:sz w:val="22"/>
        </w:rPr>
        <w:t>Дети</w:t>
      </w:r>
      <w:proofErr w:type="gramStart"/>
      <w:r>
        <w:t>: ________________________________________________________________________;</w:t>
      </w:r>
      <w:proofErr w:type="gramEnd"/>
    </w:p>
    <w:p w:rsidR="004C0A8E" w:rsidRPr="004F7C1A" w:rsidRDefault="004C0A8E" w:rsidP="004C0A8E">
      <w:pPr>
        <w:jc w:val="center"/>
        <w:rPr>
          <w:vertAlign w:val="superscript"/>
        </w:rPr>
      </w:pPr>
      <w:r w:rsidRPr="004F7C1A">
        <w:rPr>
          <w:vertAlign w:val="superscript"/>
        </w:rPr>
        <w:t>(ФИО, год рождения</w:t>
      </w:r>
      <w:r>
        <w:rPr>
          <w:vertAlign w:val="superscript"/>
        </w:rPr>
        <w:t>,</w:t>
      </w:r>
      <w:r w:rsidRPr="004F7C1A">
        <w:rPr>
          <w:vertAlign w:val="superscript"/>
        </w:rPr>
        <w:t xml:space="preserve"> школа, класс; ДОУ)</w:t>
      </w:r>
    </w:p>
    <w:p w:rsidR="004C0A8E" w:rsidRPr="00127327" w:rsidRDefault="004C0A8E" w:rsidP="004C0A8E">
      <w:pPr>
        <w:pStyle w:val="a5"/>
        <w:numPr>
          <w:ilvl w:val="0"/>
          <w:numId w:val="4"/>
        </w:numPr>
        <w:ind w:left="0" w:firstLine="360"/>
        <w:jc w:val="both"/>
        <w:rPr>
          <w:sz w:val="22"/>
        </w:rPr>
      </w:pPr>
      <w:r w:rsidRPr="00127327">
        <w:rPr>
          <w:sz w:val="22"/>
        </w:rPr>
        <w:t>Члены семьи проживают отдельно/совместно (</w:t>
      </w:r>
      <w:proofErr w:type="gramStart"/>
      <w:r w:rsidRPr="00127327">
        <w:rPr>
          <w:sz w:val="22"/>
        </w:rPr>
        <w:t>нужное</w:t>
      </w:r>
      <w:proofErr w:type="gramEnd"/>
      <w:r w:rsidRPr="00127327">
        <w:rPr>
          <w:sz w:val="22"/>
        </w:rPr>
        <w:t xml:space="preserve"> подчеркнуть) по адресу:_______________________________________</w:t>
      </w:r>
      <w:r>
        <w:rPr>
          <w:sz w:val="22"/>
        </w:rPr>
        <w:t>________________________________</w:t>
      </w:r>
      <w:r w:rsidRPr="00127327">
        <w:rPr>
          <w:sz w:val="22"/>
        </w:rPr>
        <w:t>_______</w:t>
      </w:r>
    </w:p>
    <w:p w:rsidR="004C0A8E" w:rsidRPr="00127327" w:rsidRDefault="004C0A8E" w:rsidP="004C0A8E">
      <w:pPr>
        <w:pStyle w:val="a5"/>
        <w:numPr>
          <w:ilvl w:val="0"/>
          <w:numId w:val="4"/>
        </w:numPr>
        <w:ind w:left="0" w:firstLine="360"/>
        <w:jc w:val="both"/>
        <w:rPr>
          <w:sz w:val="22"/>
        </w:rPr>
      </w:pPr>
      <w:r w:rsidRPr="00127327">
        <w:rPr>
          <w:sz w:val="22"/>
        </w:rPr>
        <w:t>Жилищные условия: проживают в квартире/частном доме/съемном жилье (нужное подчеркнуть), количество комнат ______.</w:t>
      </w:r>
    </w:p>
    <w:p w:rsidR="004C0A8E" w:rsidRPr="00127327" w:rsidRDefault="004C0A8E" w:rsidP="004C0A8E">
      <w:pPr>
        <w:pStyle w:val="a5"/>
        <w:numPr>
          <w:ilvl w:val="0"/>
          <w:numId w:val="4"/>
        </w:numPr>
        <w:jc w:val="both"/>
        <w:rPr>
          <w:sz w:val="22"/>
        </w:rPr>
      </w:pPr>
      <w:r w:rsidRPr="00127327">
        <w:rPr>
          <w:sz w:val="22"/>
        </w:rPr>
        <w:t>Доход в месяц на одного члена семьи (руб.)________</w:t>
      </w:r>
    </w:p>
    <w:p w:rsidR="004C0A8E" w:rsidRPr="00127327" w:rsidRDefault="004C0A8E" w:rsidP="004C0A8E">
      <w:pPr>
        <w:jc w:val="both"/>
        <w:rPr>
          <w:sz w:val="22"/>
        </w:rPr>
      </w:pPr>
      <w:r w:rsidRPr="00127327">
        <w:rPr>
          <w:b/>
          <w:sz w:val="22"/>
        </w:rPr>
        <w:t>Причина</w:t>
      </w:r>
      <w:r w:rsidRPr="00127327">
        <w:rPr>
          <w:sz w:val="22"/>
        </w:rPr>
        <w:t xml:space="preserve"> включения ребенка в список на получение продуктового набора в период введения на территории Ивановской области режима повышенной готовности – обстоятельства, которые ухудшили условия жизнедеятельности:</w:t>
      </w:r>
    </w:p>
    <w:p w:rsidR="004C0A8E" w:rsidRPr="00127327" w:rsidRDefault="004C0A8E" w:rsidP="004C0A8E">
      <w:pPr>
        <w:pStyle w:val="a5"/>
        <w:numPr>
          <w:ilvl w:val="0"/>
          <w:numId w:val="3"/>
        </w:numPr>
        <w:jc w:val="both"/>
        <w:rPr>
          <w:sz w:val="22"/>
        </w:rPr>
      </w:pPr>
      <w:r w:rsidRPr="00127327">
        <w:rPr>
          <w:sz w:val="22"/>
        </w:rPr>
        <w:t>увольнение в указанный период с работы матери/отца (нужное подчеркнуть);</w:t>
      </w:r>
    </w:p>
    <w:p w:rsidR="004C0A8E" w:rsidRPr="00127327" w:rsidRDefault="004C0A8E" w:rsidP="004C0A8E">
      <w:pPr>
        <w:pStyle w:val="a5"/>
        <w:numPr>
          <w:ilvl w:val="0"/>
          <w:numId w:val="3"/>
        </w:numPr>
        <w:jc w:val="both"/>
        <w:rPr>
          <w:sz w:val="22"/>
        </w:rPr>
      </w:pPr>
      <w:r w:rsidRPr="00127327">
        <w:rPr>
          <w:sz w:val="22"/>
        </w:rPr>
        <w:t>отправление в указанный период в отпуск без сохранения заработной платы матери/ отца (нужное подчеркнуть);</w:t>
      </w:r>
    </w:p>
    <w:p w:rsidR="004C0A8E" w:rsidRPr="00127327" w:rsidRDefault="004C0A8E" w:rsidP="004C0A8E">
      <w:pPr>
        <w:pStyle w:val="a5"/>
        <w:numPr>
          <w:ilvl w:val="0"/>
          <w:numId w:val="3"/>
        </w:numPr>
        <w:ind w:left="0" w:firstLine="360"/>
        <w:rPr>
          <w:sz w:val="22"/>
        </w:rPr>
      </w:pPr>
      <w:r w:rsidRPr="00127327">
        <w:rPr>
          <w:sz w:val="22"/>
        </w:rPr>
        <w:t>другие обстоятельства: ________________________________________________________________</w:t>
      </w:r>
      <w:r>
        <w:rPr>
          <w:sz w:val="22"/>
        </w:rPr>
        <w:t>_______</w:t>
      </w:r>
      <w:r w:rsidRPr="00127327">
        <w:rPr>
          <w:sz w:val="22"/>
        </w:rPr>
        <w:t>_</w:t>
      </w:r>
      <w:r>
        <w:rPr>
          <w:sz w:val="22"/>
        </w:rPr>
        <w:t>_</w:t>
      </w:r>
      <w:r w:rsidRPr="00127327">
        <w:rPr>
          <w:sz w:val="22"/>
        </w:rPr>
        <w:t>____________</w:t>
      </w:r>
    </w:p>
    <w:p w:rsidR="004C0A8E" w:rsidRPr="00127327" w:rsidRDefault="004C0A8E" w:rsidP="004C0A8E">
      <w:pPr>
        <w:pStyle w:val="a5"/>
        <w:ind w:left="0"/>
        <w:jc w:val="both"/>
        <w:rPr>
          <w:sz w:val="22"/>
        </w:rPr>
      </w:pPr>
      <w:r w:rsidRPr="00127327">
        <w:rPr>
          <w:sz w:val="22"/>
        </w:rPr>
        <w:t>__________________________________________________________________</w:t>
      </w:r>
      <w:r>
        <w:rPr>
          <w:sz w:val="22"/>
        </w:rPr>
        <w:t>________</w:t>
      </w:r>
      <w:r w:rsidRPr="00127327">
        <w:rPr>
          <w:sz w:val="22"/>
        </w:rPr>
        <w:t>___________</w:t>
      </w:r>
    </w:p>
    <w:p w:rsidR="004C0A8E" w:rsidRDefault="004C0A8E" w:rsidP="004C0A8E">
      <w:pPr>
        <w:pStyle w:val="a5"/>
        <w:ind w:left="0"/>
        <w:jc w:val="both"/>
      </w:pPr>
      <w:r w:rsidRPr="00127327">
        <w:rPr>
          <w:sz w:val="22"/>
        </w:rPr>
        <w:t>Согласно Федеральному закону от 27.07.2006 N 152-ФЗ "О персональных данных" даю  свое  согласие на обработку моих персональных данных  и персональных данных моего</w:t>
      </w:r>
      <w:r w:rsidRPr="0046343B">
        <w:t xml:space="preserve"> ребенка </w:t>
      </w:r>
      <w:r w:rsidRPr="00127327">
        <w:rPr>
          <w:sz w:val="22"/>
        </w:rPr>
        <w:t>любым, не запрещающим  законом  способом.</w:t>
      </w:r>
      <w:r w:rsidRPr="0046343B">
        <w:t xml:space="preserve">  </w:t>
      </w:r>
      <w:r>
        <w:t>___________________</w:t>
      </w:r>
    </w:p>
    <w:p w:rsidR="004C0A8E" w:rsidRPr="00127327" w:rsidRDefault="004C0A8E" w:rsidP="004C0A8E">
      <w:pPr>
        <w:pStyle w:val="a5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</w:t>
      </w:r>
      <w:r w:rsidRPr="00127327">
        <w:rPr>
          <w:vertAlign w:val="superscript"/>
        </w:rPr>
        <w:t>(ФИО, подпись)</w:t>
      </w:r>
    </w:p>
    <w:p w:rsidR="004C0A8E" w:rsidRPr="00127327" w:rsidRDefault="004C0A8E" w:rsidP="004C0A8E">
      <w:pPr>
        <w:autoSpaceDE w:val="0"/>
        <w:autoSpaceDN w:val="0"/>
        <w:adjustRightInd w:val="0"/>
        <w:jc w:val="both"/>
        <w:rPr>
          <w:sz w:val="22"/>
        </w:rPr>
      </w:pPr>
      <w:r w:rsidRPr="00127327">
        <w:rPr>
          <w:sz w:val="22"/>
        </w:rPr>
        <w:t xml:space="preserve">Подтверждаю достоверность представленных мною сведений и </w:t>
      </w:r>
      <w:proofErr w:type="gramStart"/>
      <w:r w:rsidRPr="00127327">
        <w:rPr>
          <w:sz w:val="22"/>
        </w:rPr>
        <w:t>предупрежден</w:t>
      </w:r>
      <w:proofErr w:type="gramEnd"/>
      <w:r w:rsidRPr="00127327">
        <w:rPr>
          <w:sz w:val="22"/>
        </w:rPr>
        <w:t xml:space="preserve"> (а) об ответственности за предоставление недостоверных сведений</w:t>
      </w:r>
      <w:r>
        <w:rPr>
          <w:sz w:val="22"/>
        </w:rPr>
        <w:t xml:space="preserve">      </w:t>
      </w:r>
      <w:r w:rsidRPr="00127327">
        <w:rPr>
          <w:sz w:val="22"/>
        </w:rPr>
        <w:t>_____________</w:t>
      </w:r>
    </w:p>
    <w:p w:rsidR="004C0A8E" w:rsidRPr="00127327" w:rsidRDefault="004C0A8E" w:rsidP="004C0A8E">
      <w:pPr>
        <w:pStyle w:val="a5"/>
        <w:ind w:left="0"/>
        <w:jc w:val="both"/>
        <w:rPr>
          <w:vertAlign w:val="superscript"/>
        </w:rPr>
      </w:pPr>
      <w:r w:rsidRPr="00FB45D3">
        <w:t xml:space="preserve">     </w:t>
      </w:r>
      <w:r>
        <w:t xml:space="preserve">                                                                                                                  </w:t>
      </w:r>
      <w:r w:rsidRPr="00FB45D3">
        <w:t xml:space="preserve"> </w:t>
      </w:r>
      <w:r>
        <w:t xml:space="preserve">     </w:t>
      </w:r>
      <w:r w:rsidRPr="00127327">
        <w:rPr>
          <w:vertAlign w:val="superscript"/>
        </w:rPr>
        <w:t xml:space="preserve">(ФИО, подпись)          </w:t>
      </w:r>
    </w:p>
    <w:p w:rsidR="004C0A8E" w:rsidRDefault="004C0A8E" w:rsidP="004C0A8E">
      <w:pPr>
        <w:pStyle w:val="a5"/>
        <w:ind w:left="0"/>
        <w:jc w:val="both"/>
        <w:rPr>
          <w:vertAlign w:val="superscript"/>
        </w:rPr>
      </w:pPr>
    </w:p>
    <w:p w:rsidR="004C0A8E" w:rsidRPr="0055775A" w:rsidRDefault="004C0A8E" w:rsidP="004C0A8E">
      <w:pPr>
        <w:pStyle w:val="a5"/>
        <w:ind w:left="0"/>
        <w:jc w:val="both"/>
      </w:pPr>
      <w:r w:rsidRPr="0055775A">
        <w:t xml:space="preserve">Дата  </w:t>
      </w:r>
      <w:r>
        <w:t xml:space="preserve">                                                                                                                         Подпись</w:t>
      </w:r>
    </w:p>
    <w:p w:rsidR="004C0A8E" w:rsidRDefault="004C0A8E" w:rsidP="004C0A8E">
      <w:pPr>
        <w:tabs>
          <w:tab w:val="left" w:pos="6379"/>
        </w:tabs>
        <w:spacing w:line="276" w:lineRule="auto"/>
        <w:ind w:left="6379"/>
      </w:pPr>
      <w:r w:rsidRPr="005B7D1D">
        <w:lastRenderedPageBreak/>
        <w:t>Приложение №</w:t>
      </w:r>
      <w:r>
        <w:t xml:space="preserve"> 2</w:t>
      </w:r>
      <w:r w:rsidRPr="005B7D1D">
        <w:t xml:space="preserve"> </w:t>
      </w:r>
    </w:p>
    <w:p w:rsidR="004C0A8E" w:rsidRDefault="004C0A8E" w:rsidP="004C0A8E">
      <w:pPr>
        <w:tabs>
          <w:tab w:val="left" w:pos="6379"/>
        </w:tabs>
        <w:spacing w:line="276" w:lineRule="auto"/>
        <w:ind w:left="6379"/>
        <w:jc w:val="both"/>
      </w:pPr>
      <w:r>
        <w:t xml:space="preserve">к приказу управления образования Администрации города Иванова </w:t>
      </w:r>
    </w:p>
    <w:p w:rsidR="004C0A8E" w:rsidRPr="005B7D1D" w:rsidRDefault="004C0A8E" w:rsidP="004C0A8E">
      <w:pPr>
        <w:spacing w:line="276" w:lineRule="auto"/>
        <w:ind w:left="6379"/>
        <w:jc w:val="both"/>
      </w:pPr>
      <w:r>
        <w:t>от 10.04.2020  № 220</w:t>
      </w:r>
      <w:r w:rsidRPr="005B7D1D">
        <w:t xml:space="preserve">                                 </w:t>
      </w:r>
    </w:p>
    <w:p w:rsidR="004C0A8E" w:rsidRDefault="004C0A8E" w:rsidP="004C0A8E">
      <w:pPr>
        <w:spacing w:line="276" w:lineRule="auto"/>
        <w:ind w:left="5103"/>
        <w:jc w:val="both"/>
      </w:pPr>
      <w:r>
        <w:t xml:space="preserve">                 </w:t>
      </w:r>
    </w:p>
    <w:p w:rsidR="004C0A8E" w:rsidRDefault="004C0A8E" w:rsidP="004C0A8E">
      <w:pPr>
        <w:spacing w:line="276" w:lineRule="auto"/>
        <w:ind w:left="5103"/>
        <w:jc w:val="both"/>
      </w:pPr>
      <w:r>
        <w:t xml:space="preserve"> </w:t>
      </w:r>
      <w:r w:rsidRPr="00EC78A7">
        <w:rPr>
          <w:sz w:val="22"/>
          <w:szCs w:val="22"/>
        </w:rPr>
        <w:t>Директору</w:t>
      </w:r>
      <w:r w:rsidRPr="00EC78A7">
        <w:t xml:space="preserve"> </w:t>
      </w:r>
      <w:r>
        <w:t>_________________________</w:t>
      </w:r>
    </w:p>
    <w:p w:rsidR="004C0A8E" w:rsidRPr="00D87B1F" w:rsidRDefault="004C0A8E" w:rsidP="004C0A8E">
      <w:pPr>
        <w:spacing w:line="276" w:lineRule="auto"/>
        <w:ind w:left="5103"/>
        <w:rPr>
          <w:vertAlign w:val="superscript"/>
        </w:rPr>
      </w:pPr>
      <w:r w:rsidRPr="00394556">
        <w:t xml:space="preserve">               </w:t>
      </w:r>
      <w:r>
        <w:t xml:space="preserve">             </w:t>
      </w:r>
      <w:r w:rsidRPr="00D87B1F">
        <w:rPr>
          <w:vertAlign w:val="superscript"/>
        </w:rPr>
        <w:t>(наименование образовательного учреждения)</w:t>
      </w:r>
    </w:p>
    <w:p w:rsidR="004C0A8E" w:rsidRDefault="004C0A8E" w:rsidP="004C0A8E">
      <w:pPr>
        <w:tabs>
          <w:tab w:val="left" w:pos="5103"/>
        </w:tabs>
        <w:ind w:left="5103"/>
        <w:rPr>
          <w:vertAlign w:val="superscript"/>
        </w:rPr>
      </w:pPr>
      <w:r>
        <w:rPr>
          <w:vertAlign w:val="superscript"/>
        </w:rPr>
        <w:t xml:space="preserve"> ________________________________________________________________                                   </w:t>
      </w:r>
      <w:r w:rsidRPr="0055775A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</w:t>
      </w:r>
      <w:r w:rsidRPr="0055775A">
        <w:rPr>
          <w:vertAlign w:val="superscript"/>
        </w:rPr>
        <w:t xml:space="preserve">   </w:t>
      </w:r>
    </w:p>
    <w:p w:rsidR="004C0A8E" w:rsidRPr="00D87B1F" w:rsidRDefault="004C0A8E" w:rsidP="004C0A8E">
      <w:pPr>
        <w:ind w:left="5103"/>
        <w:rPr>
          <w:vertAlign w:val="superscript"/>
        </w:rPr>
      </w:pPr>
      <w:r w:rsidRPr="00D87B1F">
        <w:rPr>
          <w:sz w:val="22"/>
          <w:vertAlign w:val="superscript"/>
        </w:rPr>
        <w:t xml:space="preserve">                                               </w:t>
      </w:r>
      <w:r w:rsidRPr="00D87B1F">
        <w:rPr>
          <w:vertAlign w:val="superscript"/>
        </w:rPr>
        <w:t>(ФИО руководителя)</w:t>
      </w:r>
    </w:p>
    <w:p w:rsidR="004C0A8E" w:rsidRPr="00394556" w:rsidRDefault="004C0A8E" w:rsidP="004C0A8E">
      <w:pPr>
        <w:ind w:left="5103"/>
        <w:rPr>
          <w:vertAlign w:val="superscript"/>
        </w:rPr>
      </w:pPr>
      <w:r w:rsidRPr="00394556">
        <w:rPr>
          <w:vertAlign w:val="superscript"/>
        </w:rPr>
        <w:t xml:space="preserve">  ____________________________________________________                                         </w:t>
      </w:r>
    </w:p>
    <w:p w:rsidR="004C0A8E" w:rsidRPr="00D87B1F" w:rsidRDefault="004C0A8E" w:rsidP="004C0A8E">
      <w:pPr>
        <w:tabs>
          <w:tab w:val="left" w:pos="5103"/>
        </w:tabs>
        <w:ind w:left="5103"/>
        <w:rPr>
          <w:vertAlign w:val="superscript"/>
        </w:rPr>
      </w:pPr>
      <w:r w:rsidRPr="00D87B1F">
        <w:rPr>
          <w:vertAlign w:val="superscript"/>
        </w:rPr>
        <w:t xml:space="preserve">                                (ФИО</w:t>
      </w:r>
      <w:r>
        <w:rPr>
          <w:vertAlign w:val="superscript"/>
        </w:rPr>
        <w:t xml:space="preserve"> классного руководителя</w:t>
      </w:r>
      <w:r w:rsidRPr="00D87B1F">
        <w:rPr>
          <w:vertAlign w:val="superscript"/>
        </w:rPr>
        <w:t xml:space="preserve">)                                              </w:t>
      </w:r>
    </w:p>
    <w:p w:rsidR="004C0A8E" w:rsidRDefault="004C0A8E" w:rsidP="004C0A8E">
      <w:pPr>
        <w:spacing w:line="276" w:lineRule="auto"/>
        <w:jc w:val="center"/>
      </w:pPr>
      <w:r>
        <w:t xml:space="preserve">                           </w:t>
      </w:r>
    </w:p>
    <w:p w:rsidR="004C0A8E" w:rsidRPr="00EC78A7" w:rsidRDefault="004C0A8E" w:rsidP="004C0A8E">
      <w:pPr>
        <w:spacing w:line="276" w:lineRule="auto"/>
        <w:jc w:val="center"/>
        <w:rPr>
          <w:sz w:val="22"/>
          <w:szCs w:val="22"/>
        </w:rPr>
      </w:pPr>
      <w:r w:rsidRPr="00EC78A7">
        <w:rPr>
          <w:sz w:val="22"/>
          <w:szCs w:val="22"/>
        </w:rPr>
        <w:t xml:space="preserve"> Ходатайство</w:t>
      </w:r>
    </w:p>
    <w:p w:rsidR="004C0A8E" w:rsidRDefault="004C0A8E" w:rsidP="004C0A8E">
      <w:pPr>
        <w:pStyle w:val="a5"/>
        <w:ind w:left="0"/>
        <w:jc w:val="center"/>
      </w:pPr>
    </w:p>
    <w:p w:rsidR="004C0A8E" w:rsidRDefault="004C0A8E" w:rsidP="004C0A8E">
      <w:pPr>
        <w:pStyle w:val="a5"/>
        <w:ind w:left="0" w:firstLine="708"/>
        <w:jc w:val="both"/>
      </w:pPr>
      <w:r w:rsidRPr="00EC78A7">
        <w:rPr>
          <w:sz w:val="22"/>
          <w:szCs w:val="22"/>
        </w:rPr>
        <w:t>На основании заявления</w:t>
      </w:r>
      <w:r>
        <w:t xml:space="preserve"> </w:t>
      </w:r>
      <w:r>
        <w:tab/>
        <w:t>______________________________________________</w:t>
      </w:r>
    </w:p>
    <w:p w:rsidR="004C0A8E" w:rsidRPr="00B76D35" w:rsidRDefault="004C0A8E" w:rsidP="004C0A8E">
      <w:pPr>
        <w:pStyle w:val="a5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Pr="00B76D35">
        <w:rPr>
          <w:vertAlign w:val="superscript"/>
        </w:rPr>
        <w:t>(ФИО заявителя)</w:t>
      </w:r>
    </w:p>
    <w:p w:rsidR="004C0A8E" w:rsidRDefault="004C0A8E" w:rsidP="004C0A8E">
      <w:pPr>
        <w:pStyle w:val="a5"/>
        <w:ind w:left="0"/>
        <w:jc w:val="both"/>
      </w:pPr>
      <w:r w:rsidRPr="00EC78A7">
        <w:rPr>
          <w:sz w:val="22"/>
          <w:szCs w:val="22"/>
        </w:rPr>
        <w:t>прошу рассмотреть вопрос о включении</w:t>
      </w:r>
      <w:r>
        <w:t xml:space="preserve"> __________________________________________</w:t>
      </w:r>
    </w:p>
    <w:p w:rsidR="004C0A8E" w:rsidRPr="00FD5FE5" w:rsidRDefault="004C0A8E" w:rsidP="004C0A8E">
      <w:pPr>
        <w:pStyle w:val="a5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( </w:t>
      </w:r>
      <w:r w:rsidRPr="00FD5FE5">
        <w:rPr>
          <w:vertAlign w:val="superscript"/>
        </w:rPr>
        <w:t>ФИО ученика (</w:t>
      </w:r>
      <w:proofErr w:type="spellStart"/>
      <w:r w:rsidRPr="00FD5FE5">
        <w:rPr>
          <w:vertAlign w:val="superscript"/>
        </w:rPr>
        <w:t>цы</w:t>
      </w:r>
      <w:proofErr w:type="spellEnd"/>
      <w:r w:rsidRPr="00FD5FE5">
        <w:rPr>
          <w:vertAlign w:val="superscript"/>
        </w:rPr>
        <w:t>)</w:t>
      </w:r>
      <w:r>
        <w:rPr>
          <w:vertAlign w:val="superscript"/>
        </w:rPr>
        <w:t>)</w:t>
      </w:r>
    </w:p>
    <w:p w:rsidR="004C0A8E" w:rsidRPr="00EC78A7" w:rsidRDefault="004C0A8E" w:rsidP="004C0A8E">
      <w:pPr>
        <w:pStyle w:val="a5"/>
        <w:ind w:left="0"/>
        <w:jc w:val="both"/>
        <w:rPr>
          <w:sz w:val="22"/>
          <w:szCs w:val="22"/>
        </w:rPr>
      </w:pPr>
      <w:r>
        <w:t xml:space="preserve">__ </w:t>
      </w:r>
      <w:r w:rsidRPr="00EC78A7">
        <w:rPr>
          <w:sz w:val="22"/>
          <w:szCs w:val="22"/>
        </w:rPr>
        <w:t xml:space="preserve">класса МБОУ «______» в список на получение продуктовых наборов, как  ребенка, находящегося в трудной жизненной ситуации, оказавшегося в ней в период введения на территории Ивановской области режима повышенной готовности и организации взаимодействия учащихся и педагогических работников опосредованно (на расстоянии), в том числе с применением электронного обучения и дистанционных технологий обучения. </w:t>
      </w:r>
    </w:p>
    <w:p w:rsidR="004C0A8E" w:rsidRDefault="004C0A8E" w:rsidP="004C0A8E">
      <w:r>
        <w:t>_____________________________________________________________________________</w:t>
      </w:r>
      <w:r w:rsidRPr="0032486C">
        <w:t xml:space="preserve"> </w:t>
      </w:r>
    </w:p>
    <w:p w:rsidR="004C0A8E" w:rsidRPr="00FD5FE5" w:rsidRDefault="004C0A8E" w:rsidP="004C0A8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(</w:t>
      </w:r>
      <w:r w:rsidRPr="00FD5FE5">
        <w:rPr>
          <w:vertAlign w:val="superscript"/>
        </w:rPr>
        <w:t>Мнение классного руководителя</w:t>
      </w:r>
      <w:r>
        <w:rPr>
          <w:vertAlign w:val="superscript"/>
        </w:rPr>
        <w:t xml:space="preserve"> </w:t>
      </w:r>
      <w:r w:rsidRPr="00FD5FE5">
        <w:rPr>
          <w:vertAlign w:val="superscript"/>
        </w:rPr>
        <w:t>по решению вопроса</w:t>
      </w:r>
      <w:r>
        <w:rPr>
          <w:vertAlign w:val="superscript"/>
        </w:rPr>
        <w:t>)</w:t>
      </w:r>
    </w:p>
    <w:p w:rsidR="004C0A8E" w:rsidRDefault="004C0A8E" w:rsidP="004C0A8E">
      <w:pPr>
        <w:pStyle w:val="a5"/>
        <w:ind w:left="0"/>
        <w:jc w:val="both"/>
      </w:pPr>
      <w:r w:rsidRPr="00EC78A7">
        <w:rPr>
          <w:sz w:val="22"/>
          <w:szCs w:val="22"/>
        </w:rPr>
        <w:t>Дополнительная информация о семье</w:t>
      </w:r>
      <w:r>
        <w:t>:</w:t>
      </w:r>
      <w:bookmarkStart w:id="0" w:name="_GoBack"/>
      <w:bookmarkEnd w:id="0"/>
    </w:p>
    <w:p w:rsidR="004C0A8E" w:rsidRDefault="004C0A8E" w:rsidP="004C0A8E">
      <w:pPr>
        <w:pStyle w:val="a5"/>
        <w:ind w:left="0"/>
        <w:jc w:val="both"/>
      </w:pPr>
      <w:r>
        <w:t>_____________________________________________________________________________</w:t>
      </w:r>
    </w:p>
    <w:p w:rsidR="004C0A8E" w:rsidRDefault="004C0A8E" w:rsidP="004C0A8E">
      <w:pPr>
        <w:pStyle w:val="a5"/>
        <w:ind w:left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4C0A8E" w:rsidRDefault="004C0A8E" w:rsidP="004C0A8E">
      <w:pPr>
        <w:pStyle w:val="a5"/>
        <w:ind w:left="0"/>
        <w:jc w:val="both"/>
      </w:pPr>
    </w:p>
    <w:p w:rsidR="004C0A8E" w:rsidRDefault="004C0A8E" w:rsidP="004C0A8E">
      <w:pPr>
        <w:pStyle w:val="a5"/>
        <w:ind w:left="0"/>
        <w:jc w:val="both"/>
      </w:pPr>
    </w:p>
    <w:p w:rsidR="004C0A8E" w:rsidRDefault="004C0A8E" w:rsidP="004C0A8E">
      <w:pPr>
        <w:pStyle w:val="a5"/>
        <w:ind w:left="0"/>
        <w:jc w:val="both"/>
      </w:pPr>
    </w:p>
    <w:p w:rsidR="004C0A8E" w:rsidRDefault="004C0A8E" w:rsidP="004C0A8E">
      <w:pPr>
        <w:pStyle w:val="a5"/>
        <w:ind w:left="0"/>
        <w:jc w:val="both"/>
      </w:pPr>
    </w:p>
    <w:p w:rsidR="004C0A8E" w:rsidRDefault="004C0A8E" w:rsidP="004C0A8E">
      <w:pPr>
        <w:pStyle w:val="a5"/>
        <w:ind w:left="0"/>
        <w:jc w:val="both"/>
      </w:pPr>
      <w:r>
        <w:t>____________                  ______________________________                     _____________</w:t>
      </w:r>
    </w:p>
    <w:p w:rsidR="004C0A8E" w:rsidRDefault="004C0A8E" w:rsidP="004C0A8E">
      <w:pPr>
        <w:pStyle w:val="a5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8967DA">
        <w:rPr>
          <w:vertAlign w:val="superscript"/>
        </w:rPr>
        <w:t>(дата)</w:t>
      </w:r>
      <w:r>
        <w:rPr>
          <w:vertAlign w:val="superscript"/>
        </w:rPr>
        <w:t xml:space="preserve">                                                                                    (ФИО)                                                                              (подпись)</w:t>
      </w:r>
    </w:p>
    <w:p w:rsidR="00E8120A" w:rsidRDefault="00E8120A">
      <w:pPr>
        <w:rPr>
          <w:sz w:val="24"/>
        </w:rPr>
      </w:pPr>
    </w:p>
    <w:sectPr w:rsidR="00E8120A" w:rsidSect="004C0A8E">
      <w:pgSz w:w="11906" w:h="16838" w:code="9"/>
      <w:pgMar w:top="1134" w:right="1134" w:bottom="567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0B"/>
    <w:multiLevelType w:val="multilevel"/>
    <w:tmpl w:val="CAB66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46044F"/>
    <w:multiLevelType w:val="hybridMultilevel"/>
    <w:tmpl w:val="D0A4D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0756"/>
    <w:multiLevelType w:val="hybridMultilevel"/>
    <w:tmpl w:val="E090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3"/>
    <w:rsid w:val="00056BEA"/>
    <w:rsid w:val="00196A44"/>
    <w:rsid w:val="00247E8E"/>
    <w:rsid w:val="002E0007"/>
    <w:rsid w:val="004C0A8E"/>
    <w:rsid w:val="00560DB1"/>
    <w:rsid w:val="005E672E"/>
    <w:rsid w:val="00686160"/>
    <w:rsid w:val="00686F9F"/>
    <w:rsid w:val="00725EBB"/>
    <w:rsid w:val="00856C83"/>
    <w:rsid w:val="00886DBD"/>
    <w:rsid w:val="008C6E06"/>
    <w:rsid w:val="009352C6"/>
    <w:rsid w:val="00A00223"/>
    <w:rsid w:val="00AC7683"/>
    <w:rsid w:val="00B61059"/>
    <w:rsid w:val="00DB63BF"/>
    <w:rsid w:val="00E7298E"/>
    <w:rsid w:val="00E8120A"/>
    <w:rsid w:val="00E96288"/>
    <w:rsid w:val="00EC78A7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List Paragraph"/>
    <w:basedOn w:val="a"/>
    <w:uiPriority w:val="34"/>
    <w:qFormat/>
    <w:rsid w:val="00AC7683"/>
    <w:pPr>
      <w:ind w:left="720"/>
      <w:contextualSpacing/>
    </w:pPr>
  </w:style>
  <w:style w:type="character" w:styleId="a6">
    <w:name w:val="Hyperlink"/>
    <w:basedOn w:val="a0"/>
    <w:rsid w:val="00E812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List Paragraph"/>
    <w:basedOn w:val="a"/>
    <w:uiPriority w:val="34"/>
    <w:qFormat/>
    <w:rsid w:val="00AC7683"/>
    <w:pPr>
      <w:ind w:left="720"/>
      <w:contextualSpacing/>
    </w:pPr>
  </w:style>
  <w:style w:type="character" w:styleId="a6">
    <w:name w:val="Hyperlink"/>
    <w:basedOn w:val="a0"/>
    <w:rsid w:val="00E81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mova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56</TotalTime>
  <Pages>3</Pages>
  <Words>555</Words>
  <Characters>8286</Characters>
  <Application>Microsoft Office Word</Application>
  <DocSecurity>0</DocSecurity>
  <Lines>69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> 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subject/>
  <dc:creator>user</dc:creator>
  <cp:keywords/>
  <cp:lastModifiedBy>Гуляева ЕВ</cp:lastModifiedBy>
  <cp:revision>7</cp:revision>
  <cp:lastPrinted>2020-04-09T11:41:00Z</cp:lastPrinted>
  <dcterms:created xsi:type="dcterms:W3CDTF">2020-04-08T14:23:00Z</dcterms:created>
  <dcterms:modified xsi:type="dcterms:W3CDTF">2020-04-10T07:21:00Z</dcterms:modified>
</cp:coreProperties>
</file>