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52C6" w:rsidRDefault="0089161D">
      <w:pPr>
        <w:pStyle w:val="a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-454025</wp:posOffset>
                </wp:positionV>
                <wp:extent cx="640080" cy="8216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0pt;margin-top:-35.75pt;width:50.4pt;height:64.7pt;z-index:251657728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">
                <v:shape id="Freeform 3" o:spid="_x0000_s1027" style="position:absolute;left:1701;top:1440;width:8296;height:11044;visibility:visible;mso-wrap-style:square;v-text-anchor:top" coordsize="8296,1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dBsAA&#10;AADaAAAADwAAAGRycy9kb3ducmV2LnhtbESPQYvCMBSE7wv+h/AEb2uq4iLVKCIIgrCyVe+P5pkW&#10;m5fSxBr/vVlY2OMwM98wq020jeip87VjBZNxBoK4dLpmo+By3n8uQPiArLFxTApe5GGzHnysMNfu&#10;yT/UF8GIBGGfo4IqhDaX0pcVWfRj1xIn7+Y6iyHJzkjd4TPBbSOnWfYlLdacFipsaVdReS8eVsGh&#10;N5fb/Bj16RpndL5+F5O9qZUaDeN2CSJQDP/hv/ZBK5jC75V0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CdBsAAAADaAAAADwAAAAAAAAAAAAAAAACYAgAAZHJzL2Rvd25y&#10;ZXYueG1sUEsFBgAAAAAEAAQA9QAAAIUD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HL8MA&#10;AADaAAAADwAAAGRycy9kb3ducmV2LnhtbESPQWvCQBSE70L/w/IKvYhurCglZiMiLfTqplB6e2af&#10;STD7Nma3Gv31bqHgcZiZb5hsPdhWnKn3jWMFs2kCgrh0puFKwVfxMXkD4QOywdYxKbiSh3X+NMow&#10;Ne7COzrrUIkIYZ+igjqELpXSlzVZ9FPXEUfv4HqLIcq+kqbHS4TbVr4myVJabDgu1NjRtqbyqH+t&#10;gv3y51TcdIHNYfxd+XahzftNK/XyPGxWIAIN4RH+b38aBXP4uxJv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oHL8MAAADaAAAADwAAAAAAAAAAAAAAAACYAgAAZHJzL2Rv&#10;d25yZXYueG1sUEsFBgAAAAAEAAQA9QAAAIgD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J1sIA&#10;AADaAAAADwAAAGRycy9kb3ducmV2LnhtbESPT4vCMBTE7wt+h/CEva2py1ZKNYoIC8tein9AvD2a&#10;Z1tsXkoT2/jtjbCwx2FmfsOsNsG0YqDeNZYVzGcJCOLS6oYrBafj90cGwnlkja1lUvAgB5v15G2F&#10;ubYj72k4+EpECLscFdTed7mUrqzJoJvZjjh6V9sb9FH2ldQ9jhFuWvmZJAtpsOG4UGNHu5rK2+Fu&#10;FNw45f2pyH7D+Vo87mkTLjoLSr1Pw3YJwlPw/+G/9o9W8AWvK/EG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cnWwgAAANoAAAAPAAAAAAAAAAAAAAAAAJgCAABkcnMvZG93&#10;bnJldi54bWxQSwUGAAAAAAQABAD1AAAAhwM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u+cAA&#10;AADaAAAADwAAAGRycy9kb3ducmV2LnhtbESPzarCMBSE94LvEI7gRq6pit5QjSLiBTcu/MH1oTm2&#10;xeakNFF7394IgsthZr5hFqvWVuJBjS8daxgNExDEmTMl5xrOp78fBcIHZIOVY9LwTx5Wy25ngalx&#10;Tz7Q4xhyESHsU9RQhFCnUvqsIIt+6Gri6F1dYzFE2eTSNPiMcFvJcZLMpMWS40KBNW0Kym7Hu9Uw&#10;4dlF7Qc78ztROFKqqrf2PtW632vXcxCB2vANf9o7o2EK7yvx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Cu+cAAAADaAAAADwAAAAAAAAAAAAAAAACYAgAAZHJzL2Rvd25y&#10;ZXYueG1sUEsFBgAAAAAEAAQA9QAAAIUD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IFMEA&#10;AADaAAAADwAAAGRycy9kb3ducmV2LnhtbESPT4vCMBTE74LfITzBm02VRaQaRQTBm+u/3eujeTbF&#10;5qU2sdb99JuFBY/DzPyGWaw6W4mWGl86VjBOUhDEudMlFwrOp+1oBsIHZI2VY1LwIg+rZb+3wEy7&#10;Jx+oPYZCRAj7DBWYEOpMSp8bsugTVxNH7+oaiyHKppC6wWeE20pO0nQqLZYcFwzWtDGU344Pq2D3&#10;aK3Z3zen/cf5izxf+PPw863UcNCt5yACdeEd/m/vtIIp/F2JN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FyBTBAAAA2gAAAA8AAAAAAAAAAAAAAAAAmAIAAGRycy9kb3du&#10;cmV2LnhtbFBLBQYAAAAABAAEAPUAAACGAw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VM8EA&#10;AADaAAAADwAAAGRycy9kb3ducmV2LnhtbESPT4vCMBTE74LfIbyFvWm6HnTpGkUEpbfFP6jHt82z&#10;LTYvJYkav70RhD0OM/MbZjqPphU3cr6xrOBrmIEgLq1uuFKw360G3yB8QNbYWiYFD/Iwn/V7U8y1&#10;vfOGbttQiQRhn6OCOoQul9KXNRn0Q9sRJ+9sncGQpKukdnhPcNPKUZaNpcGG00KNHS1rKi/bq1EQ&#10;15fd75FoFA+nRzGeLNy+OPwp9fkRFz8gAsXwH363C61gAq8r6Qb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W1TPBAAAA2gAAAA8AAAAAAAAAAAAAAAAAmAIAAGRycy9kb3du&#10;cmV2LnhtbFBLBQYAAAAABAAEAPUAAACGAw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4P78A&#10;AADaAAAADwAAAGRycy9kb3ducmV2LnhtbERPTWvCQBC9F/oflhF6q5tYLCW6ihRFQbCaiuchOybB&#10;7GzIjhr/vXso9Ph439N57xp1oy7Ung2kwwQUceFtzaWB4+/q/QtUEGSLjWcy8KAA89nryxQz6+98&#10;oFsupYohHDI0UIm0mdahqMhhGPqWOHJn3zmUCLtS2w7vMdw1epQkn9phzbGhwpa+Kyou+dUZkHGZ&#10;pv0urPfLn4+TPBZXLrY7Y94G/WICSqiXf/Gfe2MNxK3xSrwBe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gng/vwAAANoAAAAPAAAAAAAAAAAAAAAAAJgCAABkcnMvZG93bnJl&#10;di54bWxQSwUGAAAAAAQABAD1AAAAhAM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5qRsUA&#10;AADaAAAADwAAAGRycy9kb3ducmV2LnhtbESPQWvCQBSE7wX/w/IEb3WjtGJTVymFWi8eNNpen9ln&#10;Es2+Ddk1Rn+9Kwgeh5n5hpnMWlOKhmpXWFYw6EcgiFOrC84UbJKf1zEI55E1lpZJwYUczKadlwnG&#10;2p55Rc3aZyJA2MWoIPe+iqV0aU4GXd9WxMHb29qgD7LOpK7xHOCmlMMoGkmDBYeFHCv6zik9rk9G&#10;wV85X/4Pk3mzfN/vBr+7xTV52x6U6nXbr08Qnlr/DD/aC63gA+5Xwg2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zmpGxQAAANoAAAAPAAAAAAAAAAAAAAAAAJgCAABkcnMv&#10;ZG93bnJldi54bWxQSwUGAAAAAAQABAD1AAAAigM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4fsQA&#10;AADbAAAADwAAAGRycy9kb3ducmV2LnhtbESPzW7CQAyE75X6DitX6q1s4ICqlAUhqkocuJQf0aOV&#10;NUlE1huyJqR9+vqAxM3WjGc+zxZDaExPXaojOxiPMjDERfQ1lw72u6+3dzBJkD02kcnBLyVYzJ+f&#10;Zpj7eONv6rdSGg3hlKODSqTNrU1FRQHTKLbEqp1iF1B07UrrO7xpeGjsJMumNmDN2lBhS6uKivP2&#10;Ghx8hlW7Oa43/WGQ045+/qYXGV+ce30Zlh9ghAZ5mO/Xa6/4Sq+/6AB2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uH7EAAAA2wAAAA8AAAAAAAAAAAAAAAAAmAIAAGRycy9k&#10;b3ducmV2LnhtbFBLBQYAAAAABAAEAPUAAACJAw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5VhMIA&#10;AADbAAAADwAAAGRycy9kb3ducmV2LnhtbERPTWvCQBC9C/0Pywi9SN3YQyvRVUxAsIcijcXzkB2T&#10;4O5smt2a+O9dQfA2j/c5y/VgjbhQ5xvHCmbTBARx6XTDlYLfw/ZtDsIHZI3GMSm4kof16mW0xFS7&#10;nn/oUoRKxBD2KSqoQ2hTKX1Zk0U/dS1x5E6usxgi7CqpO+xjuDXyPUk+pMWGY0ONLeU1lefi3yr4&#10;3mTHcNxtW0f7z69eZ82fmeRKvY6HzQJEoCE8xQ/3Tsf5M7j/E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lWEwgAAANsAAAAPAAAAAAAAAAAAAAAAAJgCAABkcnMvZG93&#10;bnJldi54bWxQSwUGAAAAAAQABAD1AAAAhwM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Mq/MIA&#10;AADbAAAADwAAAGRycy9kb3ducmV2LnhtbERPTWvCQBC9F/oflin0VjfmUCR1FRXEHIpgKoXehuw0&#10;CWZmw+5WY399VxB6m8f7nPly5F6dyYfOiYHpJANFUjvbSWPg+LF9mYEKEcVi74QMXCnAcvH4MMfC&#10;uosc6FzFRqUQCQUaaGMcCq1D3RJjmLiBJHHfzjPGBH2jrcdLCude51n2qhk7SQ0tDrRpqT5VP2yA&#10;u9Kv95/lld95utdfu7z6rXNjnp/G1RuoSGP8F9/dpU3zc7j9kg7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yr8wgAAANsAAAAPAAAAAAAAAAAAAAAAAJgCAABkcnMvZG93&#10;bnJldi54bWxQSwUGAAAAAAQABAD1AAAAhwM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durL4AAADbAAAADwAAAGRycy9kb3ducmV2LnhtbERPTYvCMBC9L/gfwgh7W1MVV6lGEUHZ&#10;k7LVi7ehGdtgMylJ1O6/3wiCt3m8z1msOtuIO/lgHCsYDjIQxKXThisFp+P2awYiRGSNjWNS8EcB&#10;VsvexwJz7R78S/ciViKFcMhRQR1jm0sZyposhoFriRN3cd5iTNBXUnt8pHDbyFGWfUuLhlNDjS1t&#10;aiqvxc0q2AVbkkPjQjc5FMObP+/N9KzUZ79bz0FE6uJb/HL/6DR/DM9f0gF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R26svgAAANsAAAAPAAAAAAAAAAAAAAAAAKEC&#10;AABkcnMvZG93bnJldi54bWxQSwUGAAAAAAQABAD5AAAAjAMAAAAA&#10;" strokeweight=".5pt"/>
                <v:shape id="Freeform 15" o:spid="_x0000_s1039" style="position:absolute;left:7435;top:6735;width:205;height:4;visibility:visible;mso-wrap-style:square;v-text-anchor:top" coordsize="20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MpMIA&#10;AADbAAAADwAAAGRycy9kb3ducmV2LnhtbERPTWsCMRC9C/0PYQreNKuGUlaj6JaCUC+1PdTbsJlu&#10;tm4m6ybq9t+bQsHbPN7nLFa9a8SFulB71jAZZyCIS29qrjR8fryOnkGEiGyw8UwafinAavkwWGBu&#10;/JXf6bKPlUghHHLUYGNscylDaclhGPuWOHHfvnMYE+wqaTq8pnDXyGmWPUmHNacGiy0Vlsrj/uw0&#10;bIrJiz2Vuy/1pqg4KIWzH3XSevjYr+cgIvXxLv53b02ar+Dvl3S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oykwgAAANsAAAAPAAAAAAAAAAAAAAAAAJgCAABkcnMvZG93&#10;bnJldi54bWxQSwUGAAAAAAQABAD1AAAAhwM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<v:line id="Line 17" o:spid="_x0000_s1041" style="position:absolute;flip:y;visibility:visible;mso-wrap-style:square" from="7467,7217" to="7548,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NNMAAAADbAAAADwAAAGRycy9kb3ducmV2LnhtbERPyWrDMBC9F/IPYgK91bIDTYsTJYRC&#10;Q08tdXrJbbAmtog1MpK89O+rQiC3ebx1tvvZdmIkH4xjBUWWgyCunTbcKPg5vT+9gggRWWPnmBT8&#10;UoD9bvGwxVK7ib9prGIjUgiHEhW0MfallKFuyWLIXE+cuIvzFmOCvpHa45TCbSdXeb6WFg2nhhZ7&#10;emupvlaDVXAMtiaHxoX5+asqBn/+NC9npR6X82EDItIc7+Kb+0On+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wzTTAAAAA2wAAAA8AAAAAAAAAAAAAAAAA&#10;oQIAAGRycy9kb3ducmV2LnhtbFBLBQYAAAAABAAEAPkAAACOAwAAAAA=&#10;" strokeweight=".5pt"/>
                <v:line id="Line 18" o:spid="_x0000_s1042" style="position:absolute;flip:x;visibility:visible;mso-wrap-style:square" from="7548,7217" to="7624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xor8AAAADbAAAADwAAAGRycy9kb3ducmV2LnhtbERPyWrDMBC9B/IPYgK9xbIDbYoTJYRC&#10;Q08tdXrJbbAmtog1MpK89O+rQqG3ebx19sfZdmIkH4xjBUWWgyCunTbcKPi6vK6fQYSIrLFzTAq+&#10;KcDxsFzssdRu4k8aq9iIFMKhRAVtjH0pZahbshgy1xMn7ua8xZigb6T2OKVw28lNnj9Ji4ZTQ4s9&#10;vbRU36vBKjgHW5ND48L8+FEVg7++m+1VqYfVfNqBiDTHf/Gf+02n+Vv4/SUdIA8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8aK/AAAAA2wAAAA8AAAAAAAAAAAAAAAAA&#10;oQIAAGRycy9kb3ducmV2LnhtbFBLBQYAAAAABAAEAPkAAACOAwAAAAA=&#10;" strokeweight=".5pt"/>
                <v:line id="Line 19" o:spid="_x0000_s1043" style="position:absolute;flip:x y;visibility:visible;mso-wrap-style:square" from="8090,7008" to="8130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TN0cQAAADbAAAADwAAAGRycy9kb3ducmV2LnhtbESPQWvCQBCF7wX/wzJCb3UTLSLRVYpg&#10;7aEUjP6AITtN0mZnw+5Wo7/eORS8zfDevPfNajO4Tp0pxNazgXySgSKuvG25NnA67l4WoGJCtth5&#10;JgNXirBZj55WWFh/4QOdy1QrCeFYoIEmpb7QOlYNOYwT3xOL9u2DwyRrqLUNeJFw1+lpls21w5al&#10;ocGetg1Vv+WfM1DtX7v8PV1/8tDOyvlwi7uv46cxz+PhbQkq0ZAe5v/rDyv4Aiu/yAB6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M3RxAAAANsAAAAPAAAAAAAAAAAA&#10;AAAAAKECAABkcnMvZG93bnJldi54bWxQSwUGAAAAAAQABAD5AAAAkgMAAAAA&#10;" strokeweight=".5pt"/>
                <v:shape id="Freeform 20" o:spid="_x0000_s1044" style="position:absolute;left:8106;top:6924;width:148;height:140;visibility:visible;mso-wrap-style:square;v-text-anchor:top" coordsize="14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HfOMIA&#10;AADbAAAADwAAAGRycy9kb3ducmV2LnhtbERPTWsCMRC9F/wPYYTeatYiuq5G0UKh7andevA4bsbN&#10;4mayTVJd/31TELzN433Oct3bVpzJh8axgvEoA0FcOd1wrWD3/fqUgwgRWWPrmBRcKcB6NXhYYqHd&#10;hb/oXMZapBAOBSowMXaFlKEyZDGMXEecuKPzFmOCvpba4yWF21Y+Z9lUWmw4NRjs6MVQdSp/rYL8&#10;c7ad7Dfvh4mpt+ajtLn/6SqlHof9ZgEiUh/v4pv7Taf5c/j/JR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d84wgAAANsAAAAPAAAAAAAAAAAAAAAAAJgCAABkcnMvZG93&#10;bnJldi54bWxQSwUGAAAAAAQABAD1AAAAhwM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line id="Line 22" o:spid="_x0000_s1046" style="position:absolute;visibility:visible;mso-wrap-style:square" from="7788,7285" to="7849,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line id="Line 23" o:spid="_x0000_s1047" style="position:absolute;flip:x y;visibility:visible;mso-wrap-style:square" from="7849,7337" to="7905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AwhsQAAADbAAAADwAAAGRycy9kb3ducmV2LnhtbESP0WrCQBRE34X+w3ILvukmsYikboII&#10;tn0oBWM/4JK9JtHs3bC7auzXdwsFH4eZOcOsy9H04krOd5YVpPMEBHFtdceNgu/DbrYC4QOyxt4y&#10;KbiTh7J4mqwx1/bGe7pWoRERwj5HBW0IQy6lr1sy6Od2II7e0TqDIUrXSO3wFuGml1mSLKXBjuNC&#10;iwNtW6rP1cUoqN9f+vQt3E+p6xbVcvzxu6/Dp1LT53HzCiLQGB7h//aHVpBl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DCGxAAAANsAAAAPAAAAAAAAAAAA&#10;AAAAAKECAABkcnMvZG93bnJldi54bWxQSwUGAAAAAAQABAD5AAAAkgMAAAAA&#10;" strokeweight=".5pt"/>
                <v:line id="Line 24" o:spid="_x0000_s1048" style="position:absolute;flip:x y;visibility:visible;mso-wrap-style:square" from="8379,7574" to="8383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yVHcMAAADbAAAADwAAAGRycy9kb3ducmV2LnhtbESP0YrCMBRE34X9h3AX9k3Tqoh0jbIs&#10;6PoggtUPuDR322pzU5Ko1a83guDjMDNnmNmiM424kPO1ZQXpIAFBXFhdc6ngsF/2pyB8QNbYWCYF&#10;N/KwmH/0Zphpe+UdXfJQighhn6GCKoQ2k9IXFRn0A9sSR+/fOoMhSldK7fAa4aaRwySZSIM1x4UK&#10;W/qtqDjlZ6Og+Bs36SrcjqmrR/mku/vldr9R6uuz+/kGEagL7/CrvdYKhiN4fo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8lR3DAAAA2wAAAA8AAAAAAAAAAAAA&#10;AAAAoQIAAGRycy9kb3ducmV2LnhtbFBLBQYAAAAABAAEAPkAAACRAwAAAAA=&#10;" strokeweight=".5pt"/>
                <v:shape id="Freeform 25" o:spid="_x0000_s1049" style="position:absolute;left:8451;top:7526;width:4;height:205;visibility:visible;mso-wrap-style:square;v-text-anchor:top" coordsize="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89D8gA&#10;AADbAAAADwAAAGRycy9kb3ducmV2LnhtbESP3UoDMRSE74W+QzgFb6TNttgft02LiKKCbWmr4OVh&#10;c5ps3Zwsm9iuPr0RBC+HmfmGmS9bV4kTNaH0rGDQz0AQF16XbBS87h96UxAhImusPJOCLwqwXHQu&#10;5phrf+YtnXbRiAThkKMCG2OdSxkKSw5D39fEyTv4xmFMsjFSN3hOcFfJYZaNpcOS04LFmu4sFR+7&#10;T6fg/fu4MVfrlb1/fHkbTevJKLsxz0pddtvbGYhIbfwP/7WftILhNfx+ST9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zz0PyAAAANsAAAAPAAAAAAAAAAAAAAAAAJgCAABk&#10;cnMvZG93bnJldi54bWxQSwUGAAAAAAQABAD1AAAAjQM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v:line id="Line 27" o:spid="_x0000_s1051" style="position:absolute;visibility:visible;mso-wrap-style:square" from="7973,7558" to="7974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v:line id="Line 28" o:spid="_x0000_s1052" style="position:absolute;flip:x y;visibility:visible;mso-wrap-style:square" from="7973,7638" to="7977,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eTHsQAAADbAAAADwAAAGRycy9kb3ducmV2LnhtbESP3WrCQBSE74W+w3IK3tVNVGyJrlIK&#10;/lxIoUkf4JA9JmmzZ8PuqtGndwXBy2FmvmEWq9604kTON5YVpKMEBHFpdcOVgt9i/fYBwgdkja1l&#10;UnAhD6vly2CBmbZn/qFTHioRIewzVFCH0GVS+rImg35kO+LoHawzGKJ0ldQOzxFuWjlOkpk02HBc&#10;qLGjr5rK//xoFJTbaZtuwuUvdc0kn/VXv/4u9koNX/vPOYhAfXiGH+2dVjB+h/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B5MexAAAANsAAAAPAAAAAAAAAAAA&#10;AAAAAKECAABkcnMvZG93bnJldi54bWxQSwUGAAAAAAQABAD5AAAAkgMAAAAA&#10;" strokeweight=".5pt"/>
                <v:line id="Line 29" o:spid="_x0000_s1053" style="position:absolute;flip:y;visibility:visible;mso-wrap-style:square" from="8146,8180" to="8186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82YL4AAADbAAAADwAAAGRycy9kb3ducmV2LnhtbERPTYvCMBC9C/6HMII3TSusK9VYRNhl&#10;T8pWL96GZmyDzaQkUeu/N4eFPT7e96YcbCce5INxrCCfZyCIa6cNNwrOp6/ZCkSIyBo7x6TgRQHK&#10;7Xi0wUK7J//So4qNSCEcClTQxtgXUoa6JYth7nrixF2dtxgT9I3UHp8p3HZykWVLadFwamixp31L&#10;9a26WwXfwdbk0LgwfByr/O4vB/N5UWo6GXZrEJGG+C/+c/9oBYs0Nn1JP0B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jzZgvgAAANsAAAAPAAAAAAAAAAAAAAAAAKEC&#10;AABkcnMvZG93bnJldi54bWxQSwUGAAAAAAQABAD5AAAAjAMAAAAA&#10;" strokeweight=".5pt"/>
                <v:shape id="Freeform 30" o:spid="_x0000_s1054" style="position:absolute;left:8130;top:8200;width:140;height:145;visibility:visible;mso-wrap-style:square;v-text-anchor:top" coordsize="1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7BsQA&#10;AADbAAAADwAAAGRycy9kb3ducmV2LnhtbESP3WoCMRSE7wt9h3AE72rWhZZ2NYpUpBYr1L/7w+a4&#10;WUxOlk10t336plDo5TAz3zDTee+suFEbas8KxqMMBHHpdc2VguNh9fAMIkRkjdYzKfiiAPPZ/d0U&#10;C+073tFtHyuRIBwKVGBibAopQ2nIYRj5hjh5Z986jEm2ldQtdgnurMyz7Ek6rDktGGzo1VB52V+d&#10;gs9Tvl3jt+niZvnorP14f9v0jVLDQb+YgIjUx//wX3utFeQv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uwbEAAAA2wAAAA8AAAAAAAAAAAAAAAAAmAIAAGRycy9k&#10;b3ducmV2LnhtbFBLBQYAAAAABAAEAPUAAACJAw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su74AAADbAAAADwAAAGRycy9kb3ducmV2LnhtbERPTYvCMBC9C/6HMII3m7qy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IKy7vgAAANsAAAAPAAAAAAAAAAAAAAAAAKEC&#10;AABkcnMvZG93bnJldi54bWxQSwUGAAAAAAQABAD5AAAAjAMAAAAA&#10;" strokeweight=".5pt"/>
                <v:line id="Line 32" o:spid="_x0000_s1056" style="position:absolute;flip:x;visibility:visible;mso-wrap-style:square" from="7853,7883" to="7909,7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wJIMIAAADbAAAADwAAAGRycy9kb3ducmV2LnhtbESPzWrDMBCE74W8g9hAb43sl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wJIMIAAADbAAAADwAAAAAAAAAAAAAA&#10;AAChAgAAZHJzL2Rvd25yZXYueG1sUEsFBgAAAAAEAAQA+QAAAJADAAAAAA==&#10;" strokeweight=".5pt"/>
                <v:line id="Line 33" o:spid="_x0000_s1057" style="position:absolute;flip:y;visibility:visible;mso-wrap-style:square" from="7797,7940" to="7853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6XV8EAAADbAAAADwAAAGRycy9kb3ducmV2LnhtbESPQYvCMBSE78L+h/AWvGmqoi5doyyC&#10;4kmx7sXbo3nbhm1eShK1/nsjCB6HmfmGWaw624gr+WAcKxgNMxDEpdOGKwW/p83gC0SIyBobx6Tg&#10;TgFWy4/eAnPtbnykaxErkSAcclRQx9jmUoayJoth6Fri5P05bzEm6SupPd4S3DZynGUzadFwWqix&#10;pXVN5X9xsQq2wZbk0LjQTQ/F6OLPezM/K9X/7H6+QUTq4jv8au+0gskYnl/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vpdXwQAAANsAAAAPAAAAAAAAAAAAAAAA&#10;AKECAABkcnMvZG93bnJldi54bWxQSwUGAAAAAAQABAD5AAAAjwMAAAAA&#10;" strokeweight=".5pt"/>
                <v:line id="Line 34" o:spid="_x0000_s1058" style="position:absolute;visibility:visible;mso-wrap-style:square" from="7564,8473" to="7620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<v:shape id="Freeform 35" o:spid="_x0000_s1059" style="position:absolute;left:7463;top:8546;width:201;height:1;visibility:visible;mso-wrap-style:square;v-text-anchor:top" coordsize="2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t2sYA&#10;AADbAAAADwAAAGRycy9kb3ducmV2LnhtbESPzW7CMBCE75V4B2uRuBWnpeInYFCJqMqBQwlIXJd4&#10;G6eN11HskvTt60qVehzNzDea1aa3tbhR6yvHCh7GCQjiwumKSwXn08v9HIQPyBprx6Tgmzxs1oO7&#10;FabadXykWx5KESHsU1RgQmhSKX1hyKIfu4Y4eu+utRiibEupW+wi3NbyMUmm0mLFccFgQ5mh4jP/&#10;sgrezOtHnl1mxl27w343XWxnWd4rNRr2z0sQgfrwH/5r77WCyRP8fo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Vt2sYAAADbAAAADwAAAAAAAAAAAAAAAACYAgAAZHJz&#10;L2Rvd25yZXYueG1sUEsFBgAAAAAEAAQA9QAAAIsD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cPI8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M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Vw8jwQAAANsAAAAPAAAAAAAAAAAAAAAA&#10;AKECAABkcnMvZG93bnJldi54bWxQSwUGAAAAAAQABAD5AAAAjwMAAAAA&#10;" strokeweight=".5pt"/>
                <v:line id="Line 37" o:spid="_x0000_s1061" style="position:absolute;flip:x;visibility:visible;mso-wrap-style:square" from="7556,8064" to="7636,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WRV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c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hZFUwQAAANsAAAAPAAAAAAAAAAAAAAAA&#10;AKECAABkcnMvZG93bnJldi54bWxQSwUGAAAAAAQABAD5AAAAjwMAAAAA&#10;" strokeweight=".5pt"/>
                <v:line id="Line 38" o:spid="_x0000_s1062" style="position:absolute;visibility:visible;mso-wrap-style:square" from="7475,8068" to="7556,8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<v:line id="Line 39" o:spid="_x0000_s1063" style="position:absolute;visibility:visible;mso-wrap-style:square" from="6720,7655" to="6721,7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<v:shape id="Freeform 40" o:spid="_x0000_s1064" style="position:absolute;left:6644;top:7554;width:4;height:201;visibility:visible;mso-wrap-style:square;v-text-anchor:top" coordsize="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iisUA&#10;AADbAAAADwAAAGRycy9kb3ducmV2LnhtbESPQWvCQBSE7wX/w/KEXopu2oq1qZtghULBg1YFPT6y&#10;zySYfRt2txr/vSsIHoeZ+YaZ5p1pxImcry0reB0mIIgLq2suFWw3P4MJCB+QNTaWScGFPORZ72mK&#10;qbZn/qPTOpQiQtinqKAKoU2l9EVFBv3QtsTRO1hnMETpSqkdniPcNPItScbSYM1xocKW5hUVx/W/&#10;UTDS+rLgl49d4ZvvVbJcLeazvVPqud/NvkAE6sIjfG//agXvn3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aKKxQAAANsAAAAPAAAAAAAAAAAAAAAAAJgCAABkcnMv&#10;ZG93bnJldi54bWxQSwUGAAAAAAQABAD1AAAAigM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bfxr4AAADbAAAADwAAAGRycy9kb3ducmV2LnhtbERPTYvCMBC9C/6HMII3m7q4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Jt/GvgAAANsAAAAPAAAAAAAAAAAAAAAAAKEC&#10;AABkcnMvZG93bnJldi54bWxQSwUGAAAAAAQABAD5AAAAjAMAAAAA&#10;" strokeweight=".5pt"/>
                <v:line id="Line 42" o:spid="_x0000_s1066" style="position:absolute;flip:y;visibility:visible;mso-wrap-style:square" from="7126,7646" to="7127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p6XcIAAADbAAAADwAAAGRycy9kb3ducmV2LnhtbESPzWrDMBCE74W8g9hAb43s0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p6XcIAAADbAAAADwAAAAAAAAAAAAAA&#10;AAChAgAAZHJzL2Rvd25yZXYueG1sUEsFBgAAAAAEAAQA+QAAAJADAAAAAA==&#10;" strokeweight=".5pt"/>
                <v:line id="Line 43" o:spid="_x0000_s1067" style="position:absolute;visibility:visible;mso-wrap-style:square" from="7126,7566" to="7127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<v:line id="Line 44" o:spid="_x0000_s1068" style="position:absolute;flip:x;visibility:visible;mso-wrap-style:square" from="6913,7064" to="6953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RBscEAAADbAAAADwAAAGRycy9kb3ducmV2LnhtbESPQWsCMRSE7wX/Q3iCt5q12iqrUaSg&#10;eLJ09eLtsXnuBjcvSxJ1++8bQfA4zMw3zGLV2UbcyAfjWMFomIEgLp02XCk4HjbvMxAhImtsHJOC&#10;PwqwWvbeFphrd+dfuhWxEgnCIUcFdYxtLmUoa7IYhq4lTt7ZeYsxSV9J7fGe4LaRH1n2JS0aTgs1&#10;tvRdU3kprlbBNtiSHBoXus+fYnT1p72ZnpQa9Lv1HESkLr7Cz/ZOK5iM4f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9EGxwQAAANsAAAAPAAAAAAAAAAAAAAAA&#10;AKECAABkcnMvZG93bnJldi54bWxQSwUGAAAAAAQABAD5AAAAjwMAAAAA&#10;" strokeweight=".5pt"/>
                <v:shape id="Freeform 45" o:spid="_x0000_s1069" style="position:absolute;left:7435;top:6655;width:209;height:674;visibility:visible;mso-wrap-style:square;v-text-anchor:top" coordsize="209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DtsYA&#10;AADbAAAADwAAAGRycy9kb3ducmV2LnhtbESPT2vCQBTE7wW/w/IKXkqzUURLmlX8Q6EeWmjU+yP7&#10;mqTJvl2yq8Zv7xYKPQ4z8xsmXw2mExfqfWNZwSRJQRCXVjdcKTge3p5fQPiArLGzTApu5GG1HD3k&#10;mGl75S+6FKESEcI+QwV1CC6T0pc1GfSJdcTR+7a9wRBlX0nd4zXCTSenaTqXBhuOCzU62tZUtsXZ&#10;KDgtTse5+5i2m8na7/y+/fzZuyelxo/D+hVEoCH8h//a71rBbAa/X+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ZDtsYAAADbAAAADwAAAAAAAAAAAAAAAACYAgAAZHJz&#10;L2Rvd25yZXYueG1sUEsFBgAAAAAEAAQA9QAAAIsD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5UcIA&#10;AADbAAAADwAAAGRycy9kb3ducmV2LnhtbESP3YrCMBSE7wXfIRzBuzVV1irVKCIIi7iIPw9wbI5t&#10;sTkpTarVpzcLC14OM/MNM1+2phR3ql1hWcFwEIEgTq0uOFNwPm2+piCcR9ZYWiYFT3KwXHQ7c0y0&#10;ffCB7kefiQBhl6CC3PsqkdKlORl0A1sRB+9qa4M+yDqTusZHgJtSjqIolgYLDgs5VrTOKb0dG6OA&#10;7LbKnkXaxJP973602dErvjRK9XvtagbCU+s/4f/2j1bwPYa/L+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6zlRwgAAANsAAAAPAAAAAAAAAAAAAAAAAJgCAABkcnMvZG93&#10;bnJldi54bWxQSwUGAAAAAAQABAD1AAAAhwM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Nu8IA&#10;AADbAAAADwAAAGRycy9kb3ducmV2LnhtbESPQWsCMRSE7wX/Q3iCt5q1iMhqFJUu9FKoqxdvj80z&#10;Wd28LJtUt/++EQSPw8x8wyzXvWvEjbpQe1YwGWcgiCuvazYKjofifQ4iRGSNjWdS8EcB1qvB2xJz&#10;7e+8p1sZjUgQDjkqsDG2uZShsuQwjH1LnLyz7xzGJDsjdYf3BHeN/MiymXRYc1qw2NLOUnUtf50C&#10;WVxOri2M/f5xpdkW+09/qK5KjYb9ZgEiUh9f4Wf7SyuYzuDxJf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M27wgAAANsAAAAPAAAAAAAAAAAAAAAAAJgCAABkcnMvZG93&#10;bnJldi54bWxQSwUGAAAAAAQABAD1AAAAhwM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cncYA&#10;AADbAAAADwAAAGRycy9kb3ducmV2LnhtbESPQWsCMRSE70L/Q3iF3jRb0SqrUYpSqgcPXUXw9ty8&#10;7m5NXpZNqqu/3giFHoeZ+YaZzltrxJkaXzlW8NpLQBDnTldcKNhtP7pjED4gazSOScGVPMxnT50p&#10;ptpd+IvOWShEhLBPUUEZQp1K6fOSLPqeq4mj9+0aiyHKppC6wUuEWyP7SfImLVYcF0qsaVFSfsp+&#10;rYJltTsNhuufQ//2eTT5Zmsz0+6Venlu3ycgArXhP/zXXmkFgxE8vs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vcncYAAADbAAAADwAAAAAAAAAAAAAAAACYAgAAZHJz&#10;L2Rvd25yZXYueG1sUEsFBgAAAAAEAAQA9QAAAIsD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PIMEA&#10;AADbAAAADwAAAGRycy9kb3ducmV2LnhtbERPTYvCMBC9C/sfwix403RVZKlGkUVRYUHtCl6HZmyL&#10;zaQ20VZ//eYgeHy87+m8NaW4U+0Kywq++hEI4tTqgjMFx79V7xuE88gaS8uk4EEO5rOPzhRjbRs+&#10;0D3xmQgh7GJUkHtfxVK6NCeDrm8r4sCdbW3QB1hnUtfYhHBTykEUjaXBgkNDjhX95JRekptRcG2f&#10;zWlNz93wPFwtT5j+ltu9U6r72S4mIDy1/i1+uTdawSiMDV/C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iDyDBAAAA2wAAAA8AAAAAAAAAAAAAAAAAmAIAAGRycy9kb3du&#10;cmV2LnhtbFBLBQYAAAAABAAEAPUAAACGAw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9ZycQA&#10;AADbAAAADwAAAGRycy9kb3ducmV2LnhtbESPQWvCQBSE70L/w/IKvemmUqSmrqEVA14KGnvp7ZF9&#10;3U2TfRuyq8Z/3xWEHoeZ+YZZFaPrxJmG0HhW8DzLQBDXXjdsFHwdy+kriBCRNXaeScGVAhTrh8kK&#10;c+0vfKBzFY1IEA45KrAx9rmUobbkMMx8T5y8Hz84jEkORuoBLwnuOjnPsoV02HBasNjTxlLdVien&#10;QJa/364vjf3cu8p8lIetP9atUk+P4/sbiEhj/A/f2zut4GUJt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PWcnEAAAA2wAAAA8AAAAAAAAAAAAAAAAAmAIAAGRycy9k&#10;b3ducmV2LnhtbFBLBQYAAAAABAAEAPUAAACJAw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iC78A&#10;AADbAAAADwAAAGRycy9kb3ducmV2LnhtbERPTYvCMBC9C/6HMII3TRVc1moUUQQXPHRVPI/N2BaT&#10;SW2idv/95iB4fLzv+bK1Rjyp8ZVjBaNhAoI4d7riQsHpuB18g/ABWaNxTAr+yMNy0e3MMdXuxb/0&#10;PIRCxBD2KSooQ6hTKX1ekkU/dDVx5K6usRgibAqpG3zFcGvkOEm+pMWKY0OJNa1Lym+Hh1WwH+2n&#10;mGWXBO+myH7OtdF2s1Wq32tXMxCB2vARv907rWAS18cv8Qf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ZqILvwAAANsAAAAPAAAAAAAAAAAAAAAAAJgCAABkcnMvZG93bnJl&#10;di54bWxQSwUGAAAAAAQABAD1AAAAhAM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NZcEA&#10;AADbAAAADwAAAGRycy9kb3ducmV2LnhtbESPQYvCMBSE7wv+h/AEb2uq6CLVKCoKelu7gnh7Ns+2&#10;2LyUJGr992ZhYY/DzHzDzBatqcWDnK8sKxj0ExDEudUVFwqOP9vPCQgfkDXWlknBizws5p2PGaba&#10;PvlAjywUIkLYp6igDKFJpfR5SQZ93zbE0btaZzBE6QqpHT4j3NRymCRf0mDFcaHEhtYl5bfsbhS0&#10;fNpn37wx99W5Tk6HjC9uxEr1uu1yCiJQG/7Df+2dVjAewO+X+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gTWXBAAAA2wAAAA8AAAAAAAAAAAAAAAAAmAIAAGRycy9kb3du&#10;cmV2LnhtbFBLBQYAAAAABAAEAPUAAACGAw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Fy98AAAADbAAAADwAAAGRycy9kb3ducmV2LnhtbESPT4vCMBTE74LfIbwFb5oq+IdqlEVQ&#10;PK1YvXh7NG/bsM1LSaLWb28WBI/DzPyGWW0624g7+WAcKxiPMhDEpdOGKwWX8264ABEissbGMSl4&#10;UoDNut9bYa7dg090L2IlEoRDjgrqGNtcylDWZDGMXEucvF/nLcYkfSW1x0eC20ZOsmwmLRpOCzW2&#10;tK2p/CtuVsE+2JIcGhe66bEY3/z1x8yvSg2+uu8liEhd/ITf7YNWMJ3A/5f0A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hcvfAAAAA2wAAAA8AAAAAAAAAAAAAAAAA&#10;oQIAAGRycy9kb3ducmV2LnhtbFBLBQYAAAAABAAEAPkAAACOAwAAAAA=&#10;" strokeweight=".5pt"/>
                <v:line id="Line 54" o:spid="_x0000_s1078" style="position:absolute;flip:y;visibility:visible;mso-wrap-style:square" from="7190,7345" to="7246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3Xb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LddswQAAANsAAAAPAAAAAAAAAAAAAAAA&#10;AKECAABkcnMvZG93bnJldi54bWxQSwUGAAAAAAQABAD5AAAAjwMAAAAA&#10;" strokeweight=".5pt"/>
                <v:line id="Line 55" o:spid="_x0000_s1079" style="position:absolute;flip:x;visibility:visible;mso-wrap-style:square" from="7246,7289" to="7303,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RPGMEAAADbAAAADwAAAGRycy9kb3ducmV2LnhtbESPQYvCMBSE74L/IbwFb5oq6k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xE8YwQAAANsAAAAPAAAAAAAAAAAAAAAA&#10;AKECAABkcnMvZG93bnJldi54bWxQSwUGAAAAAAQABAD5AAAAjwMAAAAA&#10;" strokeweight=".5pt"/>
                <v:shape id="Freeform 56" o:spid="_x0000_s1080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TeMQA&#10;AADbAAAADwAAAGRycy9kb3ducmV2LnhtbESPW2vCQBSE3wX/w3IEX0Q3CpaauooXLH0rTVvyesie&#10;XDB7NmRXk/rr3YLg4zAz3zDrbW9qcaXWVZYVzGcRCOLM6ooLBT/fp+krCOeRNdaWScEfOdhuhoM1&#10;xtp2/EXXxBciQNjFqKD0vomldFlJBt3MNsTBy21r0AfZFlK32AW4qeUiil6kwYrDQokNHUrKzsnF&#10;KEh/V7R3eWUnt88u8eeTTN+PuVLjUb97A+Gp98/wo/2hFSyX8P8l/A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ME3jEAAAA2wAAAA8AAAAAAAAAAAAAAAAAmAIAAGRycy9k&#10;b3ducmV2LnhtbFBLBQYAAAAABAAEAPUAAACJAw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3jkccA&#10;AADbAAAADwAAAGRycy9kb3ducmV2LnhtbESPT2vCQBTE7wW/w/IKvRTd1D/Bpq7SFoUeBDGKuT6y&#10;r9lg9m2aXTX99t1CocdhZn7DLFa9bcSVOl87VvA0SkAQl07XXCk4HjbDOQgfkDU2jknBN3lYLQd3&#10;C8y0u/GernmoRISwz1CBCaHNpPSlIYt+5Fri6H26zmKIsquk7vAW4baR4yRJpcWa44LBlt4Nlef8&#10;YhXkxdejWz8X+2Rbp8XOjKdvp8lUqYf7/vUFRKA+/If/2h9awSyF3y/xB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t45HHAAAA2wAAAA8AAAAAAAAAAAAAAAAAmAIAAGRy&#10;cy9kb3ducmV2LnhtbFBLBQYAAAAABAAEAPUAAACMAw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j+sUA&#10;AADbAAAADwAAAGRycy9kb3ducmV2LnhtbESPQWvCQBSE70L/w/IKvenGYm1JXcVWCp6qxkJ7fGaf&#10;SWj2bdxdY/z3riB4HGbmG2Yy60wtWnK+sqxgOEhAEOdWV1wo+Nl+9d9A+ICssbZMCs7kYTZ96E0w&#10;1fbEG2qzUIgIYZ+igjKEJpXS5yUZ9APbEEdvb53BEKUrpHZ4inBTy+ckGUuDFceFEhv6LCn/z45G&#10;weh7tz/OF+3299werFut/6rFx1Kpp8du/g4iUBfu4Vt7qRW8vML1S/wB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eP6xQAAANsAAAAPAAAAAAAAAAAAAAAAAJgCAABkcnMv&#10;ZG93bnJldi54bWxQSwUGAAAAAAQABAD1AAAAigM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iosAA&#10;AADbAAAADwAAAGRycy9kb3ducmV2LnhtbERPy4rCMBTdC/MP4Q64EU1HVLQaZZix4Eqoj/2luTZl&#10;mpvSZNrO308WgsvDee8Og61FR62vHCv4mCUgiAunKy4V3K7ZdA3CB2SNtWNS8EceDvu30Q5T7XrO&#10;qbuEUsQQ9ikqMCE0qZS+MGTRz1xDHLmHay2GCNtS6hb7GG5rOU+SlbRYcWww2NCXoeLn8msVdMfv&#10;Y9b1A9tNdj/nzSS/L7xRavw+fG5BBBrCS/x0n7SCZRwbv8Qf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XiosAAAADbAAAADwAAAAAAAAAAAAAAAACYAgAAZHJzL2Rvd25y&#10;ZXYueG1sUEsFBgAAAAAEAAQA9QAAAIUD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v2MUA&#10;AADbAAAADwAAAGRycy9kb3ducmV2LnhtbESPQWvCQBSE7wX/w/IKvdVNi4pNXaUtFeNFbJT2+si+&#10;ZoPZtyG7xvjvXUHwOMzMN8xs0dtadNT6yrGCl2ECgrhwuuJSwX63fJ6C8AFZY+2YFJzJw2I+eJhh&#10;qt2Jf6jLQykihH2KCkwITSqlLwxZ9EPXEEfv37UWQ5RtKXWLpwi3tXxNkom0WHFcMNjQl6HikB+t&#10;AppmZtuNP1frYrvJvle/o7+8GSn19Nh/vIMI1Id7+NbOtILxG1y/x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C/YxQAAANsAAAAPAAAAAAAAAAAAAAAAAJgCAABkcnMv&#10;ZG93bnJldi54bWxQSwUGAAAAAAQABAD1AAAAigM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vh8EA&#10;AADbAAAADwAAAGRycy9kb3ducmV2LnhtbERPz2vCMBS+C/sfwhvsZlMHc1JNi4wNBoOidZfdHs2z&#10;qTYvJYna/ffLQdjx4/u9qSY7iCv50DtWsMhyEMSt0z13Cr4PH/MViBCRNQ6OScEvBajKh9kGC+1u&#10;vKdrEzuRQjgUqMDEOBZShtaQxZC5kThxR+ctxgR9J7XHWwq3g3zO86W02HNqMDjSm6H23Fysgh9T&#10;d7Z++bq8n17r1p8b6fa7o1JPj9N2DSLSFP/Fd/enVrBM69OX9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L4fBAAAA2wAAAA8AAAAAAAAAAAAAAAAAmAIAAGRycy9kb3du&#10;cmV2LnhtbFBLBQYAAAAABAAEAPUAAACGAw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w48EA&#10;AADbAAAADwAAAGRycy9kb3ducmV2LnhtbESPQYvCMBSE74L/ITzBm6ZVqGs1yrIoCIqg68Hjo3m2&#10;xealNFHrvzeC4HGYmW+Y+bI1lbhT40rLCuJhBII4s7rkXMHpfz34AeE8ssbKMil4koPlotuZY6rt&#10;gw90P/pcBAi7FBUU3teplC4ryKAb2po4eBfbGPRBNrnUDT4C3FRyFEWJNFhyWCiwpr+CsuvxZhSs&#10;dtP1GJ+t3k9iuc18sjrLTaRUv9f+zkB4av03/GlvtIIkh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7sOPBAAAA2wAAAA8AAAAAAAAAAAAAAAAAmAIAAGRycy9kb3du&#10;cmV2LnhtbFBLBQYAAAAABAAEAPUAAACGAw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7c8IA&#10;AADb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XrEv6+5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ztzwgAAANsAAAAPAAAAAAAAAAAAAAAAAJgCAABkcnMvZG93&#10;bnJldi54bWxQSwUGAAAAAAQABAD1AAAAhwM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BF8UA&#10;AADbAAAADwAAAGRycy9kb3ducmV2LnhtbESPW2vCQBSE3wX/w3KEvkjd1IKWNBsRodI+CPUG9u2Q&#10;PbmQ7NmQ3Wj677tCwcdhZr5hktVgGnGlzlWWFbzMIhDEmdUVFwpOx4/nNxDOI2tsLJOCX3KwSsej&#10;BGNtb7yn68EXIkDYxaig9L6NpXRZSQbdzLbEwcttZ9AH2RVSd3gLcNPIeRQtpMGKw0KJLW1KyupD&#10;bwLFLL+Ol+nPFqtd3S/rPO/P31Kpp8mwfgfhafCP8H/7UytYvML9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8EXxQAAANsAAAAPAAAAAAAAAAAAAAAAAJgCAABkcnMv&#10;ZG93bnJldi54bWxQSwUGAAAAAAQABAD1AAAAigM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MPcEA&#10;AADbAAAADwAAAGRycy9kb3ducmV2LnhtbESPT4vCMBTE7wt+h/AEb2vqH0rpGkVFwauustdn87Yt&#10;m7yUJmr10xtB2OMwM79hZovOGnGl1teOFYyGCQjiwumaSwXH7+1nBsIHZI3GMSm4k4fFvPcxw1y7&#10;G+/pegiliBD2OSqoQmhyKX1RkUU/dA1x9H5dazFE2ZZSt3iLcGvkOElSabHmuFBhQ+uKir/DxSrg&#10;DZrQbM3qZ3yaZJR258d6d1Zq0O+WXyACdeE//G7vtIJ0Cq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ajD3BAAAA2wAAAA8AAAAAAAAAAAAAAAAAmAIAAGRycy9kb3du&#10;cmV2LnhtbFBLBQYAAAAABAAEAPUAAACGAw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uTsQA&#10;AADbAAAADwAAAGRycy9kb3ducmV2LnhtbESPzWrDMBCE74W8g9hAbo2cQt3gRA4hECjFuCTuocfF&#10;Wv8Qa2UsxXbevioUehxm5htmf5hNJ0YaXGtZwWYdgSAurW65VvBVnJ+3IJxH1thZJgUPcnBIF097&#10;TLSd+ELj1dciQNglqKDxvk+kdGVDBt3a9sTBq+xg0Ac51FIPOAW46eRLFMXSYMthocGeTg2Vt+vd&#10;KKiKe/Ht849L9vY5b2rm/BxluVKr5XzcgfA0+//wX/tdK4hf4fdL+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Lk7EAAAA2wAAAA8AAAAAAAAAAAAAAAAAmAIAAGRycy9k&#10;b3ducmV2LnhtbFBLBQYAAAAABAAEAPUAAACJAw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T3bcIA&#10;AADbAAAADwAAAGRycy9kb3ducmV2LnhtbESPT4vCMBTE74LfITzBm6Z6KLvVKFUQ9ibW9c/x0Tzb&#10;YvNSmmyt394sCB6HmfkNs1z3phYdta6yrGA2jUAQ51ZXXCj4Pe4mXyCcR9ZYWyYFT3KwXg0HS0y0&#10;ffCBuswXIkDYJaig9L5JpHR5SQbd1DbEwbvZ1qAPsi2kbvER4KaW8yiKpcGKw0KJDW1Lyu/Zn1HQ&#10;ud3parttQ5v0+b0/nrJLes6UGo/6dAHCU+8/4Xf7RyuIY/j/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PdtwgAAANsAAAAPAAAAAAAAAAAAAAAAAJgCAABkcnMvZG93&#10;bnJldi54bWxQSwUGAAAAAAQABAD1AAAAhwM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fyMMA&#10;AADbAAAADwAAAGRycy9kb3ducmV2LnhtbESPQWvCQBSE74X+h+UVequbekg1ukoVSr1I1ej9kX1m&#10;g9m3MbuJ8d93CwWPw8x8w8yXg61FT62vHCt4HyUgiAunKy4VHPOvtwkIH5A11o5JwZ08LBfPT3PM&#10;tLvxnvpDKEWEsM9QgQmhyaT0hSGLfuQa4uidXWsxRNmWUrd4i3Bby3GSpNJixXHBYENrQ8Xl0FkF&#10;/t5trnm6W32fpj9bc3R663Kt1OvL8DkDEWgIj/B/e6MVpB/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CfyMMAAADbAAAADwAAAAAAAAAAAAAAAACYAgAAZHJzL2Rv&#10;d25yZXYueG1sUEsFBgAAAAAEAAQA9QAAAIgD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DUx78A&#10;AADbAAAADwAAAGRycy9kb3ducmV2LnhtbERPzWrCQBC+F3yHZYTe6sYKRlJXkULFq8YHGLPTJG12&#10;NmbXGH165yB4/Pj+l+vBNaqnLtSeDUwnCSjiwtuaSwPH/OdjASpEZIuNZzJwowDr1ehtiZn1V95T&#10;f4ilkhAOGRqoYmwzrUNRkcMw8S2xcL++cxgFdqW2HV4l3DX6M0nm2mHN0lBhS98VFf+Hi5Pe2XR7&#10;/tvmuz693fMkjenFzU7GvI+HzReoSEN8iZ/unTUwl7HyRX6AXj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0NTHvwAAANsAAAAPAAAAAAAAAAAAAAAAAJgCAABkcnMvZG93bnJl&#10;di54bWxQSwUGAAAAAAQABAD1AAAAhAM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9mbsIA&#10;AADbAAAADwAAAGRycy9kb3ducmV2LnhtbESPwWrDMBBE74X8g9hAbo2cQkLtWAklUPDRsXvocWtt&#10;bFNrZSTFsf++KhR6HGbmDZOfZzOIiZzvLSvYbRMQxI3VPbcKPur351cQPiBrHCyTgoU8nE+rpxwz&#10;bR98pakKrYgQ9hkq6EIYMyl905FBv7UjcfRu1hkMUbpWaoePCDeDfEmSgzTYc1zocKRLR813dTcK&#10;xqK+6npfpV/SfjpyS7mkl1KpzXp+O4IINIf/8F+70AoOKfx+iT9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2ZuwgAAANsAAAAPAAAAAAAAAAAAAAAAAJgCAABkcnMvZG93&#10;bnJldi54bWxQSwUGAAAAAAQABAD1AAAAhwM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uqMEA&#10;AADbAAAADwAAAGRycy9kb3ducmV2LnhtbERPTYvCMBC9C/6HMMLeNF0XVKpRdhcLgopYBdnb0Ixt&#10;2WZSmmjrvzcHwePjfS9WnanEnRpXWlbwOYpAEGdWl5wrOJ+S4QyE88gaK8uk4EEOVst+b4Gxti0f&#10;6Z76XIQQdjEqKLyvYyldVpBBN7I1ceCutjHoA2xyqRtsQ7ip5DiKJtJgyaGhwJp+C8r+05tR0K7/&#10;vq4XNGmSH9rbj9vu9kkyU+pj0H3PQXjq/Fv8cm+0gml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E7qjBAAAA2wAAAA8AAAAAAAAAAAAAAAAAmAIAAGRycy9kb3du&#10;cmV2LnhtbFBLBQYAAAAABAAEAPUAAACGAw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pIMQAAADbAAAADwAAAGRycy9kb3ducmV2LnhtbESPT4vCMBTE7wt+h/AEb2uqiCvVKP5B&#10;EPawVL14ezTPttq8lCRq3U9vFhY8DjPzG2a2aE0t7uR8ZVnBoJ+AIM6trrhQcDxsPycgfEDWWFsm&#10;BU/ysJh3PmaYavvgjO77UIgIYZ+igjKEJpXS5yUZ9H3bEEfvbJ3BEKUrpHb4iHBTy2GSjKXBiuNC&#10;iQ2tS8qv+5tRMDk0fvNcn7b2x11+s+9RRiNcKdXrtsspiEBteIf/2zut4Gs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GkgxAAAANsAAAAPAAAAAAAAAAAA&#10;AAAAAKECAABkcnMvZG93bnJldi54bWxQSwUGAAAAAAQABAD5AAAAkgMAAAAA&#10;" strokeweight=".5pt"/>
                <v:shape id="Freeform 73" o:spid="_x0000_s1097" style="position:absolute;left:5223;top:7418;width:369;height:401;visibility:visible;mso-wrap-style:square;v-text-anchor:top" coordsize="36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gj8UA&#10;AADbAAAADwAAAGRycy9kb3ducmV2LnhtbESPQWvCQBSE70L/w/IKvekmHlobXUMpFG3Bg6kHvT2y&#10;z2zS7NuQXU36791CweMwM98wq3y0rbhS72vHCtJZAoK4dLrmSsHh+2O6AOEDssbWMSn4JQ/5+mGy&#10;wky7gfd0LUIlIoR9hgpMCF0mpS8NWfQz1xFH7+x6iyHKvpK6xyHCbSvnSfIsLdYcFwx29G6o/Cku&#10;VgFVQ5N+Fea42TX29fNA21OSOqWeHse3JYhAY7iH/9tbreBlDn9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+CPxQAAANsAAAAPAAAAAAAAAAAAAAAAAJgCAABkcnMv&#10;ZG93bnJldi54bWxQSwUGAAAAAAQABAD1AAAAigM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uU8QA&#10;AADbAAAADwAAAGRycy9kb3ducmV2LnhtbESPQWsCMRSE7wX/Q3hCbzXrCipboxRLsSdpt+L5sXnd&#10;rN28bJN0Xf31TUHocZiZb5jVZrCt6MmHxrGC6SQDQVw53XCt4PDx8rAEESKyxtYxKbhQgM16dLfC&#10;Qrszv1NfxlokCIcCFZgYu0LKUBmyGCauI07ep/MWY5K+ltrjOcFtK/Msm0uLDacFgx1tDVVf5Y9V&#10;UB6u/d6fcjtnMqfnXXZ823/nSt2Ph6dHEJGG+B++tV+1gsUM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7lPEAAAA2wAAAA8AAAAAAAAAAAAAAAAAmAIAAGRycy9k&#10;b3ducmV2LnhtbFBLBQYAAAAABAAEAPUAAACJAw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q9OcQA&#10;AADbAAAADwAAAGRycy9kb3ducmV2LnhtbESPQWsCMRSE7wX/Q3iCt5pVpJXVKKIteOilux48PjbP&#10;3Wjysmyirv76plDocZiZb5jlundW3KgLxrOCyTgDQVx5bbhWcCg/X+cgQkTWaD2TggcFWK8GL0vM&#10;tb/zN92KWIsE4ZCjgibGNpcyVA05DGPfEifv5DuHMcmulrrDe4I7K6dZ9iYdGk4LDba0bai6FFen&#10;4Hk+H3cfpTNfW328Fu3JPk1plRoN+80CRKQ+/of/2nut4H0G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KvTnEAAAA2wAAAA8AAAAAAAAAAAAAAAAAmAIAAGRycy9k&#10;b3ducmV2LnhtbFBLBQYAAAAABAAEAPUAAACJAw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S1sIA&#10;AADbAAAADwAAAGRycy9kb3ducmV2LnhtbESP0WrCQBRE3wv+w3IF3+rG2KpEVxFRKPTJ6Adcstck&#10;mL0bd9ck/n23UOjjMDNnmM1uMI3oyPnasoLZNAFBXFhdc6ngejm9r0D4gKyxsUwKXuRhtx29bTDT&#10;tuczdXkoRYSwz1BBFUKbSemLigz6qW2Jo3ezzmCI0pVSO+wj3DQyTZKFNFhzXKiwpUNFxT1/GgWd&#10;Ts+5m2tM+8Pz45Ee999X3ys1GQ/7NYhAQ/gP/7W/tILlJ/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VLWwgAAANsAAAAPAAAAAAAAAAAAAAAAAJgCAABkcnMvZG93&#10;bnJldi54bWxQSwUGAAAAAAQABAD1AAAAhwM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<v:shape id="Freeform 78" o:spid="_x0000_s1102" style="position:absolute;left:5130;top:7952;width:277;height:140;visibility:visible;mso-wrap-style:square;v-text-anchor:top" coordsize="2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UrY8QA&#10;AADbAAAADwAAAGRycy9kb3ducmV2LnhtbESPQWvCQBSE74L/YXlCb3WjrUZTV7EthZ7Epl68PbKv&#10;SXD3bcyuJv33XaHgcZiZb5jVprdGXKn1tWMFk3ECgrhwuuZSweH743EBwgdkjcYxKfglD5v1cLDC&#10;TLuOv+iah1JECPsMFVQhNJmUvqjIoh+7hjh6P661GKJsS6lb7CLcGjlNkrm0WHNcqLCht4qKU36x&#10;CpZ02Z2fX/W+OxpZOvOeT2ZPtVIPo377AiJQH+7h//anVpCm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K2PEAAAA2wAAAA8AAAAAAAAAAAAAAAAAmAIAAGRycy9k&#10;b3ducmV2LnhtbFBLBQYAAAAABAAEAPUAAACJAw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MtrwA&#10;AADbAAAADwAAAGRycy9kb3ducmV2LnhtbERPuwrCMBTdBf8hXMFNUztUqUYRRRB08TW4XZprW2xu&#10;ShNr/XszCI6H816sOlOJlhpXWlYwGUcgiDOrS84VXC+70QyE88gaK8uk4EMOVst+b4Gptm8+UXv2&#10;uQgh7FJUUHhfp1K6rCCDbmxr4sA9bGPQB9jkUjf4DuGmknEUJdJgyaGhwJo2BWXP88soeCX+mOg4&#10;7g7xw94Pt6Td1kYqNRx06zkIT53/i3/uvVYwDWP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MMy2vAAAANsAAAAPAAAAAAAAAAAAAAAAAJgCAABkcnMvZG93bnJldi54&#10;bWxQSwUGAAAAAAQABAD1AAAAgQM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9alsMA&#10;AADbAAAADwAAAGRycy9kb3ducmV2LnhtbESPQWsCMRSE74X+h/AK3mpWEWtXoxShUvBgV6Xn5+a5&#10;G9y8LEnU7b83guBxmJlvmNmis424kA/GsYJBPwNBXDptuFKw332/T0CEiKyxcUwK/inAYv76MsNc&#10;uysXdNnGSiQIhxwV1DG2uZShrMli6LuWOHlH5y3GJH0ltcdrgttGDrNsLC0aTgs1trSsqTxtz1bB&#10;8FSM7Chs/GqyPPz9ntcGi8wo1XvrvqYgInXxGX60f7SCj0+4f0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9alsMAAADbAAAADwAAAAAAAAAAAAAAAACYAgAAZHJzL2Rv&#10;d25yZXYueG1sUEsFBgAAAAAEAAQA9QAAAIgD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5ZMMA&#10;AADbAAAADwAAAGRycy9kb3ducmV2LnhtbESPwWrCQBCG74LvsIzQm9nooQ1pVilCS2+p0YLHITtN&#10;0mZnQ3bVtE/vHAoeh3/+b74ptpPr1YXG0Hk2sEpSUMS1tx03Bo6H12UGKkRki71nMvBLAbab+azA&#10;3Por7+lSxUYJhEOOBtoYh1zrULfkMCR+IJbsy48Oo4xjo+2IV4G7Xq/T9FE77FgutDjQrqX6pzo7&#10;0WgoUCy/XfX5cXr7K09p7Z6OxjwsppdnUJGmeF/+b79bA5nYyy8CAL2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85ZMMAAADbAAAADwAAAAAAAAAAAAAAAACYAgAAZHJzL2Rv&#10;d25yZXYueG1sUEsFBgAAAAAEAAQA9QAAAIgD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dVZMQA&#10;AADbAAAADwAAAGRycy9kb3ducmV2LnhtbESPT4vCMBTE74LfITzBm6ZVEOkapSjrn4MHXZE9Ppq3&#10;bdnmpdvEWr+9EYQ9DjPzG2ax6kwlWmpcaVlBPI5AEGdWl5wruHx9juYgnEfWWFkmBQ9ysFr2ewtM&#10;tL3zidqzz0WAsEtQQeF9nUjpsoIMurGtiYP3YxuDPsgml7rBe4CbSk6iaCYNlhwWCqxpXVD2e74Z&#10;Bd9Td9z8pXJ32LbpNI6vHZbHk1LDQZd+gPDU+f/wu73XCuYx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VWTEAAAA2wAAAA8AAAAAAAAAAAAAAAAAmAIAAGRycy9k&#10;b3ducmV2LnhtbFBLBQYAAAAABAAEAPUAAACJAw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0SsIA&#10;AADbAAAADwAAAGRycy9kb3ducmV2LnhtbESPwarCMBRE94L/EK7gRjRVeKLVKCoIbt7C1g+4Nte2&#10;2tyUJmr1618eCC6HmTnDLNetqcSDGldaVjAeRSCIM6tLzhWc0v1wBsJ5ZI2VZVLwIgfrVbezxFjb&#10;Jx/pkfhcBAi7GBUU3texlC4ryKAb2Zo4eBfbGPRBNrnUDT4D3FRyEkVTabDksFBgTbuCsltyNwp0&#10;8qq373mO7eF8HaRnrfn286tUv9duFiA8tf4b/rQPWsFsAv9fw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jRKwgAAANsAAAAPAAAAAAAAAAAAAAAAAJgCAABkcnMvZG93&#10;bnJldi54bWxQSwUGAAAAAAQABAD1AAAAhwM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VOcMA&#10;AADbAAAADwAAAGRycy9kb3ducmV2LnhtbESP0WrCQBRE34X+w3ILvkjdaKSV6CpFEESUVusHXLLX&#10;bGj2bsiuMf69Kwg+DjNzhpkvO1uJlhpfOlYwGiYgiHOnSy4UnP7WH1MQPiBrrByTght5WC7eenPM&#10;tLvygdpjKESEsM9QgQmhzqT0uSGLfuhq4uidXWMxRNkUUjd4jXBbyXGSfEqLJccFgzWtDOX/x4tV&#10;MOl4s/s9rIxOt4OfL31qU7uXSvXfu+8ZiEBdeIWf7Y1WME3h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4VOcMAAADbAAAADwAAAAAAAAAAAAAAAACYAgAAZHJzL2Rv&#10;d25yZXYueG1sUEsFBgAAAAAEAAQA9QAAAIgD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uwsMA&#10;AADbAAAADwAAAGRycy9kb3ducmV2LnhtbESPT2vCQBTE7wW/w/IEb3VjLUWiq4gieLRpKD0+ss9s&#10;TPZtyG7z59t3C4Ueh5n5DbM7jLYRPXW+cqxgtUxAEBdOV1wqyD8uzxsQPiBrbByTgok8HPazpx2m&#10;2g38Tn0WShEh7FNUYEJoUyl9YciiX7qWOHp311kMUXal1B0OEW4b+ZIkb9JixXHBYEsnQ0WdfVsF&#10;fL7cLJ3qx8rXX0czrW2d559KLebjcQsi0Bj+w3/tq1aweYX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tuwsMAAADbAAAADwAAAAAAAAAAAAAAAACYAgAAZHJzL2Rv&#10;d25yZXYueG1sUEsFBgAAAAAEAAQA9QAAAIgD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jGxMEAAADbAAAADwAAAGRycy9kb3ducmV2LnhtbESPT4vCMBTE74LfITzBm01d8A9doyyC&#10;iyfF7l68PZq3bdjmpSRR67c3guBxmJnfMKtNb1txJR+MYwXTLAdBXDltuFbw+7ObLEGEiKyxdUwK&#10;7hRgsx4OVlhod+MTXctYiwThUKCCJsaukDJUDVkMmeuIk/fnvMWYpK+l9nhLcNvKjzyfS4uG00KD&#10;HW0bqv7Li1XwHWxFDo0L/exYTi/+fDCLs1LjUf/1CSJSH9/hV3uvFSxn8Py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6MbEwQAAANsAAAAPAAAAAAAAAAAAAAAA&#10;AKECAABkcnMvZG93bnJldi54bWxQSwUGAAAAAAQABAD5AAAAjwMAAAAA&#10;" strokeweight=".5pt"/>
                <v:shape id="Freeform 87" o:spid="_x0000_s1111" style="position:absolute;left:6893;top:9995;width:185;height:80;visibility:visible;mso-wrap-style:square;v-text-anchor:top" coordsize="1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XtcIA&#10;AADbAAAADwAAAGRycy9kb3ducmV2LnhtbESPQYvCMBSE7wv+h/AEb2vqHopUo4ggFBYE3WXB26N5&#10;NtXmpTTRRn+9WVjY4zAz3zDLdbStuFPvG8cKZtMMBHHldMO1gu+v3fschA/IGlvHpOBBHtar0dsS&#10;C+0GPtD9GGqRIOwLVGBC6AopfWXIop+6jjh5Z9dbDEn2tdQ9DgluW/mRZbm02HBaMNjR1lB1Pd6s&#10;ggZN3J6GvIyeNzb7/Hnuy+tFqck4bhYgAsXwH/5rl1rBPIffL+k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de1wgAAANsAAAAPAAAAAAAAAAAAAAAAAJgCAABkcnMvZG93&#10;bnJldi54bWxQSwUGAAAAAAQABAD1AAAAhwM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b9KMAAAADbAAAADwAAAGRycy9kb3ducmV2LnhtbESPQYvCMBSE74L/ITzBm00VVqVrlGVh&#10;ZU+K1Yu3R/O2Ddu8lCRq/fdGEDwOM/MNs9r0thVX8sE4VjDNchDEldOGawWn489kCSJEZI2tY1Jw&#10;pwCb9XCwwkK7Gx/oWsZaJAiHAhU0MXaFlKFqyGLIXEecvD/nLcYkfS21x1uC21bO8nwuLRpOCw12&#10;9N1Q9V9erIJtsBU5NC70H/tyevHnnVmclRqP+q9PEJH6+A6/2r9awXIBzy/pB8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2/SjAAAAA2wAAAA8AAAAAAAAAAAAAAAAA&#10;oQIAAGRycy9kb3ducmV2LnhtbFBLBQYAAAAABAAEAPkAAACOAwAAAAA=&#10;" strokeweight=".5pt"/>
                <v:shape id="Freeform 89" o:spid="_x0000_s1113" style="position:absolute;left:6773;top:8325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BpsAA&#10;AADbAAAADwAAAGRycy9kb3ducmV2LnhtbERPzWoCMRC+F3yHMEJvNWsPxa5GUaFUKQi1fYBxM24W&#10;N5NtMurapzeHQo8f3/9s0ftWXSimJrCB8agARVwF23Bt4Pvr7WkCKgmyxTYwGbhRgsV88DDD0oYr&#10;f9JlL7XKIZxKNOBEulLrVDnymEahI87cMUSPkmGstY14zeG+1c9F8aI9NpwbHHa0dlSd9mdvYFWl&#10;w/LV/Ughkba7j6b/fa9XxjwO++UUlFAv/+I/98YamOSx+Uv+AXp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ABpsAAAADbAAAADwAAAAAAAAAAAAAAAACYAgAAZHJzL2Rvd25y&#10;ZXYueG1sUEsFBgAAAAAEAAQA9QAAAIUD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XMwcIAAADbAAAADwAAAGRycy9kb3ducmV2LnhtbESPwWrDMBBE74X8g9hAb43sQtPUtRxC&#10;oKWnhDq5+LZYW1vUWhlJSdy/rwKBHIeZecOU68kO4kw+GMcK8kUGgrh12nCn4Hj4eFqBCBFZ4+CY&#10;FPxRgHU1eyix0O7C33SuYycShEOBCvoYx0LK0PZkMSzcSJy8H+ctxiR9J7XHS4LbQT5n2VJaNJwW&#10;ehxp21P7W5+sgs9gW3JoXJhe9nV+8s3OvDZKPc6nzTuISFO8h2/tL61g9QbXL+kH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XMwcIAAADbAAAADwAAAAAAAAAAAAAA&#10;AAChAgAAZHJzL2Rvd25yZXYueG1sUEsFBgAAAAAEAAQA+QAAAJADAAAAAA==&#10;" strokeweight=".5pt"/>
                <v:shape id="Freeform 91" o:spid="_x0000_s1115" style="position:absolute;left:6897;top:8188;width:225;height:185;visibility:visible;mso-wrap-style:square;v-text-anchor:top" coordsize="22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PIb4A&#10;AADbAAAADwAAAGRycy9kb3ducmV2LnhtbERPzYrCMBC+L/gOYYS9rYkrSq1GWWQVr1t9gKEZ22Iz&#10;qUms9e3NQdjjx/e/3g62FT350DjWMJ0oEMSlMw1XGs6n/VcGIkRkg61j0vCkANvN6GONuXEP/qO+&#10;iJVIIRxy1FDH2OVShrImi2HiOuLEXZy3GBP0lTQeHynctvJbqYW02HBqqLGjXU3ltbhbDdlun/Ue&#10;zXC6z2fqMDuorLj9av05Hn5WICIN8V/8dh+NhmVan76kHyA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cDyG+AAAA2wAAAA8AAAAAAAAAAAAAAAAAmAIAAGRycy9kb3ducmV2&#10;LnhtbFBLBQYAAAAABAAEAPUAAACDAw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1nFsQAAADbAAAADwAAAGRycy9kb3ducmV2LnhtbESP0WrCQBRE34X+w3ILfdNNrEiNrlIE&#10;qw9FMOkHXLLXJDZ7N+xuNfr1XUHwcZiZM8xi1ZtWnMn5xrKCdJSAIC6tbrhS8FNshh8gfEDW2Fom&#10;BVfysFq+DBaYaXvhA53zUIkIYZ+hgjqELpPSlzUZ9CPbEUfvaJ3BEKWrpHZ4iXDTynGSTKXBhuNC&#10;jR2tayp/8z+joNxO2vQrXE+pa97zaX/zm33xrdTba/85BxGoD8/wo73TCmYp3L/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HWcWxAAAANsAAAAPAAAAAAAAAAAA&#10;AAAAAKECAABkcnMvZG93bnJldi54bWxQSwUGAAAAAAQABAD5AAAAkgMAAAAA&#10;" strokeweight=".5pt"/>
                <v:line id="Line 93" o:spid="_x0000_s1117" style="position:absolute;flip:x y;visibility:visible;mso-wrap-style:square" from="7158,7915" to="734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/5YcQAAADbAAAADwAAAGRycy9kb3ducmV2LnhtbESP3WrCQBSE74W+w3IK3tVNVKSNrlIK&#10;/lxIoUkf4JA9JmmzZ8PuqtGndwXBy2FmvmEWq9604kTON5YVpKMEBHFpdcOVgt9i/fYOwgdkja1l&#10;UnAhD6vly2CBmbZn/qFTHioRIewzVFCH0GVS+rImg35kO+LoHawzGKJ0ldQOzxFuWjlOkpk02HBc&#10;qLGjr5rK//xoFJTbaZtuwuUvdc0kn/VXv/4u9koNX/vPOYhAfXiGH+2dVvAxhv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z/lhxAAAANsAAAAPAAAAAAAAAAAA&#10;AAAAAKECAABkcnMvZG93bnJldi54bWxQSwUGAAAAAAQABAD5AAAAkgMAAAAA&#10;" strokeweight=".5pt"/>
                <v:shape id="Freeform 94" o:spid="_x0000_s1118" style="position:absolute;left:3319;top:3552;width:1687;height:3360;visibility:visible;mso-wrap-style:square;v-text-anchor:top" coordsize="1687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If8QA&#10;AADbAAAADwAAAGRycy9kb3ducmV2LnhtbESP0WrCQBRE34X+w3ILfRHd2GKJqasEW8EXQa0fcMle&#10;s6HZuyG7mujXdwXBx2FmzjDzZW9rcaHWV44VTMYJCOLC6YpLBcff9SgF4QOyxtoxKbiSh+XiZTDH&#10;TLuO93Q5hFJECPsMFZgQmkxKXxiy6MeuIY7eybUWQ5RtKXWLXYTbWr4nyae0WHFcMNjQylDxdzhb&#10;BeltPfxxu3OaTr67MM1XeW22uVJvr33+BSJQH57hR3ujFcw+4P4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nSH/EAAAA2wAAAA8AAAAAAAAAAAAAAAAAmAIAAGRycy9k&#10;b3ducmV2LnhtbFBLBQYAAAAABAAEAPUAAACJAw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TCcUA&#10;AADbAAAADwAAAGRycy9kb3ducmV2LnhtbESPT2sCMRTE70K/Q3gFL6KJfyp2axSxKKXQQ1fB62Pz&#10;urt087ImqW6/fVMQPA4z8xtmue5sIy7kQ+1Yw3ikQBAXztRcajgedsMFiBCRDTaOScMvBVivHnpL&#10;zIy78idd8liKBOGQoYYqxjaTMhQVWQwj1xIn78t5izFJX0rj8ZrgtpETpebSYs1pocKWthUV3/mP&#10;1bB/tYo7fxjQYPH0MbXqfX/Kz1r3H7vNC4hIXbyHb+03o+F5Bv9f0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xMJxQAAANsAAAAPAAAAAAAAAAAAAAAAAJgCAABkcnMv&#10;ZG93bnJldi54bWxQSwUGAAAAAAQABAD1AAAAigM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S+8QA&#10;AADbAAAADwAAAGRycy9kb3ducmV2LnhtbESPQWsCMRSE7wX/Q3hCL6JZCxVdjSIFobdSFdTbc/Pc&#10;LG5etkl0t/31TUHocZiZb5jFqrO1uJMPlWMF41EGgrhwuuJSwX63GU5BhIissXZMCr4pwGrZe1pg&#10;rl3Ln3TfxlIkCIccFZgYm1zKUBiyGEauIU7exXmLMUlfSu2xTXBby5csm0iLFacFgw29GSqu25tV&#10;MDmMjZebn117uJ2/TvUAP/iISj33u/UcRKQu/ocf7XetYPY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kvvEAAAA2wAAAA8AAAAAAAAAAAAAAAAAmAIAAGRycy9k&#10;b3ducmV2LnhtbFBLBQYAAAAABAAEAPUAAACJAw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0lYcQA&#10;AADbAAAADwAAAGRycy9kb3ducmV2LnhtbESPQWvCQBSE7wX/w/KE3upGD0mNriK2QvVSNP6AR/aZ&#10;BLNvY3ZN0n/fFQSPw8x8wyzXg6lFR62rLCuYTiIQxLnVFRcKztnu4xOE88gaa8uk4I8crFejtyWm&#10;2vZ8pO7kCxEg7FJUUHrfpFK6vCSDbmIb4uBdbGvQB9kWUrfYB7ip5SyKYmmw4rBQYkPbkvLr6W4U&#10;xPX3oe9myVd2mO7ncntLut8sUep9PGwWIDwN/hV+tn+0gnkMj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dJWHEAAAA2wAAAA8AAAAAAAAAAAAAAAAAmAIAAGRycy9k&#10;b3ducmV2LnhtbFBLBQYAAAAABAAEAPUAAACJAw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yNc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W8z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myNcUAAADbAAAADwAAAAAAAAAA&#10;AAAAAAChAgAAZHJzL2Rvd25yZXYueG1sUEsFBgAAAAAEAAQA+QAAAJMDAAAAAA==&#10;" strokeweight=".5pt"/>
                <v:line id="Line 99" o:spid="_x0000_s1123" style="position:absolute;visibility:visible;mso-wrap-style:square" from="3580,4049" to="3753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<v:line id="Line 100" o:spid="_x0000_s1124" style="position:absolute;visibility:visible;mso-wrap-style:square" from="3636,4053" to="3805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<v:line id="Line 101" o:spid="_x0000_s1125" style="position:absolute;visibility:visible;mso-wrap-style:square" from="3693,4045" to="3853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v:line id="Line 102" o:spid="_x0000_s1126" style="position:absolute;visibility:visible;mso-wrap-style:square" from="3745,4037" to="3906,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U4UTwQAAANwAAAAPAAAAAAAAAAAAAAAA&#10;AKECAABkcnMvZG93bnJldi54bWxQSwUGAAAAAAQABAD5AAAAjwMAAAAA&#10;" strokeweight=".5pt"/>
                <v:line id="Line 103" o:spid="_x0000_s1127" style="position:absolute;visibility:visible;mso-wrap-style:square" from="3793,4013" to="3958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<v:line id="Line 104" o:spid="_x0000_s1128" style="position:absolute;visibility:visible;mso-wrap-style:square" from="3841,3985" to="4006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2+/8IAAADcAAAADwAAAGRycy9kb3ducmV2LnhtbERPTYvCMBC9C/sfwix409RVRKpRXEUQ&#10;PCzVvextaMa22kxKErX6682C4G0e73Nmi9bU4krOV5YVDPoJCOLc6ooLBb+HTW8CwgdkjbVlUnAn&#10;D4v5R2eGqbY3zui6D4WIIexTVFCG0KRS+rwkg75vG+LIHa0zGCJ0hdQObzHc1PIrScbSYMWxocSG&#10;ViXl5/3FKJgcGr++r/429sedHtlulNEIv5XqfrbLKYhAbXiLX+6tjvOTIfw/Ey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2+/8IAAADcAAAADwAAAAAAAAAAAAAA&#10;AAChAgAAZHJzL2Rvd25yZXYueG1sUEsFBgAAAAAEAAQA+QAAAJADAAAAAA==&#10;" strokeweight=".5pt"/>
                <v:line id="Line 105" o:spid="_x0000_s1129" style="position:absolute;visibility:visible;mso-wrap-style:square" from="3889,3953" to="4058,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<v:line id="Line 106" o:spid="_x0000_s1130" style="position:absolute;visibility:visible;mso-wrap-style:square" from="3950,3965" to="4110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DEMIAAADcAAAADwAAAGRycy9kb3ducmV2LnhtbERPS4vCMBC+L/gfwgje1lRxF6lG8YEg&#10;7EGqXrwNzdhWm0lJotb99Rthwdt8fM+ZzltTizs5X1lWMOgnIIhzqysuFBwPm88xCB+QNdaWScGT&#10;PMxnnY8ppto+OKP7PhQihrBPUUEZQpNK6fOSDPq+bYgjd7bOYIjQFVI7fMRwU8thknxLgxXHhhIb&#10;WpWUX/c3o2B8aPz6uTpt7M5dfrOfUUYjXCrV67aLCYhAbXiL/91bHecnX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DEMIAAADcAAAADwAAAAAAAAAAAAAA&#10;AAChAgAAZHJzL2Rvd25yZXYueG1sUEsFBgAAAAAEAAQA+QAAAJADAAAAAA==&#10;" strokeweight=".5pt"/>
                <v:line id="Line 107" o:spid="_x0000_s1131" style="position:absolute;visibility:visible;mso-wrap-style:square" from="4014,3997" to="4158,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<v:line id="Line 108" o:spid="_x0000_s1132" style="position:absolute;visibility:visible;mso-wrap-style:square" from="4086,4037" to="4211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4/MIAAADcAAAADwAAAGRycy9kb3ducmV2LnhtbERPS4vCMBC+L/gfwgje1lSRXalG8YEg&#10;7EGqXrwNzdhWm0lJotb99Rthwdt8fM+ZzltTizs5X1lWMOgnIIhzqysuFBwPm88xCB+QNdaWScGT&#10;PMxnnY8ppto+OKP7PhQihrBPUUEZQpNK6fOSDPq+bYgjd7bOYIjQFVI7fMRwU8thknxJgxXHhhIb&#10;WpWUX/c3o2B8aPz6uTpt7M5dfrOfUUYjXCrV67aLCYhAbXiL/91bHecn3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4/MIAAADcAAAADwAAAAAAAAAAAAAA&#10;AAChAgAAZHJzL2Rvd25yZXYueG1sUEsFBgAAAAAEAAQA+QAAAJADAAAAAA==&#10;" strokeweight=".5pt"/>
                <v:line id="Line 109" o:spid="_x0000_s1133" style="position:absolute;visibility:visible;mso-wrap-style:square" from="4162,4094" to="4263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<v:line id="Line 110" o:spid="_x0000_s1134" style="position:absolute;visibility:visible;mso-wrap-style:square" from="4207,4078" to="4307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WJFcIAAADcAAAADwAAAGRycy9kb3ducmV2LnhtbERPTYvCMBC9C/sfwix403RFxK1GcRVB&#10;8LBU9+JtaMa22kxKErX66zeC4G0e73Om89bU4krOV5YVfPUTEMS51RUXCv72694YhA/IGmvLpOBO&#10;Huazj84UU21vnNF1FwoRQ9inqKAMoUml9HlJBn3fNsSRO1pnMEToCqkd3mK4qeUgSUbSYMWxocSG&#10;liXl593FKBjvG7+6Lw9r++tOj2w7zGiIP0p1P9vFBESgNrzFL/dGx/nJNzyfiR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WJFcIAAADcAAAADwAAAAAAAAAAAAAA&#10;AAChAgAAZHJzL2Rvd25yZXYueG1sUEsFBgAAAAAEAAQA+QAAAJADAAAAAA==&#10;" strokeweight=".5pt"/>
                <v:shape id="Freeform 111" o:spid="_x0000_s1135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8EXsQA&#10;AADcAAAADwAAAGRycy9kb3ducmV2LnhtbESPTW/CMAyG75P4D5EncRtpJw2mQqgGYqLHDXbZzWvc&#10;D9E4VZNB4dfjw6TdbPn9eLzKR9epMw2h9WwgnSWgiEtvW64NfB3fn15BhYhssfNMBq4UIF9PHlaY&#10;WX/hTzofYq0khEOGBpoY+0zrUDbkMMx8Tyy3yg8Oo6xDre2AFwl3nX5Okrl22LI0NNjTtqHydPh1&#10;UlLtttXLblOQLxblx23/vfih3pjp4/i2BBVpjP/iP3dhBT8VfHlGJt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BF7EAAAA3AAAAA8AAAAAAAAAAAAAAAAAmAIAAGRycy9k&#10;b3ducmV2LnhtbFBLBQYAAAAABAAEAPUAAACJAw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V4r4A&#10;AADcAAAADwAAAGRycy9kb3ducmV2LnhtbERPSwrCMBDdC94hjOBGNK0LkWoUKSguFPFzgKEZ22Iz&#10;KU209fZGENzN431nue5MJV7UuNKygngSgSDOrC45V3C7bsdzEM4ja6wsk4I3OViv+r0lJtq2fKbX&#10;xecihLBLUEHhfZ1I6bKCDLqJrYkDd7eNQR9gk0vdYBvCTSWnUTSTBksODQXWlBaUPS5Po+C4saPd&#10;qfYmS61+H87trUpdpNRw0G0WIDx1/i/+ufc6zI9j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VVeK+AAAA3AAAAA8AAAAAAAAAAAAAAAAAmAIAAGRycy9kb3ducmV2&#10;LnhtbFBLBQYAAAAABAAEAPUAAACDAw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X6sMA&#10;AADcAAAADwAAAGRycy9kb3ducmV2LnhtbERPTWvCQBC9F/wPywi91Y1RiqRugqQULArFKPQ6ZKdJ&#10;aHY2ZtcY++u7QqG3ebzPWWejacVAvWssK5jPIhDEpdUNVwpOx7enFQjnkTW2lknBjRxk6eRhjYm2&#10;Vz7QUPhKhBB2CSqove8SKV1Zk0E3sx1x4L5sb9AH2FdS93gN4aaVcRQ9S4MNh4YaO8prKr+Li1Gw&#10;/BziPMbzYr/Lf6L3jx3b9nWh1ON03LyA8DT6f/Gfe6vD/HkM92fCB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kX6sMAAADcAAAADwAAAAAAAAAAAAAAAACYAgAAZHJzL2Rv&#10;d25yZXYueG1sUEsFBgAAAAAEAAQA9QAAAIgD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qHMEA&#10;AADcAAAADwAAAGRycy9kb3ducmV2LnhtbERPTWsCMRC9C/0PYQq9iGZVUFmNUmwFe3RtPQ+babJ0&#10;M1k2UXf/vSkI3ubxPme97VwtrtSGyrOCyTgDQVx6XbFR8H3aj5YgQkTWWHsmBT0F2G5eBmvMtb/x&#10;ka5FNCKFcMhRgY2xyaUMpSWHYewb4sT9+tZhTLA1Urd4S+GultMsm0uHFacGiw3tLJV/xcUp+DS7&#10;s933p36hfw6VNf3w62N6UerttXtfgYjUxaf44T7oNH8yg/9n0gV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dqhzBAAAA3AAAAA8AAAAAAAAAAAAAAAAAmAIAAGRycy9kb3du&#10;cmV2LnhtbFBLBQYAAAAABAAEAPUAAACGAw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53/8QA&#10;AADcAAAADwAAAGRycy9kb3ducmV2LnhtbERPTWvCQBC9C/6HZYTe6sZSrEQ3QZTYUtuDafE8ZKdJ&#10;anY2ZDca/71bKHibx/ucVTqYRpypc7VlBbNpBIK4sLrmUsH3V/a4AOE8ssbGMim4koM0GY9WGGt7&#10;4QOdc1+KEMIuRgWV920spSsqMuimtiUO3I/tDPoAu1LqDi8h3DTyKYrm0mDNoaHCljYVFae8Nwq2&#10;/foz+91vaG6zl4/+1Rzfd9edUg+TYb0E4Wnwd/G/+02H+bNn+HsmX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+d//EAAAA3AAAAA8AAAAAAAAAAAAAAAAAmAIAAGRycy9k&#10;b3ducmV2LnhtbFBLBQYAAAAABAAEAPUAAACJAw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Xo8MA&#10;AADcAAAADwAAAGRycy9kb3ducmV2LnhtbERPTWvCQBC9F/oflhG8iG4UTW10lbQg5KKgFfE4ZKdJ&#10;MDsbsluT/vuuIPQ2j/c5621vanGn1lWWFUwnEQji3OqKCwXnr914CcJ5ZI21ZVLwSw62m9eXNSba&#10;dnyk+8kXIoSwS1BB6X2TSOnykgy6iW2IA/dtW4M+wLaQusUuhJtazqIolgYrDg0lNvRZUn47/RgF&#10;l8Uyv2Wjjyu/y/lbd4hTv89SpYaDPl2B8NT7f/HTnekwf7qAxzPh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iXo8MAAADcAAAADwAAAAAAAAAAAAAAAACYAgAAZHJzL2Rv&#10;d25yZXYueG1sUEsFBgAAAAAEAAQA9QAAAIgD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PUHcMA&#10;AADcAAAADwAAAGRycy9kb3ducmV2LnhtbERPTWsCMRC9F/ofwhS8lJpV0MpqlCqIXjzU9tLbsBk3&#10;i5tJuom7q7/eCIXe5vE+Z7HqbS1aakLlWMFomIEgLpyuuFTw/bV9m4EIEVlj7ZgUXCnAavn8tMBc&#10;u44/qT3GUqQQDjkqMDH6XMpQGLIYhs4TJ+7kGosxwaaUusEuhdtajrNsKi1WnBoMetoYKs7Hi1Ww&#10;n9W/h3X33mbmtv55PXvvdn6i1OCl/5iDiNTHf/Gfe6/T/NEUHs+k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PUHcMAAADcAAAADwAAAAAAAAAAAAAAAACYAgAAZHJzL2Rv&#10;d25yZXYueG1sUEsFBgAAAAAEAAQA9QAAAIgD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uIcMAAADcAAAADwAAAGRycy9kb3ducmV2LnhtbERPTWvCQBC9F/oflin0VjeR0Ep0FY0I&#10;hR5KtBdvQ3ZMotnZsLua2F/fLRR6m8f7nMVqNJ24kfOtZQXpJAFBXFndcq3g67B7mYHwAVljZ5kU&#10;3MnDavn4sMBc24FLuu1DLWII+xwVNCH0uZS+asign9ieOHIn6wyGCF0ttcMhhptOTpPkVRpsOTY0&#10;2FPRUHXZX42C2aH323tx3NlPd/4uP7KSMtwo9fw0rucgAo3hX/znftdxfvoG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vLiHDAAAA3AAAAA8AAAAAAAAAAAAA&#10;AAAAoQIAAGRycy9kb3ducmV2LnhtbFBLBQYAAAAABAAEAPkAAACRAwAAAAA=&#10;" strokeweight=".5pt"/>
                <v:shape id="Freeform 119" o:spid="_x0000_s1143" style="position:absolute;left:6210;top:2998;width:968;height:931;visibility:visible;mso-wrap-style:square;v-text-anchor:top" coordsize="968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+xcYA&#10;AADcAAAADwAAAGRycy9kb3ducmV2LnhtbESPQUsDQQyF74L/YYjgRexsPbRl22mxguBF1LYgvcWd&#10;uLvsTmaZie3675uD4C3hvbz3ZbUZQ29OlHIb2cF0UoAhrqJvuXZw2D/fL8BkQfbYRyYHv5Rhs76+&#10;WmHp45k/6LST2mgI5xIdNCJDaW2uGgqYJ3EgVu07poCia6qtT3jW8NDbh6KY2YAta0ODAz01VHW7&#10;n+BgqML2a/t+zH2az9/kVbpPf9c5d3szPi7BCI3yb/67fvGKP1VafUYns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l+xcYAAADcAAAADwAAAAAAAAAAAAAAAACYAgAAZHJz&#10;L2Rvd25yZXYueG1sUEsFBgAAAAAEAAQA9QAAAIsD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ku8MA&#10;AADcAAAADwAAAGRycy9kb3ducmV2LnhtbERPS2vCQBC+F/oflil4qxsjGI2uUgr1dfMBehyy0yRt&#10;djbsrpr213eFgrf5+J4zW3SmEVdyvrasYNBPQBAXVtdcKjgePl7HIHxA1thYJgU/5GExf36aYa7t&#10;jXd03YdSxBD2OSqoQmhzKX1RkUHfty1x5D6tMxgidKXUDm8x3DQyTZKRNFhzbKiwpfeKiu/9xShY&#10;N6t0ufVuaCab7bn4yrL09Jsp1Xvp3qYgAnXhIf53r3WcP5jA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ku8MAAADcAAAADwAAAAAAAAAAAAAAAACYAgAAZHJzL2Rv&#10;d25yZXYueG1sUEsFBgAAAAAEAAQA9QAAAIgD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C0sYA&#10;AADcAAAADwAAAGRycy9kb3ducmV2LnhtbESPQWvCQBCF74X+h2UK3uqmHkpJXUUtgpUWaezB45Cd&#10;JsHsbNxdY/z3nYPgbYb35r1vpvPBtaqnEBvPBl7GGSji0tuGKwO/+/XzG6iYkC22nsnAlSLMZ48P&#10;U8ytv/AP9UWqlIRwzNFAnVKXax3LmhzGse+IRfvzwWGSNVTaBrxIuGv1JMtetcOGpaHGjlY1lcfi&#10;7AzsNt8f+/68PX6dljsO2BwW28+DMaOnYfEOKtGQ7ubb9cYK/kTw5RmZQM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qC0sYAAADcAAAADwAAAAAAAAAAAAAAAACYAgAAZHJz&#10;L2Rvd25yZXYueG1sUEsFBgAAAAAEAAQA9QAAAIsD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5r8MA&#10;AADcAAAADwAAAGRycy9kb3ducmV2LnhtbERPTWsCMRC9F/wPYYTealYPRVajiCCKB4tbQbyNm3Gz&#10;uJksSXS3/fVNodDbPN7nzJe9bcSTfKgdKxiPMhDEpdM1VwpOn5u3KYgQkTU2jknBFwVYLgYvc8y1&#10;6/hIzyJWIoVwyFGBibHNpQylIYth5FrixN2ctxgT9JXUHrsUbhs5ybJ3abHm1GCwpbWh8l48rILb&#10;9rw/fG/k2V3WXq+yj7q7mkKp12G/moGI1Md/8Z97p9P8yRh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k5r8MAAADcAAAADwAAAAAAAAAAAAAAAACYAgAAZHJzL2Rv&#10;d25yZXYueG1sUEsFBgAAAAAEAAQA9QAAAIgD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QnMEA&#10;AADcAAAADwAAAGRycy9kb3ducmV2LnhtbERPzYrCMBC+L/gOYQQvi6b2IFobRcQVQfag9QGGZvqD&#10;zaQ0WVt9erOwsLf5+H4n3Q6mEQ/qXG1ZwXwWgSDOra65VHDLvqZLEM4ja2wsk4InOdhuRh8pJtr2&#10;fKHH1ZcihLBLUEHlfZtI6fKKDLqZbYkDV9jOoA+wK6XusA/hppFxFC2kwZpDQ4Ut7SvK79cfo8Cv&#10;Mld+H86mb1pcXrjIXsfPTKnJeNitQXga/L/4z33SYX4cw+8z4QK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50JzBAAAA3AAAAA8AAAAAAAAAAAAAAAAAmAIAAGRycy9kb3du&#10;cmV2LnhtbFBLBQYAAAAABAAEAPUAAACGAw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TMMMA&#10;AADcAAAADwAAAGRycy9kb3ducmV2LnhtbERPTWvCQBC9C/0PyxR6000taJpmI6WlkJNBa6Hexuw0&#10;Cc3Ohuxq4r93BcHbPN7npKvRtOJEvWssK3ieRSCIS6sbrhTsvr+mMQjnkTW2lknBmRyssodJiom2&#10;A2/otPWVCCHsElRQe98lUrqyJoNuZjviwP3Z3qAPsK+k7nEI4aaV8yhaSIMNh4YaO/qoqfzfHo2C&#10;vY6HnyL6XBTF66/bNfkhX7ulUk+P4/sbCE+jv4tv7lyH+fMX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bTMMMAAADcAAAADwAAAAAAAAAAAAAAAACYAgAAZHJzL2Rv&#10;d25yZXYueG1sUEsFBgAAAAAEAAQA9QAAAIgD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WO1cEA&#10;AADcAAAADwAAAGRycy9kb3ducmV2LnhtbERP22oCMRB9L/QfwhR8q1lFSlmNIraFtrSIF3weN7Ob&#10;xWSyJKmuf28Khb7N4VxntuidFWcKsfWsYDQsQBBXXrfcKNjv3h6fQcSErNF6JgVXirCY39/NsNT+&#10;whs6b1MjcgjHEhWYlLpSylgZchiHviPOXO2Dw5RhaKQOeMnhzspxUTxJhy3nBoMdrQxVp+2PU9DW&#10;9tXS9wtj+DKH4wfWpD/XSg0e+uUURKI+/Yv/3O86zx9P4PeZfIG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ljtXBAAAA3AAAAA8AAAAAAAAAAAAAAAAAmAIAAGRycy9kb3du&#10;cmV2LnhtbFBLBQYAAAAABAAEAPUAAACGAw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JNsUA&#10;AADcAAAADwAAAGRycy9kb3ducmV2LnhtbERPTWvCQBC9F/wPywi9FN1UqUjqRiS0IMWLplR7G7Jj&#10;EpKdTbNbTf31XUHwNo/3OYtlbxpxos5VlhU8jyMQxLnVFRcKPrP30RyE88gaG8uk4I8cLJPBwwJj&#10;bc+8pdPOFyKEsItRQel9G0vp8pIMurFtiQN3tJ1BH2BXSN3hOYSbRk6iaCYNVhwaSmwpLSmvd79G&#10;wc8mW2+/vp9cNj3Us3R/Sd+mH5VSj8N+9QrCU+/v4pt7rcP8yQtcnwkX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Yk2xQAAANwAAAAPAAAAAAAAAAAAAAAAAJgCAABkcnMv&#10;ZG93bnJldi54bWxQSwUGAAAAAAQABAD1AAAAigM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hdsIA&#10;AADcAAAADwAAAGRycy9kb3ducmV2LnhtbERPzWrCQBC+F/oOyxR6CWbTHNIQs4oogr2IVR9gyE6T&#10;0OxszG51+/ZdQehtPr7fqZfBDOJKk+stK3hLMxDEjdU9twrOp+2sBOE8ssbBMin4JQfLxfNTjZW2&#10;N/6k69G3Ioawq1BB5/1YSemajgy61I7Ekfuyk0Ef4dRKPeEthptB5llWSIM9x4YOR1p31Hwff4yC&#10;ci8/LpuyCI0bDuEyumSF74lSry9hNQfhKfh/8cO903F+XsD9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mF2wgAAANwAAAAPAAAAAAAAAAAAAAAAAJgCAABkcnMvZG93&#10;bnJldi54bWxQSwUGAAAAAAQABAD1AAAAhwM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r0s8UA&#10;AADcAAAADwAAAGRycy9kb3ducmV2LnhtbERPTWvCQBC9F/wPywi91Y1Rmja6SilYSiUtTXvoccyO&#10;2WB2NmS3mv57Vyh4m8f7nOV6sK04Uu8bxwqmkwQEceV0w7WC76/N3QMIH5A1to5JwR95WK9GN0vM&#10;tTvxJx3LUIsYwj5HBSaELpfSV4Ys+onriCO3d73FEGFfS93jKYbbVqZJci8tNhwbDHb0bKg6lL9W&#10;wcwUb4/FzhQ/uH35OKTzbP5eZkrdjoenBYhAQ7iK/92vOs5PM7g8Ey+Qq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vSzxQAAANwAAAAPAAAAAAAAAAAAAAAAAJgCAABkcnMv&#10;ZG93bnJldi54bWxQSwUGAAAAAAQABAD1AAAAigM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nKcQA&#10;AADcAAAADwAAAGRycy9kb3ducmV2LnhtbESPQW/CMAyF75P4D5GRdhspDE1TIaAJCY3bBmza1TSm&#10;KWucqklL9+/xAWk3W+/5vc/L9eBr1VMbq8AGppMMFHERbMWlga/j9ukVVEzIFuvAZOCPIqxXo4cl&#10;5jZceU/9IZVKQjjmaMCl1ORax8KRxzgJDbFo59B6TLK2pbYtXiXc13qWZS/aY8XS4LChjaPi99B5&#10;Ax/PF8xOO/fd/6T3z96Fbj71nTGP4+FtASrRkP7N9+udFfyZ0MozMoF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kpynEAAAA3AAAAA8AAAAAAAAAAAAAAAAAmAIAAGRycy9k&#10;b3ducmV2LnhtbFBLBQYAAAAABAAEAPUAAACJAw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qNMQA&#10;AADcAAAADwAAAGRycy9kb3ducmV2LnhtbERPTWvCQBC9F/oflin0UupGD1JjNlKkgqeiSS69jdkx&#10;Cc3Oprurpv31rlDwNo/3OdlqNL04k/OdZQXTSQKCuLa640ZBVW5e30D4gKyxt0wKfsnDKn98yDDV&#10;9sJ7OhehETGEfYoK2hCGVEpft2TQT+xAHLmjdQZDhK6R2uElhptezpJkLg12HBtaHGjdUv1dnIwC&#10;V/4cvl7mm95Wf4ey2Da0W398KvX8NL4vQQQaw138797qOH+2gNsz8QK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+ajTEAAAA3AAAAA8AAAAAAAAAAAAAAAAAmAIAAGRycy9k&#10;b3ducmV2LnhtbFBLBQYAAAAABAAEAPUAAACJAw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/8I8UA&#10;AADcAAAADwAAAGRycy9kb3ducmV2LnhtbESPQWvCQBCF7wX/wzJCb3XTViSkriLFghAQmgrV25Cd&#10;JqHZ2ZDdJvHfO4eCtxnem/e+WW8n16qB+tB4NvC8SEARl942XBk4fX08paBCRLbYeiYDVwqw3cwe&#10;1phZP/InDUWslIRwyNBAHWOXaR3KmhyGhe+IRfvxvcMoa19p2+Mo4a7VL0my0g4bloYaO3qvqfwt&#10;/pyB/T4/5PgdT2e7vOj0qIPd2WDM43zavYGKNMW7+f/6YAX/VfDlGZlAb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/wjxQAAANwAAAAPAAAAAAAAAAAAAAAAAJgCAABkcnMv&#10;ZG93bnJldi54bWxQSwUGAAAAAAQABAD1AAAAigM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fY8MA&#10;AADcAAAADwAAAGRycy9kb3ducmV2LnhtbERPTWsCMRC9F/wPYQRvNWuVKtvNihVEqYdS7aW3YTPd&#10;LG4mSxJ1/feNIPQ2j/c5xbK3rbiQD41jBZNxBoK4crrhWsH3cfO8ABEissbWMSm4UYBlOXgqMNfu&#10;yl90OcRapBAOOSowMXa5lKEyZDGMXUecuF/nLcYEfS21x2sKt618ybJXabHh1GCwo7Wh6nQ4WwXT&#10;2/Yn62bbD1yY99m+38z3+OmVGg371RuISH38Fz/cO53mTydwfyZd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tfY8MAAADcAAAADwAAAAAAAAAAAAAAAACYAgAAZHJzL2Rv&#10;d25yZXYueG1sUEsFBgAAAAAEAAQA9QAAAIgD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WFMIA&#10;AADcAAAADwAAAGRycy9kb3ducmV2LnhtbERPzU4CMRC+m/gOzZhwk65ggCwUYgxGg1yAfYDJdtgu&#10;bKdLW6G+vTUx8TZfvt9ZrJLtxJV8aB0reBoWIIhrp1tuFFSHt8cZiBCRNXaOScE3BVgt7+8WWGp3&#10;4x1d97EROYRDiQpMjH0pZagNWQxD1xNn7ui8xZihb6T2eMvhtpOjophIiy3nBoM9vRqqz/svq+DS&#10;bacX+7zZvFcxeTNJ61P1uVZq8JBe5iAipfgv/nN/6Dx/PIL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VYUwgAAANwAAAAPAAAAAAAAAAAAAAAAAJgCAABkcnMvZG93&#10;bnJldi54bWxQSwUGAAAAAAQABAD1AAAAhwM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IjsQA&#10;AADcAAAADwAAAGRycy9kb3ducmV2LnhtbERPS2sCMRC+C/0PYQpeRLNVUdkapfgAoQfr4+Bx2Ex3&#10;FzeTJYka/31TKPQ2H99z5stoGnEn52vLCt4GGQjiwuqaSwXn07Y/A+EDssbGMil4kofl4qUzx1zb&#10;Bx/ofgylSCHsc1RQhdDmUvqiIoN+YFvixH1bZzAk6EqpHT5SuGnkMMsm0mDNqaHCllYVFdfjzSjY&#10;HeL2c9a7uK/peLxa7/ebWNBVqe5r/HgHESiGf/Gfe6fT/NEI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SI7EAAAA3AAAAA8AAAAAAAAAAAAAAAAAmAIAAGRycy9k&#10;b3ducmV2LnhtbFBLBQYAAAAABAAEAPUAAACJAw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MmlsEAAADcAAAADwAAAGRycy9kb3ducmV2LnhtbERPTWsCMRC9C/0PYQRvmt1Wq6xmpRQq&#10;npRue/E2bMbd4GayJFG3/74RCr3N433OZjvYTtzIB+NYQT7LQBDXThtuFHx/fUxXIEJE1tg5JgU/&#10;FGBbPo02WGh350+6VbERKYRDgQraGPtCylC3ZDHMXE+cuLPzFmOCvpHa4z2F204+Z9mrtGg4NbTY&#10;03tL9aW6WgW7YGtyaFwYFscqv/rTwSxPSk3Gw9saRKQh/ov/3Hud5r/M4fFMukC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cyaWwQAAANwAAAAPAAAAAAAAAAAAAAAA&#10;AKECAABkcnMvZG93bnJldi54bWxQSwUGAAAAAAQABAD5AAAAjwMAAAAA&#10;" strokeweight=".5pt"/>
                <v:shape id="Freeform 136" o:spid="_x0000_s1160" style="position:absolute;left:5644;top:6402;width:101;height:24;visibility:visible;mso-wrap-style:square;v-text-anchor:top" coordsize="10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Pa8QA&#10;AADcAAAADwAAAGRycy9kb3ducmV2LnhtbESPT4vCMBDF7wt+hzCCtzW1/kG6RhFF8KRYRXZvQzPb&#10;FptJaaLWb28EwdsM7837vZktWlOJGzWutKxg0I9AEGdWl5wrOB0331MQziNrrCyTggc5WMw7XzNM&#10;tL3zgW6pz0UIYZeggsL7OpHSZQUZdH1bEwft3zYGfVibXOoG7yHcVDKOook0WHIgFFjTqqDskl5N&#10;4O7iLZ/k6O9xiX/zdHpem3J/VKrXbZc/IDy1/mN+X291qD8cw+uZMIG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Uz2vEAAAA3AAAAA8AAAAAAAAAAAAAAAAAmAIAAGRycy9k&#10;b3ducmV2LnhtbFBLBQYAAAAABAAEAPUAAACJAw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okMAA&#10;AADcAAAADwAAAGRycy9kb3ducmV2LnhtbERPS4vCMBC+C/sfwgjeNFWXKt1GWRRBehEfeB6a6YNt&#10;JrWJ2v33mwXB23x8z0nXvWnEgzpXW1YwnUQgiHOray4VXM678RKE88gaG8uk4JccrFcfgxQTbZ98&#10;pMfJlyKEsEtQQeV9m0jp8ooMuoltiQNX2M6gD7Arpe7wGcJNI2dRFEuDNYeGClvaVJT/nO5GQSzp&#10;03q7iRdZcckO2+wa3eqrUqNh//0FwlPv3+KXe6/D/HkM/8+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VokMAAAADcAAAADwAAAAAAAAAAAAAAAACYAgAAZHJzL2Rvd25y&#10;ZXYueG1sUEsFBgAAAAAEAAQA9QAAAIUD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GjMMA&#10;AADcAAAADwAAAGRycy9kb3ducmV2LnhtbERPzWoCMRC+F/oOYYReimbVomVrlEWweunBnwcYN9NN&#10;6maybFJ3fXsjFHqbj+93Fqve1eJKbbCeFYxHGQji0mvLlYLTcTN8BxEissbaMym4UYDV8vlpgbn2&#10;He/peoiVSCEcclRgYmxyKUNpyGEY+YY4cd++dRgTbCupW+xSuKvlJMtm0qHl1GCwobWh8nL4dQrm&#10;3bT4udltsOb101bjN70+F19KvQz64gNEpD7+i//cO53mT+fweCZ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sGjMMAAADcAAAADwAAAAAAAAAAAAAAAACYAgAAZHJzL2Rv&#10;d25yZXYueG1sUEsFBgAAAAAEAAQA9QAAAIgD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lY8MA&#10;AADcAAAADwAAAGRycy9kb3ducmV2LnhtbESPT4vCMBDF7wt+hzCCtzXdCiJdoyyKIIKH9d95aMam&#10;bDMpTdT67Z2DsLcZ3pv3fjNf9r5Rd+piHdjA1zgDRVwGW3Nl4HTcfM5AxYRssQlMBp4UYbkYfMyx&#10;sOHBv3Q/pEpJCMcCDbiU2kLrWDryGMehJRbtGjqPSdau0rbDh4T7RudZNtUea5YGhy2tHJV/h5s3&#10;0ObncFk94/q2dfvddHPN3WXvjRkN+59vUIn69G9+X2+t4E+EVp6RCf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AlY8MAAADcAAAADwAAAAAAAAAAAAAAAACYAgAAZHJzL2Rv&#10;d25yZXYueG1sUEsFBgAAAAAEAAQA9QAAAIgD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1W8IA&#10;AADcAAAADwAAAGRycy9kb3ducmV2LnhtbERP32vCMBB+H/g/hBP2NlPnGK5rFJEJEwRd3fD1aK5N&#10;sbmUJtbuvzfCYG/38f28bDnYRvTU+dqxgukkAUFcOF1zpeD7uHmag/ABWWPjmBT8koflYvSQYard&#10;lb+oz0MlYgj7FBWYENpUSl8YsugnriWOXOk6iyHCrpK6w2sMt418TpJXabHm2GCwpbWh4pxfrILT&#10;4XTZ6nq7M/7A2n3I/ctPXyr1OB5W7yACDeFf/Of+1HH+7A3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LVbwgAAANwAAAAPAAAAAAAAAAAAAAAAAJgCAABkcnMvZG93&#10;bnJldi54bWxQSwUGAAAAAAQABAD1AAAAhwM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RgcQA&#10;AADcAAAADwAAAGRycy9kb3ducmV2LnhtbESPQWsCMRCF7wX/Q5hCL6VmrUXqahRZEDwVqoLXYTNu&#10;lm4mSxLd9d93DoXeZnhv3vtmvR19p+4UUxvYwGxagCKug225MXA+7d8+QaWMbLELTAYelGC7mTyt&#10;sbRh4G+6H3OjJIRTiQZczn2pdaodeUzT0BOLdg3RY5Y1NtpGHCTcd/q9KBbaY8vS4LCnylH9c7x5&#10;AwO66lFdDvvXYR53F39bfs3bpTEvz+NuBSrTmP/Nf9cHK/gf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0YHEAAAA3AAAAA8AAAAAAAAAAAAAAAAAmAIAAGRycy9k&#10;b3ducmV2LnhtbFBLBQYAAAAABAAEAPUAAACJAw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Hg8EA&#10;AADcAAAADwAAAGRycy9kb3ducmV2LnhtbERPTWvCQBC9F/oflin0pptIKyW6CVJr9ag23sfsmIRm&#10;Z0N2TdJ/7wpCb/N4n7PMRtOInjpXW1YQTyMQxIXVNZcK8p/N5AOE88gaG8uk4I8cZOnz0xITbQc+&#10;UH/0pQgh7BJUUHnfJlK6oiKDbmpb4sBdbGfQB9iVUnc4hHDTyFkUzaXBmkNDhS19VlT8Hq9GQf81&#10;P+H72a5XQ7zJv6/b/RbzUqnXl3G1AOFp9P/ih3unw/y3GO7PhAtk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Ch4PBAAAA3AAAAA8AAAAAAAAAAAAAAAAAmAIAAGRycy9kb3du&#10;cmV2LnhtbFBLBQYAAAAABAAEAPUAAACGAw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jf8EA&#10;AADcAAAADwAAAGRycy9kb3ducmV2LnhtbESPS6vCMBCF94L/IYzgTlNF5FKNIoKPlfheD8nYFptJ&#10;aaLW++tvBOHuZjhnzndmOm9sKZ5U+8KxgkE/AUGsnSk4U3A+rXo/IHxANlg6JgVv8jCftVtTTI17&#10;8YGex5CJGMI+RQV5CFUqpdc5WfR9VxFH7eZqiyGudSZNja8Ybks5TJKxtFhwJORY0TInfT8+bITo&#10;3/PF7bVb2GJ9XdFlszvIjVLdTrOYgAjUhH/z93prYv3RED7PxAn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5o3/BAAAA3AAAAA8AAAAAAAAAAAAAAAAAmAIAAGRycy9kb3du&#10;cmV2LnhtbFBLBQYAAAAABAAEAPUAAACGAw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qKMIA&#10;AADcAAAADwAAAGRycy9kb3ducmV2LnhtbERPTWsCMRC9C/6HMAVvmq2KlK1RqqAIXqqW0uN0M262&#10;JpNlE3X9940geJvH+5zpvHVWXKgJlWcFr4MMBHHhdcWlgq/Dqv8GIkRkjdYzKbhRgPms25lirv2V&#10;d3TZx1KkEA45KjAx1rmUoTDkMAx8TZy4o28cxgSbUuoGryncWTnMsol0WHFqMFjT0lBx2p+dgt9s&#10;Y81x+/f5s/o+1YuxXcelXCvVe2k/3kFEauNT/HBvdJo/HsH9mXS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GoowgAAANwAAAAPAAAAAAAAAAAAAAAAAJgCAABkcnMvZG93&#10;bnJldi54bWxQSwUGAAAAAAQABAD1AAAAhwM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UQsMA&#10;AADcAAAADwAAAGRycy9kb3ducmV2LnhtbERP3WrCMBS+H+wdwhnsbk2Vskk1iogbMpCxrg9wbI5t&#10;tTkpSVbr25vBwLvz8f2exWo0nRjI+daygkmSgiCurG65VlD+vL/MQPiArLGzTAqu5GG1fHxYYK7t&#10;hb9pKEItYgj7HBU0IfS5lL5qyKBPbE8cuaN1BkOErpba4SWGm05O0/RVGmw5NjTY06ah6lz8GgWH&#10;t+npqwyuLPaz3XXtPtPhI9sq9fw0rucgAo3hLv5373Scn2X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cUQsMAAADcAAAADwAAAAAAAAAAAAAAAACYAgAAZHJzL2Rv&#10;d25yZXYueG1sUEsFBgAAAAAEAAQA9QAAAIgD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00JcMA&#10;AADcAAAADwAAAGRycy9kb3ducmV2LnhtbERP22rCQBB9L/gPywh9q5tKFYmuoUQsRQRvpc9jdpqE&#10;ZmfD7hqjX98tFPo2h3OdRdabRnTkfG1ZwfMoAUFcWF1zqeDjtH6agfABWWNjmRTcyEO2HDwsMNX2&#10;ygfqjqEUMYR9igqqENpUSl9UZNCPbEscuS/rDIYIXSm1w2sMN40cJ8lUGqw5NlTYUl5R8X28GAVF&#10;jvvN22Xc7c4bR6uwPX3u8a7U47B/nYMI1Id/8Z/7Xcf5Lx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00JcMAAADcAAAADwAAAAAAAAAAAAAAAACYAgAAZHJzL2Rv&#10;d25yZXYueG1sUEsFBgAAAAAEAAQA9QAAAIgD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qY8IA&#10;AADcAAAADwAAAGRycy9kb3ducmV2LnhtbERPS2sCMRC+C/0PYQreNNuyFd0apa0UinjxAV6HZLq7&#10;dDNZkqxu/fVGELzNx/ec+bK3jTiRD7VjBS/jDASxdqbmUsFh/z2agggR2WDjmBT8U4Dl4mkwx8K4&#10;M2/ptIulSCEcClRQxdgWUgZdkcUwdi1x4n6dtxgT9KU0Hs8p3DbyNcsm0mLNqaHClr4q0n+7zirI&#10;15xfZivNb1Tzpz923UZfOqWGz/3HO4hIfXyI7+4fk+bnE7g9ky6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ypjwgAAANwAAAAPAAAAAAAAAAAAAAAAAJgCAABkcnMvZG93&#10;bnJldi54bWxQSwUGAAAAAAQABAD1AAAAhwM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SLsIA&#10;AADcAAAADwAAAGRycy9kb3ducmV2LnhtbERPTUsDMRC9C/6HMII3m1VKlW3TUhXRSw9tPexx2Ew3&#10;SzeTJRO7a3+9KRS8zeN9zmI1+k6dKEob2MDjpABFXAfbcmPge//x8AJKErLFLjAZ+CWB1fL2ZoGl&#10;DQNv6bRLjcohLCUacCn1pdZSO/Iok9ATZ+4QoseUYWy0jTjkcN/pp6KYaY8t5waHPb05qo+7H29A&#10;tnyWOBU9umHz+s6fla3OlTH3d+N6DirRmP7FV/eXzfOnz3B5Jl+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T9IuwgAAANwAAAAPAAAAAAAAAAAAAAAAAJgCAABkcnMvZG93&#10;bnJldi54bWxQSwUGAAAAAAQABAD1AAAAhwM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rv8UA&#10;AADcAAAADwAAAGRycy9kb3ducmV2LnhtbESPQWsCMRCF70L/QxihN81apMhqlGIpSg+Fqoc9TjfT&#10;zdLNZEmibv31nUPB2wzvzXvfrDaD79SFYmoDG5hNC1DEdbAtNwZOx7fJAlTKyBa7wGTglxJs1g+j&#10;FZY2XPmTLofcKAnhVKIBl3Nfap1qRx7TNPTEon2H6DHLGhttI14l3Hf6qSietceWpcFhT1tH9c/h&#10;7A10r2H/cXvXNxcxV1/czHfboTLmcTy8LEFlGvLd/H+9t4I/F1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Ou/xQAAANwAAAAPAAAAAAAAAAAAAAAAAJgCAABkcnMv&#10;ZG93bnJldi54bWxQSwUGAAAAAAQABAD1AAAAigM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vFcMA&#10;AADcAAAADwAAAGRycy9kb3ducmV2LnhtbERPS2vCQBC+F/wPywje6sYikqRupAiCtiBUPbS3ITt5&#10;0N3ZNLua9N93hUJv8/E9Z70ZrRE36n3rWMFinoAgLp1uuVZwOe8eUxA+IGs0jknBD3nYFJOHNeba&#10;DfxOt1OoRQxhn6OCJoQul9KXDVn0c9cRR65yvcUQYV9L3eMQw62RT0mykhZbjg0NdrRtqPw6Xa0C&#10;830ePpaXQ5tVn7jj4yo1r2+pUrPp+PIMItAY/sV/7r2O85cZ3J+JF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gvFcMAAADcAAAADwAAAAAAAAAAAAAAAACYAgAAZHJzL2Rv&#10;d25yZXYueG1sUEsFBgAAAAAEAAQA9QAAAIgD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kk8UA&#10;AADcAAAADwAAAGRycy9kb3ducmV2LnhtbESPQWvCQBCF7wX/wzKCt7qxtEWiq4hVTKEgpj14HLLT&#10;bGh2NmS3Jv33nUOhtxnem/e+WW9H36ob9bEJbGAxz0ARV8E2XBv4eD/eL0HFhGyxDUwGfijCdjO5&#10;W2Nuw8AXupWpVhLCMUcDLqUu1zpWjjzGeeiIRfsMvccka19r2+Mg4b7VD1n2rD02LA0OO9o7qr7K&#10;b2/ARvumT/waDi+74uDKoTgfr4/GzKbjbgUq0Zj+zX/XhRX8J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STxQAAANwAAAAPAAAAAAAAAAAAAAAAAJgCAABkcnMv&#10;ZG93bnJldi54bWxQSwUGAAAAAAQABAD1AAAAigM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oucMA&#10;AADcAAAADwAAAGRycy9kb3ducmV2LnhtbERP22rCQBB9L/gPywh9qxsFi03dBFsQShsKWunzkJ1c&#10;MDsbsqu5fH1XEPo2h3OdbTqYRlypc7VlBctFBII4t7rmUsHpZ/+0AeE8ssbGMikYyUGazB62GGvb&#10;84GuR1+KEMIuRgWV920spcsrMugWtiUOXGE7gz7ArpS6wz6Em0auouhZGqw5NFTY0ntF+fl4MQq+&#10;+HuzfvvMJvs7RcWlfcnGU5Er9Tgfdq8gPA3+X3x3f+gwf72E2zPhAp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HoucMAAADcAAAADwAAAAAAAAAAAAAAAACYAgAAZHJzL2Rv&#10;d25yZXYueG1sUEsFBgAAAAAEAAQA9QAAAIgD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e7cMA&#10;AADcAAAADwAAAGRycy9kb3ducmV2LnhtbERPTWvCQBC9C/0PyxR6000DlRBdpSiRWOjBtPU8ZMck&#10;NDub7q4a/323IPQ2j/c5y/VoenEh5zvLCp5nCQji2uqOGwWfH8U0A+EDssbeMim4kYf16mGyxFzb&#10;Kx/oUoVGxBD2OSpoQxhyKX3dkkE/swNx5E7WGQwRukZqh9cYbnqZJslcGuw4NrQ40Kal+rs6GwXh&#10;9LYvN6WzBZbH9/nXz3aXjVulnh7H1wWIQGP4F9/dpY7zX1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oe7cMAAADcAAAADwAAAAAAAAAAAAAAAACYAgAAZHJzL2Rv&#10;d25yZXYueG1sUEsFBgAAAAAEAAQA9QAAAIgD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SlMsIA&#10;AADcAAAADwAAAGRycy9kb3ducmV2LnhtbERPTWvCQBC9F/wPywje6m4r2pK6iggtYi+aeuhxmp0m&#10;wexsyGw1/vuuIHibx/uc+bL3jTpRJ3VgC09jA4q4CK7m0sLh6/3xFZREZIdNYLJwIYHlYvAwx8yF&#10;M+/plMdSpRCWDC1UMbaZ1lJU5FHGoSVO3G/oPMYEu1K7Ds8p3Df62ZiZ9lhzaqiwpXVFxTH/8xbM&#10;z/Zy2EiU454kz793L+7DfFo7GvarN1CR+ngX39wbl+ZPJ3B9Jl2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KUywgAAANwAAAAPAAAAAAAAAAAAAAAAAJgCAABkcnMvZG93&#10;bnJldi54bWxQSwUGAAAAAAQABAD1AAAAhwM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N9cMA&#10;AADcAAAADwAAAGRycy9kb3ducmV2LnhtbERPS2sCMRC+C/0PYQreNKtsS7s1ig8sPXjwUfA6bMbN&#10;6mayJFG3/74pFLzNx/ecyayzjbiRD7VjBaNhBoK4dLrmSsH3YT14AxEissbGMSn4oQCz6VNvgoV2&#10;d97RbR8rkUI4FKjAxNgWUobSkMUwdC1x4k7OW4wJ+kpqj/cUbhs5zrJXabHm1GCwpaWh8rK/WgXh&#10;c5svNpt8e/CrY6T3s+mWx4VS/edu/gEiUhcf4n/3l07zX3L4eyZd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N9cMAAADcAAAADwAAAAAAAAAAAAAAAACYAgAAZHJzL2Rv&#10;d25yZXYueG1sUEsFBgAAAAAEAAQA9QAAAIgD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JrMMA&#10;AADcAAAADwAAAGRycy9kb3ducmV2LnhtbERP22rCQBB9F/oPyxT6ZjZtUUp0FZEWSolo05LnITsm&#10;wexsyG4u/fuuIPg2h3Od9XYyjRioc7VlBc9RDIK4sLrmUsHvz8f8DYTzyBoby6TgjxxsNw+zNSba&#10;jvxNQ+ZLEULYJaig8r5NpHRFRQZdZFviwJ1tZ9AH2JVSdziGcNPIlzheSoM1h4YKW9pXVFyy3ijI&#10;L7k2p33+NQzn9PVQpH37fuyVenqcdisQniZ/F9/cnzrMXyzg+ky4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yJrMMAAADcAAAADwAAAAAAAAAAAAAAAACYAgAAZHJzL2Rv&#10;d25yZXYueG1sUEsFBgAAAAAEAAQA9QAAAIgD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e/8MA&#10;AADcAAAADwAAAGRycy9kb3ducmV2LnhtbERPS2vCQBC+F/wPywje6kZBkegq4qPtIZcaPXgbsmMS&#10;zM6G3W1M++u7hYK3+fies9r0phEdOV9bVjAZJyCIC6trLhWc8+PrAoQPyBoby6Tgmzxs1oOXFaba&#10;PviTulMoRQxhn6KCKoQ2ldIXFRn0Y9sSR+5mncEQoSuldviI4aaR0ySZS4M1x4YKW9pVVNxPX0bB&#10;/T0srll26A7ukh/NT5tnb/1eqdGw3y5BBOrDU/zv/tBx/mwO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+e/8MAAADcAAAADwAAAAAAAAAAAAAAAACYAgAAZHJzL2Rv&#10;d25yZXYueG1sUEsFBgAAAAAEAAQA9QAAAIgD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BV8IA&#10;AADcAAAADwAAAGRycy9kb3ducmV2LnhtbERP32vCMBB+H/g/hBvsZczUgXN0RhFhVnxb1T0fza3p&#10;1lxKktX63xtB8O0+vp83Xw62FT350DhWMBlnIIgrpxuuFRz2ny/vIEJE1tg6JgVnCrBcjB7mmGt3&#10;4i/qy1iLFMIhRwUmxi6XMlSGLIax64gT9+O8xZigr6X2eErhtpWvWfYmLTacGgx2tDZU/ZX/VkGx&#10;t9/PZW38rvjd9Ee9ccWBt0o9PQ6rDxCRhngX39xbneZPZ3B9Jl0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QFXwgAAANwAAAAPAAAAAAAAAAAAAAAAAJgCAABkcnMvZG93&#10;bnJldi54bWxQSwUGAAAAAAQABAD1AAAAhwM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D4UcUA&#10;AADcAAAADwAAAGRycy9kb3ducmV2LnhtbESPzWrDQAyE74W+w6JCb83agfzgZhNKIbTkkJCkNFfh&#10;VW23Xq3xqonz9tGh0JvEjGY+LVZDaM2Z+tREdpCPMjDEZfQNVw4+juunOZgkyB7byOTgSglWy/u7&#10;BRY+XnhP54NURkM4FeigFukKa1NZU8A0ih2xal+xDyi69pX1PV40PLR2nGVTG7Bhbaixo9eayp/D&#10;b3BQfh63szxv5cTf100j07cJ7k7OPT4ML89ghAb5N/9dv3vFnyitPqMT2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PhRxQAAANwAAAAPAAAAAAAAAAAAAAAAAJgCAABkcnMv&#10;ZG93bnJldi54bWxQSwUGAAAAAAQABAD1AAAAigM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2VUsMA&#10;AADcAAAADwAAAGRycy9kb3ducmV2LnhtbERPTWsCMRC9F/wPYQQvUrNaLHY1iojSXmsXirdhM262&#10;TSbLJurqr28Eobd5vM9ZrDpnxZnaUHtWMB5lIIhLr2uuFBRfu+cZiBCRNVrPpOBKAVbL3tMCc+0v&#10;/EnnfaxECuGQowITY5NLGUpDDsPIN8SJO/rWYUywraRu8ZLCnZWTLHuVDmtODQYb2hgqf/cnp+D2&#10;Xcy2w4PRt/hjh7Ut3tfTw4tSg363noOI1MV/8cP9odP86R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2VUsMAAADcAAAADwAAAAAAAAAAAAAAAACYAgAAZHJzL2Rv&#10;d25yZXYueG1sUEsFBgAAAAAEAAQA9QAAAIgD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0s18YA&#10;AADcAAAADwAAAGRycy9kb3ducmV2LnhtbESPT2vCQBDF74V+h2WEXopuaouW6CpSKBTqpf4pOQ7Z&#10;MQlmZ8PuNqbf3jkI3mZ4b977zXI9uFb1FGLj2cDLJANFXHrbcGXgsP8cv4OKCdli65kM/FOE9erx&#10;YYm59Rf+oX6XKiUhHHM0UKfU5VrHsiaHceI7YtFOPjhMsoZK24AXCXetnmbZTDtsWBpq7OijpvK8&#10;+3MGUvN7LIo3225691pQ+Hbb5/nUmKfRsFmASjSku/l2/WUFfyb48oxM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0s18YAAADcAAAADwAAAAAAAAAAAAAAAACYAgAAZHJz&#10;L2Rvd25yZXYueG1sUEsFBgAAAAAEAAQA9QAAAIsD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MacMA&#10;AADcAAAADwAAAGRycy9kb3ducmV2LnhtbERPS2vCQBC+F/oflil4qxsfpJK6igREPUjxjbchO02C&#10;2dmYXTX++26h0Nt8fM8ZT1tTiTs1rrSsoNeNQBBnVpecK9jv5u8jEM4ja6wsk4InOZhOXl/GmGj7&#10;4A3dtz4XIYRdggoK7+tESpcVZNB1bU0cuG/bGPQBNrnUDT5CuKlkP4piabDk0FBgTWlB2WV7MwqG&#10;vHbLwcfhej6mi7R/is/8Fa+U6ry1s08Qnlr/L/5zL3WYH/fg95lwgZ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QMacMAAADcAAAADwAAAAAAAAAAAAAAAACYAgAAZHJzL2Rv&#10;d25yZXYueG1sUEsFBgAAAAAEAAQA9QAAAIgD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T+cIA&#10;AADcAAAADwAAAGRycy9kb3ducmV2LnhtbERP22oCMRB9L/gPYQTfalYFK6tRbFEoFlq8Pg+bcXd1&#10;M1mS1N369aZQ6NscznVmi9ZU4kbOl5YVDPoJCOLM6pJzBYf9+nkCwgdkjZVlUvBDHhbzztMMU20b&#10;3tJtF3IRQ9inqKAIoU6l9FlBBn3f1sSRO1tnMETocqkdNjHcVHKYJGNpsOTYUGBNbwVl1923UfD5&#10;dXJJuHw4fGlej7i6b0bn7UapXrddTkEEasO/+M/9ruP88RB+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9P5wgAAANwAAAAPAAAAAAAAAAAAAAAAAJgCAABkcnMvZG93&#10;bnJldi54bWxQSwUGAAAAAAQABAD1AAAAhwM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4hMMA&#10;AADcAAAADwAAAGRycy9kb3ducmV2LnhtbERPzWrCQBC+F3yHZYTemo1WQomuUhRpL4qaPsCQHbOx&#10;2dmQXZP07buFgrf5+H5ntRltI3rqfO1YwSxJQRCXTtdcKfgq9i9vIHxA1tg4JgU/5GGznjytMNdu&#10;4DP1l1CJGMI+RwUmhDaX0peGLPrEtcSRu7rOYoiwq6TucIjhtpHzNM2kxZpjg8GWtobK78vdKtjJ&#10;wqezj9PtOt+ZerE9HA/Z4qjU83R8X4IINIaH+N/9qeP87BX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n4hMMAAADcAAAADwAAAAAAAAAAAAAAAACYAgAAZHJzL2Rv&#10;d25yZXYueG1sUEsFBgAAAAAEAAQA9QAAAIgD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Lk8AA&#10;AADcAAAADwAAAGRycy9kb3ducmV2LnhtbERP24rCMBB9F/yHMIIvoqm6eKlGWRaEwj55+YChGZtq&#10;MylNtPXvjbCwb3M419nuO1uJJzW+dKxgOklAEOdOl1wouJwP4xUIH5A1Vo5JwYs87Hf93hZT7Vo+&#10;0vMUChFD2KeowIRQp1L63JBFP3E1ceSurrEYImwKqRtsY7it5CxJFtJiybHBYE0/hvL76WEVZBJH&#10;x9mhvUwN3mQ9X//a7LVUajjovjcgAnXhX/znznScv/iCz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1Lk8AAAADcAAAADwAAAAAAAAAAAAAAAACYAgAAZHJzL2Rvd25y&#10;ZXYueG1sUEsFBgAAAAAEAAQA9QAAAIUD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YPcIA&#10;AADcAAAADwAAAGRycy9kb3ducmV2LnhtbERPTWuDQBC9F/oflinkUuJaoSGxWSUUEgoBoZrcB3ei&#10;UnfWuBtj/323UOhtHu9ztvlsejHR6DrLCl6iGARxbXXHjYJTtV+uQTiPrLG3TAq+yUGePT5sMdX2&#10;zp80lb4RIYRdigpa74dUSle3ZNBFdiAO3MWOBn2AYyP1iPcQbnqZxPFKGuw4NLQ40HtL9Vd5Mwos&#10;JklZNNdLNR3no+FN8Xw4F0otnubdGwhPs/8X/7k/dJi/eoXfZ8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lg9wgAAANwAAAAPAAAAAAAAAAAAAAAAAJgCAABkcnMvZG93&#10;bnJldi54bWxQSwUGAAAAAAQABAD1AAAAhwM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zzsEA&#10;AADcAAAADwAAAGRycy9kb3ducmV2LnhtbERPTWvCQBC9C/0PyxS86aY9hJC6SlsoeBExEelxyI7Z&#10;YHZ2ya6a/Hu3UPA2j/c5q81oe3GjIXSOFbwtMxDEjdMdtwqO9c+iABEissbeMSmYKMBm/TJbYand&#10;nQ90q2IrUgiHEhWYGH0pZWgMWQxL54kTd3aDxZjg0Eo94D2F216+Z1kuLXacGgx6+jbUXKqrVXD9&#10;2lE7+snvavPLp+25uOxPQan56/j5ASLSGJ/if/dWp/l5Dn/Pp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0M87BAAAA3AAAAA8AAAAAAAAAAAAAAAAAmAIAAGRycy9kb3du&#10;cmV2LnhtbFBLBQYAAAAABAAEAPUAAACGAw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aQMMA&#10;AADcAAAADwAAAGRycy9kb3ducmV2LnhtbERPPWvDMBDdC/0P4gLdajmhOMWJEkJDqYcuTb14O6yL&#10;LWKdjCU79r+vCoVu93iftz/OthMTDd44VrBOUhDEtdOGGwXl9/vzKwgfkDV2jknBQh6Oh8eHPeba&#10;3fmLpktoRAxhn6OCNoQ+l9LXLVn0ieuJI3d1g8UQ4dBIPeA9httObtI0kxYNx4YWe3prqb5dRqvg&#10;sxirF1PN5W2acDyPH8t62RqlnlbzaQci0Bz+xX/uQsf52RZ+n4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XaQMMAAADcAAAADwAAAAAAAAAAAAAAAACYAgAAZHJzL2Rv&#10;d25yZXYueG1sUEsFBgAAAAAEAAQA9QAAAIgD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/pTMMA&#10;AADcAAAADwAAAGRycy9kb3ducmV2LnhtbESPQWvCQBCF7wX/wzKCl6KberASXUVEwaO1hV6H7JgE&#10;s7Mxs9W0v75zELzN8N68981y3YfG3KiTOrKDt0kGhriIvubSwdfnfjwHIwnZYxOZHPySwHo1eFli&#10;7uOdP+h2SqXREJYcHVQptbm1UlQUUCaxJVbtHLuASdeutL7Du4aHxk6zbGYD1qwNFba0rai4nH6C&#10;g/f4ao/S9ofrMW13Er4L+puKc6Nhv1mASdSnp/lxffCKP1NafUYns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/pTMMAAADcAAAADwAAAAAAAAAAAAAAAACYAgAAZHJzL2Rv&#10;d25yZXYueG1sUEsFBgAAAAAEAAQA9QAAAIgD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W0MEA&#10;AADcAAAADwAAAGRycy9kb3ducmV2LnhtbERPS2sCMRC+F/wPYQRvNauHxa5G8YHYU6mPg8chGTeL&#10;m8m6ibr++6ZQ6G0+vufMFp2rxYPaUHlWMBpmIIi1NxWXCk7H7fsERIjIBmvPpOBFARbz3tsMC+Of&#10;vKfHIZYihXAoUIGNsSmkDNqSwzD0DXHiLr51GBNsS2lafKZwV8txluXSYcWpwWJDa0v6erg7Bd9f&#10;uxvtz9uTf+klrcq1tvlmotSg3y2nICJ18V/85/40aX7+Ab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Q1tDBAAAA3AAAAA8AAAAAAAAAAAAAAAAAmAIAAGRycy9kb3du&#10;cmV2LnhtbFBLBQYAAAAABAAEAPUAAACGAw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tEu8gA&#10;AADcAAAADwAAAGRycy9kb3ducmV2LnhtbESPT2vCQBDF74V+h2UK3uqmJa0SXaUIUqGF4h/0OmTH&#10;JDY7m2ZXE/vpO4eCtxnem/d+M533rlYXakPl2cDTMAFFnHtbcWFgt10+jkGFiGyx9kwGrhRgPru/&#10;m2JmfcdrumxioSSEQ4YGyhibTOuQl+QwDH1DLNrRtw6jrG2hbYudhLtaPyfJq3ZYsTSU2NCipPx7&#10;c3YGDqvPX7doPn7Sr+66fzm+p+PlKTVm8NC/TUBF6uPN/H+9soI/Enx5Ri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W0S7yAAAANwAAAAPAAAAAAAAAAAAAAAAAJgCAABk&#10;cnMvZG93bnJldi54bWxQSwUGAAAAAAQABAD1AAAAjQM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lbT8EA&#10;AADcAAAADwAAAGRycy9kb3ducmV2LnhtbESPT4vCMBDF74LfIYzgTVN30V26RhHBxata8Dok0z9s&#10;M+k2sa3f3giCtxnem/d7s94OthYdtb5yrGAxT0AQa2cqLhRkl8PsG4QPyAZrx6TgTh62m/Fojalx&#10;PZ+oO4dCxBD2KSooQ2hSKb0uyaKfu4Y4arlrLYa4toU0LfYx3NbyI0lW0mLFkVBiQ/uS9N/5ZiOk&#10;yf9/+bPP6LLcXYPb59rpTqnpZNj9gAg0hLf5dX00sf7XAp7PxAn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pW0/BAAAA3AAAAA8AAAAAAAAAAAAAAAAAmAIAAGRycy9kb3du&#10;cmV2LnhtbFBLBQYAAAAABAAEAPUAAACGAw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+7cIA&#10;AADcAAAADwAAAGRycy9kb3ducmV2LnhtbERPW2vCMBR+H/gfwhn4NhMVulKbyhQEYbDNC/h6aM7a&#10;suakJFG7f78MBns7H9/1lOvR9uJGPnSONcxnCgRx7UzHjYbzafeUgwgR2WDvmDR8U4B1NXkosTDu&#10;zge6HWMjUgiHAjW0MQ6FlKFuyWKYuYE4cZ/OW4wJ+kYaj/cUbnu5UCqTFjtODS0OtG2p/jperYZs&#10;k9GlXqL9CG+qv+Rzf1bvr1pPH8eXFYhIY/wX/7n3Js1/XsDvM+kCW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P7twgAAANwAAAAPAAAAAAAAAAAAAAAAAJgCAABkcnMvZG93&#10;bnJldi54bWxQSwUGAAAAAAQABAD1AAAAhwMAAAAA&#10;" stroked="f" strokeweight=".5pt"/>
                <v:rect id="Rectangle 174" o:spid="_x0000_s1198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y7sAA&#10;AADcAAAADwAAAGRycy9kb3ducmV2LnhtbERPzYrCMBC+C75DmIW9iKZrYZVqFBEW9iTU9QGGZmzK&#10;JpPSRJt9+40geJuP73e2++SsuNMQOs8KPhYFCOLG645bBZefr/kaRIjIGq1nUvBHAfa76WSLlfYj&#10;13Q/x1bkEA4VKjAx9pWUoTHkMCx8T5y5qx8cxgyHVuoBxxzurFwWxad02HFuMNjT0VDze745BbNg&#10;kzN1Wy7rVbocbqMty5NV6v0tHTYgIqX4Ej/d3zrPX5XweCZf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Qy7sAAAADcAAAADwAAAAAAAAAAAAAAAACYAgAAZHJzL2Rvd25y&#10;ZXYueG1sUEsFBgAAAAAEAAQA9QAAAIUD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MTsMA&#10;AADcAAAADwAAAGRycy9kb3ducmV2LnhtbERPTWvCQBC9C/6HZYTe6sY2VkndBCkIpb2oVfA4Zsds&#10;aHY2ZFeT/vtuoeBtHu9zVsVgG3GjzteOFcymCQji0umaKwWHr83jEoQPyBobx6TghzwU+Xi0wky7&#10;nnd024dKxBD2GSowIbSZlL40ZNFPXUscuYvrLIYIu0rqDvsYbhv5lCQv0mLNscFgS2+Gyu/91Sr4&#10;bOsPlmmfzs/PR7PdnAa6XoxSD5Nh/Qoi0BDu4n/3u47zFyn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sMTsMAAADcAAAADwAAAAAAAAAAAAAAAACYAgAAZHJzL2Rv&#10;d25yZXYueG1sUEsFBgAAAAAEAAQA9QAAAIgD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guMQA&#10;AADcAAAADwAAAGRycy9kb3ducmV2LnhtbERPTWvCQBC9C/6HZQq96SZCtaSuUkSppZcmetDbkJ0m&#10;wexsmt3G9d93C0Jv83ifs1wH04qBetdYVpBOExDEpdUNVwqOh93kGYTzyBpby6TgRg7Wq/FoiZm2&#10;V85pKHwlYgi7DBXU3neZlK6syaCb2o44cl+2N+gj7Cupe7zGcNPKWZLMpcGGY0ONHW1qKi/Fj1EQ&#10;tt9FbnfDx+X89vl+GtKQNvtcqceH8PoCwlPw/+K7e6/j/MUT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noLjEAAAA3AAAAA8AAAAAAAAAAAAAAAAAmAIAAGRycy9k&#10;b3ducmV2LnhtbFBLBQYAAAAABAAEAPUAAACJAw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PhVsMA&#10;AADcAAAADwAAAGRycy9kb3ducmV2LnhtbERPzYrCMBC+L/gOYQQvoqkeVLpGWYqisiJUfYDZZmzr&#10;NpPSRK1vvxGEvc3H9zvzZWsqcafGlZYVjIYRCOLM6pJzBefTejAD4TyyxsoyKXiSg+Wi8zHHWNsH&#10;p3Q/+lyEEHYxKii8r2MpXVaQQTe0NXHgLrYx6ANscqkbfIRwU8lxFE2kwZJDQ4E1JQVlv8ebUVDv&#10;rv30VOnV9/iy3x789SfZJFOlet326xOEp9b/i9/urQ7zpxN4PR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PhVsMAAADcAAAADwAAAAAAAAAAAAAAAACYAgAAZHJzL2Rv&#10;d25yZXYueG1sUEsFBgAAAAAEAAQA9QAAAIgD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Hn78A&#10;AADcAAAADwAAAGRycy9kb3ducmV2LnhtbERPzYrCMBC+C/sOYYS9aaostXSNIgui4sVWH2BoxrZs&#10;MilN1O7bbwTB23x8v7NcD9aIO/W+daxgNk1AEFdOt1wruJy3kwyED8gajWNS8Ece1quP0RJz7R5c&#10;0L0MtYgh7HNU0ITQ5VL6qiGLfuo64shdXW8xRNjXUvf4iOHWyHmSpNJiy7GhwY5+Gqp+y5tVcNqY&#10;L1NkxS6lfcbuyNf0QFKpz/Gw+QYRaAhv8cu913H+YgHPZ+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ZoefvwAAANwAAAAPAAAAAAAAAAAAAAAAAJgCAABkcnMvZG93bnJl&#10;di54bWxQSwUGAAAAAAQABAD1AAAAhAM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SVU8IAAADcAAAADwAAAGRycy9kb3ducmV2LnhtbESPQWsCMRCF7wX/QxjBW81asMpqFBEq&#10;nlq67cXbsBl3g5vJkkRd/71zKPQ2w3vz3jfr7eA7daOYXGADs2kBirgO1nFj4Pfn43UJKmVki11g&#10;MvCgBNvN6GWNpQ13/qZblRslIZxKNNDm3Jdap7olj2kaemLRziF6zLLGRtuIdwn3nX4rinft0bE0&#10;tNjTvqX6Ul29gUPyNQV0IQ3zr2p2jadPtzgZMxkPuxWoTEP+N/9dH63gL4RWnpEJ9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SVU8IAAADcAAAADwAAAAAAAAAAAAAA&#10;AAChAgAAZHJzL2Rvd25yZXYueG1sUEsFBgAAAAAEAAQA+QAAAJADAAAAAA==&#10;" strokeweight=".5pt"/>
                <v:shape id="Freeform 180" o:spid="_x0000_s1204" style="position:absolute;left:4231;top:7907;width:554;height:354;visibility:visible;mso-wrap-style:square;v-text-anchor:top" coordsize="55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XbcMA&#10;AADcAAAADwAAAGRycy9kb3ducmV2LnhtbERPTWvCQBC9F/oflin0VjdVMDW6ShEK4kEwWs9jdkzS&#10;ZmfT3a2J/vquIPQ2j/c5s0VvGnEm52vLCl4HCQjiwuqaSwX73cfLGwgfkDU2lknBhTws5o8PM8y0&#10;7XhL5zyUIoawz1BBFUKbSemLigz6gW2JI3eyzmCI0JVSO+xiuGnkMEnG0mDNsaHClpYVFd/5r1GQ&#10;TpA3Ry+vXZq79edhtPvZ6C+lnp/69ymIQH34F9/dKx3npxO4PR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FXbcMAAADcAAAADwAAAAAAAAAAAAAAAACYAgAAZHJzL2Rv&#10;d25yZXYueG1sUEsFBgAAAAAEAAQA9QAAAIgD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8DoMQA&#10;AADcAAAADwAAAGRycy9kb3ducmV2LnhtbESP0WrCQBBF3wv+wzKCb3VjEdHoKkWqiNCKth8w7I5J&#10;aHY2ZDca/955KPRthnvn3jOrTe9rdaM2VoENTMYZKGIbXMWFgZ/v3escVEzIDuvAZOBBETbrwcsK&#10;cxfufKbbJRVKQjjmaKBMqcm1jrYkj3EcGmLRrqH1mGRtC+1avEu4r/Vbls20x4qlocSGtiXZ30vn&#10;DXT8YXf6ZA/201XHLvvy09lib8xo2L8vQSXq07/57/rgBH8u+PKMTK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PA6DEAAAA3AAAAA8AAAAAAAAAAAAAAAAAmAIAAGRycy9k&#10;b3ducmV2LnhtbFBLBQYAAAAABAAEAPUAAACJAw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IF8QA&#10;AADcAAAADwAAAGRycy9kb3ducmV2LnhtbERPS2sCMRC+F/wPYYReimb10K6rUapQkUItPg56Gzbj&#10;ZmkyWTZRt/++KRR6m4/vObNF56y4URtqzwpGwwwEcel1zZWC4+FtkIMIEVmj9UwKvinAYt57mGGh&#10;/Z13dNvHSqQQDgUqMDE2hZShNOQwDH1DnLiLbx3GBNtK6hbvKdxZOc6yZ+mw5tRgsKGVofJrf3UK&#10;xp/5+2Rrs9O6XIanj7U52xdzVuqx371OQUTq4r/4z73RaX4+gt9n0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ECBfEAAAA3AAAAA8AAAAAAAAAAAAAAAAAmAIAAGRycy9k&#10;b3ducmV2LnhtbFBLBQYAAAAABAAEAPUAAACJAw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4WMAA&#10;AADcAAAADwAAAGRycy9kb3ducmV2LnhtbERPTYvCMBC9C/6HMII3TfUg0jUtoih2L6KuB29DM7bF&#10;ZlKaWLv/3iwseJvH+5xV2ptadNS6yrKC2TQCQZxbXXGh4OeymyxBOI+ssbZMCn7JQZoMByuMtX3x&#10;ibqzL0QIYRejgtL7JpbS5SUZdFPbEAfubluDPsC2kLrFVwg3tZxH0UIarDg0lNjQpqT8cX4aBVfC&#10;Lcpmn3Wabt/usjhm20wqNR716y8Qnnr/Ef+7DzrMX87h75lwgU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O4WMAAAADcAAAADwAAAAAAAAAAAAAAAACYAgAAZHJzL2Rvd25y&#10;ZXYueG1sUEsFBgAAAAAEAAQA9QAAAIUD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bqsAA&#10;AADcAAAADwAAAGRycy9kb3ducmV2LnhtbERPTYvCMBC9C/sfwix4kTVdFZFqlGVBEG9WwetsM7bB&#10;ZlKSrK3/3giCt3m8z1ltetuIG/lgHCv4HmcgiEunDVcKTsft1wJEiMgaG8ek4E4BNuuPwQpz7To+&#10;0K2IlUghHHJUUMfY5lKGsiaLYexa4sRdnLcYE/SV1B67FG4bOcmyubRoODXU2NJvTeW1+LcKRts/&#10;U84uZ9+0+9G0K1xxnOyMUsPP/mcJIlIf3+KXe6fT/MUUns+k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3bqsAAAADcAAAADwAAAAAAAAAAAAAAAACYAgAAZHJzL2Rvd25y&#10;ZXYueG1sUEsFBgAAAAAEAAQA9QAAAIUD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51cQA&#10;AADcAAAADwAAAGRycy9kb3ducmV2LnhtbERPS2vCQBC+F/wPywje6sZaSoiuIsFAD6WlPlq8Ddkx&#10;CWZnk+w2pv/eFQq9zcf3nOV6MLXoqXOVZQWzaQSCOLe64kLBYZ89xiCcR9ZYWyYFv+RgvRo9LDHR&#10;9sqf1O98IUIIuwQVlN43iZQuL8mgm9qGOHBn2xn0AXaF1B1eQ7ip5VMUvUiDFYeGEhtKS8ovux+j&#10;4CTfeN62+TfGWXNMjx9m+376UmoyHjYLEJ4G/y/+c7/qMD9+hvsz4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qOdXEAAAA3AAAAA8AAAAAAAAAAAAAAAAAmAIAAGRycy9k&#10;b3ducmV2LnhtbFBLBQYAAAAABAAEAPUAAACJAw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y7cMA&#10;AADcAAAADwAAAGRycy9kb3ducmV2LnhtbERPS2sCMRC+C/6HMEIvolktVVmNUgRtT0LXx3nYjJtt&#10;N5MlSXX77xuh0Nt8fM9ZbTrbiBv5UDtWMBlnIIhLp2uuFJyOu9ECRIjIGhvHpOCHAmzW/d4Kc+3u&#10;/EG3IlYihXDIUYGJsc2lDKUhi2HsWuLEXZ23GBP0ldQe7yncNnKaZTNpsebUYLClraHyq/i2Chq5&#10;n2zf5pdi+Dl9NufqYGd+t1fqadC9LkFE6uK/+M/9rtP8xQs8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Ay7cMAAADcAAAADwAAAAAAAAAAAAAAAACYAgAAZHJzL2Rv&#10;d25yZXYueG1sUEsFBgAAAAAEAAQA9QAAAIgD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w/sQA&#10;AADcAAAADwAAAGRycy9kb3ducmV2LnhtbERP30vDMBB+F/wfwgl7GS7VhzHqsuHEjeGEsWrfj+Zs&#10;i8mlJLGt++uXgeDbfXw/b7kerRE9+dA6VvAwy0AQV063XCv4/NjeL0CEiKzROCYFvxRgvbq9WWKu&#10;3cAn6otYixTCIUcFTYxdLmWoGrIYZq4jTtyX8xZjgr6W2uOQwq2Rj1k2lxZbTg0NdvTSUPVd/FgF&#10;/n1zLt/K6e5gdtvBTIu+fN0clZrcjc9PICKN8V/8597rNH8xh+sz6QK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sP7EAAAA3AAAAA8AAAAAAAAAAAAAAAAAmAIAAGRycy9k&#10;b3ducmV2LnhtbFBLBQYAAAAABAAEAPUAAACJAw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gEcIA&#10;AADcAAAADwAAAGRycy9kb3ducmV2LnhtbERP32vCMBB+H/g/hBN8m6l70NoZZQgDGUOwCr4ezS0t&#10;Sy6lydpuf/0iCL7dx/fzNrvRWdFTFxrPChbzDARx5XXDRsHl/P6cgwgRWaP1TAp+KcBuO3naYKH9&#10;wCfqy2hECuFQoII6xraQMlQ1OQxz3xIn7st3DmOCnZG6wyGFOytfsmwpHTacGmpsaV9T9V3+OAXt&#10;+nj4GPLzcdVfY/bZW/NXWqPUbDq+vYKINMaH+O4+6DQ/X8HtmXS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yARwgAAANwAAAAPAAAAAAAAAAAAAAAAAJgCAABkcnMvZG93&#10;bnJldi54bWxQSwUGAAAAAAQABAD1AAAAhwM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owcUA&#10;AADcAAAADwAAAGRycy9kb3ducmV2LnhtbESPT2vCQBDF74V+h2WE3urGHoqkriL9A1LowShSb0N2&#10;TIKZ2ZBdTfrtOwfB2wzvzXu/WaxGbs2V+tgEcTCbZmBIyuAbqRzsd1/PczAxoXhsg5CDP4qwWj4+&#10;LDD3YZAtXYtUGQ2RmKODOqUutzaWNTHGaehIVDuFnjHp2lfW9zhoOLf2JcteLWMj2lBjR+81lefi&#10;wg4ibb79RzoUfODPn+H3cmzOfHTuaTKu38AkGtPdfLveeMWfK60+oxPY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9ejBxQAAANwAAAAPAAAAAAAAAAAAAAAAAJgCAABkcnMv&#10;ZG93bnJldi54bWxQSwUGAAAAAAQABAD1AAAAigM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DwMMA&#10;AADcAAAADwAAAGRycy9kb3ducmV2LnhtbERPTWvCQBC9C/0PyxS86aaFWk1dpbYKRnppVPA4zU6T&#10;0Oxs2F01/ntXKHibx/uc6bwzjTiR87VlBU/DBARxYXXNpYLddjUYg/ABWWNjmRRcyMN89tCbYqrt&#10;mb/plIdSxBD2KSqoQmhTKX1RkUE/tC1x5H6tMxgidKXUDs8x3DTyOUlG0mDNsaHClj4qKv7yo1Hw&#10;us+WzmSHgr4WP7m+LF42k89Mqf5j9/4GIlAX7uJ/91rH+eMJ3J6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oDwMMAAADcAAAADwAAAAAAAAAAAAAAAACYAgAAZHJzL2Rv&#10;d25yZXYueG1sUEsFBgAAAAAEAAQA9QAAAIgD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ppMMA&#10;AADcAAAADwAAAGRycy9kb3ducmV2LnhtbESPzW4CMQyE70h9h8iVeoMsqK3KQkD9EVKvBR7A2rjJ&#10;wsZZJYHd9unxoVJvtmY883m9HUOnrpRyG9nAfFaBIm6ibdkZOB520xdQuSBb7CKTgR/KsN3cTdZY&#10;2zjwF133xSkJ4VyjAV9KX2udG08B8yz2xKJ9xxSwyJqctgkHCQ+dXlTVsw7YsjR47OndU3PeX4KB&#10;/HhxfBjSW/roTtXRLfzy92k05uF+fF2BKjSWf/Pf9acV/KXgyzMygd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UppMMAAADcAAAADwAAAAAAAAAAAAAAAACYAgAAZHJzL2Rv&#10;d25yZXYueG1sUEsFBgAAAAAEAAQA9QAAAIgD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phcIA&#10;AADcAAAADwAAAGRycy9kb3ducmV2LnhtbERPS2sCMRC+F/ofwhS8lJpVoejW7FKKglcftddxM92s&#10;biZrEnX9902h0Nt8fM+Zl71txZV8aBwrGA0zEMSV0w3XCnbb5csURIjIGlvHpOBOAcri8WGOuXY3&#10;XtN1E2uRQjjkqMDE2OVShsqQxTB0HXHivp23GBP0tdQebynctnKcZa/SYsOpwWBHH4aq0+ZiFXzW&#10;xh+Oz7vl6muy2J/tQW/9TCs1eOrf30BE6uO/+M+90mn+bAS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SmFwgAAANwAAAAPAAAAAAAAAAAAAAAAAJgCAABkcnMvZG93&#10;bnJldi54bWxQSwUGAAAAAAQABAD1AAAAhwM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UNH8IA&#10;AADcAAAADwAAAGRycy9kb3ducmV2LnhtbERPTWsCMRC9F/ofwhS8dbMVkbo1SikKIihUReht2Iyb&#10;2M1k2URd/70RBG/zeJ8znnauFmdqg/Ws4CPLQRCXXluuFOy28/dPECEia6w9k4IrBZhOXl/GWGh/&#10;4V86b2IlUgiHAhWYGJtCylAachgy3xAn7uBbhzHBtpK6xUsKd7Xs5/lQOrScGgw29GOo/N+cnALe&#10;GzOMq+4ajsu/2b5a2912YJXqvXXfXyAidfEpfrgXOs0f9eH+TLpAT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VQ0fwgAAANwAAAAPAAAAAAAAAAAAAAAAAJgCAABkcnMvZG93&#10;bnJldi54bWxQSwUGAAAAAAQABAD1AAAAhwM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7J8QA&#10;AADcAAAADwAAAGRycy9kb3ducmV2LnhtbERPTWvCQBC9C/0PyxS8iG5UsCbNRtqiULzVqngcs9Mk&#10;NDsbsmuS/vtuQehtHu9z0s1gatFR6yrLCuazCARxbnXFhYLj5266BuE8ssbaMin4IQeb7GGUYqJt&#10;zx/UHXwhQgi7BBWU3jeJlC4vyaCb2YY4cF+2NegDbAupW+xDuKnlIopW0mDFoaHEht5Kyr8PN6Ng&#10;Pzlfuvh2fS1W86drv+j9tj7FSo0fh5dnEJ4G/y++u991mB8v4e+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++yfEAAAA3AAAAA8AAAAAAAAAAAAAAAAAmAIAAGRycy9k&#10;b3ducmV2LnhtbFBLBQYAAAAABAAEAPUAAACJAw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El8QA&#10;AADcAAAADwAAAGRycy9kb3ducmV2LnhtbERP22oCMRB9L/Qfwgh9KZptKUVXo5RiaUURvIGPw2b2&#10;UjeTJUnX9e+NUPBtDuc6k1lnatGS85VlBS+DBARxZnXFhYL97qs/BOEDssbaMim4kIfZ9PFhgqm2&#10;Z95Quw2FiCHsU1RQhtCkUvqsJIN+YBviyOXWGQwRukJqh+cYbmr5miTv0mDFsaHEhj5Lyk7bP6Og&#10;O8y/85PLLvmiXS2Pw/Xe/T7PlXrqdR9jEIG6cBf/u390nD96g9sz8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5RJfEAAAA3AAAAA8AAAAAAAAAAAAAAAAAmAIAAGRycy9k&#10;b3ducmV2LnhtbFBLBQYAAAAABAAEAPUAAACJAw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9352C6" w:rsidRDefault="009352C6">
      <w:pPr>
        <w:pStyle w:val="a3"/>
      </w:pPr>
    </w:p>
    <w:p w:rsidR="009352C6" w:rsidRDefault="009352C6">
      <w:pPr>
        <w:pStyle w:val="a3"/>
      </w:pPr>
    </w:p>
    <w:p w:rsidR="00856C83" w:rsidRDefault="00856C83">
      <w:pPr>
        <w:pStyle w:val="a3"/>
      </w:pPr>
      <w:r>
        <w:t>УПРАВЛЕНИЕ ОБРАЗОВАНИЯ АДМИНИСТРАЦИИ ГОРОДА ИВАНОВА</w:t>
      </w:r>
    </w:p>
    <w:p w:rsidR="00856C83" w:rsidRDefault="00856C83">
      <w:pPr>
        <w:jc w:val="center"/>
        <w:rPr>
          <w:b/>
          <w:sz w:val="22"/>
        </w:rPr>
      </w:pPr>
    </w:p>
    <w:p w:rsidR="00856C83" w:rsidRDefault="00856C83">
      <w:pPr>
        <w:pStyle w:val="a4"/>
      </w:pPr>
      <w:r>
        <w:t>ПРИКАЗ</w:t>
      </w:r>
    </w:p>
    <w:p w:rsidR="00856C83" w:rsidRDefault="00856C83">
      <w:pPr>
        <w:jc w:val="center"/>
        <w:rPr>
          <w:b/>
          <w:sz w:val="24"/>
        </w:rPr>
      </w:pPr>
    </w:p>
    <w:p w:rsidR="00856C83" w:rsidRDefault="00D50F5C" w:rsidP="006B3F70">
      <w:pPr>
        <w:rPr>
          <w:sz w:val="24"/>
        </w:rPr>
      </w:pPr>
      <w:r>
        <w:rPr>
          <w:sz w:val="24"/>
        </w:rPr>
        <w:t>о</w:t>
      </w:r>
      <w:r w:rsidR="00856C83">
        <w:rPr>
          <w:sz w:val="24"/>
        </w:rPr>
        <w:t>т</w:t>
      </w:r>
      <w:r>
        <w:rPr>
          <w:sz w:val="24"/>
        </w:rPr>
        <w:t xml:space="preserve"> </w:t>
      </w:r>
      <w:r w:rsidR="00982891">
        <w:rPr>
          <w:sz w:val="24"/>
        </w:rPr>
        <w:t xml:space="preserve"> </w:t>
      </w:r>
      <w:r w:rsidR="006B3F70" w:rsidRPr="006B3F70">
        <w:rPr>
          <w:sz w:val="24"/>
          <w:u w:val="single"/>
        </w:rPr>
        <w:t>10.04.2020</w:t>
      </w:r>
      <w:r w:rsidR="00B61059" w:rsidRPr="006B3F70">
        <w:rPr>
          <w:sz w:val="24"/>
          <w:u w:val="single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AC3FAA">
        <w:rPr>
          <w:sz w:val="24"/>
        </w:rPr>
        <w:t xml:space="preserve">                                     </w:t>
      </w:r>
      <w:r w:rsidR="004235FF">
        <w:rPr>
          <w:sz w:val="24"/>
        </w:rPr>
        <w:t xml:space="preserve">          </w:t>
      </w:r>
      <w:r w:rsidR="00AC3FAA">
        <w:rPr>
          <w:sz w:val="24"/>
        </w:rPr>
        <w:t xml:space="preserve">  </w:t>
      </w:r>
      <w:r w:rsidR="001C1D43">
        <w:rPr>
          <w:sz w:val="24"/>
        </w:rPr>
        <w:t xml:space="preserve">           </w:t>
      </w:r>
      <w:r w:rsidR="003A6CFD">
        <w:rPr>
          <w:sz w:val="24"/>
        </w:rPr>
        <w:t xml:space="preserve">   </w:t>
      </w:r>
      <w:r w:rsidR="00161828">
        <w:rPr>
          <w:sz w:val="24"/>
        </w:rPr>
        <w:t xml:space="preserve">        </w:t>
      </w:r>
      <w:r w:rsidR="006B3F70">
        <w:rPr>
          <w:sz w:val="24"/>
        </w:rPr>
        <w:t xml:space="preserve">           </w:t>
      </w:r>
      <w:r w:rsidR="00856C83" w:rsidRPr="006B3F70">
        <w:rPr>
          <w:sz w:val="24"/>
          <w:u w:val="single"/>
        </w:rPr>
        <w:t>№</w:t>
      </w:r>
      <w:r w:rsidR="00AC3FAA" w:rsidRPr="006B3F70">
        <w:rPr>
          <w:sz w:val="24"/>
          <w:u w:val="single"/>
        </w:rPr>
        <w:t xml:space="preserve"> </w:t>
      </w:r>
      <w:r w:rsidR="006B3F70" w:rsidRPr="006B3F70">
        <w:rPr>
          <w:sz w:val="24"/>
          <w:u w:val="single"/>
        </w:rPr>
        <w:t>221</w:t>
      </w:r>
    </w:p>
    <w:p w:rsidR="00B61059" w:rsidRDefault="00B61059" w:rsidP="00B61059">
      <w:pPr>
        <w:jc w:val="center"/>
        <w:rPr>
          <w:sz w:val="24"/>
        </w:rPr>
      </w:pPr>
    </w:p>
    <w:p w:rsidR="00EA52E9" w:rsidRDefault="00EA52E9" w:rsidP="00EA52E9">
      <w:pPr>
        <w:tabs>
          <w:tab w:val="left" w:pos="260"/>
        </w:tabs>
        <w:jc w:val="center"/>
        <w:rPr>
          <w:sz w:val="24"/>
        </w:rPr>
      </w:pPr>
      <w:r>
        <w:rPr>
          <w:sz w:val="24"/>
        </w:rPr>
        <w:t xml:space="preserve">О </w:t>
      </w:r>
      <w:r w:rsidR="00982891">
        <w:rPr>
          <w:sz w:val="24"/>
        </w:rPr>
        <w:t xml:space="preserve">внесении изменений в приказ от </w:t>
      </w:r>
      <w:r w:rsidR="00976B44">
        <w:rPr>
          <w:sz w:val="24"/>
        </w:rPr>
        <w:t>03.04.</w:t>
      </w:r>
      <w:r w:rsidR="00982891">
        <w:rPr>
          <w:sz w:val="24"/>
        </w:rPr>
        <w:t>20</w:t>
      </w:r>
      <w:r w:rsidR="003A6CFD">
        <w:rPr>
          <w:sz w:val="24"/>
        </w:rPr>
        <w:t>20</w:t>
      </w:r>
      <w:r w:rsidR="00982891">
        <w:rPr>
          <w:sz w:val="24"/>
        </w:rPr>
        <w:t xml:space="preserve"> № </w:t>
      </w:r>
      <w:r w:rsidR="00976B44">
        <w:rPr>
          <w:sz w:val="24"/>
        </w:rPr>
        <w:t>20</w:t>
      </w:r>
      <w:r w:rsidR="003A6CFD">
        <w:rPr>
          <w:sz w:val="24"/>
        </w:rPr>
        <w:t>9</w:t>
      </w:r>
    </w:p>
    <w:p w:rsidR="00982891" w:rsidRDefault="00982891" w:rsidP="00EA52E9">
      <w:pPr>
        <w:tabs>
          <w:tab w:val="left" w:pos="260"/>
        </w:tabs>
        <w:jc w:val="center"/>
        <w:rPr>
          <w:sz w:val="24"/>
        </w:rPr>
      </w:pPr>
    </w:p>
    <w:p w:rsidR="00EA52E9" w:rsidRDefault="00EA52E9" w:rsidP="00EA52E9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ab/>
      </w:r>
      <w:proofErr w:type="gramStart"/>
      <w:r w:rsidR="00976B44">
        <w:rPr>
          <w:sz w:val="24"/>
        </w:rPr>
        <w:t>На основании постановлений</w:t>
      </w:r>
      <w:r>
        <w:rPr>
          <w:sz w:val="24"/>
        </w:rPr>
        <w:t xml:space="preserve"> Администрации города Иванова от</w:t>
      </w:r>
      <w:r w:rsidR="00080560">
        <w:rPr>
          <w:sz w:val="24"/>
        </w:rPr>
        <w:t xml:space="preserve"> </w:t>
      </w:r>
      <w:r w:rsidR="002A0BBC">
        <w:rPr>
          <w:sz w:val="24"/>
        </w:rPr>
        <w:t>08</w:t>
      </w:r>
      <w:r>
        <w:rPr>
          <w:sz w:val="24"/>
        </w:rPr>
        <w:t>.</w:t>
      </w:r>
      <w:r w:rsidR="006C4353">
        <w:rPr>
          <w:sz w:val="24"/>
        </w:rPr>
        <w:t>0</w:t>
      </w:r>
      <w:r w:rsidR="00976B44">
        <w:rPr>
          <w:sz w:val="24"/>
        </w:rPr>
        <w:t>4</w:t>
      </w:r>
      <w:r>
        <w:rPr>
          <w:sz w:val="24"/>
        </w:rPr>
        <w:t>.20</w:t>
      </w:r>
      <w:r w:rsidR="003A6CFD">
        <w:rPr>
          <w:sz w:val="24"/>
        </w:rPr>
        <w:t>20</w:t>
      </w:r>
      <w:r>
        <w:rPr>
          <w:sz w:val="24"/>
        </w:rPr>
        <w:t xml:space="preserve"> </w:t>
      </w:r>
      <w:r w:rsidR="006C4353">
        <w:rPr>
          <w:sz w:val="24"/>
        </w:rPr>
        <w:t xml:space="preserve">                   </w:t>
      </w:r>
      <w:r>
        <w:rPr>
          <w:sz w:val="24"/>
        </w:rPr>
        <w:t>№</w:t>
      </w:r>
      <w:r w:rsidR="002A0BBC">
        <w:rPr>
          <w:sz w:val="24"/>
        </w:rPr>
        <w:t xml:space="preserve"> 419</w:t>
      </w:r>
      <w:r w:rsidR="006C4353">
        <w:rPr>
          <w:sz w:val="24"/>
        </w:rPr>
        <w:t xml:space="preserve"> </w:t>
      </w:r>
      <w:r>
        <w:rPr>
          <w:sz w:val="24"/>
        </w:rPr>
        <w:t>«</w:t>
      </w:r>
      <w:r w:rsidR="00982891">
        <w:rPr>
          <w:sz w:val="24"/>
        </w:rPr>
        <w:t xml:space="preserve">О внесении изменений в постановление Администрации города Иванова от </w:t>
      </w:r>
      <w:r w:rsidR="00976B44">
        <w:rPr>
          <w:sz w:val="24"/>
        </w:rPr>
        <w:t xml:space="preserve">30.12.2019 </w:t>
      </w:r>
      <w:r w:rsidR="00982891">
        <w:rPr>
          <w:sz w:val="24"/>
        </w:rPr>
        <w:t>№</w:t>
      </w:r>
      <w:r w:rsidR="006C4353">
        <w:rPr>
          <w:sz w:val="24"/>
        </w:rPr>
        <w:t xml:space="preserve"> </w:t>
      </w:r>
      <w:r w:rsidR="00976B44">
        <w:rPr>
          <w:sz w:val="24"/>
        </w:rPr>
        <w:t>2152</w:t>
      </w:r>
      <w:r w:rsidR="00982891">
        <w:rPr>
          <w:sz w:val="24"/>
        </w:rPr>
        <w:t xml:space="preserve"> «</w:t>
      </w:r>
      <w:r>
        <w:rPr>
          <w:sz w:val="24"/>
        </w:rPr>
        <w:t>О</w:t>
      </w:r>
      <w:r w:rsidR="00976B44">
        <w:rPr>
          <w:sz w:val="24"/>
        </w:rPr>
        <w:t xml:space="preserve"> предоставлении мер социальной поддержки по питанию отдельным категориям учащихся муниципальных общеобразовательных учреждений города Иванова», от </w:t>
      </w:r>
      <w:r w:rsidR="002A0BBC">
        <w:rPr>
          <w:sz w:val="24"/>
        </w:rPr>
        <w:t>08.</w:t>
      </w:r>
      <w:r w:rsidR="00080560">
        <w:rPr>
          <w:sz w:val="24"/>
        </w:rPr>
        <w:t xml:space="preserve">04.2020 № </w:t>
      </w:r>
      <w:r w:rsidR="002A0BBC">
        <w:rPr>
          <w:sz w:val="24"/>
        </w:rPr>
        <w:t xml:space="preserve">420 </w:t>
      </w:r>
      <w:r w:rsidR="00080560">
        <w:rPr>
          <w:sz w:val="24"/>
        </w:rPr>
        <w:t xml:space="preserve">«О внесении изменений в постановление Администрации города Иванова от </w:t>
      </w:r>
      <w:r w:rsidR="00976B44">
        <w:rPr>
          <w:sz w:val="24"/>
        </w:rPr>
        <w:t>23.03.2020 № 342 «О реализации расходного обязательства по организации питания обучающихся 1-4 классов муниципальных</w:t>
      </w:r>
      <w:proofErr w:type="gramEnd"/>
      <w:r w:rsidR="00976B44">
        <w:rPr>
          <w:sz w:val="24"/>
        </w:rPr>
        <w:t xml:space="preserve"> общеобразовательных организаций»</w:t>
      </w:r>
    </w:p>
    <w:p w:rsidR="00EA52E9" w:rsidRDefault="00EA52E9" w:rsidP="00EA52E9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ПРИКАЗЫВАЮ:</w:t>
      </w:r>
    </w:p>
    <w:p w:rsidR="00982891" w:rsidRDefault="00982891" w:rsidP="00AE49E8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sz w:val="24"/>
        </w:rPr>
      </w:pPr>
      <w:r>
        <w:rPr>
          <w:sz w:val="24"/>
        </w:rPr>
        <w:t xml:space="preserve">Внести в приказ управления образования Администрации города Иванова от </w:t>
      </w:r>
      <w:r w:rsidR="00080560">
        <w:rPr>
          <w:sz w:val="24"/>
        </w:rPr>
        <w:t>03</w:t>
      </w:r>
      <w:r>
        <w:rPr>
          <w:sz w:val="24"/>
        </w:rPr>
        <w:t>.</w:t>
      </w:r>
      <w:r w:rsidR="006C4353">
        <w:rPr>
          <w:sz w:val="24"/>
        </w:rPr>
        <w:t>0</w:t>
      </w:r>
      <w:r w:rsidR="00080560">
        <w:rPr>
          <w:sz w:val="24"/>
        </w:rPr>
        <w:t>4</w:t>
      </w:r>
      <w:r>
        <w:rPr>
          <w:sz w:val="24"/>
        </w:rPr>
        <w:t>.20</w:t>
      </w:r>
      <w:r w:rsidR="003A6CFD">
        <w:rPr>
          <w:sz w:val="24"/>
        </w:rPr>
        <w:t>20</w:t>
      </w:r>
      <w:r>
        <w:rPr>
          <w:sz w:val="24"/>
        </w:rPr>
        <w:t xml:space="preserve"> № </w:t>
      </w:r>
      <w:r w:rsidR="00080560">
        <w:rPr>
          <w:sz w:val="24"/>
        </w:rPr>
        <w:t>20</w:t>
      </w:r>
      <w:r w:rsidR="003A6CFD">
        <w:rPr>
          <w:sz w:val="24"/>
        </w:rPr>
        <w:t>9</w:t>
      </w:r>
      <w:r>
        <w:rPr>
          <w:sz w:val="24"/>
        </w:rPr>
        <w:t xml:space="preserve"> «О</w:t>
      </w:r>
      <w:r w:rsidR="003A6CFD">
        <w:rPr>
          <w:sz w:val="24"/>
        </w:rPr>
        <w:t xml:space="preserve"> </w:t>
      </w:r>
      <w:r w:rsidR="00080560">
        <w:rPr>
          <w:sz w:val="24"/>
        </w:rPr>
        <w:t>предоставлении питания отдельным категориям учащихся муниципальных общеобразовательных учреждений»</w:t>
      </w:r>
      <w:r w:rsidR="002A0BBC">
        <w:rPr>
          <w:sz w:val="24"/>
        </w:rPr>
        <w:t xml:space="preserve"> следующие изменения:</w:t>
      </w:r>
    </w:p>
    <w:p w:rsidR="00553962" w:rsidRDefault="002A0BBC" w:rsidP="002A0BBC">
      <w:pPr>
        <w:pStyle w:val="a5"/>
        <w:numPr>
          <w:ilvl w:val="1"/>
          <w:numId w:val="2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</w:t>
      </w:r>
      <w:r w:rsidR="00553962">
        <w:rPr>
          <w:sz w:val="24"/>
        </w:rPr>
        <w:t>Пункт 1.12 изложить в следующей редакции:</w:t>
      </w:r>
    </w:p>
    <w:p w:rsidR="00553962" w:rsidRDefault="00553962" w:rsidP="00553962">
      <w:pPr>
        <w:tabs>
          <w:tab w:val="left" w:pos="0"/>
        </w:tabs>
        <w:ind w:firstLine="488"/>
        <w:jc w:val="both"/>
        <w:rPr>
          <w:sz w:val="24"/>
        </w:rPr>
      </w:pPr>
      <w:r>
        <w:rPr>
          <w:sz w:val="24"/>
        </w:rPr>
        <w:t>«1.12. Предоставлять продуктовые наборы:</w:t>
      </w:r>
    </w:p>
    <w:p w:rsidR="00553962" w:rsidRDefault="00553962" w:rsidP="00553962">
      <w:pPr>
        <w:tabs>
          <w:tab w:val="left" w:pos="0"/>
        </w:tabs>
        <w:ind w:firstLine="488"/>
        <w:jc w:val="both"/>
        <w:rPr>
          <w:sz w:val="24"/>
        </w:rPr>
      </w:pPr>
      <w:r>
        <w:rPr>
          <w:sz w:val="24"/>
        </w:rPr>
        <w:t>- учащимся, указанным в пунктах 1.1, 1.2.1, 1.2.2, 1.2.3.1-1.2.3.3, в отношении которых общеобразовательным учреждением принято решение о предоставлении горячего питания</w:t>
      </w:r>
      <w:r w:rsidR="0048797F">
        <w:rPr>
          <w:sz w:val="24"/>
        </w:rPr>
        <w:t>;</w:t>
      </w:r>
    </w:p>
    <w:p w:rsidR="0048797F" w:rsidRPr="00553962" w:rsidRDefault="0048797F" w:rsidP="00553962">
      <w:pPr>
        <w:tabs>
          <w:tab w:val="left" w:pos="0"/>
        </w:tabs>
        <w:ind w:firstLine="488"/>
        <w:jc w:val="both"/>
        <w:rPr>
          <w:sz w:val="24"/>
        </w:rPr>
      </w:pPr>
      <w:r>
        <w:rPr>
          <w:sz w:val="24"/>
        </w:rPr>
        <w:t>- детям, находящимся в трудной жизненной ситуации, оказавшимся в ней в период введения на территории Ивановской области</w:t>
      </w:r>
      <w:r w:rsidR="00B566A3">
        <w:rPr>
          <w:sz w:val="24"/>
        </w:rPr>
        <w:t xml:space="preserve"> режима повышенной готовности.</w:t>
      </w:r>
    </w:p>
    <w:p w:rsidR="002A0BBC" w:rsidRDefault="00A15D73" w:rsidP="002A0BBC">
      <w:pPr>
        <w:pStyle w:val="a5"/>
        <w:numPr>
          <w:ilvl w:val="1"/>
          <w:numId w:val="2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</w:t>
      </w:r>
      <w:r w:rsidR="002A0BBC">
        <w:rPr>
          <w:sz w:val="24"/>
        </w:rPr>
        <w:t xml:space="preserve">Дополнить пунктом 1.12.1 </w:t>
      </w:r>
      <w:r w:rsidR="00553962">
        <w:rPr>
          <w:sz w:val="24"/>
        </w:rPr>
        <w:t>следующего содержания:</w:t>
      </w:r>
    </w:p>
    <w:p w:rsidR="00553962" w:rsidRDefault="00553962" w:rsidP="00B566A3">
      <w:pPr>
        <w:pStyle w:val="a5"/>
        <w:tabs>
          <w:tab w:val="left" w:pos="0"/>
        </w:tabs>
        <w:ind w:left="0" w:firstLine="567"/>
        <w:jc w:val="both"/>
        <w:rPr>
          <w:sz w:val="24"/>
        </w:rPr>
      </w:pPr>
      <w:r>
        <w:rPr>
          <w:sz w:val="24"/>
        </w:rPr>
        <w:t>«</w:t>
      </w:r>
      <w:r w:rsidR="00FC4BDA">
        <w:rPr>
          <w:sz w:val="24"/>
        </w:rPr>
        <w:t xml:space="preserve">1.12.1. </w:t>
      </w:r>
      <w:r w:rsidR="00B566A3">
        <w:rPr>
          <w:sz w:val="24"/>
        </w:rPr>
        <w:t>Включать детей, указанных в абзаце третьем пункта 1.12, в список на получение продуктового набора в соответствии со следующим порядком.</w:t>
      </w:r>
    </w:p>
    <w:p w:rsidR="00FC4BDA" w:rsidRDefault="00FC4BDA" w:rsidP="00B566A3">
      <w:pPr>
        <w:pStyle w:val="a5"/>
        <w:tabs>
          <w:tab w:val="left" w:pos="0"/>
        </w:tabs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Родитель (законный представитель) ребенка может обратиться с заявлением по установленной управлением образования Администрации города Иванова форме о включении ребенка в список на получение продуктового набора с указанием причин, послуживших основанием для его направления, к классному руководителю класса, в котором обучается ребенок, путем электронных средств связи с последующим предоставлением оригинала заявления в общеобразовательное учреждение при получении продуктового набора.</w:t>
      </w:r>
      <w:proofErr w:type="gramEnd"/>
    </w:p>
    <w:p w:rsidR="00FC4BDA" w:rsidRPr="00FC4BDA" w:rsidRDefault="00FC4BDA" w:rsidP="00FC4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BDA">
        <w:rPr>
          <w:rFonts w:ascii="Times New Roman" w:hAnsi="Times New Roman" w:cs="Times New Roman"/>
          <w:sz w:val="24"/>
          <w:szCs w:val="24"/>
        </w:rPr>
        <w:t>Классный руководитель на основании поступившего заявления и с учетом имеющихся у него сведений о семье заявителя оформляет ходатайство по установленной управлением образования Администрации города Иванова форме и направляет его в общеобразовательное учреждение путем электронных сре</w:t>
      </w:r>
      <w:proofErr w:type="gramStart"/>
      <w:r w:rsidRPr="00FC4BD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C4BDA">
        <w:rPr>
          <w:rFonts w:ascii="Times New Roman" w:hAnsi="Times New Roman" w:cs="Times New Roman"/>
          <w:sz w:val="24"/>
          <w:szCs w:val="24"/>
        </w:rPr>
        <w:t>язи в течение одного рабочего дня с даты поступления заявления.</w:t>
      </w:r>
    </w:p>
    <w:p w:rsidR="00FC4BDA" w:rsidRDefault="00FC4BDA" w:rsidP="00FC4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BDA">
        <w:rPr>
          <w:rFonts w:ascii="Times New Roman" w:hAnsi="Times New Roman" w:cs="Times New Roman"/>
          <w:sz w:val="24"/>
          <w:szCs w:val="24"/>
        </w:rPr>
        <w:t xml:space="preserve"> Руководитель общеобразовательного учреждения в течение двух рабочих дней с даты поступления ходатайства </w:t>
      </w:r>
      <w:r w:rsidR="00E610AA">
        <w:rPr>
          <w:rFonts w:ascii="Times New Roman" w:hAnsi="Times New Roman" w:cs="Times New Roman"/>
          <w:sz w:val="24"/>
          <w:szCs w:val="24"/>
        </w:rPr>
        <w:t xml:space="preserve">рассматривает их и </w:t>
      </w:r>
      <w:r w:rsidRPr="00FC4BDA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E610AA">
        <w:rPr>
          <w:rFonts w:ascii="Times New Roman" w:hAnsi="Times New Roman" w:cs="Times New Roman"/>
          <w:sz w:val="24"/>
          <w:szCs w:val="24"/>
        </w:rPr>
        <w:t xml:space="preserve">соответствующее </w:t>
      </w:r>
      <w:r w:rsidRPr="00FC4BDA">
        <w:rPr>
          <w:rFonts w:ascii="Times New Roman" w:hAnsi="Times New Roman" w:cs="Times New Roman"/>
          <w:sz w:val="24"/>
          <w:szCs w:val="24"/>
        </w:rPr>
        <w:t>решение</w:t>
      </w:r>
      <w:r w:rsidR="00E610AA">
        <w:rPr>
          <w:rFonts w:ascii="Times New Roman" w:hAnsi="Times New Roman" w:cs="Times New Roman"/>
          <w:sz w:val="24"/>
          <w:szCs w:val="24"/>
        </w:rPr>
        <w:t xml:space="preserve">. Решение о </w:t>
      </w:r>
      <w:r w:rsidRPr="00FC4BDA">
        <w:rPr>
          <w:rFonts w:ascii="Times New Roman" w:hAnsi="Times New Roman" w:cs="Times New Roman"/>
          <w:sz w:val="24"/>
          <w:szCs w:val="24"/>
        </w:rPr>
        <w:t xml:space="preserve">включении учащегося в список на получение продуктового набора </w:t>
      </w:r>
      <w:r w:rsidR="00E610AA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Pr="00FC4BDA">
        <w:rPr>
          <w:rFonts w:ascii="Times New Roman" w:hAnsi="Times New Roman" w:cs="Times New Roman"/>
          <w:sz w:val="24"/>
          <w:szCs w:val="24"/>
        </w:rPr>
        <w:t>приказ</w:t>
      </w:r>
      <w:r w:rsidR="00E610AA">
        <w:rPr>
          <w:rFonts w:ascii="Times New Roman" w:hAnsi="Times New Roman" w:cs="Times New Roman"/>
          <w:sz w:val="24"/>
          <w:szCs w:val="24"/>
        </w:rPr>
        <w:t>ом общеобразовательного учреждения</w:t>
      </w:r>
      <w:proofErr w:type="gramStart"/>
      <w:r w:rsidRPr="00FC4BD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1744E" w:rsidRDefault="0051744E" w:rsidP="00FC4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1.13 изложить в следующей редакции:</w:t>
      </w:r>
    </w:p>
    <w:p w:rsidR="0051744E" w:rsidRDefault="0051744E" w:rsidP="00FC4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«1.13. Осуществлять финансирование продуктовых наборов из расчета в день на </w:t>
      </w:r>
      <w:r>
        <w:rPr>
          <w:rFonts w:ascii="Times New Roman" w:hAnsi="Times New Roman" w:cs="Times New Roman"/>
          <w:sz w:val="24"/>
          <w:szCs w:val="24"/>
        </w:rPr>
        <w:lastRenderedPageBreak/>
        <w:t>одного учащегося:</w:t>
      </w:r>
    </w:p>
    <w:p w:rsidR="0051744E" w:rsidRDefault="0051744E" w:rsidP="00FC4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AE100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етей-сирот, детей, оставшихся без попечения родителей, находящихся </w:t>
      </w:r>
      <w:r w:rsidR="00B1571E">
        <w:rPr>
          <w:rFonts w:ascii="Times New Roman" w:hAnsi="Times New Roman" w:cs="Times New Roman"/>
          <w:sz w:val="24"/>
          <w:szCs w:val="24"/>
        </w:rPr>
        <w:t>под опекой (попечительством), детей из малообеспеченных семей, учащи</w:t>
      </w:r>
      <w:r w:rsidR="00230714">
        <w:rPr>
          <w:rFonts w:ascii="Times New Roman" w:hAnsi="Times New Roman" w:cs="Times New Roman"/>
          <w:sz w:val="24"/>
          <w:szCs w:val="24"/>
        </w:rPr>
        <w:t>х</w:t>
      </w:r>
      <w:r w:rsidR="00B1571E">
        <w:rPr>
          <w:rFonts w:ascii="Times New Roman" w:hAnsi="Times New Roman" w:cs="Times New Roman"/>
          <w:sz w:val="24"/>
          <w:szCs w:val="24"/>
        </w:rPr>
        <w:t>ся с пятого по одиннадцатый кла</w:t>
      </w:r>
      <w:proofErr w:type="gramStart"/>
      <w:r w:rsidR="00B1571E"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 w:rsidR="00B1571E">
        <w:rPr>
          <w:rFonts w:ascii="Times New Roman" w:hAnsi="Times New Roman" w:cs="Times New Roman"/>
          <w:sz w:val="24"/>
          <w:szCs w:val="24"/>
        </w:rPr>
        <w:t>ючительно, детей, находящихся в трудной жизненной ситуации</w:t>
      </w:r>
      <w:r w:rsidR="00230714">
        <w:rPr>
          <w:rFonts w:ascii="Times New Roman" w:hAnsi="Times New Roman" w:cs="Times New Roman"/>
          <w:sz w:val="24"/>
          <w:szCs w:val="24"/>
        </w:rPr>
        <w:t>,</w:t>
      </w:r>
      <w:r w:rsidR="00B1571E">
        <w:rPr>
          <w:rFonts w:ascii="Times New Roman" w:hAnsi="Times New Roman" w:cs="Times New Roman"/>
          <w:sz w:val="24"/>
          <w:szCs w:val="24"/>
        </w:rPr>
        <w:t xml:space="preserve"> – 40,18 руб.;</w:t>
      </w:r>
    </w:p>
    <w:p w:rsidR="00952DE2" w:rsidRDefault="00230714" w:rsidP="00FC4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детей из малоимущих семей</w:t>
      </w:r>
      <w:r w:rsidR="00952DE2">
        <w:rPr>
          <w:rFonts w:ascii="Times New Roman" w:hAnsi="Times New Roman" w:cs="Times New Roman"/>
          <w:sz w:val="24"/>
          <w:szCs w:val="24"/>
        </w:rPr>
        <w:t xml:space="preserve"> – 55 руб., из них 52,25 руб. средства субсидии из областного бюджета, 2,75 руб. </w:t>
      </w:r>
      <w:r w:rsidR="00E25E4A">
        <w:rPr>
          <w:rFonts w:ascii="Times New Roman" w:hAnsi="Times New Roman" w:cs="Times New Roman"/>
          <w:sz w:val="24"/>
          <w:szCs w:val="24"/>
        </w:rPr>
        <w:t>–</w:t>
      </w:r>
      <w:r w:rsidR="00952DE2">
        <w:rPr>
          <w:rFonts w:ascii="Times New Roman" w:hAnsi="Times New Roman" w:cs="Times New Roman"/>
          <w:sz w:val="24"/>
          <w:szCs w:val="24"/>
        </w:rPr>
        <w:t xml:space="preserve"> сре</w:t>
      </w:r>
      <w:r w:rsidR="00E25E4A">
        <w:rPr>
          <w:rFonts w:ascii="Times New Roman" w:hAnsi="Times New Roman" w:cs="Times New Roman"/>
          <w:sz w:val="24"/>
          <w:szCs w:val="24"/>
        </w:rPr>
        <w:t>дства бюджета города;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714" w:rsidRDefault="00952DE2" w:rsidP="00FC4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B1E">
        <w:rPr>
          <w:rFonts w:ascii="Times New Roman" w:hAnsi="Times New Roman" w:cs="Times New Roman"/>
          <w:sz w:val="24"/>
          <w:szCs w:val="24"/>
        </w:rPr>
        <w:t xml:space="preserve">для </w:t>
      </w:r>
      <w:r w:rsidR="00230714">
        <w:rPr>
          <w:rFonts w:ascii="Times New Roman" w:hAnsi="Times New Roman" w:cs="Times New Roman"/>
          <w:sz w:val="24"/>
          <w:szCs w:val="24"/>
        </w:rPr>
        <w:t>детей из малообеспеченных семей, учащихся с первого по четвертый кла</w:t>
      </w:r>
      <w:proofErr w:type="gramStart"/>
      <w:r w:rsidR="00230714"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 w:rsidR="00230714">
        <w:rPr>
          <w:rFonts w:ascii="Times New Roman" w:hAnsi="Times New Roman" w:cs="Times New Roman"/>
          <w:sz w:val="24"/>
          <w:szCs w:val="24"/>
        </w:rPr>
        <w:t>ючительно, - 55 руб.;</w:t>
      </w:r>
    </w:p>
    <w:p w:rsidR="00FC4BDA" w:rsidRPr="002A0BBC" w:rsidRDefault="00230714" w:rsidP="00AE49E8">
      <w:pPr>
        <w:pStyle w:val="ConsPlusNormal"/>
        <w:jc w:val="both"/>
        <w:rPr>
          <w:sz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30714">
        <w:rPr>
          <w:rFonts w:ascii="Times New Roman" w:hAnsi="Times New Roman" w:cs="Times New Roman"/>
          <w:sz w:val="24"/>
          <w:szCs w:val="24"/>
        </w:rPr>
        <w:t>для детей с ограниченными возможностями здоровья - 96,42 руб.</w:t>
      </w:r>
      <w:r w:rsidR="00AE49E8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61D" w:rsidRPr="00E6439A" w:rsidRDefault="0089161D" w:rsidP="00E6439A">
      <w:pPr>
        <w:pStyle w:val="a5"/>
        <w:numPr>
          <w:ilvl w:val="0"/>
          <w:numId w:val="5"/>
        </w:numPr>
        <w:tabs>
          <w:tab w:val="left" w:pos="851"/>
        </w:tabs>
        <w:spacing w:line="255" w:lineRule="atLeast"/>
        <w:ind w:firstLine="66"/>
        <w:jc w:val="both"/>
        <w:rPr>
          <w:sz w:val="24"/>
        </w:rPr>
      </w:pPr>
      <w:proofErr w:type="gramStart"/>
      <w:r w:rsidRPr="00E6439A">
        <w:rPr>
          <w:sz w:val="24"/>
          <w:szCs w:val="24"/>
        </w:rPr>
        <w:t>Контроль за</w:t>
      </w:r>
      <w:proofErr w:type="gramEnd"/>
      <w:r w:rsidRPr="00E6439A">
        <w:rPr>
          <w:sz w:val="24"/>
          <w:szCs w:val="24"/>
        </w:rPr>
        <w:t xml:space="preserve"> выполнением приказа оставляю за собой.</w:t>
      </w:r>
    </w:p>
    <w:p w:rsidR="0089161D" w:rsidRDefault="0089161D" w:rsidP="0089161D">
      <w:pPr>
        <w:tabs>
          <w:tab w:val="left" w:pos="851"/>
        </w:tabs>
        <w:spacing w:line="255" w:lineRule="atLeast"/>
        <w:jc w:val="both"/>
        <w:rPr>
          <w:sz w:val="24"/>
          <w:szCs w:val="24"/>
        </w:rPr>
      </w:pPr>
    </w:p>
    <w:p w:rsidR="0089161D" w:rsidRPr="0089161D" w:rsidRDefault="0089161D" w:rsidP="0089161D">
      <w:pPr>
        <w:tabs>
          <w:tab w:val="left" w:pos="851"/>
        </w:tabs>
        <w:spacing w:line="255" w:lineRule="atLeast"/>
        <w:jc w:val="both"/>
        <w:rPr>
          <w:sz w:val="24"/>
        </w:rPr>
      </w:pPr>
    </w:p>
    <w:p w:rsidR="00856C83" w:rsidRDefault="00856C83">
      <w:pPr>
        <w:rPr>
          <w:sz w:val="24"/>
        </w:rPr>
      </w:pPr>
    </w:p>
    <w:p w:rsidR="00856C83" w:rsidRDefault="00856C83" w:rsidP="0089161D">
      <w:pPr>
        <w:ind w:firstLine="426"/>
        <w:rPr>
          <w:sz w:val="24"/>
        </w:rPr>
      </w:pPr>
    </w:p>
    <w:p w:rsidR="00856C83" w:rsidRDefault="00856C83">
      <w:pPr>
        <w:rPr>
          <w:sz w:val="24"/>
        </w:rPr>
      </w:pPr>
    </w:p>
    <w:p w:rsidR="0089161D" w:rsidRDefault="00856C83">
      <w:pPr>
        <w:rPr>
          <w:sz w:val="24"/>
        </w:rPr>
      </w:pPr>
      <w:r>
        <w:rPr>
          <w:sz w:val="24"/>
        </w:rPr>
        <w:t xml:space="preserve">Начальник управления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352C6">
        <w:rPr>
          <w:sz w:val="24"/>
        </w:rPr>
        <w:t xml:space="preserve">         </w:t>
      </w:r>
      <w:r w:rsidR="0089161D">
        <w:rPr>
          <w:sz w:val="24"/>
        </w:rPr>
        <w:t xml:space="preserve">  </w:t>
      </w:r>
      <w:r w:rsidR="00196A44">
        <w:rPr>
          <w:sz w:val="24"/>
        </w:rPr>
        <w:t>Е.</w:t>
      </w:r>
      <w:r w:rsidR="00AB7244">
        <w:rPr>
          <w:sz w:val="24"/>
        </w:rPr>
        <w:t>В</w:t>
      </w:r>
      <w:r w:rsidR="00196A44">
        <w:rPr>
          <w:sz w:val="24"/>
        </w:rPr>
        <w:t xml:space="preserve">. </w:t>
      </w:r>
      <w:r w:rsidR="00AB7244">
        <w:rPr>
          <w:sz w:val="24"/>
        </w:rPr>
        <w:t>Арешина</w:t>
      </w:r>
    </w:p>
    <w:p w:rsidR="0089161D" w:rsidRDefault="0089161D">
      <w:pPr>
        <w:rPr>
          <w:sz w:val="24"/>
        </w:rPr>
      </w:pPr>
    </w:p>
    <w:p w:rsidR="0089161D" w:rsidRDefault="0089161D">
      <w:pPr>
        <w:rPr>
          <w:sz w:val="24"/>
        </w:rPr>
      </w:pPr>
    </w:p>
    <w:p w:rsidR="0089161D" w:rsidRDefault="0089161D">
      <w:pPr>
        <w:rPr>
          <w:sz w:val="24"/>
        </w:rPr>
      </w:pPr>
    </w:p>
    <w:p w:rsidR="00894390" w:rsidRDefault="00894390">
      <w:pPr>
        <w:rPr>
          <w:sz w:val="24"/>
        </w:rPr>
      </w:pPr>
    </w:p>
    <w:p w:rsidR="00894390" w:rsidRDefault="00894390">
      <w:pPr>
        <w:rPr>
          <w:sz w:val="24"/>
        </w:rPr>
      </w:pPr>
    </w:p>
    <w:p w:rsidR="00894390" w:rsidRDefault="00894390">
      <w:pPr>
        <w:rPr>
          <w:sz w:val="24"/>
        </w:rPr>
      </w:pPr>
    </w:p>
    <w:p w:rsidR="00894390" w:rsidRDefault="00894390">
      <w:pPr>
        <w:rPr>
          <w:sz w:val="24"/>
        </w:rPr>
      </w:pPr>
    </w:p>
    <w:p w:rsidR="0089161D" w:rsidRDefault="0089161D">
      <w:pPr>
        <w:rPr>
          <w:sz w:val="24"/>
        </w:rPr>
      </w:pPr>
    </w:p>
    <w:p w:rsidR="0089161D" w:rsidRDefault="0089161D">
      <w:pPr>
        <w:rPr>
          <w:sz w:val="24"/>
        </w:rPr>
      </w:pPr>
    </w:p>
    <w:p w:rsidR="0089161D" w:rsidRPr="0089161D" w:rsidRDefault="0089161D">
      <w:r w:rsidRPr="0089161D">
        <w:t>Е.В. Гуляева</w:t>
      </w:r>
    </w:p>
    <w:p w:rsidR="0089161D" w:rsidRPr="0089161D" w:rsidRDefault="0089161D">
      <w:r w:rsidRPr="0089161D">
        <w:t>30 77 11</w:t>
      </w:r>
    </w:p>
    <w:sectPr w:rsidR="0089161D" w:rsidRPr="0089161D" w:rsidSect="008C6E06">
      <w:pgSz w:w="11906" w:h="16838" w:code="9"/>
      <w:pgMar w:top="1418" w:right="1134" w:bottom="1440" w:left="1418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B39"/>
    <w:multiLevelType w:val="multilevel"/>
    <w:tmpl w:val="040ED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685825"/>
    <w:multiLevelType w:val="multilevel"/>
    <w:tmpl w:val="BB8432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04" w:hanging="1800"/>
      </w:pPr>
      <w:rPr>
        <w:rFonts w:hint="default"/>
      </w:rPr>
    </w:lvl>
  </w:abstractNum>
  <w:abstractNum w:abstractNumId="2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abstractNum w:abstractNumId="3">
    <w:nsid w:val="5A7B702C"/>
    <w:multiLevelType w:val="multilevel"/>
    <w:tmpl w:val="AC62C180"/>
    <w:lvl w:ilvl="0">
      <w:start w:val="1"/>
      <w:numFmt w:val="decimal"/>
      <w:lvlText w:val="%1."/>
      <w:lvlJc w:val="left"/>
      <w:pPr>
        <w:ind w:left="848" w:hanging="360"/>
      </w:pPr>
    </w:lvl>
    <w:lvl w:ilvl="1">
      <w:start w:val="1"/>
      <w:numFmt w:val="decimal"/>
      <w:isLgl/>
      <w:lvlText w:val="%1.%2."/>
      <w:lvlJc w:val="left"/>
      <w:pPr>
        <w:ind w:left="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8" w:hanging="1800"/>
      </w:pPr>
      <w:rPr>
        <w:rFonts w:hint="default"/>
      </w:rPr>
    </w:lvl>
  </w:abstractNum>
  <w:abstractNum w:abstractNumId="4">
    <w:nsid w:val="73E3255C"/>
    <w:multiLevelType w:val="multilevel"/>
    <w:tmpl w:val="BB8432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0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E9"/>
    <w:rsid w:val="00056BEA"/>
    <w:rsid w:val="00061C4C"/>
    <w:rsid w:val="00080560"/>
    <w:rsid w:val="00161828"/>
    <w:rsid w:val="00196A44"/>
    <w:rsid w:val="001C1D43"/>
    <w:rsid w:val="001D7A7E"/>
    <w:rsid w:val="00214858"/>
    <w:rsid w:val="00230714"/>
    <w:rsid w:val="002A0BBC"/>
    <w:rsid w:val="00344689"/>
    <w:rsid w:val="003A6CFD"/>
    <w:rsid w:val="003D680A"/>
    <w:rsid w:val="004235FF"/>
    <w:rsid w:val="004548CE"/>
    <w:rsid w:val="0048797F"/>
    <w:rsid w:val="0051744E"/>
    <w:rsid w:val="00553962"/>
    <w:rsid w:val="00560DB1"/>
    <w:rsid w:val="005A2820"/>
    <w:rsid w:val="00664623"/>
    <w:rsid w:val="006B3F70"/>
    <w:rsid w:val="006C0574"/>
    <w:rsid w:val="006C4353"/>
    <w:rsid w:val="006E70A2"/>
    <w:rsid w:val="007D0C14"/>
    <w:rsid w:val="008311C6"/>
    <w:rsid w:val="00856C83"/>
    <w:rsid w:val="00873E59"/>
    <w:rsid w:val="00886DBD"/>
    <w:rsid w:val="0089161D"/>
    <w:rsid w:val="00894390"/>
    <w:rsid w:val="008C6E06"/>
    <w:rsid w:val="009352C6"/>
    <w:rsid w:val="00952DE2"/>
    <w:rsid w:val="00976B44"/>
    <w:rsid w:val="00982891"/>
    <w:rsid w:val="00A00223"/>
    <w:rsid w:val="00A15D73"/>
    <w:rsid w:val="00AB7244"/>
    <w:rsid w:val="00AC3FAA"/>
    <w:rsid w:val="00AE100C"/>
    <w:rsid w:val="00AE49E8"/>
    <w:rsid w:val="00B1571E"/>
    <w:rsid w:val="00B566A3"/>
    <w:rsid w:val="00B61059"/>
    <w:rsid w:val="00CA6140"/>
    <w:rsid w:val="00D50F5C"/>
    <w:rsid w:val="00DB63BF"/>
    <w:rsid w:val="00E25E4A"/>
    <w:rsid w:val="00E27DC1"/>
    <w:rsid w:val="00E610AA"/>
    <w:rsid w:val="00E6439A"/>
    <w:rsid w:val="00E96288"/>
    <w:rsid w:val="00EA52E9"/>
    <w:rsid w:val="00F123C3"/>
    <w:rsid w:val="00F51B1E"/>
    <w:rsid w:val="00FC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Subtitle"/>
    <w:basedOn w:val="a"/>
    <w:qFormat/>
    <w:pPr>
      <w:jc w:val="center"/>
    </w:pPr>
    <w:rPr>
      <w:b/>
      <w:sz w:val="24"/>
    </w:rPr>
  </w:style>
  <w:style w:type="paragraph" w:styleId="a5">
    <w:name w:val="List Paragraph"/>
    <w:basedOn w:val="a"/>
    <w:uiPriority w:val="34"/>
    <w:qFormat/>
    <w:rsid w:val="00982891"/>
    <w:pPr>
      <w:ind w:left="720"/>
      <w:contextualSpacing/>
    </w:pPr>
  </w:style>
  <w:style w:type="paragraph" w:customStyle="1" w:styleId="ConsPlusNormal">
    <w:name w:val="ConsPlusNormal"/>
    <w:rsid w:val="00FC4B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AE49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Subtitle"/>
    <w:basedOn w:val="a"/>
    <w:qFormat/>
    <w:pPr>
      <w:jc w:val="center"/>
    </w:pPr>
    <w:rPr>
      <w:b/>
      <w:sz w:val="24"/>
    </w:rPr>
  </w:style>
  <w:style w:type="paragraph" w:styleId="a5">
    <w:name w:val="List Paragraph"/>
    <w:basedOn w:val="a"/>
    <w:uiPriority w:val="34"/>
    <w:qFormat/>
    <w:rsid w:val="00982891"/>
    <w:pPr>
      <w:ind w:left="720"/>
      <w:contextualSpacing/>
    </w:pPr>
  </w:style>
  <w:style w:type="paragraph" w:customStyle="1" w:styleId="ConsPlusNormal">
    <w:name w:val="ConsPlusNormal"/>
    <w:rsid w:val="00FC4B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AE49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91;&#1083;&#1103;&#1077;&#1074;&#1072;%20&#1045;&#1042;\AppData\Roaming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446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ИВАНОВА</vt:lpstr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ИВАНОВА</dc:title>
  <dc:creator>Гуляева ЕВ</dc:creator>
  <cp:lastModifiedBy>kadru</cp:lastModifiedBy>
  <cp:revision>24</cp:revision>
  <cp:lastPrinted>2020-04-10T11:15:00Z</cp:lastPrinted>
  <dcterms:created xsi:type="dcterms:W3CDTF">2016-02-08T12:47:00Z</dcterms:created>
  <dcterms:modified xsi:type="dcterms:W3CDTF">2020-04-10T11:18:00Z</dcterms:modified>
</cp:coreProperties>
</file>