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8F12" w14:textId="7789811B" w:rsidR="00857F0A" w:rsidRDefault="00857F0A">
      <w:bookmarkStart w:id="0" w:name="_GoBack"/>
      <w:bookmarkEnd w:id="0"/>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90"/>
      </w:tblGrid>
      <w:tr w:rsidR="00187424" w:rsidRPr="0009764E" w14:paraId="4E772144" w14:textId="77777777" w:rsidTr="003A62AA">
        <w:tc>
          <w:tcPr>
            <w:tcW w:w="4749" w:type="dxa"/>
          </w:tcPr>
          <w:p w14:paraId="6B3BE8D5" w14:textId="4A36ACF8" w:rsidR="00187424" w:rsidRPr="0009764E" w:rsidRDefault="00187424" w:rsidP="007B54BA">
            <w:pPr>
              <w:ind w:firstLine="709"/>
              <w:rPr>
                <w:rFonts w:ascii="Times New Roman" w:hAnsi="Times New Roman" w:cs="Times New Roman"/>
                <w:sz w:val="24"/>
                <w:szCs w:val="24"/>
              </w:rPr>
            </w:pPr>
          </w:p>
        </w:tc>
        <w:tc>
          <w:tcPr>
            <w:tcW w:w="4890" w:type="dxa"/>
          </w:tcPr>
          <w:p w14:paraId="26DECCF3" w14:textId="77777777" w:rsidR="00187424" w:rsidRPr="00895ADA" w:rsidRDefault="00187424" w:rsidP="007B54BA">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 xml:space="preserve">Приложение 1 к приказу </w:t>
            </w:r>
          </w:p>
          <w:p w14:paraId="4C6958EC" w14:textId="77777777" w:rsidR="00187424" w:rsidRPr="00895ADA" w:rsidRDefault="00187424" w:rsidP="007B54BA">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 xml:space="preserve">Департамента образования </w:t>
            </w:r>
          </w:p>
          <w:p w14:paraId="00853CFD" w14:textId="77777777" w:rsidR="00187424" w:rsidRPr="00895ADA" w:rsidRDefault="00187424" w:rsidP="007B54BA">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Ивановской области</w:t>
            </w:r>
          </w:p>
          <w:p w14:paraId="128174EE" w14:textId="67F199C3" w:rsidR="00187424" w:rsidRPr="009D5E4E" w:rsidRDefault="00187424" w:rsidP="007B54BA">
            <w:pPr>
              <w:pStyle w:val="ad"/>
              <w:ind w:left="0" w:firstLine="709"/>
              <w:jc w:val="right"/>
              <w:rPr>
                <w:rFonts w:ascii="Times New Roman" w:hAnsi="Times New Roman" w:cs="Times New Roman"/>
                <w:sz w:val="28"/>
                <w:szCs w:val="28"/>
              </w:rPr>
            </w:pPr>
            <w:r w:rsidRPr="009D5E4E">
              <w:rPr>
                <w:rFonts w:ascii="Times New Roman" w:hAnsi="Times New Roman" w:cs="Times New Roman"/>
                <w:sz w:val="28"/>
                <w:szCs w:val="28"/>
              </w:rPr>
              <w:t xml:space="preserve">от </w:t>
            </w:r>
            <w:r w:rsidR="004B38C0">
              <w:rPr>
                <w:rFonts w:ascii="Times New Roman" w:hAnsi="Times New Roman" w:cs="Times New Roman"/>
                <w:sz w:val="28"/>
                <w:szCs w:val="28"/>
              </w:rPr>
              <w:t>10.12.2019</w:t>
            </w:r>
            <w:r w:rsidRPr="009D5E4E">
              <w:rPr>
                <w:rFonts w:ascii="Times New Roman" w:hAnsi="Times New Roman" w:cs="Times New Roman"/>
                <w:sz w:val="28"/>
                <w:szCs w:val="28"/>
              </w:rPr>
              <w:t xml:space="preserve"> № </w:t>
            </w:r>
            <w:r w:rsidR="004B38C0">
              <w:rPr>
                <w:rFonts w:ascii="Times New Roman" w:hAnsi="Times New Roman" w:cs="Times New Roman"/>
                <w:sz w:val="28"/>
                <w:szCs w:val="28"/>
              </w:rPr>
              <w:t>1567</w:t>
            </w:r>
            <w:r w:rsidRPr="009D5E4E">
              <w:rPr>
                <w:rFonts w:ascii="Times New Roman" w:hAnsi="Times New Roman" w:cs="Times New Roman"/>
                <w:sz w:val="28"/>
                <w:szCs w:val="28"/>
              </w:rPr>
              <w:t>-о</w:t>
            </w:r>
          </w:p>
          <w:p w14:paraId="0B6F78BA" w14:textId="77777777" w:rsidR="00187424" w:rsidRPr="0009764E" w:rsidRDefault="00187424" w:rsidP="007B54BA">
            <w:pPr>
              <w:rPr>
                <w:rFonts w:ascii="Times New Roman" w:hAnsi="Times New Roman" w:cs="Times New Roman"/>
                <w:sz w:val="24"/>
                <w:szCs w:val="24"/>
              </w:rPr>
            </w:pPr>
          </w:p>
        </w:tc>
      </w:tr>
      <w:tr w:rsidR="00187424" w14:paraId="149E2071" w14:textId="77777777" w:rsidTr="003A6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2"/>
            <w:tcBorders>
              <w:top w:val="nil"/>
              <w:left w:val="nil"/>
              <w:bottom w:val="nil"/>
              <w:right w:val="nil"/>
            </w:tcBorders>
          </w:tcPr>
          <w:p w14:paraId="4B441DE8" w14:textId="77777777" w:rsidR="00187424" w:rsidRDefault="00187424" w:rsidP="007B54BA">
            <w:pPr>
              <w:contextualSpacing/>
              <w:jc w:val="center"/>
              <w:rPr>
                <w:rFonts w:ascii="Times New Roman" w:hAnsi="Times New Roman" w:cs="Times New Roman"/>
                <w:b/>
                <w:sz w:val="28"/>
              </w:rPr>
            </w:pPr>
            <w:r>
              <w:rPr>
                <w:rFonts w:ascii="Times New Roman" w:hAnsi="Times New Roman" w:cs="Times New Roman"/>
                <w:b/>
                <w:sz w:val="28"/>
              </w:rPr>
              <w:t xml:space="preserve">Ф О </w:t>
            </w:r>
            <w:proofErr w:type="gramStart"/>
            <w:r>
              <w:rPr>
                <w:rFonts w:ascii="Times New Roman" w:hAnsi="Times New Roman" w:cs="Times New Roman"/>
                <w:b/>
                <w:sz w:val="28"/>
              </w:rPr>
              <w:t>Р</w:t>
            </w:r>
            <w:proofErr w:type="gramEnd"/>
            <w:r>
              <w:rPr>
                <w:rFonts w:ascii="Times New Roman" w:hAnsi="Times New Roman" w:cs="Times New Roman"/>
                <w:b/>
                <w:sz w:val="28"/>
              </w:rPr>
              <w:t xml:space="preserve"> М А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Я</w:t>
            </w:r>
            <w:r w:rsidRPr="00BB3D21">
              <w:rPr>
                <w:rFonts w:ascii="Times New Roman" w:hAnsi="Times New Roman" w:cs="Times New Roman"/>
                <w:b/>
                <w:sz w:val="28"/>
              </w:rPr>
              <w:t xml:space="preserve"> </w:t>
            </w:r>
          </w:p>
          <w:p w14:paraId="0F3C3A88" w14:textId="77777777"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14:paraId="114F48E6" w14:textId="77777777" w:rsidR="00187424" w:rsidRPr="00E31A2A" w:rsidRDefault="00187424" w:rsidP="0018742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429"/>
      </w:tblGrid>
      <w:tr w:rsidR="00187424" w:rsidRPr="00E31A2A" w14:paraId="71C5FDDC" w14:textId="77777777" w:rsidTr="007B54BA">
        <w:tc>
          <w:tcPr>
            <w:tcW w:w="9889" w:type="dxa"/>
            <w:tcBorders>
              <w:top w:val="nil"/>
              <w:left w:val="nil"/>
              <w:bottom w:val="nil"/>
              <w:right w:val="nil"/>
            </w:tcBorders>
          </w:tcPr>
          <w:p w14:paraId="29AC5BB9" w14:textId="77777777" w:rsidR="00187424" w:rsidRPr="00E31A2A" w:rsidRDefault="00187424" w:rsidP="007B54BA">
            <w:pPr>
              <w:pStyle w:val="Default"/>
              <w:spacing w:line="276" w:lineRule="auto"/>
              <w:ind w:firstLine="709"/>
              <w:contextualSpacing/>
              <w:jc w:val="both"/>
            </w:pPr>
            <w:r w:rsidRPr="00E31A2A">
              <w:t>Я, _______________________________________________________</w:t>
            </w:r>
            <w:r>
              <w:t>______</w:t>
            </w:r>
            <w:r w:rsidRPr="00E31A2A">
              <w:t>________,</w:t>
            </w:r>
          </w:p>
          <w:p w14:paraId="54479C93" w14:textId="77777777" w:rsidR="00187424" w:rsidRPr="00E31A2A" w:rsidRDefault="00187424" w:rsidP="007B54BA">
            <w:pPr>
              <w:pStyle w:val="Default"/>
              <w:spacing w:line="276" w:lineRule="auto"/>
              <w:ind w:firstLine="709"/>
              <w:contextualSpacing/>
              <w:jc w:val="center"/>
              <w:rPr>
                <w:i/>
                <w:vertAlign w:val="superscript"/>
              </w:rPr>
            </w:pPr>
            <w:r w:rsidRPr="00E31A2A">
              <w:rPr>
                <w:vertAlign w:val="superscript"/>
              </w:rPr>
              <w:t>(</w:t>
            </w:r>
            <w:r w:rsidRPr="00E31A2A">
              <w:rPr>
                <w:i/>
                <w:vertAlign w:val="superscript"/>
              </w:rPr>
              <w:t>ФИО)</w:t>
            </w:r>
          </w:p>
          <w:p w14:paraId="5A4EA179" w14:textId="77777777" w:rsidR="00187424" w:rsidRPr="00E31A2A" w:rsidRDefault="00187424" w:rsidP="007B54BA">
            <w:pPr>
              <w:pStyle w:val="Default"/>
              <w:spacing w:line="276" w:lineRule="auto"/>
              <w:contextualSpacing/>
              <w:jc w:val="both"/>
            </w:pPr>
            <w:r w:rsidRPr="00E31A2A">
              <w:t>паспорт ___________ выдан _____________________________________________</w:t>
            </w:r>
            <w:r>
              <w:t>_____</w:t>
            </w:r>
            <w:r w:rsidRPr="00E31A2A">
              <w:t>__,</w:t>
            </w:r>
          </w:p>
          <w:p w14:paraId="15957248" w14:textId="77777777" w:rsidR="00187424" w:rsidRPr="00E31A2A" w:rsidRDefault="00187424" w:rsidP="007B54BA">
            <w:pPr>
              <w:pStyle w:val="Default"/>
              <w:spacing w:line="276" w:lineRule="auto"/>
              <w:ind w:firstLine="1026"/>
              <w:contextualSpacing/>
              <w:jc w:val="both"/>
              <w:rPr>
                <w:i/>
                <w:vertAlign w:val="superscript"/>
              </w:rPr>
            </w:pPr>
            <w:r w:rsidRPr="00E31A2A">
              <w:rPr>
                <w:i/>
                <w:vertAlign w:val="superscript"/>
              </w:rPr>
              <w:t xml:space="preserve"> (серия, номер)                                                             (когда и кем выдан)</w:t>
            </w:r>
          </w:p>
          <w:p w14:paraId="214DE709" w14:textId="77777777" w:rsidR="00187424" w:rsidRPr="00E31A2A" w:rsidRDefault="00187424" w:rsidP="007B54BA">
            <w:pPr>
              <w:pStyle w:val="Default"/>
              <w:spacing w:line="276" w:lineRule="auto"/>
              <w:contextualSpacing/>
              <w:jc w:val="both"/>
            </w:pPr>
            <w:r w:rsidRPr="00E31A2A">
              <w:t>адрес регистрации:</w:t>
            </w:r>
            <w:r>
              <w:t xml:space="preserve"> </w:t>
            </w:r>
            <w:r w:rsidRPr="00E31A2A">
              <w:t>_______________________________________________________</w:t>
            </w:r>
            <w:r>
              <w:t>_____</w:t>
            </w:r>
            <w:r w:rsidRPr="00E31A2A">
              <w:t>,</w:t>
            </w:r>
          </w:p>
          <w:p w14:paraId="44A5048F" w14:textId="77777777" w:rsidR="00187424" w:rsidRPr="00E31A2A" w:rsidRDefault="00187424" w:rsidP="007B54BA">
            <w:pPr>
              <w:pStyle w:val="Default"/>
              <w:spacing w:line="276" w:lineRule="auto"/>
              <w:contextualSpacing/>
              <w:jc w:val="both"/>
            </w:pPr>
          </w:p>
          <w:p w14:paraId="09ACB5F3" w14:textId="77777777" w:rsidR="00187424" w:rsidRPr="00E31A2A" w:rsidRDefault="00187424" w:rsidP="007B54BA">
            <w:pPr>
              <w:shd w:val="clear" w:color="auto" w:fill="FFFFFF"/>
              <w:spacing w:line="276" w:lineRule="auto"/>
              <w:contextualSpacing/>
              <w:rPr>
                <w:rFonts w:ascii="Times New Roman" w:hAnsi="Times New Roman" w:cs="Times New Roman"/>
                <w:color w:val="000000"/>
                <w:sz w:val="24"/>
                <w:szCs w:val="24"/>
              </w:rPr>
            </w:pPr>
            <w:r w:rsidRPr="00E31A2A">
              <w:rPr>
                <w:rFonts w:ascii="Times New Roman" w:hAnsi="Times New Roman" w:cs="Times New Roman"/>
                <w:sz w:val="24"/>
                <w:szCs w:val="24"/>
              </w:rPr>
              <w:t xml:space="preserve">даю свое согласие </w:t>
            </w:r>
            <w:proofErr w:type="gramStart"/>
            <w:r w:rsidRPr="00E31A2A">
              <w:rPr>
                <w:rFonts w:ascii="Times New Roman" w:hAnsi="Times New Roman" w:cs="Times New Roman"/>
                <w:sz w:val="24"/>
                <w:szCs w:val="24"/>
              </w:rPr>
              <w:t>в</w:t>
            </w:r>
            <w:proofErr w:type="gramEnd"/>
            <w:r w:rsidRPr="00E31A2A">
              <w:rPr>
                <w:rFonts w:ascii="Times New Roman" w:hAnsi="Times New Roman" w:cs="Times New Roman"/>
                <w:sz w:val="24"/>
                <w:szCs w:val="24"/>
              </w:rPr>
              <w:t xml:space="preserve"> </w:t>
            </w:r>
            <w:r w:rsidRPr="00E31A2A">
              <w:rPr>
                <w:rFonts w:ascii="Times New Roman" w:hAnsi="Times New Roman" w:cs="Times New Roman"/>
                <w:bCs/>
                <w:color w:val="000000"/>
                <w:sz w:val="24"/>
                <w:szCs w:val="24"/>
              </w:rPr>
              <w:t>______________________________________________________</w:t>
            </w:r>
            <w:r>
              <w:rPr>
                <w:rFonts w:ascii="Times New Roman" w:hAnsi="Times New Roman" w:cs="Times New Roman"/>
                <w:bCs/>
                <w:color w:val="000000"/>
                <w:sz w:val="24"/>
                <w:szCs w:val="24"/>
              </w:rPr>
              <w:t>_____</w:t>
            </w:r>
          </w:p>
          <w:p w14:paraId="41CCD024" w14:textId="77777777" w:rsidR="00187424" w:rsidRPr="00E31A2A" w:rsidRDefault="00187424" w:rsidP="007B54BA">
            <w:pPr>
              <w:tabs>
                <w:tab w:val="left" w:pos="4800"/>
                <w:tab w:val="center" w:pos="6447"/>
              </w:tabs>
              <w:spacing w:before="120" w:line="276" w:lineRule="auto"/>
              <w:ind w:firstLine="4712"/>
              <w:contextualSpacing/>
              <w:rPr>
                <w:rFonts w:ascii="Times New Roman" w:hAnsi="Times New Roman" w:cs="Times New Roman"/>
                <w:i/>
                <w:sz w:val="24"/>
                <w:szCs w:val="24"/>
                <w:vertAlign w:val="superscript"/>
              </w:rPr>
            </w:pPr>
            <w:r w:rsidRPr="00E31A2A">
              <w:rPr>
                <w:rFonts w:ascii="Times New Roman" w:hAnsi="Times New Roman" w:cs="Times New Roman"/>
                <w:i/>
                <w:sz w:val="24"/>
                <w:szCs w:val="24"/>
                <w:vertAlign w:val="superscript"/>
              </w:rPr>
              <w:t>(наименование ОО</w:t>
            </w:r>
            <w:r w:rsidRPr="00E31A2A">
              <w:rPr>
                <w:rFonts w:ascii="Times New Roman" w:hAnsi="Times New Roman" w:cs="Times New Roman"/>
                <w:i/>
                <w:color w:val="000000"/>
                <w:sz w:val="24"/>
                <w:szCs w:val="24"/>
                <w:vertAlign w:val="superscript"/>
              </w:rPr>
              <w:t>)</w:t>
            </w:r>
          </w:p>
          <w:p w14:paraId="6959DD00" w14:textId="15C7099B" w:rsidR="00187424" w:rsidRPr="00E31A2A" w:rsidRDefault="00187424" w:rsidP="007B54BA">
            <w:pPr>
              <w:spacing w:line="276" w:lineRule="auto"/>
              <w:contextualSpacing/>
              <w:jc w:val="both"/>
              <w:rPr>
                <w:rFonts w:ascii="Times New Roman" w:hAnsi="Times New Roman" w:cs="Times New Roman"/>
                <w:sz w:val="24"/>
                <w:szCs w:val="24"/>
              </w:rPr>
            </w:pPr>
            <w:proofErr w:type="gramStart"/>
            <w:r w:rsidRPr="00E31A2A">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E01B09" w:rsidRPr="004B38C0">
              <w:rPr>
                <w:rFonts w:ascii="Times New Roman" w:hAnsi="Times New Roman" w:cs="Times New Roman"/>
                <w:sz w:val="24"/>
                <w:szCs w:val="24"/>
              </w:rPr>
              <w:t>СНИЛС, номер контактного телефона</w:t>
            </w:r>
            <w:r w:rsidR="00E01B09">
              <w:rPr>
                <w:rFonts w:ascii="Times New Roman" w:hAnsi="Times New Roman" w:cs="Times New Roman"/>
                <w:sz w:val="24"/>
                <w:szCs w:val="24"/>
              </w:rPr>
              <w:t xml:space="preserve">, </w:t>
            </w:r>
            <w:r w:rsidRPr="00E31A2A">
              <w:rPr>
                <w:rFonts w:ascii="Times New Roman" w:hAnsi="Times New Roman" w:cs="Times New Roman"/>
                <w:sz w:val="24"/>
                <w:szCs w:val="24"/>
              </w:rPr>
              <w:t xml:space="preserve">информация об отнесении участника </w:t>
            </w:r>
            <w:r w:rsidR="00A73636" w:rsidRPr="00BB1821">
              <w:rPr>
                <w:rFonts w:ascii="Times New Roman" w:hAnsi="Times New Roman" w:cs="Times New Roman"/>
                <w:sz w:val="24"/>
                <w:szCs w:val="24"/>
              </w:rPr>
              <w:t>итогового собеседования по русскому языку</w:t>
            </w:r>
            <w:r w:rsidRPr="00E31A2A">
              <w:rPr>
                <w:rFonts w:ascii="Times New Roman" w:hAnsi="Times New Roman" w:cs="Times New Roman"/>
                <w:sz w:val="24"/>
                <w:szCs w:val="24"/>
              </w:rPr>
              <w:t>, государственной итоговой аттестации по образовательным программам основного общего образования</w:t>
            </w:r>
            <w:r w:rsidRPr="00DC2402">
              <w:rPr>
                <w:rFonts w:ascii="Times New Roman" w:hAnsi="Times New Roman" w:cs="Times New Roman"/>
                <w:color w:val="FF0000"/>
                <w:sz w:val="24"/>
                <w:szCs w:val="24"/>
              </w:rPr>
              <w:t xml:space="preserve"> </w:t>
            </w:r>
            <w:r w:rsidRPr="00E31A2A">
              <w:rPr>
                <w:rFonts w:ascii="Times New Roman" w:hAnsi="Times New Roman" w:cs="Times New Roman"/>
                <w:sz w:val="24"/>
                <w:szCs w:val="24"/>
              </w:rPr>
              <w:t>к категории лиц с ограниченными возможностями здоровья, детей-инвалидов, инвалидов;</w:t>
            </w:r>
            <w:proofErr w:type="gramEnd"/>
            <w:r w:rsidRPr="00E31A2A">
              <w:rPr>
                <w:rFonts w:ascii="Times New Roman" w:hAnsi="Times New Roman" w:cs="Times New Roman"/>
                <w:sz w:val="24"/>
                <w:szCs w:val="24"/>
              </w:rPr>
              <w:t xml:space="preserve"> </w:t>
            </w:r>
            <w:r w:rsidR="005865CD" w:rsidRPr="00E31A2A">
              <w:rPr>
                <w:rFonts w:ascii="Times New Roman" w:hAnsi="Times New Roman" w:cs="Times New Roman"/>
                <w:sz w:val="24"/>
                <w:szCs w:val="24"/>
              </w:rPr>
              <w:t xml:space="preserve">информация о выбранных экзаменах; </w:t>
            </w:r>
            <w:r w:rsidR="005865CD" w:rsidRPr="00BB1821">
              <w:rPr>
                <w:rFonts w:ascii="Times New Roman" w:hAnsi="Times New Roman" w:cs="Times New Roman"/>
                <w:sz w:val="24"/>
                <w:szCs w:val="24"/>
              </w:rPr>
              <w:t>информация о результатах итогового собеседования по русскому языку</w:t>
            </w:r>
            <w:r w:rsidR="005865CD" w:rsidRPr="00E31A2A">
              <w:rPr>
                <w:rFonts w:ascii="Times New Roman" w:hAnsi="Times New Roman" w:cs="Times New Roman"/>
                <w:sz w:val="24"/>
                <w:szCs w:val="24"/>
              </w:rPr>
              <w:t xml:space="preserve">; </w:t>
            </w:r>
            <w:r w:rsidRPr="00E31A2A">
              <w:rPr>
                <w:rFonts w:ascii="Times New Roman" w:hAnsi="Times New Roman" w:cs="Times New Roman"/>
                <w:sz w:val="24"/>
                <w:szCs w:val="24"/>
              </w:rPr>
              <w:t>информация о результатах экзаменов.</w:t>
            </w:r>
          </w:p>
          <w:p w14:paraId="378046BB" w14:textId="77777777" w:rsidR="00187424" w:rsidRPr="00E31A2A" w:rsidRDefault="00187424" w:rsidP="007B54BA">
            <w:pPr>
              <w:spacing w:line="276" w:lineRule="auto"/>
              <w:ind w:firstLine="709"/>
              <w:contextualSpacing/>
              <w:jc w:val="both"/>
              <w:rPr>
                <w:rFonts w:ascii="Times New Roman" w:hAnsi="Times New Roman" w:cs="Times New Roman"/>
                <w:sz w:val="24"/>
                <w:szCs w:val="24"/>
              </w:rPr>
            </w:pPr>
            <w:proofErr w:type="gramStart"/>
            <w:r w:rsidRPr="00E31A2A">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E31A2A">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31A2A">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14:paraId="4F2645D4"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proofErr w:type="gramStart"/>
            <w:r w:rsidRPr="00E31A2A">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w:t>
            </w:r>
            <w:r w:rsidRPr="00E31A2A">
              <w:rPr>
                <w:rFonts w:ascii="Times New Roman" w:hAnsi="Times New Roman" w:cs="Times New Roman"/>
                <w:color w:val="000000"/>
                <w:sz w:val="24"/>
                <w:szCs w:val="24"/>
              </w:rPr>
              <w:lastRenderedPageBreak/>
              <w:t>иных действий, предусмотренных действующим законодательством Российской Федерации.</w:t>
            </w:r>
            <w:proofErr w:type="gramEnd"/>
          </w:p>
          <w:p w14:paraId="0A51C450"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 xml:space="preserve">Я проинформирован, что </w:t>
            </w:r>
            <w:r w:rsidRPr="00E31A2A">
              <w:rPr>
                <w:rFonts w:ascii="Times New Roman" w:hAnsi="Times New Roman" w:cs="Times New Roman"/>
                <w:bCs/>
                <w:color w:val="000000"/>
                <w:sz w:val="24"/>
                <w:szCs w:val="24"/>
              </w:rPr>
              <w:t>__________________</w:t>
            </w:r>
            <w:r>
              <w:rPr>
                <w:rFonts w:ascii="Times New Roman" w:hAnsi="Times New Roman" w:cs="Times New Roman"/>
                <w:bCs/>
                <w:color w:val="000000"/>
                <w:sz w:val="24"/>
                <w:szCs w:val="24"/>
              </w:rPr>
              <w:t>_____</w:t>
            </w:r>
            <w:r w:rsidRPr="00E31A2A">
              <w:rPr>
                <w:rFonts w:ascii="Times New Roman" w:hAnsi="Times New Roman" w:cs="Times New Roman"/>
                <w:bCs/>
                <w:color w:val="000000"/>
                <w:sz w:val="24"/>
                <w:szCs w:val="24"/>
              </w:rPr>
              <w:t xml:space="preserve">___________________________ </w:t>
            </w:r>
          </w:p>
          <w:p w14:paraId="7DE4F2EC" w14:textId="77777777" w:rsidR="00187424" w:rsidRPr="00E31A2A"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sz w:val="24"/>
                <w:szCs w:val="24"/>
                <w:vertAlign w:val="superscript"/>
              </w:rPr>
            </w:pPr>
            <w:r w:rsidRPr="00E31A2A">
              <w:rPr>
                <w:rFonts w:ascii="Times New Roman" w:hAnsi="Times New Roman" w:cs="Times New Roman"/>
                <w:i/>
                <w:sz w:val="24"/>
                <w:szCs w:val="24"/>
                <w:vertAlign w:val="superscript"/>
              </w:rPr>
              <w:t xml:space="preserve"> (наименование ОО</w:t>
            </w:r>
            <w:r w:rsidRPr="00E31A2A">
              <w:rPr>
                <w:rFonts w:ascii="Times New Roman" w:hAnsi="Times New Roman" w:cs="Times New Roman"/>
                <w:i/>
                <w:color w:val="000000"/>
                <w:sz w:val="24"/>
                <w:szCs w:val="24"/>
                <w:vertAlign w:val="superscript"/>
              </w:rPr>
              <w:t>)</w:t>
            </w:r>
          </w:p>
          <w:p w14:paraId="53483AF9" w14:textId="77777777" w:rsidR="00187424" w:rsidRPr="00E31A2A" w:rsidRDefault="00187424" w:rsidP="007B54BA">
            <w:pPr>
              <w:shd w:val="clear" w:color="auto" w:fill="FFFFFF"/>
              <w:spacing w:line="276" w:lineRule="auto"/>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0B4A63"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6D3168F7"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1B94C3FE"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352FAF48" w14:textId="77777777"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p>
          <w:p w14:paraId="016425FE" w14:textId="2B295724"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«____» ___________ 20__ г.       _____________ / ________________</w:t>
            </w:r>
          </w:p>
          <w:p w14:paraId="7A1223AA" w14:textId="77777777" w:rsidR="00187424" w:rsidRPr="00E31A2A" w:rsidRDefault="00187424" w:rsidP="007B54BA">
            <w:pPr>
              <w:shd w:val="clear" w:color="auto" w:fill="FFFFFF"/>
              <w:spacing w:line="276" w:lineRule="auto"/>
              <w:ind w:firstLine="4570"/>
              <w:contextualSpacing/>
              <w:jc w:val="both"/>
              <w:rPr>
                <w:rFonts w:ascii="Times New Roman" w:hAnsi="Times New Roman" w:cs="Times New Roman"/>
                <w:color w:val="000000"/>
                <w:sz w:val="18"/>
                <w:szCs w:val="18"/>
              </w:rPr>
            </w:pPr>
            <w:r w:rsidRPr="00E31A2A">
              <w:rPr>
                <w:rFonts w:ascii="Times New Roman" w:hAnsi="Times New Roman" w:cs="Times New Roman"/>
                <w:bCs/>
                <w:i/>
                <w:color w:val="000000"/>
                <w:sz w:val="18"/>
                <w:szCs w:val="18"/>
              </w:rPr>
              <w:t>Подпись               Расшифровка подписи</w:t>
            </w:r>
          </w:p>
          <w:p w14:paraId="24EF18E9" w14:textId="77777777" w:rsidR="00187424" w:rsidRDefault="00187424" w:rsidP="007B54BA">
            <w:pPr>
              <w:pStyle w:val="Default"/>
              <w:spacing w:line="276" w:lineRule="auto"/>
              <w:ind w:firstLine="709"/>
              <w:jc w:val="both"/>
              <w:rPr>
                <w:bCs/>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25"/>
              <w:gridCol w:w="3096"/>
            </w:tblGrid>
            <w:tr w:rsidR="00187424" w14:paraId="5A487363" w14:textId="77777777" w:rsidTr="003A62AA">
              <w:tc>
                <w:tcPr>
                  <w:tcW w:w="3377" w:type="dxa"/>
                </w:tcPr>
                <w:p w14:paraId="039B7418" w14:textId="77777777" w:rsidR="00187424" w:rsidRDefault="00187424" w:rsidP="007B54BA">
                  <w:pPr>
                    <w:pStyle w:val="Default"/>
                    <w:spacing w:line="276" w:lineRule="auto"/>
                    <w:jc w:val="center"/>
                    <w:rPr>
                      <w:bCs/>
                      <w:i/>
                    </w:rPr>
                  </w:pPr>
                  <w:r>
                    <w:rPr>
                      <w:bCs/>
                      <w:i/>
                    </w:rPr>
                    <w:t>________________________</w:t>
                  </w:r>
                </w:p>
              </w:tc>
              <w:tc>
                <w:tcPr>
                  <w:tcW w:w="3057" w:type="dxa"/>
                </w:tcPr>
                <w:p w14:paraId="7DC18133" w14:textId="77777777" w:rsidR="00187424" w:rsidRDefault="00187424" w:rsidP="007B54BA">
                  <w:pPr>
                    <w:pStyle w:val="Default"/>
                    <w:spacing w:line="276" w:lineRule="auto"/>
                    <w:jc w:val="center"/>
                    <w:rPr>
                      <w:bCs/>
                      <w:i/>
                    </w:rPr>
                  </w:pPr>
                  <w:r>
                    <w:rPr>
                      <w:bCs/>
                      <w:i/>
                    </w:rPr>
                    <w:t>______________________</w:t>
                  </w:r>
                </w:p>
              </w:tc>
              <w:tc>
                <w:tcPr>
                  <w:tcW w:w="3096" w:type="dxa"/>
                </w:tcPr>
                <w:p w14:paraId="0386827C" w14:textId="77777777" w:rsidR="00187424" w:rsidRDefault="00187424" w:rsidP="007B54BA">
                  <w:pPr>
                    <w:pStyle w:val="Default"/>
                    <w:spacing w:line="276" w:lineRule="auto"/>
                    <w:jc w:val="both"/>
                    <w:rPr>
                      <w:bCs/>
                      <w:i/>
                    </w:rPr>
                  </w:pPr>
                  <w:r>
                    <w:rPr>
                      <w:bCs/>
                      <w:i/>
                    </w:rPr>
                    <w:t>________________________</w:t>
                  </w:r>
                </w:p>
              </w:tc>
            </w:tr>
            <w:tr w:rsidR="00187424" w14:paraId="60331F35" w14:textId="77777777" w:rsidTr="003A62AA">
              <w:tc>
                <w:tcPr>
                  <w:tcW w:w="3377" w:type="dxa"/>
                </w:tcPr>
                <w:p w14:paraId="287F7A7A" w14:textId="77777777"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Степень родства: мать или отец (законный представитель)</w:t>
                  </w:r>
                </w:p>
                <w:p w14:paraId="3D8A682C" w14:textId="77777777" w:rsidR="00187424" w:rsidRPr="00D45088" w:rsidRDefault="00187424" w:rsidP="007B54BA">
                  <w:pPr>
                    <w:pStyle w:val="Default"/>
                    <w:spacing w:line="276" w:lineRule="auto"/>
                    <w:jc w:val="center"/>
                    <w:rPr>
                      <w:bCs/>
                      <w:i/>
                      <w:color w:val="auto"/>
                      <w:sz w:val="18"/>
                      <w:szCs w:val="18"/>
                    </w:rPr>
                  </w:pPr>
                </w:p>
              </w:tc>
              <w:tc>
                <w:tcPr>
                  <w:tcW w:w="3057" w:type="dxa"/>
                </w:tcPr>
                <w:p w14:paraId="01CB2F43" w14:textId="77777777"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 xml:space="preserve">Подпись родителя </w:t>
                  </w:r>
                </w:p>
                <w:p w14:paraId="6AE0D78F" w14:textId="77777777"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(законного представителя)</w:t>
                  </w:r>
                </w:p>
              </w:tc>
              <w:tc>
                <w:tcPr>
                  <w:tcW w:w="3096" w:type="dxa"/>
                </w:tcPr>
                <w:p w14:paraId="4EBA67F6" w14:textId="77777777"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Фамилия, инициалы родителя (законного представителя)</w:t>
                  </w:r>
                </w:p>
              </w:tc>
            </w:tr>
          </w:tbl>
          <w:p w14:paraId="2441221A" w14:textId="77777777" w:rsidR="00187424" w:rsidRPr="00E31A2A" w:rsidRDefault="00187424" w:rsidP="007B54BA">
            <w:pPr>
              <w:shd w:val="clear" w:color="auto" w:fill="FFFFFF"/>
              <w:spacing w:line="276" w:lineRule="auto"/>
              <w:ind w:firstLine="709"/>
              <w:jc w:val="both"/>
              <w:rPr>
                <w:rFonts w:ascii="Times New Roman" w:hAnsi="Times New Roman" w:cs="Times New Roman"/>
                <w:sz w:val="24"/>
                <w:szCs w:val="24"/>
              </w:rPr>
            </w:pPr>
          </w:p>
        </w:tc>
      </w:tr>
    </w:tbl>
    <w:p w14:paraId="53A8C686" w14:textId="77777777" w:rsidR="00187424" w:rsidRDefault="00187424" w:rsidP="00187424">
      <w:pPr>
        <w:rPr>
          <w:rFonts w:ascii="Times New Roman" w:hAnsi="Times New Roman" w:cs="Times New Roman"/>
          <w:sz w:val="24"/>
          <w:szCs w:val="24"/>
        </w:rPr>
      </w:pPr>
      <w:r>
        <w:rPr>
          <w:rFonts w:ascii="Times New Roman" w:hAnsi="Times New Roman" w:cs="Times New Roman"/>
          <w:sz w:val="24"/>
          <w:szCs w:val="24"/>
        </w:rPr>
        <w:lastRenderedPageBreak/>
        <w:br w:type="page"/>
      </w:r>
    </w:p>
    <w:p w14:paraId="0CD4E836"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lastRenderedPageBreak/>
        <w:t xml:space="preserve">Приложение 2 к приказу </w:t>
      </w:r>
    </w:p>
    <w:p w14:paraId="5EDD17D0"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 xml:space="preserve">Департамента образования </w:t>
      </w:r>
    </w:p>
    <w:p w14:paraId="62E7693E"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Ивановской области</w:t>
      </w:r>
    </w:p>
    <w:p w14:paraId="62BD51D4" w14:textId="79203FDA" w:rsidR="00187424" w:rsidRPr="009D5E4E" w:rsidRDefault="00187424" w:rsidP="00187424">
      <w:pPr>
        <w:pStyle w:val="ad"/>
        <w:ind w:left="0" w:firstLine="709"/>
        <w:jc w:val="right"/>
        <w:rPr>
          <w:rFonts w:ascii="Times New Roman" w:hAnsi="Times New Roman" w:cs="Times New Roman"/>
          <w:sz w:val="28"/>
          <w:szCs w:val="28"/>
        </w:rPr>
      </w:pPr>
      <w:r w:rsidRPr="009D5E4E">
        <w:rPr>
          <w:rFonts w:ascii="Times New Roman" w:hAnsi="Times New Roman" w:cs="Times New Roman"/>
          <w:sz w:val="28"/>
          <w:szCs w:val="28"/>
        </w:rPr>
        <w:t xml:space="preserve">от </w:t>
      </w:r>
      <w:r w:rsidR="004B38C0">
        <w:rPr>
          <w:rFonts w:ascii="Times New Roman" w:hAnsi="Times New Roman" w:cs="Times New Roman"/>
          <w:sz w:val="28"/>
          <w:szCs w:val="28"/>
        </w:rPr>
        <w:t xml:space="preserve">10.12.2019 </w:t>
      </w:r>
      <w:r w:rsidRPr="009D5E4E">
        <w:rPr>
          <w:rFonts w:ascii="Times New Roman" w:hAnsi="Times New Roman" w:cs="Times New Roman"/>
          <w:sz w:val="28"/>
          <w:szCs w:val="28"/>
        </w:rPr>
        <w:t xml:space="preserve">№ </w:t>
      </w:r>
      <w:r w:rsidR="004B38C0">
        <w:rPr>
          <w:rFonts w:ascii="Times New Roman" w:hAnsi="Times New Roman" w:cs="Times New Roman"/>
          <w:sz w:val="28"/>
          <w:szCs w:val="28"/>
        </w:rPr>
        <w:t>1567</w:t>
      </w:r>
      <w:r w:rsidRPr="009D5E4E">
        <w:rPr>
          <w:rFonts w:ascii="Times New Roman" w:hAnsi="Times New Roman" w:cs="Times New Roman"/>
          <w:sz w:val="28"/>
          <w:szCs w:val="28"/>
        </w:rPr>
        <w:t>-о</w:t>
      </w:r>
    </w:p>
    <w:p w14:paraId="13F917D9" w14:textId="77777777" w:rsidR="00187424" w:rsidRDefault="00187424" w:rsidP="00187424">
      <w:pPr>
        <w:spacing w:after="0" w:line="240" w:lineRule="auto"/>
        <w:jc w:val="right"/>
        <w:rPr>
          <w:rFonts w:ascii="Times New Roman" w:hAnsi="Times New Roman" w:cs="Times New Roman"/>
          <w:b/>
          <w:sz w:val="24"/>
          <w:szCs w:val="24"/>
        </w:rPr>
      </w:pPr>
    </w:p>
    <w:p w14:paraId="56148D8A" w14:textId="77777777" w:rsidR="00187424" w:rsidRDefault="00187424" w:rsidP="001874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 О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М А  З А Я В Л Е Н И Я </w:t>
      </w:r>
    </w:p>
    <w:p w14:paraId="6D86B954" w14:textId="77777777" w:rsidR="00187424" w:rsidRPr="00BB1821" w:rsidRDefault="00187424" w:rsidP="00187424">
      <w:pPr>
        <w:spacing w:after="0" w:line="240" w:lineRule="auto"/>
        <w:jc w:val="center"/>
        <w:rPr>
          <w:rFonts w:ascii="Times New Roman" w:hAnsi="Times New Roman" w:cs="Times New Roman"/>
          <w:b/>
          <w:sz w:val="28"/>
          <w:szCs w:val="28"/>
        </w:rPr>
      </w:pPr>
      <w:r w:rsidRPr="00BB1821">
        <w:rPr>
          <w:rFonts w:ascii="Times New Roman" w:hAnsi="Times New Roman" w:cs="Times New Roman"/>
          <w:b/>
          <w:sz w:val="28"/>
          <w:szCs w:val="28"/>
        </w:rPr>
        <w:t>на участие в итоговом собеседовании по русскому языку</w:t>
      </w:r>
    </w:p>
    <w:tbl>
      <w:tblPr>
        <w:tblW w:w="9852" w:type="dxa"/>
        <w:tblLook w:val="01E0" w:firstRow="1" w:lastRow="1" w:firstColumn="1" w:lastColumn="1" w:noHBand="0" w:noVBand="0"/>
      </w:tblPr>
      <w:tblGrid>
        <w:gridCol w:w="4333"/>
        <w:gridCol w:w="5519"/>
      </w:tblGrid>
      <w:tr w:rsidR="00187424" w:rsidRPr="00E12AE3" w14:paraId="5863AD82" w14:textId="77777777" w:rsidTr="003A62AA">
        <w:trPr>
          <w:cantSplit/>
          <w:trHeight w:val="1304"/>
        </w:trPr>
        <w:tc>
          <w:tcPr>
            <w:tcW w:w="4333" w:type="dxa"/>
          </w:tcPr>
          <w:p w14:paraId="6480AF51" w14:textId="77777777" w:rsidR="00187424" w:rsidRPr="00E12AE3" w:rsidRDefault="00187424" w:rsidP="007B54BA">
            <w:pPr>
              <w:spacing w:after="200" w:line="276" w:lineRule="auto"/>
              <w:rPr>
                <w:rFonts w:ascii="Times New Roman" w:hAnsi="Times New Roman" w:cs="Times New Roman"/>
                <w:sz w:val="26"/>
                <w:szCs w:val="26"/>
              </w:rPr>
            </w:pPr>
          </w:p>
        </w:tc>
        <w:tc>
          <w:tcPr>
            <w:tcW w:w="5519" w:type="dxa"/>
          </w:tcPr>
          <w:p w14:paraId="37D2B488" w14:textId="77777777" w:rsidR="00187424" w:rsidRDefault="00187424" w:rsidP="007B54BA">
            <w:pPr>
              <w:spacing w:after="0" w:line="240" w:lineRule="atLeast"/>
              <w:ind w:left="1090"/>
              <w:rPr>
                <w:rFonts w:ascii="Times New Roman" w:hAnsi="Times New Roman" w:cs="Times New Roman"/>
              </w:rPr>
            </w:pPr>
          </w:p>
          <w:p w14:paraId="296493C8" w14:textId="77777777" w:rsidR="00187424" w:rsidRPr="009862C8" w:rsidRDefault="00187424" w:rsidP="007B54BA">
            <w:pPr>
              <w:spacing w:after="0" w:line="240" w:lineRule="atLeast"/>
              <w:ind w:left="1090"/>
              <w:rPr>
                <w:rFonts w:ascii="Times New Roman" w:hAnsi="Times New Roman" w:cs="Times New Roman"/>
                <w:sz w:val="24"/>
                <w:szCs w:val="24"/>
              </w:rPr>
            </w:pPr>
            <w:r w:rsidRPr="009862C8">
              <w:rPr>
                <w:rFonts w:ascii="Times New Roman" w:hAnsi="Times New Roman" w:cs="Times New Roman"/>
                <w:sz w:val="24"/>
                <w:szCs w:val="24"/>
              </w:rPr>
              <w:t xml:space="preserve">Директору </w:t>
            </w:r>
          </w:p>
          <w:p w14:paraId="12863959" w14:textId="77777777" w:rsidR="00187424" w:rsidRPr="00E12AE3" w:rsidRDefault="00187424" w:rsidP="007B54BA">
            <w:pPr>
              <w:spacing w:after="0" w:line="240" w:lineRule="auto"/>
              <w:ind w:left="1090"/>
              <w:rPr>
                <w:rFonts w:ascii="Times New Roman" w:hAnsi="Times New Roman" w:cs="Times New Roman"/>
              </w:rPr>
            </w:pPr>
            <w:r w:rsidRPr="00E12AE3">
              <w:rPr>
                <w:rFonts w:ascii="Times New Roman" w:hAnsi="Times New Roman" w:cs="Times New Roman"/>
              </w:rPr>
              <w:t>________________________</w:t>
            </w:r>
            <w:r>
              <w:rPr>
                <w:rFonts w:ascii="Times New Roman" w:hAnsi="Times New Roman" w:cs="Times New Roman"/>
              </w:rPr>
              <w:t>_______</w:t>
            </w:r>
            <w:r w:rsidRPr="00E12AE3">
              <w:rPr>
                <w:rFonts w:ascii="Times New Roman" w:hAnsi="Times New Roman" w:cs="Times New Roman"/>
              </w:rPr>
              <w:t>_______</w:t>
            </w:r>
          </w:p>
          <w:p w14:paraId="4252CF11" w14:textId="77777777" w:rsidR="00187424" w:rsidRPr="00E12AE3" w:rsidRDefault="00187424" w:rsidP="007B54BA">
            <w:pPr>
              <w:spacing w:after="0" w:line="240" w:lineRule="auto"/>
              <w:ind w:left="1090"/>
              <w:rPr>
                <w:rFonts w:ascii="Times New Roman" w:hAnsi="Times New Roman" w:cs="Times New Roman"/>
              </w:rPr>
            </w:pPr>
            <w:r w:rsidRPr="00E12AE3">
              <w:rPr>
                <w:rFonts w:ascii="Times New Roman" w:hAnsi="Times New Roman" w:cs="Times New Roman"/>
              </w:rPr>
              <w:t>__________________________</w:t>
            </w:r>
            <w:r>
              <w:rPr>
                <w:rFonts w:ascii="Times New Roman" w:hAnsi="Times New Roman" w:cs="Times New Roman"/>
              </w:rPr>
              <w:t>__</w:t>
            </w:r>
            <w:r w:rsidRPr="00E12AE3">
              <w:rPr>
                <w:rFonts w:ascii="Times New Roman" w:hAnsi="Times New Roman" w:cs="Times New Roman"/>
              </w:rPr>
              <w:t>___</w:t>
            </w:r>
            <w:r>
              <w:rPr>
                <w:rFonts w:ascii="Times New Roman" w:hAnsi="Times New Roman" w:cs="Times New Roman"/>
              </w:rPr>
              <w:t>_____</w:t>
            </w:r>
            <w:r w:rsidRPr="00E12AE3">
              <w:rPr>
                <w:rFonts w:ascii="Times New Roman" w:hAnsi="Times New Roman" w:cs="Times New Roman"/>
              </w:rPr>
              <w:t>__</w:t>
            </w:r>
          </w:p>
          <w:p w14:paraId="7DDEA0CE" w14:textId="77777777" w:rsidR="00187424" w:rsidRPr="00857F0A" w:rsidRDefault="00187424" w:rsidP="007B54BA">
            <w:pPr>
              <w:spacing w:after="0" w:line="0" w:lineRule="atLeast"/>
              <w:ind w:left="948"/>
              <w:contextualSpacing/>
              <w:jc w:val="center"/>
              <w:rPr>
                <w:rFonts w:ascii="Times New Roman" w:hAnsi="Times New Roman" w:cs="Times New Roman"/>
                <w:sz w:val="16"/>
                <w:szCs w:val="16"/>
              </w:rPr>
            </w:pPr>
            <w:r w:rsidRPr="00857F0A">
              <w:rPr>
                <w:rFonts w:ascii="Times New Roman" w:hAnsi="Times New Roman" w:cs="Times New Roman"/>
                <w:sz w:val="16"/>
                <w:szCs w:val="16"/>
              </w:rPr>
              <w:t>(наименование образовательной организации)</w:t>
            </w:r>
          </w:p>
          <w:p w14:paraId="60CBF2AC" w14:textId="77777777" w:rsidR="00187424" w:rsidRPr="00E12AE3" w:rsidRDefault="00187424" w:rsidP="007B54BA">
            <w:pPr>
              <w:spacing w:before="120" w:after="0" w:line="240" w:lineRule="auto"/>
              <w:ind w:left="1123"/>
              <w:rPr>
                <w:rFonts w:ascii="Times New Roman" w:hAnsi="Times New Roman" w:cs="Times New Roman"/>
              </w:rPr>
            </w:pPr>
            <w:r w:rsidRPr="00E12AE3">
              <w:rPr>
                <w:rFonts w:ascii="Times New Roman" w:hAnsi="Times New Roman" w:cs="Times New Roman"/>
              </w:rPr>
              <w:t>____________________________</w:t>
            </w:r>
            <w:r>
              <w:rPr>
                <w:rFonts w:ascii="Times New Roman" w:hAnsi="Times New Roman" w:cs="Times New Roman"/>
              </w:rPr>
              <w:t>__</w:t>
            </w:r>
            <w:r w:rsidRPr="00E12AE3">
              <w:rPr>
                <w:rFonts w:ascii="Times New Roman" w:hAnsi="Times New Roman" w:cs="Times New Roman"/>
              </w:rPr>
              <w:t>___</w:t>
            </w:r>
            <w:r>
              <w:rPr>
                <w:rFonts w:ascii="Times New Roman" w:hAnsi="Times New Roman" w:cs="Times New Roman"/>
              </w:rPr>
              <w:t>_____</w:t>
            </w:r>
          </w:p>
          <w:p w14:paraId="0B29A9CC" w14:textId="77777777" w:rsidR="00187424" w:rsidRPr="00857F0A" w:rsidRDefault="00187424" w:rsidP="007B54BA">
            <w:pPr>
              <w:spacing w:after="0" w:line="0" w:lineRule="atLeast"/>
              <w:ind w:left="948"/>
              <w:contextualSpacing/>
              <w:jc w:val="center"/>
              <w:rPr>
                <w:rFonts w:ascii="Times New Roman" w:hAnsi="Times New Roman" w:cs="Times New Roman"/>
                <w:sz w:val="16"/>
                <w:szCs w:val="16"/>
              </w:rPr>
            </w:pPr>
            <w:r w:rsidRPr="00857F0A">
              <w:rPr>
                <w:rFonts w:ascii="Times New Roman" w:hAnsi="Times New Roman" w:cs="Times New Roman"/>
                <w:sz w:val="16"/>
                <w:szCs w:val="16"/>
              </w:rPr>
              <w:t>(ФИО руководителя)</w:t>
            </w:r>
          </w:p>
        </w:tc>
      </w:tr>
    </w:tbl>
    <w:p w14:paraId="7EFF64DB" w14:textId="56481309" w:rsidR="00187424" w:rsidRDefault="009862C8" w:rsidP="00187424">
      <w:pPr>
        <w:spacing w:before="120" w:after="0" w:line="240" w:lineRule="auto"/>
        <w:ind w:firstLine="142"/>
        <w:contextualSpacing/>
        <w:mirrorIndents/>
        <w:jc w:val="center"/>
        <w:rPr>
          <w:rFonts w:ascii="Times New Roman" w:eastAsia="Calibri" w:hAnsi="Times New Roman" w:cs="Times New Roman"/>
          <w:b/>
          <w:sz w:val="24"/>
          <w:szCs w:val="24"/>
        </w:rPr>
      </w:pPr>
      <w:r>
        <w:rPr>
          <w:rFonts w:ascii="Times New Roman" w:eastAsia="Calibri" w:hAnsi="Times New Roman" w:cs="Times New Roman"/>
          <w:b/>
          <w:sz w:val="24"/>
          <w:szCs w:val="24"/>
        </w:rPr>
        <w:t>з</w:t>
      </w:r>
      <w:r w:rsidR="00187424">
        <w:rPr>
          <w:rFonts w:ascii="Times New Roman" w:eastAsia="Calibri" w:hAnsi="Times New Roman" w:cs="Times New Roman"/>
          <w:b/>
          <w:sz w:val="24"/>
          <w:szCs w:val="24"/>
        </w:rPr>
        <w:t>аявление.</w:t>
      </w:r>
    </w:p>
    <w:p w14:paraId="260F2AF8" w14:textId="77777777" w:rsidR="009862C8" w:rsidRDefault="009862C8" w:rsidP="00187424">
      <w:pPr>
        <w:spacing w:before="120" w:after="0" w:line="240" w:lineRule="auto"/>
        <w:ind w:firstLine="142"/>
        <w:contextualSpacing/>
        <w:mirrorIndents/>
        <w:jc w:val="center"/>
        <w:rPr>
          <w:rFonts w:ascii="Times New Roman" w:eastAsia="Calibri" w:hAnsi="Times New Roman" w:cs="Times New Roman"/>
          <w:b/>
          <w:sz w:val="24"/>
          <w:szCs w:val="24"/>
        </w:rPr>
      </w:pPr>
    </w:p>
    <w:tbl>
      <w:tblPr>
        <w:tblStyle w:val="a3"/>
        <w:tblW w:w="9923" w:type="dxa"/>
        <w:tblInd w:w="-142" w:type="dxa"/>
        <w:tblLook w:val="01E0" w:firstRow="1" w:lastRow="1" w:firstColumn="1" w:lastColumn="1" w:noHBand="0" w:noVBand="0"/>
      </w:tblPr>
      <w:tblGrid>
        <w:gridCol w:w="647"/>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417"/>
        <w:gridCol w:w="417"/>
        <w:gridCol w:w="378"/>
        <w:gridCol w:w="39"/>
        <w:gridCol w:w="342"/>
        <w:gridCol w:w="142"/>
      </w:tblGrid>
      <w:tr w:rsidR="00187424" w:rsidRPr="004C0BAD" w14:paraId="1EE7E080" w14:textId="77777777" w:rsidTr="003A62AA">
        <w:trPr>
          <w:gridAfter w:val="1"/>
          <w:wAfter w:w="142" w:type="dxa"/>
          <w:trHeight w:hRule="exact" w:val="322"/>
        </w:trPr>
        <w:tc>
          <w:tcPr>
            <w:tcW w:w="647" w:type="dxa"/>
            <w:tcBorders>
              <w:top w:val="nil"/>
              <w:left w:val="nil"/>
              <w:bottom w:val="nil"/>
              <w:right w:val="single" w:sz="4" w:space="0" w:color="auto"/>
            </w:tcBorders>
            <w:hideMark/>
          </w:tcPr>
          <w:p w14:paraId="26CD2B62" w14:textId="77777777" w:rsidR="00187424" w:rsidRPr="007D739D" w:rsidRDefault="00187424" w:rsidP="007B54BA">
            <w:pPr>
              <w:contextualSpacing/>
              <w:mirrorIndents/>
              <w:jc w:val="center"/>
              <w:rPr>
                <w:rFonts w:ascii="Times New Roman" w:hAnsi="Times New Roman" w:cs="Times New Roman"/>
                <w:b/>
                <w:sz w:val="24"/>
                <w:szCs w:val="24"/>
                <w:lang w:eastAsia="ru-RU"/>
              </w:rPr>
            </w:pPr>
            <w:r w:rsidRPr="007D739D">
              <w:rPr>
                <w:rFonts w:ascii="Times New Roman" w:hAnsi="Times New Roman" w:cs="Times New Roman"/>
                <w:b/>
                <w:sz w:val="24"/>
                <w:szCs w:val="24"/>
                <w:lang w:eastAsia="ru-RU"/>
              </w:rPr>
              <w:t xml:space="preserve">   Я,</w:t>
            </w:r>
            <w:r>
              <w:rPr>
                <w:rFonts w:ascii="Times New Roman" w:hAnsi="Times New Roman" w:cs="Times New Roman"/>
                <w:b/>
                <w:sz w:val="24"/>
                <w:szCs w:val="24"/>
                <w:lang w:eastAsia="ru-RU"/>
              </w:rPr>
              <w:t xml:space="preserve"> </w:t>
            </w:r>
          </w:p>
        </w:tc>
        <w:tc>
          <w:tcPr>
            <w:tcW w:w="369" w:type="dxa"/>
            <w:gridSpan w:val="2"/>
            <w:tcBorders>
              <w:left w:val="single" w:sz="4" w:space="0" w:color="auto"/>
            </w:tcBorders>
          </w:tcPr>
          <w:p w14:paraId="280611F7" w14:textId="77777777" w:rsidR="00187424" w:rsidRPr="004C0BAD" w:rsidRDefault="00187424" w:rsidP="007B54BA">
            <w:pPr>
              <w:contextualSpacing/>
              <w:mirrorIndents/>
              <w:jc w:val="both"/>
              <w:rPr>
                <w:sz w:val="26"/>
                <w:szCs w:val="26"/>
                <w:lang w:eastAsia="ru-RU"/>
              </w:rPr>
            </w:pPr>
          </w:p>
        </w:tc>
        <w:tc>
          <w:tcPr>
            <w:tcW w:w="368" w:type="dxa"/>
            <w:gridSpan w:val="2"/>
          </w:tcPr>
          <w:p w14:paraId="0BEBEF86" w14:textId="77777777" w:rsidR="00187424" w:rsidRPr="004C0BAD" w:rsidRDefault="00187424" w:rsidP="007B54BA">
            <w:pPr>
              <w:contextualSpacing/>
              <w:mirrorIndents/>
              <w:jc w:val="both"/>
              <w:rPr>
                <w:sz w:val="26"/>
                <w:szCs w:val="26"/>
                <w:lang w:eastAsia="ru-RU"/>
              </w:rPr>
            </w:pPr>
          </w:p>
        </w:tc>
        <w:tc>
          <w:tcPr>
            <w:tcW w:w="378" w:type="dxa"/>
            <w:gridSpan w:val="2"/>
          </w:tcPr>
          <w:p w14:paraId="7550A365" w14:textId="77777777" w:rsidR="00187424" w:rsidRPr="004C0BAD" w:rsidRDefault="00187424" w:rsidP="007B54BA">
            <w:pPr>
              <w:contextualSpacing/>
              <w:mirrorIndents/>
              <w:jc w:val="both"/>
              <w:rPr>
                <w:sz w:val="26"/>
                <w:szCs w:val="26"/>
                <w:lang w:eastAsia="ru-RU"/>
              </w:rPr>
            </w:pPr>
          </w:p>
        </w:tc>
        <w:tc>
          <w:tcPr>
            <w:tcW w:w="377" w:type="dxa"/>
            <w:gridSpan w:val="2"/>
          </w:tcPr>
          <w:p w14:paraId="319950FA" w14:textId="77777777" w:rsidR="00187424" w:rsidRPr="004C0BAD" w:rsidRDefault="00187424" w:rsidP="007B54BA">
            <w:pPr>
              <w:contextualSpacing/>
              <w:mirrorIndents/>
              <w:jc w:val="both"/>
              <w:rPr>
                <w:sz w:val="26"/>
                <w:szCs w:val="26"/>
                <w:lang w:eastAsia="ru-RU"/>
              </w:rPr>
            </w:pPr>
          </w:p>
        </w:tc>
        <w:tc>
          <w:tcPr>
            <w:tcW w:w="379" w:type="dxa"/>
            <w:gridSpan w:val="2"/>
          </w:tcPr>
          <w:p w14:paraId="61C46740" w14:textId="77777777" w:rsidR="00187424" w:rsidRPr="004C0BAD" w:rsidRDefault="00187424" w:rsidP="007B54BA">
            <w:pPr>
              <w:contextualSpacing/>
              <w:mirrorIndents/>
              <w:jc w:val="both"/>
              <w:rPr>
                <w:sz w:val="26"/>
                <w:szCs w:val="26"/>
                <w:lang w:eastAsia="ru-RU"/>
              </w:rPr>
            </w:pPr>
          </w:p>
        </w:tc>
        <w:tc>
          <w:tcPr>
            <w:tcW w:w="379" w:type="dxa"/>
            <w:gridSpan w:val="2"/>
          </w:tcPr>
          <w:p w14:paraId="46B9F9B0" w14:textId="77777777" w:rsidR="00187424" w:rsidRPr="004C0BAD" w:rsidRDefault="00187424" w:rsidP="007B54BA">
            <w:pPr>
              <w:contextualSpacing/>
              <w:mirrorIndents/>
              <w:jc w:val="both"/>
              <w:rPr>
                <w:sz w:val="26"/>
                <w:szCs w:val="26"/>
                <w:lang w:eastAsia="ru-RU"/>
              </w:rPr>
            </w:pPr>
          </w:p>
        </w:tc>
        <w:tc>
          <w:tcPr>
            <w:tcW w:w="377" w:type="dxa"/>
            <w:gridSpan w:val="2"/>
          </w:tcPr>
          <w:p w14:paraId="67AC9CF1" w14:textId="77777777" w:rsidR="00187424" w:rsidRPr="004C0BAD" w:rsidRDefault="00187424" w:rsidP="007B54BA">
            <w:pPr>
              <w:contextualSpacing/>
              <w:mirrorIndents/>
              <w:jc w:val="both"/>
              <w:rPr>
                <w:sz w:val="26"/>
                <w:szCs w:val="26"/>
                <w:lang w:eastAsia="ru-RU"/>
              </w:rPr>
            </w:pPr>
          </w:p>
        </w:tc>
        <w:tc>
          <w:tcPr>
            <w:tcW w:w="379" w:type="dxa"/>
            <w:gridSpan w:val="2"/>
          </w:tcPr>
          <w:p w14:paraId="640DB8BE" w14:textId="77777777" w:rsidR="00187424" w:rsidRPr="004C0BAD" w:rsidRDefault="00187424" w:rsidP="007B54BA">
            <w:pPr>
              <w:contextualSpacing/>
              <w:mirrorIndents/>
              <w:jc w:val="both"/>
              <w:rPr>
                <w:sz w:val="26"/>
                <w:szCs w:val="26"/>
                <w:lang w:eastAsia="ru-RU"/>
              </w:rPr>
            </w:pPr>
          </w:p>
        </w:tc>
        <w:tc>
          <w:tcPr>
            <w:tcW w:w="379" w:type="dxa"/>
            <w:gridSpan w:val="2"/>
          </w:tcPr>
          <w:p w14:paraId="7D754023" w14:textId="77777777" w:rsidR="00187424" w:rsidRPr="004C0BAD" w:rsidRDefault="00187424" w:rsidP="007B54BA">
            <w:pPr>
              <w:contextualSpacing/>
              <w:mirrorIndents/>
              <w:jc w:val="both"/>
              <w:rPr>
                <w:sz w:val="26"/>
                <w:szCs w:val="26"/>
                <w:lang w:eastAsia="ru-RU"/>
              </w:rPr>
            </w:pPr>
          </w:p>
        </w:tc>
        <w:tc>
          <w:tcPr>
            <w:tcW w:w="379" w:type="dxa"/>
          </w:tcPr>
          <w:p w14:paraId="162A8D3B" w14:textId="77777777" w:rsidR="00187424" w:rsidRPr="004C0BAD" w:rsidRDefault="00187424" w:rsidP="007B54BA">
            <w:pPr>
              <w:contextualSpacing/>
              <w:mirrorIndents/>
              <w:jc w:val="both"/>
              <w:rPr>
                <w:sz w:val="26"/>
                <w:szCs w:val="26"/>
                <w:lang w:eastAsia="ru-RU"/>
              </w:rPr>
            </w:pPr>
          </w:p>
        </w:tc>
        <w:tc>
          <w:tcPr>
            <w:tcW w:w="376" w:type="dxa"/>
            <w:gridSpan w:val="2"/>
          </w:tcPr>
          <w:p w14:paraId="7978D67D" w14:textId="77777777" w:rsidR="00187424" w:rsidRPr="004C0BAD" w:rsidRDefault="00187424" w:rsidP="007B54BA">
            <w:pPr>
              <w:contextualSpacing/>
              <w:mirrorIndents/>
              <w:jc w:val="both"/>
              <w:rPr>
                <w:sz w:val="26"/>
                <w:szCs w:val="26"/>
                <w:lang w:eastAsia="ru-RU"/>
              </w:rPr>
            </w:pPr>
          </w:p>
        </w:tc>
        <w:tc>
          <w:tcPr>
            <w:tcW w:w="376" w:type="dxa"/>
            <w:gridSpan w:val="2"/>
          </w:tcPr>
          <w:p w14:paraId="2BC9733F" w14:textId="77777777" w:rsidR="00187424" w:rsidRPr="004C0BAD" w:rsidRDefault="00187424" w:rsidP="007B54BA">
            <w:pPr>
              <w:contextualSpacing/>
              <w:mirrorIndents/>
              <w:jc w:val="both"/>
              <w:rPr>
                <w:sz w:val="26"/>
                <w:szCs w:val="26"/>
                <w:lang w:eastAsia="ru-RU"/>
              </w:rPr>
            </w:pPr>
          </w:p>
        </w:tc>
        <w:tc>
          <w:tcPr>
            <w:tcW w:w="380" w:type="dxa"/>
            <w:gridSpan w:val="2"/>
          </w:tcPr>
          <w:p w14:paraId="6A56F8D9" w14:textId="77777777" w:rsidR="00187424" w:rsidRPr="004C0BAD" w:rsidRDefault="00187424" w:rsidP="007B54BA">
            <w:pPr>
              <w:contextualSpacing/>
              <w:mirrorIndents/>
              <w:jc w:val="both"/>
              <w:rPr>
                <w:sz w:val="26"/>
                <w:szCs w:val="26"/>
                <w:lang w:eastAsia="ru-RU"/>
              </w:rPr>
            </w:pPr>
          </w:p>
        </w:tc>
        <w:tc>
          <w:tcPr>
            <w:tcW w:w="378" w:type="dxa"/>
            <w:gridSpan w:val="2"/>
          </w:tcPr>
          <w:p w14:paraId="2595892E" w14:textId="77777777" w:rsidR="00187424" w:rsidRPr="004C0BAD" w:rsidRDefault="00187424" w:rsidP="007B54BA">
            <w:pPr>
              <w:contextualSpacing/>
              <w:mirrorIndents/>
              <w:jc w:val="both"/>
              <w:rPr>
                <w:sz w:val="26"/>
                <w:szCs w:val="26"/>
                <w:lang w:eastAsia="ru-RU"/>
              </w:rPr>
            </w:pPr>
          </w:p>
        </w:tc>
        <w:tc>
          <w:tcPr>
            <w:tcW w:w="378" w:type="dxa"/>
            <w:gridSpan w:val="2"/>
          </w:tcPr>
          <w:p w14:paraId="74BC7636" w14:textId="77777777" w:rsidR="00187424" w:rsidRPr="004C0BAD" w:rsidRDefault="00187424" w:rsidP="007B54BA">
            <w:pPr>
              <w:contextualSpacing/>
              <w:mirrorIndents/>
              <w:jc w:val="both"/>
              <w:rPr>
                <w:sz w:val="26"/>
                <w:szCs w:val="26"/>
                <w:lang w:eastAsia="ru-RU"/>
              </w:rPr>
            </w:pPr>
          </w:p>
        </w:tc>
        <w:tc>
          <w:tcPr>
            <w:tcW w:w="376" w:type="dxa"/>
            <w:gridSpan w:val="2"/>
          </w:tcPr>
          <w:p w14:paraId="7D0FE0E9" w14:textId="77777777" w:rsidR="00187424" w:rsidRPr="004C0BAD" w:rsidRDefault="00187424" w:rsidP="007B54BA">
            <w:pPr>
              <w:contextualSpacing/>
              <w:mirrorIndents/>
              <w:jc w:val="both"/>
              <w:rPr>
                <w:sz w:val="26"/>
                <w:szCs w:val="26"/>
                <w:lang w:eastAsia="ru-RU"/>
              </w:rPr>
            </w:pPr>
          </w:p>
        </w:tc>
        <w:tc>
          <w:tcPr>
            <w:tcW w:w="376" w:type="dxa"/>
            <w:gridSpan w:val="2"/>
          </w:tcPr>
          <w:p w14:paraId="65344F0A" w14:textId="77777777" w:rsidR="00187424" w:rsidRPr="004C0BAD" w:rsidRDefault="00187424" w:rsidP="007B54BA">
            <w:pPr>
              <w:contextualSpacing/>
              <w:mirrorIndents/>
              <w:jc w:val="both"/>
              <w:rPr>
                <w:sz w:val="26"/>
                <w:szCs w:val="26"/>
                <w:lang w:eastAsia="ru-RU"/>
              </w:rPr>
            </w:pPr>
          </w:p>
        </w:tc>
        <w:tc>
          <w:tcPr>
            <w:tcW w:w="376" w:type="dxa"/>
            <w:gridSpan w:val="2"/>
          </w:tcPr>
          <w:p w14:paraId="22C93157" w14:textId="77777777" w:rsidR="00187424" w:rsidRPr="004C0BAD" w:rsidRDefault="00187424" w:rsidP="007B54BA">
            <w:pPr>
              <w:contextualSpacing/>
              <w:mirrorIndents/>
              <w:jc w:val="both"/>
              <w:rPr>
                <w:sz w:val="26"/>
                <w:szCs w:val="26"/>
                <w:lang w:eastAsia="ru-RU"/>
              </w:rPr>
            </w:pPr>
          </w:p>
        </w:tc>
        <w:tc>
          <w:tcPr>
            <w:tcW w:w="376" w:type="dxa"/>
            <w:gridSpan w:val="2"/>
          </w:tcPr>
          <w:p w14:paraId="1B769001" w14:textId="77777777" w:rsidR="00187424" w:rsidRPr="004C0BAD" w:rsidRDefault="00187424" w:rsidP="007B54BA">
            <w:pPr>
              <w:contextualSpacing/>
              <w:mirrorIndents/>
              <w:jc w:val="both"/>
              <w:rPr>
                <w:sz w:val="26"/>
                <w:szCs w:val="26"/>
                <w:lang w:eastAsia="ru-RU"/>
              </w:rPr>
            </w:pPr>
          </w:p>
        </w:tc>
        <w:tc>
          <w:tcPr>
            <w:tcW w:w="376" w:type="dxa"/>
          </w:tcPr>
          <w:p w14:paraId="2E7F2F16" w14:textId="77777777" w:rsidR="00187424" w:rsidRPr="004C0BAD" w:rsidRDefault="00187424" w:rsidP="007B54BA">
            <w:pPr>
              <w:contextualSpacing/>
              <w:mirrorIndents/>
              <w:jc w:val="both"/>
              <w:rPr>
                <w:sz w:val="26"/>
                <w:szCs w:val="26"/>
                <w:lang w:eastAsia="ru-RU"/>
              </w:rPr>
            </w:pPr>
          </w:p>
        </w:tc>
        <w:tc>
          <w:tcPr>
            <w:tcW w:w="426" w:type="dxa"/>
            <w:gridSpan w:val="2"/>
          </w:tcPr>
          <w:p w14:paraId="603E25B9" w14:textId="77777777" w:rsidR="00187424" w:rsidRPr="004C0BAD" w:rsidRDefault="00187424" w:rsidP="007B54BA">
            <w:pPr>
              <w:contextualSpacing/>
              <w:mirrorIndents/>
              <w:jc w:val="both"/>
              <w:rPr>
                <w:sz w:val="26"/>
                <w:szCs w:val="26"/>
                <w:lang w:eastAsia="ru-RU"/>
              </w:rPr>
            </w:pPr>
          </w:p>
        </w:tc>
        <w:tc>
          <w:tcPr>
            <w:tcW w:w="417" w:type="dxa"/>
          </w:tcPr>
          <w:p w14:paraId="4B3A1607" w14:textId="77777777" w:rsidR="00187424" w:rsidRPr="004C0BAD" w:rsidRDefault="00187424" w:rsidP="007B54BA">
            <w:pPr>
              <w:contextualSpacing/>
              <w:mirrorIndents/>
              <w:jc w:val="both"/>
              <w:rPr>
                <w:sz w:val="26"/>
                <w:szCs w:val="26"/>
                <w:lang w:eastAsia="ru-RU"/>
              </w:rPr>
            </w:pPr>
          </w:p>
        </w:tc>
        <w:tc>
          <w:tcPr>
            <w:tcW w:w="378" w:type="dxa"/>
          </w:tcPr>
          <w:p w14:paraId="0E6BF2FF" w14:textId="77777777" w:rsidR="00187424" w:rsidRPr="004C0BAD" w:rsidRDefault="00187424" w:rsidP="007B54BA">
            <w:pPr>
              <w:contextualSpacing/>
              <w:mirrorIndents/>
              <w:jc w:val="both"/>
              <w:rPr>
                <w:sz w:val="26"/>
                <w:szCs w:val="26"/>
                <w:lang w:eastAsia="ru-RU"/>
              </w:rPr>
            </w:pPr>
          </w:p>
        </w:tc>
        <w:tc>
          <w:tcPr>
            <w:tcW w:w="381" w:type="dxa"/>
            <w:gridSpan w:val="2"/>
          </w:tcPr>
          <w:p w14:paraId="5E55DC0E" w14:textId="77777777" w:rsidR="00187424" w:rsidRPr="004C0BAD" w:rsidRDefault="00187424" w:rsidP="007B54BA">
            <w:pPr>
              <w:contextualSpacing/>
              <w:mirrorIndents/>
              <w:jc w:val="both"/>
              <w:rPr>
                <w:sz w:val="26"/>
                <w:szCs w:val="26"/>
                <w:lang w:eastAsia="ru-RU"/>
              </w:rPr>
            </w:pPr>
          </w:p>
        </w:tc>
      </w:tr>
      <w:tr w:rsidR="00187424" w:rsidRPr="004C0BAD" w14:paraId="3577527D" w14:textId="77777777" w:rsidTr="003A62AA">
        <w:trPr>
          <w:gridAfter w:val="1"/>
          <w:wAfter w:w="142" w:type="dxa"/>
          <w:trHeight w:hRule="exact" w:val="221"/>
        </w:trPr>
        <w:tc>
          <w:tcPr>
            <w:tcW w:w="9781" w:type="dxa"/>
            <w:gridSpan w:val="45"/>
            <w:tcBorders>
              <w:top w:val="nil"/>
              <w:left w:val="nil"/>
              <w:bottom w:val="nil"/>
              <w:right w:val="nil"/>
            </w:tcBorders>
          </w:tcPr>
          <w:p w14:paraId="409C590E" w14:textId="77777777" w:rsidR="00187424" w:rsidRPr="000074C1" w:rsidRDefault="00187424" w:rsidP="007B54BA">
            <w:pPr>
              <w:contextualSpacing/>
              <w:mirrorIndents/>
              <w:jc w:val="center"/>
              <w:rPr>
                <w:rFonts w:ascii="Times New Roman" w:hAnsi="Times New Roman" w:cs="Times New Roman"/>
                <w:sz w:val="24"/>
                <w:szCs w:val="26"/>
                <w:vertAlign w:val="superscript"/>
              </w:rPr>
            </w:pPr>
            <w:r w:rsidRPr="000074C1">
              <w:rPr>
                <w:rFonts w:ascii="Times New Roman" w:hAnsi="Times New Roman" w:cs="Times New Roman"/>
                <w:sz w:val="24"/>
                <w:szCs w:val="26"/>
                <w:vertAlign w:val="superscript"/>
              </w:rPr>
              <w:t>фамилия</w:t>
            </w:r>
          </w:p>
          <w:p w14:paraId="49113DA9" w14:textId="77777777" w:rsidR="00187424" w:rsidRPr="004C0BAD" w:rsidRDefault="00187424" w:rsidP="007B54BA">
            <w:pPr>
              <w:contextualSpacing/>
              <w:mirrorIndents/>
              <w:jc w:val="both"/>
              <w:rPr>
                <w:sz w:val="26"/>
                <w:szCs w:val="26"/>
                <w:lang w:eastAsia="ru-RU"/>
              </w:rPr>
            </w:pPr>
          </w:p>
        </w:tc>
      </w:tr>
      <w:tr w:rsidR="00187424" w:rsidRPr="004C0BAD" w14:paraId="1383F43E" w14:textId="77777777" w:rsidTr="003A62AA">
        <w:trPr>
          <w:gridAfter w:val="1"/>
          <w:wAfter w:w="142" w:type="dxa"/>
          <w:trHeight w:hRule="exact" w:val="322"/>
        </w:trPr>
        <w:tc>
          <w:tcPr>
            <w:tcW w:w="694" w:type="dxa"/>
            <w:gridSpan w:val="2"/>
            <w:tcBorders>
              <w:top w:val="nil"/>
              <w:left w:val="nil"/>
              <w:bottom w:val="nil"/>
              <w:right w:val="single" w:sz="4" w:space="0" w:color="auto"/>
            </w:tcBorders>
          </w:tcPr>
          <w:p w14:paraId="3DA453EF" w14:textId="77777777" w:rsidR="00187424" w:rsidRPr="004C0BAD" w:rsidRDefault="00187424" w:rsidP="007B54BA">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14:paraId="6434DF73" w14:textId="77777777" w:rsidR="00187424" w:rsidRPr="004C0BAD" w:rsidRDefault="00187424" w:rsidP="007B54BA">
            <w:pPr>
              <w:contextualSpacing/>
              <w:mirrorIndents/>
              <w:jc w:val="both"/>
              <w:rPr>
                <w:sz w:val="26"/>
                <w:szCs w:val="26"/>
                <w:lang w:eastAsia="ru-RU"/>
              </w:rPr>
            </w:pPr>
          </w:p>
        </w:tc>
        <w:tc>
          <w:tcPr>
            <w:tcW w:w="412" w:type="dxa"/>
            <w:gridSpan w:val="2"/>
            <w:tcBorders>
              <w:bottom w:val="single" w:sz="4" w:space="0" w:color="auto"/>
            </w:tcBorders>
          </w:tcPr>
          <w:p w14:paraId="5B6D20A2" w14:textId="77777777" w:rsidR="00187424" w:rsidRPr="004C0BAD" w:rsidRDefault="00187424" w:rsidP="007B54BA">
            <w:pPr>
              <w:contextualSpacing/>
              <w:mirrorIndents/>
              <w:jc w:val="both"/>
              <w:rPr>
                <w:sz w:val="26"/>
                <w:szCs w:val="26"/>
                <w:lang w:eastAsia="ru-RU"/>
              </w:rPr>
            </w:pPr>
          </w:p>
        </w:tc>
        <w:tc>
          <w:tcPr>
            <w:tcW w:w="415" w:type="dxa"/>
            <w:gridSpan w:val="2"/>
            <w:tcBorders>
              <w:bottom w:val="single" w:sz="4" w:space="0" w:color="auto"/>
            </w:tcBorders>
          </w:tcPr>
          <w:p w14:paraId="0489C93D"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34F9C93B"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6DA9AC61"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2146FE2D"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3B91BE6B"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6142DFF1" w14:textId="77777777" w:rsidR="00187424" w:rsidRPr="004C0BAD" w:rsidRDefault="00187424" w:rsidP="007B54BA">
            <w:pPr>
              <w:contextualSpacing/>
              <w:mirrorIndents/>
              <w:jc w:val="both"/>
              <w:rPr>
                <w:sz w:val="26"/>
                <w:szCs w:val="26"/>
                <w:lang w:eastAsia="ru-RU"/>
              </w:rPr>
            </w:pPr>
          </w:p>
        </w:tc>
        <w:tc>
          <w:tcPr>
            <w:tcW w:w="417" w:type="dxa"/>
            <w:gridSpan w:val="3"/>
            <w:tcBorders>
              <w:bottom w:val="single" w:sz="4" w:space="0" w:color="auto"/>
            </w:tcBorders>
          </w:tcPr>
          <w:p w14:paraId="5D960EEB"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60C73C90"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566B4F6E"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6DD3171C"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562A7971"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3681D006"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2D164634"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4A90126E"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141FE220" w14:textId="77777777" w:rsidR="00187424" w:rsidRPr="004C0BAD" w:rsidRDefault="00187424" w:rsidP="007B54BA">
            <w:pPr>
              <w:contextualSpacing/>
              <w:mirrorIndents/>
              <w:jc w:val="both"/>
              <w:rPr>
                <w:sz w:val="26"/>
                <w:szCs w:val="26"/>
                <w:lang w:eastAsia="ru-RU"/>
              </w:rPr>
            </w:pPr>
          </w:p>
        </w:tc>
        <w:tc>
          <w:tcPr>
            <w:tcW w:w="421" w:type="dxa"/>
            <w:gridSpan w:val="3"/>
            <w:tcBorders>
              <w:bottom w:val="single" w:sz="4" w:space="0" w:color="auto"/>
            </w:tcBorders>
          </w:tcPr>
          <w:p w14:paraId="2632A923" w14:textId="77777777" w:rsidR="00187424" w:rsidRPr="004C0BAD" w:rsidRDefault="00187424" w:rsidP="007B54BA">
            <w:pPr>
              <w:contextualSpacing/>
              <w:mirrorIndents/>
              <w:jc w:val="both"/>
              <w:rPr>
                <w:sz w:val="26"/>
                <w:szCs w:val="26"/>
                <w:lang w:eastAsia="ru-RU"/>
              </w:rPr>
            </w:pPr>
          </w:p>
        </w:tc>
        <w:tc>
          <w:tcPr>
            <w:tcW w:w="417" w:type="dxa"/>
            <w:tcBorders>
              <w:bottom w:val="single" w:sz="4" w:space="0" w:color="auto"/>
            </w:tcBorders>
          </w:tcPr>
          <w:p w14:paraId="008F7072" w14:textId="77777777" w:rsidR="00187424" w:rsidRPr="004C0BAD" w:rsidRDefault="00187424" w:rsidP="007B54BA">
            <w:pPr>
              <w:contextualSpacing/>
              <w:mirrorIndents/>
              <w:jc w:val="both"/>
              <w:rPr>
                <w:sz w:val="26"/>
                <w:szCs w:val="26"/>
                <w:lang w:eastAsia="ru-RU"/>
              </w:rPr>
            </w:pPr>
          </w:p>
        </w:tc>
        <w:tc>
          <w:tcPr>
            <w:tcW w:w="417" w:type="dxa"/>
            <w:tcBorders>
              <w:bottom w:val="single" w:sz="4" w:space="0" w:color="auto"/>
            </w:tcBorders>
          </w:tcPr>
          <w:p w14:paraId="19D978E4" w14:textId="77777777" w:rsidR="00187424" w:rsidRPr="004C0BAD" w:rsidRDefault="00187424" w:rsidP="007B54BA">
            <w:pPr>
              <w:contextualSpacing/>
              <w:mirrorIndents/>
              <w:jc w:val="both"/>
              <w:rPr>
                <w:sz w:val="26"/>
                <w:szCs w:val="26"/>
                <w:lang w:eastAsia="ru-RU"/>
              </w:rPr>
            </w:pPr>
          </w:p>
        </w:tc>
        <w:tc>
          <w:tcPr>
            <w:tcW w:w="417" w:type="dxa"/>
            <w:gridSpan w:val="2"/>
            <w:tcBorders>
              <w:bottom w:val="single" w:sz="4" w:space="0" w:color="auto"/>
            </w:tcBorders>
          </w:tcPr>
          <w:p w14:paraId="46FF9480" w14:textId="77777777" w:rsidR="00187424" w:rsidRPr="004C0BAD" w:rsidRDefault="00187424" w:rsidP="007B54BA">
            <w:pPr>
              <w:contextualSpacing/>
              <w:mirrorIndents/>
              <w:jc w:val="both"/>
              <w:rPr>
                <w:sz w:val="26"/>
                <w:szCs w:val="26"/>
                <w:lang w:eastAsia="ru-RU"/>
              </w:rPr>
            </w:pPr>
          </w:p>
        </w:tc>
        <w:tc>
          <w:tcPr>
            <w:tcW w:w="342" w:type="dxa"/>
            <w:tcBorders>
              <w:bottom w:val="single" w:sz="4" w:space="0" w:color="auto"/>
            </w:tcBorders>
          </w:tcPr>
          <w:p w14:paraId="55F0D764" w14:textId="77777777" w:rsidR="00187424" w:rsidRPr="004C0BAD" w:rsidRDefault="00187424" w:rsidP="007B54BA">
            <w:pPr>
              <w:contextualSpacing/>
              <w:mirrorIndents/>
              <w:jc w:val="both"/>
              <w:rPr>
                <w:sz w:val="26"/>
                <w:szCs w:val="26"/>
                <w:lang w:eastAsia="ru-RU"/>
              </w:rPr>
            </w:pPr>
          </w:p>
        </w:tc>
      </w:tr>
      <w:tr w:rsidR="00187424" w:rsidRPr="004C0BAD" w14:paraId="1DD461C1" w14:textId="77777777" w:rsidTr="003A62AA">
        <w:trPr>
          <w:trHeight w:hRule="exact" w:val="203"/>
        </w:trPr>
        <w:tc>
          <w:tcPr>
            <w:tcW w:w="9923" w:type="dxa"/>
            <w:gridSpan w:val="46"/>
            <w:tcBorders>
              <w:top w:val="nil"/>
              <w:left w:val="nil"/>
              <w:bottom w:val="nil"/>
              <w:right w:val="nil"/>
            </w:tcBorders>
          </w:tcPr>
          <w:p w14:paraId="483DAAFE" w14:textId="77777777" w:rsidR="00187424" w:rsidRPr="000074C1" w:rsidRDefault="00187424" w:rsidP="007B54BA">
            <w:pPr>
              <w:contextualSpacing/>
              <w:mirrorIndents/>
              <w:jc w:val="center"/>
              <w:rPr>
                <w:rFonts w:ascii="Times New Roman" w:hAnsi="Times New Roman" w:cs="Times New Roman"/>
                <w:sz w:val="16"/>
                <w:szCs w:val="16"/>
              </w:rPr>
            </w:pPr>
            <w:r w:rsidRPr="000074C1">
              <w:rPr>
                <w:rFonts w:ascii="Times New Roman" w:hAnsi="Times New Roman" w:cs="Times New Roman"/>
                <w:sz w:val="16"/>
                <w:szCs w:val="16"/>
              </w:rPr>
              <w:t>имя</w:t>
            </w:r>
          </w:p>
          <w:p w14:paraId="00D59C28" w14:textId="77777777" w:rsidR="00187424" w:rsidRPr="004C0BAD" w:rsidRDefault="00187424" w:rsidP="007B54BA">
            <w:pPr>
              <w:contextualSpacing/>
              <w:mirrorIndents/>
              <w:jc w:val="both"/>
              <w:rPr>
                <w:sz w:val="26"/>
                <w:szCs w:val="26"/>
                <w:lang w:eastAsia="ru-RU"/>
              </w:rPr>
            </w:pPr>
          </w:p>
        </w:tc>
      </w:tr>
      <w:tr w:rsidR="00187424" w:rsidRPr="004C0BAD" w14:paraId="02BA87E0" w14:textId="77777777" w:rsidTr="003A62AA">
        <w:trPr>
          <w:gridAfter w:val="1"/>
          <w:wAfter w:w="142" w:type="dxa"/>
          <w:trHeight w:hRule="exact" w:val="322"/>
        </w:trPr>
        <w:tc>
          <w:tcPr>
            <w:tcW w:w="694" w:type="dxa"/>
            <w:gridSpan w:val="2"/>
            <w:tcBorders>
              <w:top w:val="nil"/>
              <w:left w:val="nil"/>
              <w:bottom w:val="nil"/>
              <w:right w:val="single" w:sz="4" w:space="0" w:color="auto"/>
            </w:tcBorders>
          </w:tcPr>
          <w:p w14:paraId="77B6FDEE" w14:textId="77777777" w:rsidR="00187424" w:rsidRPr="004C0BAD" w:rsidRDefault="00187424" w:rsidP="007B54BA">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14:paraId="4238907B" w14:textId="77777777" w:rsidR="00187424" w:rsidRPr="004C0BAD" w:rsidRDefault="00187424" w:rsidP="007B54BA">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14:paraId="0F0B880B" w14:textId="77777777" w:rsidR="00187424" w:rsidRPr="004C0BAD" w:rsidRDefault="00187424" w:rsidP="007B54BA">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14:paraId="486EBACE"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5B013C23"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596CF99C"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44B0A8EB"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484D11A4"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4FAAAB5A" w14:textId="77777777" w:rsidR="00187424" w:rsidRPr="004C0BAD" w:rsidRDefault="00187424" w:rsidP="007B54BA">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14:paraId="617C6F50"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7DC7452C"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60B5A583"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339B8E99"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71BA4EA8"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13688363"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2B852649"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2E1A96A3"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4D11B611" w14:textId="77777777" w:rsidR="00187424" w:rsidRPr="004C0BAD" w:rsidRDefault="00187424" w:rsidP="007B54BA">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14:paraId="3B8295A0" w14:textId="77777777" w:rsidR="00187424" w:rsidRPr="004C0BAD" w:rsidRDefault="00187424" w:rsidP="007B54BA">
            <w:pPr>
              <w:contextualSpacing/>
              <w:mirrorIndents/>
              <w:jc w:val="both"/>
              <w:rPr>
                <w:sz w:val="26"/>
                <w:szCs w:val="26"/>
                <w:lang w:eastAsia="ru-RU"/>
              </w:rPr>
            </w:pPr>
          </w:p>
        </w:tc>
        <w:tc>
          <w:tcPr>
            <w:tcW w:w="417" w:type="dxa"/>
            <w:tcBorders>
              <w:top w:val="single" w:sz="4" w:space="0" w:color="auto"/>
              <w:bottom w:val="single" w:sz="4" w:space="0" w:color="auto"/>
            </w:tcBorders>
          </w:tcPr>
          <w:p w14:paraId="1BB2E0BC" w14:textId="77777777" w:rsidR="00187424" w:rsidRPr="004C0BAD" w:rsidRDefault="00187424" w:rsidP="007B54BA">
            <w:pPr>
              <w:contextualSpacing/>
              <w:mirrorIndents/>
              <w:jc w:val="both"/>
              <w:rPr>
                <w:sz w:val="26"/>
                <w:szCs w:val="26"/>
                <w:lang w:eastAsia="ru-RU"/>
              </w:rPr>
            </w:pPr>
          </w:p>
        </w:tc>
        <w:tc>
          <w:tcPr>
            <w:tcW w:w="417" w:type="dxa"/>
            <w:tcBorders>
              <w:top w:val="single" w:sz="4" w:space="0" w:color="auto"/>
              <w:bottom w:val="single" w:sz="4" w:space="0" w:color="auto"/>
            </w:tcBorders>
          </w:tcPr>
          <w:p w14:paraId="38645C52" w14:textId="77777777" w:rsidR="00187424" w:rsidRPr="004C0BAD" w:rsidRDefault="00187424" w:rsidP="007B54BA">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14:paraId="7D368F53" w14:textId="77777777" w:rsidR="00187424" w:rsidRPr="004C0BAD" w:rsidRDefault="00187424" w:rsidP="007B54BA">
            <w:pPr>
              <w:contextualSpacing/>
              <w:mirrorIndents/>
              <w:jc w:val="both"/>
              <w:rPr>
                <w:sz w:val="26"/>
                <w:szCs w:val="26"/>
                <w:lang w:eastAsia="ru-RU"/>
              </w:rPr>
            </w:pPr>
          </w:p>
        </w:tc>
        <w:tc>
          <w:tcPr>
            <w:tcW w:w="342" w:type="dxa"/>
            <w:tcBorders>
              <w:top w:val="single" w:sz="4" w:space="0" w:color="auto"/>
              <w:bottom w:val="single" w:sz="4" w:space="0" w:color="auto"/>
            </w:tcBorders>
          </w:tcPr>
          <w:p w14:paraId="312565AE" w14:textId="77777777" w:rsidR="00187424" w:rsidRPr="004C0BAD" w:rsidRDefault="00187424" w:rsidP="007B54BA">
            <w:pPr>
              <w:contextualSpacing/>
              <w:mirrorIndents/>
              <w:jc w:val="both"/>
              <w:rPr>
                <w:sz w:val="26"/>
                <w:szCs w:val="26"/>
                <w:lang w:eastAsia="ru-RU"/>
              </w:rPr>
            </w:pPr>
          </w:p>
        </w:tc>
      </w:tr>
      <w:tr w:rsidR="00187424" w:rsidRPr="004C0BAD" w14:paraId="6C52CE72" w14:textId="77777777" w:rsidTr="003A62AA">
        <w:trPr>
          <w:trHeight w:hRule="exact" w:val="197"/>
        </w:trPr>
        <w:tc>
          <w:tcPr>
            <w:tcW w:w="9923" w:type="dxa"/>
            <w:gridSpan w:val="46"/>
            <w:tcBorders>
              <w:top w:val="nil"/>
              <w:left w:val="nil"/>
              <w:bottom w:val="nil"/>
              <w:right w:val="nil"/>
            </w:tcBorders>
          </w:tcPr>
          <w:p w14:paraId="48FB50AD" w14:textId="77777777" w:rsidR="00187424" w:rsidRPr="000074C1" w:rsidRDefault="00187424" w:rsidP="007B54BA">
            <w:pPr>
              <w:contextualSpacing/>
              <w:mirrorIndents/>
              <w:jc w:val="center"/>
              <w:rPr>
                <w:rFonts w:ascii="Times New Roman" w:hAnsi="Times New Roman" w:cs="Times New Roman"/>
                <w:sz w:val="26"/>
                <w:szCs w:val="26"/>
                <w:lang w:eastAsia="ru-RU"/>
              </w:rPr>
            </w:pPr>
            <w:r w:rsidRPr="000074C1">
              <w:rPr>
                <w:rFonts w:ascii="Times New Roman" w:hAnsi="Times New Roman" w:cs="Times New Roman"/>
                <w:sz w:val="26"/>
                <w:szCs w:val="26"/>
                <w:vertAlign w:val="superscript"/>
              </w:rPr>
              <w:t>отчество</w:t>
            </w:r>
          </w:p>
        </w:tc>
      </w:tr>
    </w:tbl>
    <w:p w14:paraId="3FC6D4D7" w14:textId="77777777" w:rsidR="00187424" w:rsidRDefault="00187424" w:rsidP="00187424">
      <w:pPr>
        <w:spacing w:before="120" w:after="0" w:line="240" w:lineRule="auto"/>
        <w:ind w:firstLine="142"/>
        <w:contextualSpacing/>
        <w:mirrorIndents/>
        <w:rPr>
          <w:rFonts w:ascii="Times New Roman" w:eastAsia="Calibri" w:hAnsi="Times New Roman" w:cs="Times New Roman"/>
          <w:b/>
          <w:sz w:val="24"/>
          <w:szCs w:val="24"/>
        </w:rPr>
      </w:pPr>
    </w:p>
    <w:tbl>
      <w:tblPr>
        <w:tblStyle w:val="a3"/>
        <w:tblpPr w:leftFromText="180" w:rightFromText="180" w:vertAnchor="text" w:horzAnchor="margin" w:tblpY="80"/>
        <w:tblW w:w="3458" w:type="pct"/>
        <w:tblLook w:val="01E0" w:firstRow="1" w:lastRow="1" w:firstColumn="1" w:lastColumn="1" w:noHBand="0" w:noVBand="0"/>
      </w:tblPr>
      <w:tblGrid>
        <w:gridCol w:w="2362"/>
        <w:gridCol w:w="417"/>
        <w:gridCol w:w="413"/>
        <w:gridCol w:w="416"/>
        <w:gridCol w:w="416"/>
        <w:gridCol w:w="416"/>
        <w:gridCol w:w="416"/>
        <w:gridCol w:w="416"/>
        <w:gridCol w:w="416"/>
        <w:gridCol w:w="416"/>
        <w:gridCol w:w="417"/>
      </w:tblGrid>
      <w:tr w:rsidR="009862C8" w:rsidRPr="004C0BAD" w14:paraId="38A3725E" w14:textId="77777777" w:rsidTr="009862C8">
        <w:trPr>
          <w:trHeight w:hRule="exact" w:val="340"/>
        </w:trPr>
        <w:tc>
          <w:tcPr>
            <w:tcW w:w="1810" w:type="pct"/>
            <w:tcBorders>
              <w:top w:val="nil"/>
              <w:left w:val="nil"/>
              <w:bottom w:val="nil"/>
              <w:right w:val="single" w:sz="4" w:space="0" w:color="auto"/>
            </w:tcBorders>
            <w:hideMark/>
          </w:tcPr>
          <w:p w14:paraId="49E00576" w14:textId="77777777" w:rsidR="00187424" w:rsidRPr="000D4AAB" w:rsidRDefault="00187424" w:rsidP="007B54BA">
            <w:pPr>
              <w:ind w:right="446" w:firstLine="34"/>
              <w:contextualSpacing/>
              <w:mirrorIndents/>
              <w:jc w:val="both"/>
              <w:rPr>
                <w:rFonts w:ascii="Times New Roman" w:hAnsi="Times New Roman" w:cs="Times New Roman"/>
                <w:sz w:val="26"/>
                <w:szCs w:val="26"/>
                <w:lang w:eastAsia="ru-RU"/>
              </w:rPr>
            </w:pPr>
            <w:r w:rsidRPr="000D4AAB">
              <w:rPr>
                <w:rFonts w:ascii="Times New Roman" w:hAnsi="Times New Roman" w:cs="Times New Roman"/>
                <w:b/>
                <w:sz w:val="24"/>
                <w:szCs w:val="24"/>
              </w:rPr>
              <w:t>Дата рождения</w:t>
            </w:r>
            <w:r w:rsidRPr="000D4AAB">
              <w:rPr>
                <w:rFonts w:ascii="Times New Roman" w:hAnsi="Times New Roman" w:cs="Times New Roman"/>
                <w:sz w:val="26"/>
                <w:szCs w:val="26"/>
                <w:lang w:eastAsia="ru-RU"/>
              </w:rPr>
              <w:t>:</w:t>
            </w:r>
          </w:p>
        </w:tc>
        <w:tc>
          <w:tcPr>
            <w:tcW w:w="320" w:type="pct"/>
            <w:tcBorders>
              <w:top w:val="single" w:sz="4" w:space="0" w:color="auto"/>
              <w:left w:val="single" w:sz="4" w:space="0" w:color="auto"/>
              <w:bottom w:val="single" w:sz="4" w:space="0" w:color="auto"/>
              <w:right w:val="single" w:sz="4" w:space="0" w:color="auto"/>
            </w:tcBorders>
            <w:hideMark/>
          </w:tcPr>
          <w:p w14:paraId="323E530A"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ч</w:t>
            </w:r>
          </w:p>
        </w:tc>
        <w:tc>
          <w:tcPr>
            <w:tcW w:w="317" w:type="pct"/>
            <w:tcBorders>
              <w:top w:val="single" w:sz="4" w:space="0" w:color="auto"/>
              <w:left w:val="single" w:sz="4" w:space="0" w:color="auto"/>
              <w:bottom w:val="single" w:sz="4" w:space="0" w:color="auto"/>
              <w:right w:val="single" w:sz="4" w:space="0" w:color="auto"/>
            </w:tcBorders>
            <w:hideMark/>
          </w:tcPr>
          <w:p w14:paraId="1C0471F0"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ч</w:t>
            </w:r>
          </w:p>
        </w:tc>
        <w:tc>
          <w:tcPr>
            <w:tcW w:w="319" w:type="pct"/>
            <w:tcBorders>
              <w:top w:val="nil"/>
              <w:left w:val="single" w:sz="4" w:space="0" w:color="auto"/>
              <w:bottom w:val="nil"/>
              <w:right w:val="single" w:sz="4" w:space="0" w:color="auto"/>
            </w:tcBorders>
            <w:hideMark/>
          </w:tcPr>
          <w:p w14:paraId="7193CCB7" w14:textId="77777777" w:rsidR="00187424" w:rsidRPr="004C0BAD" w:rsidRDefault="00187424" w:rsidP="007B54BA">
            <w:pPr>
              <w:contextualSpacing/>
              <w:mirrorIndents/>
              <w:jc w:val="both"/>
              <w:rPr>
                <w:sz w:val="26"/>
                <w:szCs w:val="26"/>
                <w:lang w:eastAsia="ru-RU"/>
              </w:rPr>
            </w:pPr>
            <w:r w:rsidRPr="004C0BAD">
              <w:rPr>
                <w:sz w:val="26"/>
                <w:szCs w:val="26"/>
                <w:lang w:eastAsia="ru-RU"/>
              </w:rPr>
              <w:t>.</w:t>
            </w:r>
          </w:p>
        </w:tc>
        <w:tc>
          <w:tcPr>
            <w:tcW w:w="319" w:type="pct"/>
            <w:tcBorders>
              <w:top w:val="single" w:sz="4" w:space="0" w:color="auto"/>
              <w:left w:val="single" w:sz="4" w:space="0" w:color="auto"/>
              <w:bottom w:val="single" w:sz="4" w:space="0" w:color="auto"/>
              <w:right w:val="single" w:sz="4" w:space="0" w:color="auto"/>
            </w:tcBorders>
            <w:hideMark/>
          </w:tcPr>
          <w:p w14:paraId="4E218217"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м</w:t>
            </w:r>
          </w:p>
        </w:tc>
        <w:tc>
          <w:tcPr>
            <w:tcW w:w="319" w:type="pct"/>
            <w:tcBorders>
              <w:top w:val="single" w:sz="4" w:space="0" w:color="auto"/>
              <w:left w:val="single" w:sz="4" w:space="0" w:color="auto"/>
              <w:bottom w:val="single" w:sz="4" w:space="0" w:color="auto"/>
              <w:right w:val="single" w:sz="4" w:space="0" w:color="auto"/>
            </w:tcBorders>
            <w:hideMark/>
          </w:tcPr>
          <w:p w14:paraId="76887EB3"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м</w:t>
            </w:r>
          </w:p>
        </w:tc>
        <w:tc>
          <w:tcPr>
            <w:tcW w:w="319" w:type="pct"/>
            <w:tcBorders>
              <w:top w:val="nil"/>
              <w:left w:val="single" w:sz="4" w:space="0" w:color="auto"/>
              <w:bottom w:val="nil"/>
              <w:right w:val="single" w:sz="4" w:space="0" w:color="auto"/>
            </w:tcBorders>
            <w:hideMark/>
          </w:tcPr>
          <w:p w14:paraId="6D718AC4" w14:textId="77777777" w:rsidR="00187424" w:rsidRPr="004C0BAD" w:rsidRDefault="00187424" w:rsidP="007B54BA">
            <w:pPr>
              <w:contextualSpacing/>
              <w:mirrorIndents/>
              <w:jc w:val="both"/>
              <w:rPr>
                <w:sz w:val="26"/>
                <w:szCs w:val="26"/>
                <w:lang w:eastAsia="ru-RU"/>
              </w:rPr>
            </w:pPr>
            <w:r w:rsidRPr="004C0BAD">
              <w:rPr>
                <w:sz w:val="26"/>
                <w:szCs w:val="26"/>
                <w:lang w:eastAsia="ru-RU"/>
              </w:rPr>
              <w:t>.</w:t>
            </w:r>
          </w:p>
        </w:tc>
        <w:tc>
          <w:tcPr>
            <w:tcW w:w="319" w:type="pct"/>
            <w:tcBorders>
              <w:top w:val="single" w:sz="4" w:space="0" w:color="auto"/>
              <w:left w:val="single" w:sz="4" w:space="0" w:color="auto"/>
              <w:bottom w:val="single" w:sz="4" w:space="0" w:color="auto"/>
              <w:right w:val="single" w:sz="4" w:space="0" w:color="auto"/>
            </w:tcBorders>
          </w:tcPr>
          <w:p w14:paraId="37E57737" w14:textId="77777777" w:rsidR="00187424" w:rsidRPr="004C0BAD" w:rsidRDefault="00187424" w:rsidP="007B54BA">
            <w:pPr>
              <w:contextualSpacing/>
              <w:mirrorIndents/>
              <w:jc w:val="both"/>
              <w:rPr>
                <w:sz w:val="26"/>
                <w:szCs w:val="26"/>
                <w:lang w:eastAsia="ru-RU"/>
              </w:rPr>
            </w:pPr>
            <w:r w:rsidRPr="004C0BAD">
              <w:rPr>
                <w:color w:val="C0C0C0"/>
                <w:sz w:val="26"/>
                <w:szCs w:val="26"/>
                <w:lang w:eastAsia="ru-RU"/>
              </w:rPr>
              <w:t>г</w:t>
            </w:r>
          </w:p>
        </w:tc>
        <w:tc>
          <w:tcPr>
            <w:tcW w:w="319" w:type="pct"/>
            <w:tcBorders>
              <w:top w:val="single" w:sz="4" w:space="0" w:color="auto"/>
              <w:left w:val="single" w:sz="4" w:space="0" w:color="auto"/>
              <w:bottom w:val="single" w:sz="4" w:space="0" w:color="auto"/>
              <w:right w:val="single" w:sz="4" w:space="0" w:color="auto"/>
            </w:tcBorders>
          </w:tcPr>
          <w:p w14:paraId="791B561D" w14:textId="77777777" w:rsidR="00187424" w:rsidRPr="004C0BAD" w:rsidRDefault="00187424" w:rsidP="007B54BA">
            <w:pPr>
              <w:contextualSpacing/>
              <w:mirrorIndents/>
              <w:jc w:val="both"/>
              <w:rPr>
                <w:sz w:val="26"/>
                <w:szCs w:val="26"/>
                <w:lang w:eastAsia="ru-RU"/>
              </w:rPr>
            </w:pPr>
            <w:r w:rsidRPr="004C0BAD">
              <w:rPr>
                <w:color w:val="C0C0C0"/>
                <w:sz w:val="26"/>
                <w:szCs w:val="26"/>
                <w:lang w:eastAsia="ru-RU"/>
              </w:rPr>
              <w:t>г</w:t>
            </w:r>
          </w:p>
        </w:tc>
        <w:tc>
          <w:tcPr>
            <w:tcW w:w="319" w:type="pct"/>
            <w:tcBorders>
              <w:top w:val="single" w:sz="4" w:space="0" w:color="auto"/>
              <w:left w:val="single" w:sz="4" w:space="0" w:color="auto"/>
              <w:bottom w:val="single" w:sz="4" w:space="0" w:color="auto"/>
              <w:right w:val="single" w:sz="4" w:space="0" w:color="auto"/>
            </w:tcBorders>
            <w:hideMark/>
          </w:tcPr>
          <w:p w14:paraId="28C38E46"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г</w:t>
            </w:r>
          </w:p>
        </w:tc>
        <w:tc>
          <w:tcPr>
            <w:tcW w:w="320" w:type="pct"/>
            <w:tcBorders>
              <w:top w:val="single" w:sz="4" w:space="0" w:color="auto"/>
              <w:left w:val="single" w:sz="4" w:space="0" w:color="auto"/>
              <w:bottom w:val="single" w:sz="4" w:space="0" w:color="auto"/>
              <w:right w:val="single" w:sz="4" w:space="0" w:color="auto"/>
            </w:tcBorders>
            <w:hideMark/>
          </w:tcPr>
          <w:p w14:paraId="7135D118" w14:textId="77777777" w:rsidR="00187424" w:rsidRPr="004C0BAD" w:rsidRDefault="00187424" w:rsidP="007B54BA">
            <w:pPr>
              <w:contextualSpacing/>
              <w:mirrorIndents/>
              <w:jc w:val="both"/>
              <w:rPr>
                <w:color w:val="C0C0C0"/>
                <w:sz w:val="26"/>
                <w:szCs w:val="26"/>
                <w:lang w:eastAsia="ru-RU"/>
              </w:rPr>
            </w:pPr>
            <w:r w:rsidRPr="004C0BAD">
              <w:rPr>
                <w:color w:val="C0C0C0"/>
                <w:sz w:val="26"/>
                <w:szCs w:val="26"/>
                <w:lang w:eastAsia="ru-RU"/>
              </w:rPr>
              <w:t>г</w:t>
            </w:r>
          </w:p>
        </w:tc>
      </w:tr>
    </w:tbl>
    <w:p w14:paraId="7167424F" w14:textId="77777777" w:rsidR="00187424" w:rsidRDefault="00187424" w:rsidP="00187424">
      <w:pPr>
        <w:spacing w:before="120" w:after="0" w:line="240" w:lineRule="auto"/>
        <w:ind w:firstLine="142"/>
        <w:contextualSpacing/>
        <w:mirrorIndents/>
        <w:rPr>
          <w:rFonts w:ascii="Times New Roman" w:eastAsia="Calibri" w:hAnsi="Times New Roman" w:cs="Times New Roman"/>
          <w:b/>
          <w:sz w:val="24"/>
          <w:szCs w:val="24"/>
        </w:rPr>
      </w:pPr>
    </w:p>
    <w:p w14:paraId="2167B974" w14:textId="77777777" w:rsidR="00187424" w:rsidRDefault="00187424" w:rsidP="00187424">
      <w:pPr>
        <w:spacing w:before="120" w:after="0" w:line="240" w:lineRule="auto"/>
        <w:ind w:firstLine="142"/>
        <w:contextualSpacing/>
        <w:mirrorIndents/>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87424" w:rsidRPr="001249DA" w14:paraId="1C590FA6" w14:textId="77777777" w:rsidTr="007B54BA">
        <w:trPr>
          <w:trHeight w:hRule="exact" w:val="357"/>
        </w:trPr>
        <w:tc>
          <w:tcPr>
            <w:tcW w:w="1134" w:type="dxa"/>
            <w:tcBorders>
              <w:top w:val="nil"/>
              <w:left w:val="nil"/>
              <w:bottom w:val="nil"/>
            </w:tcBorders>
          </w:tcPr>
          <w:p w14:paraId="23424839" w14:textId="77777777" w:rsidR="00187424" w:rsidRPr="005E02C0" w:rsidRDefault="00187424" w:rsidP="007B54BA">
            <w:pPr>
              <w:ind w:firstLine="34"/>
              <w:jc w:val="both"/>
              <w:rPr>
                <w:rFonts w:ascii="Times New Roman" w:eastAsia="Times New Roman" w:hAnsi="Times New Roman" w:cs="Times New Roman"/>
                <w:sz w:val="24"/>
                <w:szCs w:val="24"/>
              </w:rPr>
            </w:pPr>
            <w:r w:rsidRPr="005E02C0">
              <w:rPr>
                <w:rFonts w:ascii="Times New Roman" w:eastAsia="Times New Roman" w:hAnsi="Times New Roman" w:cs="Times New Roman"/>
                <w:b/>
                <w:sz w:val="24"/>
                <w:szCs w:val="24"/>
              </w:rPr>
              <w:t>Пол</w:t>
            </w:r>
            <w:r w:rsidRPr="005E02C0">
              <w:rPr>
                <w:rFonts w:ascii="Times New Roman" w:eastAsia="Times New Roman" w:hAnsi="Times New Roman" w:cs="Times New Roman"/>
                <w:sz w:val="24"/>
                <w:szCs w:val="24"/>
              </w:rPr>
              <w:t>:</w:t>
            </w:r>
          </w:p>
        </w:tc>
        <w:tc>
          <w:tcPr>
            <w:tcW w:w="397" w:type="dxa"/>
          </w:tcPr>
          <w:p w14:paraId="40D96535" w14:textId="77777777" w:rsidR="00187424" w:rsidRPr="005E02C0" w:rsidRDefault="00187424" w:rsidP="007B54BA">
            <w:pPr>
              <w:jc w:val="both"/>
              <w:rPr>
                <w:rFonts w:ascii="Times New Roman" w:eastAsia="Times New Roman" w:hAnsi="Times New Roman" w:cs="Times New Roman"/>
                <w:sz w:val="24"/>
                <w:szCs w:val="24"/>
              </w:rPr>
            </w:pPr>
          </w:p>
        </w:tc>
        <w:tc>
          <w:tcPr>
            <w:tcW w:w="1701" w:type="dxa"/>
            <w:tcBorders>
              <w:top w:val="nil"/>
              <w:bottom w:val="nil"/>
            </w:tcBorders>
            <w:vAlign w:val="center"/>
          </w:tcPr>
          <w:p w14:paraId="6F0C8C6D" w14:textId="77777777" w:rsidR="00187424" w:rsidRPr="005E02C0" w:rsidRDefault="00187424" w:rsidP="007B54BA">
            <w:pPr>
              <w:rPr>
                <w:rFonts w:ascii="Times New Roman" w:eastAsia="Times New Roman" w:hAnsi="Times New Roman" w:cs="Times New Roman"/>
                <w:sz w:val="24"/>
                <w:szCs w:val="24"/>
              </w:rPr>
            </w:pPr>
            <w:r w:rsidRPr="005E02C0">
              <w:rPr>
                <w:rFonts w:ascii="Times New Roman" w:eastAsia="Times New Roman" w:hAnsi="Times New Roman" w:cs="Times New Roman"/>
                <w:sz w:val="24"/>
                <w:szCs w:val="24"/>
              </w:rPr>
              <w:t>Мужской</w:t>
            </w:r>
          </w:p>
        </w:tc>
        <w:tc>
          <w:tcPr>
            <w:tcW w:w="397" w:type="dxa"/>
          </w:tcPr>
          <w:p w14:paraId="4F741A32" w14:textId="77777777" w:rsidR="00187424" w:rsidRPr="005E02C0" w:rsidRDefault="00187424" w:rsidP="007B54BA">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14:paraId="341DDFE2" w14:textId="77777777" w:rsidR="00187424" w:rsidRDefault="00187424" w:rsidP="007B54BA">
            <w:pPr>
              <w:rPr>
                <w:rFonts w:ascii="Times New Roman" w:eastAsia="Times New Roman" w:hAnsi="Times New Roman" w:cs="Times New Roman"/>
                <w:sz w:val="24"/>
                <w:szCs w:val="24"/>
              </w:rPr>
            </w:pPr>
            <w:r w:rsidRPr="005E02C0">
              <w:rPr>
                <w:rFonts w:ascii="Times New Roman" w:eastAsia="Times New Roman" w:hAnsi="Times New Roman" w:cs="Times New Roman"/>
                <w:sz w:val="24"/>
                <w:szCs w:val="24"/>
              </w:rPr>
              <w:t>Женский</w:t>
            </w:r>
          </w:p>
          <w:p w14:paraId="7922B445" w14:textId="77777777" w:rsidR="00187424" w:rsidRDefault="00187424" w:rsidP="007B54BA">
            <w:pPr>
              <w:rPr>
                <w:rFonts w:ascii="Times New Roman" w:eastAsia="Times New Roman" w:hAnsi="Times New Roman" w:cs="Times New Roman"/>
                <w:sz w:val="24"/>
                <w:szCs w:val="24"/>
              </w:rPr>
            </w:pPr>
          </w:p>
          <w:p w14:paraId="436AACBC" w14:textId="77777777" w:rsidR="00187424" w:rsidRPr="005E02C0" w:rsidRDefault="00187424" w:rsidP="007B54BA">
            <w:pPr>
              <w:rPr>
                <w:rFonts w:ascii="Times New Roman" w:eastAsia="Times New Roman" w:hAnsi="Times New Roman" w:cs="Times New Roman"/>
                <w:sz w:val="24"/>
                <w:szCs w:val="24"/>
              </w:rPr>
            </w:pPr>
          </w:p>
          <w:p w14:paraId="6E7170E6" w14:textId="77777777" w:rsidR="00187424" w:rsidRPr="005E02C0" w:rsidRDefault="00187424" w:rsidP="007B54BA">
            <w:pPr>
              <w:rPr>
                <w:rFonts w:ascii="Times New Roman" w:eastAsia="Times New Roman" w:hAnsi="Times New Roman" w:cs="Times New Roman"/>
                <w:sz w:val="24"/>
                <w:szCs w:val="24"/>
              </w:rPr>
            </w:pPr>
          </w:p>
          <w:p w14:paraId="11052823" w14:textId="77777777" w:rsidR="00187424" w:rsidRPr="005E02C0" w:rsidRDefault="00187424" w:rsidP="007B54BA">
            <w:pPr>
              <w:rPr>
                <w:rFonts w:ascii="Times New Roman" w:eastAsia="Times New Roman" w:hAnsi="Times New Roman" w:cs="Times New Roman"/>
                <w:sz w:val="24"/>
                <w:szCs w:val="24"/>
              </w:rPr>
            </w:pPr>
          </w:p>
          <w:p w14:paraId="0DE16E81" w14:textId="77777777" w:rsidR="00187424" w:rsidRPr="005E02C0" w:rsidRDefault="00187424" w:rsidP="007B54BA">
            <w:pPr>
              <w:rPr>
                <w:rFonts w:ascii="Times New Roman" w:eastAsia="Times New Roman" w:hAnsi="Times New Roman" w:cs="Times New Roman"/>
                <w:sz w:val="24"/>
                <w:szCs w:val="24"/>
              </w:rPr>
            </w:pPr>
            <w:r w:rsidRPr="005E02C0">
              <w:rPr>
                <w:rFonts w:ascii="Times New Roman" w:eastAsia="Times New Roman" w:hAnsi="Times New Roman" w:cs="Times New Roman"/>
                <w:sz w:val="24"/>
                <w:szCs w:val="24"/>
              </w:rPr>
              <w:t>Нам</w:t>
            </w:r>
          </w:p>
        </w:tc>
      </w:tr>
    </w:tbl>
    <w:p w14:paraId="1FBA2368" w14:textId="77777777" w:rsidR="00187424" w:rsidRPr="00FE3BC9" w:rsidRDefault="00187424" w:rsidP="00187424">
      <w:pPr>
        <w:spacing w:before="120" w:after="0" w:line="240" w:lineRule="auto"/>
        <w:ind w:firstLine="142"/>
        <w:contextualSpacing/>
        <w:mirrorIndents/>
        <w:rPr>
          <w:rFonts w:ascii="Times New Roman" w:eastAsia="Calibri" w:hAnsi="Times New Roman" w:cs="Times New Roman"/>
          <w:b/>
          <w:sz w:val="26"/>
          <w:szCs w:val="26"/>
        </w:rPr>
      </w:pPr>
      <w:r w:rsidRPr="00544276">
        <w:rPr>
          <w:rFonts w:ascii="Times New Roman" w:eastAsia="Calibri" w:hAnsi="Times New Roman" w:cs="Times New Roman"/>
          <w:b/>
          <w:sz w:val="24"/>
          <w:szCs w:val="24"/>
        </w:rPr>
        <w:t>Наименование документа, удостоверяющего личность</w:t>
      </w:r>
      <w:r>
        <w:rPr>
          <w:rFonts w:ascii="Times New Roman" w:eastAsia="Calibri" w:hAnsi="Times New Roman" w:cs="Times New Roman"/>
          <w:b/>
          <w:sz w:val="26"/>
          <w:szCs w:val="26"/>
        </w:rPr>
        <w:t>__________________________</w:t>
      </w:r>
    </w:p>
    <w:tbl>
      <w:tblPr>
        <w:tblStyle w:val="21"/>
        <w:tblpPr w:leftFromText="180" w:rightFromText="180" w:vertAnchor="text" w:horzAnchor="margin" w:tblpY="262"/>
        <w:tblW w:w="0" w:type="auto"/>
        <w:tblLook w:val="01E0" w:firstRow="1" w:lastRow="1" w:firstColumn="1" w:lastColumn="1" w:noHBand="0" w:noVBand="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187424" w:rsidRPr="00FE3BC9" w14:paraId="0B471867" w14:textId="77777777" w:rsidTr="007B54BA">
        <w:trPr>
          <w:trHeight w:hRule="exact" w:val="340"/>
        </w:trPr>
        <w:tc>
          <w:tcPr>
            <w:tcW w:w="1134" w:type="dxa"/>
            <w:tcBorders>
              <w:top w:val="nil"/>
              <w:left w:val="nil"/>
              <w:bottom w:val="nil"/>
              <w:right w:val="single" w:sz="4" w:space="0" w:color="auto"/>
            </w:tcBorders>
            <w:hideMark/>
          </w:tcPr>
          <w:p w14:paraId="42ED06ED" w14:textId="77777777" w:rsidR="00187424" w:rsidRPr="00FE3BC9" w:rsidRDefault="00187424" w:rsidP="007B54BA">
            <w:pPr>
              <w:jc w:val="both"/>
              <w:rPr>
                <w:b/>
                <w:sz w:val="24"/>
                <w:szCs w:val="26"/>
                <w:lang w:eastAsia="ru-RU"/>
              </w:rPr>
            </w:pPr>
            <w:r w:rsidRPr="00FE3BC9">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14:paraId="1A2F8A24" w14:textId="77777777" w:rsidR="00187424" w:rsidRPr="00FE3BC9" w:rsidRDefault="00187424" w:rsidP="007B54BA">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14:paraId="2CD34AF7"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40EFAEF0" w14:textId="77777777" w:rsidR="00187424" w:rsidRPr="00FE3BC9" w:rsidRDefault="00187424" w:rsidP="007B54BA">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14:paraId="4616F26C" w14:textId="77777777" w:rsidR="00187424" w:rsidRPr="00FE3BC9" w:rsidRDefault="00187424" w:rsidP="007B54BA">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14:paraId="795EECC7" w14:textId="77777777" w:rsidR="00187424" w:rsidRPr="00FE3BC9" w:rsidRDefault="00187424" w:rsidP="007B54BA">
            <w:pPr>
              <w:ind w:firstLine="426"/>
              <w:jc w:val="right"/>
              <w:rPr>
                <w:b/>
                <w:sz w:val="24"/>
                <w:szCs w:val="26"/>
                <w:lang w:eastAsia="ru-RU"/>
              </w:rPr>
            </w:pPr>
            <w:r w:rsidRPr="00FE3BC9">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14:paraId="49AE7C70"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45E8AF20"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0A9341AF"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4E4B8EFF"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43B99DDC"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42E9D6DD"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1FE4C33D"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2622C4AB" w14:textId="77777777" w:rsidR="00187424" w:rsidRPr="00FE3BC9" w:rsidRDefault="00187424" w:rsidP="007B54BA">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1EDF8EDE" w14:textId="77777777" w:rsidR="00187424" w:rsidRPr="00FE3BC9" w:rsidRDefault="00187424" w:rsidP="007B54BA">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14:paraId="01789DB7" w14:textId="77777777" w:rsidR="00187424" w:rsidRPr="00FE3BC9" w:rsidRDefault="00187424" w:rsidP="007B54BA">
            <w:pPr>
              <w:ind w:firstLine="426"/>
              <w:jc w:val="both"/>
              <w:rPr>
                <w:sz w:val="24"/>
                <w:szCs w:val="26"/>
                <w:lang w:eastAsia="ru-RU"/>
              </w:rPr>
            </w:pPr>
          </w:p>
        </w:tc>
      </w:tr>
      <w:tr w:rsidR="00187424" w:rsidRPr="00FE3BC9" w14:paraId="5EF237E7" w14:textId="77777777" w:rsidTr="007B54BA">
        <w:trPr>
          <w:trHeight w:hRule="exact" w:val="97"/>
        </w:trPr>
        <w:tc>
          <w:tcPr>
            <w:tcW w:w="8398" w:type="dxa"/>
            <w:gridSpan w:val="16"/>
            <w:tcBorders>
              <w:top w:val="nil"/>
              <w:left w:val="nil"/>
              <w:bottom w:val="nil"/>
              <w:right w:val="nil"/>
            </w:tcBorders>
          </w:tcPr>
          <w:p w14:paraId="417FCD42" w14:textId="77777777" w:rsidR="00187424" w:rsidRPr="00FE3BC9" w:rsidRDefault="00187424" w:rsidP="007B54BA">
            <w:pPr>
              <w:ind w:firstLine="426"/>
              <w:jc w:val="both"/>
              <w:rPr>
                <w:sz w:val="26"/>
                <w:szCs w:val="26"/>
                <w:lang w:eastAsia="ru-RU"/>
              </w:rPr>
            </w:pPr>
          </w:p>
        </w:tc>
      </w:tr>
      <w:tr w:rsidR="00187424" w:rsidRPr="00FE3BC9" w14:paraId="6E647373" w14:textId="77777777" w:rsidTr="007B54BA">
        <w:trPr>
          <w:trHeight w:hRule="exact" w:val="205"/>
        </w:trPr>
        <w:tc>
          <w:tcPr>
            <w:tcW w:w="8398" w:type="dxa"/>
            <w:gridSpan w:val="16"/>
            <w:tcBorders>
              <w:top w:val="nil"/>
              <w:left w:val="nil"/>
              <w:bottom w:val="nil"/>
              <w:right w:val="nil"/>
            </w:tcBorders>
          </w:tcPr>
          <w:p w14:paraId="0D576FB0" w14:textId="77777777" w:rsidR="00187424" w:rsidRPr="00FE3BC9" w:rsidRDefault="00187424" w:rsidP="007B54BA">
            <w:pPr>
              <w:contextualSpacing/>
              <w:rPr>
                <w:i/>
                <w:sz w:val="24"/>
                <w:szCs w:val="26"/>
                <w:lang w:eastAsia="ru-RU"/>
              </w:rPr>
            </w:pPr>
          </w:p>
        </w:tc>
      </w:tr>
    </w:tbl>
    <w:p w14:paraId="1EADEBAE" w14:textId="77777777" w:rsidR="00187424" w:rsidRPr="00FE3BC9" w:rsidRDefault="00187424" w:rsidP="00187424">
      <w:pPr>
        <w:spacing w:after="0" w:line="240" w:lineRule="auto"/>
        <w:contextualSpacing/>
        <w:rPr>
          <w:rFonts w:ascii="Times New Roman" w:eastAsia="Calibri" w:hAnsi="Times New Roman" w:cs="Times New Roman"/>
          <w:sz w:val="26"/>
          <w:szCs w:val="26"/>
        </w:rPr>
      </w:pPr>
    </w:p>
    <w:p w14:paraId="11373114" w14:textId="77777777" w:rsidR="00187424" w:rsidRDefault="00187424" w:rsidP="00187424">
      <w:pPr>
        <w:spacing w:after="0" w:line="240" w:lineRule="auto"/>
        <w:ind w:firstLine="142"/>
        <w:jc w:val="both"/>
        <w:rPr>
          <w:rFonts w:ascii="Times New Roman" w:eastAsia="Calibri" w:hAnsi="Times New Roman" w:cs="Times New Roman"/>
          <w:b/>
          <w:sz w:val="24"/>
          <w:szCs w:val="24"/>
        </w:rPr>
      </w:pPr>
    </w:p>
    <w:p w14:paraId="0D628EF5" w14:textId="77777777" w:rsidR="00187424" w:rsidRDefault="00187424" w:rsidP="00187424">
      <w:pPr>
        <w:spacing w:after="0" w:line="240" w:lineRule="auto"/>
        <w:ind w:firstLine="142"/>
        <w:jc w:val="both"/>
        <w:rPr>
          <w:rFonts w:ascii="Times New Roman" w:eastAsia="Calibri" w:hAnsi="Times New Roman" w:cs="Times New Roman"/>
          <w:b/>
          <w:sz w:val="24"/>
          <w:szCs w:val="24"/>
        </w:rPr>
      </w:pPr>
    </w:p>
    <w:p w14:paraId="1912F372" w14:textId="77777777" w:rsidR="00187424" w:rsidRDefault="00187424" w:rsidP="00187424">
      <w:pPr>
        <w:spacing w:after="0" w:line="240" w:lineRule="auto"/>
        <w:ind w:firstLine="142"/>
        <w:jc w:val="both"/>
        <w:rPr>
          <w:rFonts w:ascii="Times New Roman" w:eastAsia="Calibri" w:hAnsi="Times New Roman" w:cs="Times New Roman"/>
          <w:sz w:val="24"/>
          <w:szCs w:val="24"/>
        </w:rPr>
      </w:pPr>
      <w:r w:rsidRPr="00066FEC">
        <w:rPr>
          <w:rFonts w:ascii="Times New Roman" w:eastAsia="Calibri" w:hAnsi="Times New Roman" w:cs="Times New Roman"/>
          <w:b/>
          <w:sz w:val="24"/>
          <w:szCs w:val="24"/>
        </w:rPr>
        <w:t>Гражданство:</w:t>
      </w:r>
      <w:r>
        <w:rPr>
          <w:rFonts w:ascii="Times New Roman" w:eastAsia="Calibri" w:hAnsi="Times New Roman" w:cs="Times New Roman"/>
          <w:sz w:val="24"/>
          <w:szCs w:val="24"/>
        </w:rPr>
        <w:t xml:space="preserve"> _________________________________________________________________</w:t>
      </w:r>
    </w:p>
    <w:p w14:paraId="51E4903D" w14:textId="77777777" w:rsidR="00187424" w:rsidRDefault="00187424" w:rsidP="00187424">
      <w:pPr>
        <w:spacing w:after="0" w:line="240" w:lineRule="auto"/>
        <w:jc w:val="both"/>
        <w:rPr>
          <w:rFonts w:ascii="Times New Roman" w:eastAsia="Calibri" w:hAnsi="Times New Roman" w:cs="Times New Roman"/>
          <w:sz w:val="24"/>
          <w:szCs w:val="24"/>
        </w:rPr>
      </w:pPr>
    </w:p>
    <w:p w14:paraId="487E4D1A" w14:textId="541EBB09" w:rsidR="00187424" w:rsidRPr="00D45088" w:rsidRDefault="00187424" w:rsidP="00187424">
      <w:pPr>
        <w:pBdr>
          <w:bottom w:val="single" w:sz="12" w:space="1" w:color="auto"/>
        </w:pBdr>
        <w:contextualSpacing/>
        <w:jc w:val="both"/>
        <w:rPr>
          <w:rFonts w:ascii="Times New Roman" w:hAnsi="Times New Roman" w:cs="Times New Roman"/>
          <w:sz w:val="24"/>
          <w:szCs w:val="24"/>
        </w:rPr>
      </w:pPr>
      <w:r w:rsidRPr="00D45088">
        <w:rPr>
          <w:rFonts w:ascii="Times New Roman" w:eastAsia="Calibri" w:hAnsi="Times New Roman" w:cs="Times New Roman"/>
          <w:sz w:val="24"/>
          <w:szCs w:val="24"/>
        </w:rPr>
        <w:t xml:space="preserve">прошу зарегистрировать меня </w:t>
      </w:r>
      <w:proofErr w:type="gramStart"/>
      <w:r w:rsidRPr="00D45088">
        <w:rPr>
          <w:rFonts w:ascii="Times New Roman" w:eastAsia="Calibri" w:hAnsi="Times New Roman" w:cs="Times New Roman"/>
          <w:sz w:val="24"/>
          <w:szCs w:val="24"/>
        </w:rPr>
        <w:t xml:space="preserve">для участия в итоговом собеседовании по русскому языку </w:t>
      </w:r>
      <w:r w:rsidR="00CD2EFF" w:rsidRPr="00D45088">
        <w:rPr>
          <w:rFonts w:ascii="Times New Roman" w:eastAsia="Calibri" w:hAnsi="Times New Roman" w:cs="Times New Roman"/>
          <w:sz w:val="24"/>
          <w:szCs w:val="24"/>
        </w:rPr>
        <w:t xml:space="preserve">с целью </w:t>
      </w:r>
      <w:r w:rsidRPr="00D45088">
        <w:rPr>
          <w:rFonts w:ascii="Times New Roman" w:hAnsi="Times New Roman" w:cs="Times New Roman"/>
          <w:sz w:val="24"/>
          <w:szCs w:val="24"/>
        </w:rPr>
        <w:t>получения допуска к государственной итоговой аттестации</w:t>
      </w:r>
      <w:proofErr w:type="gramEnd"/>
      <w:r w:rsidRPr="00D45088">
        <w:rPr>
          <w:rFonts w:ascii="Times New Roman" w:hAnsi="Times New Roman" w:cs="Times New Roman"/>
          <w:sz w:val="24"/>
          <w:szCs w:val="24"/>
        </w:rPr>
        <w:t xml:space="preserve"> по образовательным программам основного общего образования.</w:t>
      </w:r>
    </w:p>
    <w:p w14:paraId="7A639CB6" w14:textId="2F7F694C" w:rsidR="00567BDC" w:rsidRPr="00D45088" w:rsidRDefault="00567BDC" w:rsidP="00187424">
      <w:pPr>
        <w:contextualSpacing/>
        <w:jc w:val="both"/>
        <w:rPr>
          <w:rFonts w:ascii="Times New Roman" w:hAnsi="Times New Roman" w:cs="Times New Roman"/>
          <w:b/>
          <w:i/>
          <w:sz w:val="24"/>
          <w:szCs w:val="24"/>
        </w:rPr>
      </w:pPr>
      <w:r w:rsidRPr="00D45088">
        <w:rPr>
          <w:rFonts w:ascii="Times New Roman" w:hAnsi="Times New Roman" w:cs="Times New Roman"/>
          <w:b/>
          <w:i/>
          <w:sz w:val="24"/>
          <w:szCs w:val="24"/>
        </w:rPr>
        <w:t>Заполняется лицами, указанными в п.44 Порядка проведения ГИА-9</w:t>
      </w:r>
    </w:p>
    <w:p w14:paraId="0748D431" w14:textId="63F08AA4" w:rsidR="00187424" w:rsidRPr="00D45088" w:rsidRDefault="00567BDC" w:rsidP="00567BDC">
      <w:pPr>
        <w:jc w:val="both"/>
        <w:rPr>
          <w:rFonts w:ascii="Times New Roman" w:eastAsia="Calibri" w:hAnsi="Times New Roman" w:cs="Times New Roman"/>
          <w:i/>
          <w:sz w:val="24"/>
          <w:szCs w:val="24"/>
        </w:rPr>
      </w:pPr>
      <w:r w:rsidRPr="00D45088">
        <w:rPr>
          <w:rFonts w:ascii="Calibri" w:eastAsia="Calibri" w:hAnsi="Calibri" w:cs="Times New Roman"/>
          <w:i/>
          <w:noProof/>
          <w:sz w:val="24"/>
          <w:szCs w:val="24"/>
          <w:lang w:eastAsia="ru-RU"/>
        </w:rPr>
        <mc:AlternateContent>
          <mc:Choice Requires="wps">
            <w:drawing>
              <wp:anchor distT="0" distB="0" distL="114300" distR="114300" simplePos="0" relativeHeight="251658239" behindDoc="1" locked="0" layoutInCell="1" allowOverlap="1" wp14:anchorId="3F18AE2F" wp14:editId="5FFAB83C">
                <wp:simplePos x="0" y="0"/>
                <wp:positionH relativeFrom="margin">
                  <wp:align>left</wp:align>
                </wp:positionH>
                <wp:positionV relativeFrom="paragraph">
                  <wp:posOffset>6985</wp:posOffset>
                </wp:positionV>
                <wp:extent cx="213995" cy="213995"/>
                <wp:effectExtent l="0" t="0" r="14605" b="14605"/>
                <wp:wrapTight wrapText="bothSides">
                  <wp:wrapPolygon edited="0">
                    <wp:start x="0" y="0"/>
                    <wp:lineTo x="0" y="21151"/>
                    <wp:lineTo x="21151" y="21151"/>
                    <wp:lineTo x="21151"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09986B" id="Прямоугольник 4" o:spid="_x0000_s1026" style="position:absolute;margin-left:0;margin-top:.55pt;width:16.85pt;height:16.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" fillcolor="window" strokecolor="windowText" strokeweight=".25pt">
                <v:path arrowok="t"/>
                <w10:wrap type="tight" anchorx="margin"/>
              </v:rect>
            </w:pict>
          </mc:Fallback>
        </mc:AlternateContent>
      </w:r>
      <w:r w:rsidR="00187424" w:rsidRPr="00D45088">
        <w:rPr>
          <w:rFonts w:ascii="Times New Roman" w:eastAsia="Calibri" w:hAnsi="Times New Roman" w:cs="Times New Roman"/>
          <w:i/>
          <w:sz w:val="24"/>
          <w:szCs w:val="24"/>
        </w:rPr>
        <w:t xml:space="preserve">Прошу увеличить продолжительность итогового собеседования по русскому языку на 30 минут согласно п.18 Порядка проведения ГИА-9 на основании: </w:t>
      </w:r>
    </w:p>
    <w:p w14:paraId="1000FF2C" w14:textId="447BFEF3" w:rsidR="00187424" w:rsidRPr="00D45088" w:rsidRDefault="00187424" w:rsidP="00187424">
      <w:pPr>
        <w:spacing w:after="120" w:line="276" w:lineRule="auto"/>
        <w:jc w:val="both"/>
        <w:rPr>
          <w:rFonts w:ascii="Times New Roman" w:eastAsia="Calibri" w:hAnsi="Times New Roman" w:cs="Times New Roman"/>
          <w:i/>
          <w:sz w:val="24"/>
          <w:szCs w:val="24"/>
        </w:rPr>
      </w:pPr>
      <w:r w:rsidRPr="00D45088">
        <w:rPr>
          <w:rFonts w:ascii="Calibri" w:eastAsia="Calibri" w:hAnsi="Calibri" w:cs="Times New Roman"/>
          <w:i/>
          <w:noProof/>
          <w:sz w:val="24"/>
          <w:szCs w:val="24"/>
          <w:lang w:eastAsia="ru-RU"/>
        </w:rPr>
        <mc:AlternateContent>
          <mc:Choice Requires="wps">
            <w:drawing>
              <wp:anchor distT="0" distB="0" distL="114300" distR="114300" simplePos="0" relativeHeight="251659264" behindDoc="1" locked="0" layoutInCell="1" allowOverlap="1" wp14:anchorId="0668B97C" wp14:editId="7AA087EF">
                <wp:simplePos x="0" y="0"/>
                <wp:positionH relativeFrom="margin">
                  <wp:align>left</wp:align>
                </wp:positionH>
                <wp:positionV relativeFrom="paragraph">
                  <wp:posOffset>-17780</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8F8E6" id="Прямоугольник 2" o:spid="_x0000_s1026" style="position:absolute;margin-left:0;margin-top:-1.4pt;width:16.85pt;height:16.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" fillcolor="window" strokecolor="windowText" strokeweight=".25pt">
                <v:path arrowok="t"/>
                <w10:wrap anchorx="margin"/>
              </v:rect>
            </w:pict>
          </mc:Fallback>
        </mc:AlternateContent>
      </w:r>
      <w:r w:rsidRPr="00D45088">
        <w:rPr>
          <w:rFonts w:ascii="Calibri" w:eastAsia="Calibri" w:hAnsi="Calibri" w:cs="Times New Roman"/>
          <w:i/>
          <w:noProof/>
          <w:sz w:val="24"/>
          <w:szCs w:val="24"/>
          <w:lang w:eastAsia="ru-RU"/>
        </w:rPr>
        <mc:AlternateContent>
          <mc:Choice Requires="wps">
            <w:drawing>
              <wp:anchor distT="0" distB="0" distL="114300" distR="114300" simplePos="0" relativeHeight="251660288" behindDoc="1" locked="0" layoutInCell="1" allowOverlap="1" wp14:anchorId="7B8BDD5F" wp14:editId="3FB887F6">
                <wp:simplePos x="0" y="0"/>
                <wp:positionH relativeFrom="column">
                  <wp:posOffset>1270</wp:posOffset>
                </wp:positionH>
                <wp:positionV relativeFrom="paragraph">
                  <wp:posOffset>241300</wp:posOffset>
                </wp:positionV>
                <wp:extent cx="214630" cy="214630"/>
                <wp:effectExtent l="0" t="0" r="1397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334CF" id="Прямоугольник 3" o:spid="_x0000_s1026" style="position:absolute;margin-left:.1pt;margin-top:19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6mgIAACY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" fillcolor="window" strokecolor="windowText" strokeweight=".25pt">
                <v:path arrowok="t"/>
              </v:rect>
            </w:pict>
          </mc:Fallback>
        </mc:AlternateContent>
      </w:r>
      <w:r w:rsidRPr="00D45088">
        <w:rPr>
          <w:rFonts w:ascii="Times New Roman" w:eastAsia="Calibri" w:hAnsi="Times New Roman" w:cs="Times New Roman"/>
          <w:i/>
          <w:sz w:val="24"/>
          <w:szCs w:val="24"/>
        </w:rPr>
        <w:t xml:space="preserve">       рекомендаций психолого-медико-педагогической комиссии (копия прилагается);</w:t>
      </w:r>
    </w:p>
    <w:p w14:paraId="1149E446" w14:textId="77777777" w:rsidR="00187424" w:rsidRPr="00D45088" w:rsidRDefault="00187424" w:rsidP="00187424">
      <w:pPr>
        <w:pBdr>
          <w:bottom w:val="single" w:sz="12" w:space="1" w:color="auto"/>
        </w:pBdr>
        <w:spacing w:after="120" w:line="276" w:lineRule="auto"/>
        <w:jc w:val="both"/>
        <w:rPr>
          <w:rFonts w:ascii="Times New Roman" w:eastAsia="Calibri" w:hAnsi="Times New Roman" w:cs="Times New Roman"/>
          <w:i/>
          <w:sz w:val="24"/>
          <w:szCs w:val="24"/>
        </w:rPr>
      </w:pPr>
      <w:r w:rsidRPr="00D45088">
        <w:rPr>
          <w:rFonts w:ascii="Times New Roman" w:eastAsia="Calibri" w:hAnsi="Times New Roman" w:cs="Times New Roman"/>
          <w:i/>
          <w:sz w:val="24"/>
          <w:szCs w:val="24"/>
        </w:rPr>
        <w:t xml:space="preserve">       справки, подтверждающей факт установления инвалидности, выданной федеральным государственным учреждением </w:t>
      </w:r>
      <w:proofErr w:type="gramStart"/>
      <w:r w:rsidRPr="00D45088">
        <w:rPr>
          <w:rFonts w:ascii="Times New Roman" w:eastAsia="Calibri" w:hAnsi="Times New Roman" w:cs="Times New Roman"/>
          <w:i/>
          <w:sz w:val="24"/>
          <w:szCs w:val="24"/>
        </w:rPr>
        <w:t>медико-социальной</w:t>
      </w:r>
      <w:proofErr w:type="gramEnd"/>
      <w:r w:rsidRPr="00D45088">
        <w:rPr>
          <w:rFonts w:ascii="Times New Roman" w:eastAsia="Calibri" w:hAnsi="Times New Roman" w:cs="Times New Roman"/>
          <w:i/>
          <w:sz w:val="24"/>
          <w:szCs w:val="24"/>
        </w:rPr>
        <w:t xml:space="preserve"> экспертизы (копия прилагается).</w:t>
      </w:r>
    </w:p>
    <w:p w14:paraId="5AC70820" w14:textId="77777777" w:rsidR="00187424" w:rsidRPr="004A57B0" w:rsidRDefault="00187424" w:rsidP="0018742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ru-RU"/>
        </w:rPr>
      </w:pPr>
      <w:r w:rsidRPr="004A57B0">
        <w:rPr>
          <w:rFonts w:ascii="Times New Roman" w:eastAsia="Times New Roman" w:hAnsi="Times New Roman" w:cs="Times New Roman"/>
          <w:sz w:val="24"/>
          <w:szCs w:val="24"/>
          <w:lang w:eastAsia="ru-RU"/>
        </w:rPr>
        <w:t>Согласие на обработку персональных данных прилагается.</w:t>
      </w:r>
    </w:p>
    <w:p w14:paraId="208FA465" w14:textId="77777777" w:rsidR="00187424" w:rsidRDefault="00187424" w:rsidP="00187424">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ru-RU"/>
        </w:rPr>
      </w:pPr>
    </w:p>
    <w:p w14:paraId="41A27854" w14:textId="3E045D98" w:rsidR="00187424" w:rsidRPr="007D739D" w:rsidRDefault="00E00BE8" w:rsidP="00E00BE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12AE3">
        <w:rPr>
          <w:rFonts w:ascii="Times New Roman" w:eastAsia="Times New Roman" w:hAnsi="Times New Roman" w:cs="Times New Roman"/>
          <w:sz w:val="26"/>
          <w:szCs w:val="26"/>
          <w:lang w:eastAsia="ru-RU"/>
        </w:rPr>
        <w:lastRenderedPageBreak/>
        <w:t>«____» _____________ 20</w:t>
      </w:r>
      <w:r>
        <w:rPr>
          <w:rFonts w:ascii="Times New Roman" w:eastAsia="Times New Roman" w:hAnsi="Times New Roman" w:cs="Times New Roman"/>
          <w:sz w:val="26"/>
          <w:szCs w:val="26"/>
          <w:lang w:eastAsia="ru-RU"/>
        </w:rPr>
        <w:t>__</w:t>
      </w:r>
      <w:r w:rsidRPr="00E12AE3">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 xml:space="preserve"> </w:t>
      </w:r>
      <w:r w:rsidR="00187424" w:rsidRPr="007D739D">
        <w:rPr>
          <w:rFonts w:ascii="Times New Roman" w:eastAsia="Times New Roman" w:hAnsi="Times New Roman" w:cs="Times New Roman"/>
          <w:sz w:val="24"/>
          <w:szCs w:val="24"/>
          <w:lang w:eastAsia="ru-RU"/>
        </w:rPr>
        <w:t>Подпись заявителя</w:t>
      </w:r>
      <w:r w:rsidR="00187424">
        <w:rPr>
          <w:rFonts w:ascii="Times New Roman" w:eastAsia="Times New Roman" w:hAnsi="Times New Roman" w:cs="Times New Roman"/>
          <w:sz w:val="24"/>
          <w:szCs w:val="24"/>
          <w:lang w:eastAsia="ru-RU"/>
        </w:rPr>
        <w:t xml:space="preserve"> </w:t>
      </w:r>
      <w:r w:rsidR="00187424" w:rsidRPr="007D739D">
        <w:rPr>
          <w:rFonts w:ascii="Times New Roman" w:eastAsia="Times New Roman" w:hAnsi="Times New Roman" w:cs="Times New Roman"/>
          <w:sz w:val="24"/>
          <w:szCs w:val="24"/>
          <w:lang w:eastAsia="ru-RU"/>
        </w:rPr>
        <w:t>_____________/_____________________</w:t>
      </w:r>
    </w:p>
    <w:p w14:paraId="10EF0CDB" w14:textId="52501911" w:rsidR="00187424" w:rsidRDefault="00187424" w:rsidP="00E00BE8">
      <w:pPr>
        <w:shd w:val="clear" w:color="auto" w:fill="FFFFFF"/>
        <w:overflowPunct w:val="0"/>
        <w:autoSpaceDE w:val="0"/>
        <w:autoSpaceDN w:val="0"/>
        <w:adjustRightInd w:val="0"/>
        <w:spacing w:after="0" w:line="240" w:lineRule="auto"/>
        <w:ind w:firstLine="5812"/>
        <w:contextualSpacing/>
        <w:jc w:val="both"/>
        <w:textAlignment w:val="baseline"/>
        <w:rPr>
          <w:rFonts w:ascii="Times New Roman" w:eastAsia="Times New Roman" w:hAnsi="Times New Roman" w:cs="Times New Roman"/>
          <w:bCs/>
          <w:i/>
          <w:sz w:val="20"/>
          <w:szCs w:val="20"/>
          <w:lang w:eastAsia="ru-RU"/>
        </w:rPr>
      </w:pPr>
      <w:r w:rsidRPr="00895ADA">
        <w:rPr>
          <w:rFonts w:ascii="Times New Roman" w:eastAsia="Times New Roman" w:hAnsi="Times New Roman" w:cs="Times New Roman"/>
          <w:bCs/>
          <w:i/>
          <w:sz w:val="20"/>
          <w:szCs w:val="20"/>
          <w:lang w:eastAsia="ru-RU"/>
        </w:rPr>
        <w:t>(Подпись)</w:t>
      </w:r>
      <w:r w:rsidRPr="00895ADA">
        <w:rPr>
          <w:rFonts w:ascii="Times New Roman" w:eastAsia="Times New Roman" w:hAnsi="Times New Roman" w:cs="Times New Roman"/>
          <w:bCs/>
          <w:i/>
          <w:sz w:val="20"/>
          <w:szCs w:val="20"/>
          <w:lang w:eastAsia="ru-RU"/>
        </w:rPr>
        <w:tab/>
      </w:r>
      <w:r w:rsidRPr="00895ADA">
        <w:rPr>
          <w:rFonts w:ascii="Times New Roman" w:eastAsia="Times New Roman" w:hAnsi="Times New Roman" w:cs="Times New Roman"/>
          <w:bCs/>
          <w:i/>
          <w:sz w:val="20"/>
          <w:szCs w:val="20"/>
          <w:lang w:eastAsia="ru-RU"/>
        </w:rPr>
        <w:tab/>
        <w:t xml:space="preserve"> (Ф.И.О.)</w:t>
      </w:r>
    </w:p>
    <w:p w14:paraId="76131CC3" w14:textId="77777777" w:rsidR="00187424" w:rsidRPr="00E12AE3" w:rsidRDefault="00187424" w:rsidP="0018742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87424" w:rsidRPr="00E12AE3" w14:paraId="50B0DB07" w14:textId="77777777" w:rsidTr="007B54BA">
        <w:trPr>
          <w:trHeight w:hRule="exact" w:val="340"/>
        </w:trPr>
        <w:tc>
          <w:tcPr>
            <w:tcW w:w="397" w:type="dxa"/>
          </w:tcPr>
          <w:p w14:paraId="5643498B"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6E693821"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559B33A3"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3E18D28D"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595238FF"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42617D4E"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3110FE0A"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73EEA444"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2520AE5B"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71CD9107"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7" w:type="dxa"/>
          </w:tcPr>
          <w:p w14:paraId="7641ADAE" w14:textId="77777777" w:rsidR="00187424" w:rsidRPr="00E12AE3" w:rsidRDefault="00187424" w:rsidP="007B54B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14:paraId="2BCF8E42" w14:textId="77777777" w:rsidR="00187424" w:rsidRPr="007D739D" w:rsidRDefault="00187424" w:rsidP="0018742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7D739D">
        <w:rPr>
          <w:rFonts w:ascii="Times New Roman" w:eastAsia="Times New Roman" w:hAnsi="Times New Roman" w:cs="Times New Roman"/>
          <w:sz w:val="24"/>
          <w:szCs w:val="24"/>
          <w:lang w:eastAsia="ru-RU"/>
        </w:rPr>
        <w:t>Контактный телефон</w:t>
      </w:r>
    </w:p>
    <w:p w14:paraId="54915756" w14:textId="77777777" w:rsidR="00187424" w:rsidRPr="00E12AE3" w:rsidRDefault="00187424" w:rsidP="0018742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14:paraId="66D06484" w14:textId="77777777" w:rsidR="00187424" w:rsidRPr="00895ADA" w:rsidRDefault="00187424" w:rsidP="00187424">
      <w:pPr>
        <w:spacing w:after="0" w:line="240" w:lineRule="auto"/>
        <w:contextualSpacing/>
        <w:jc w:val="both"/>
        <w:rPr>
          <w:rFonts w:ascii="Times New Roman" w:hAnsi="Times New Roman" w:cs="Times New Roman"/>
          <w:sz w:val="26"/>
          <w:szCs w:val="26"/>
        </w:rPr>
      </w:pPr>
      <w:r w:rsidRPr="007D739D">
        <w:rPr>
          <w:rFonts w:ascii="Times New Roman" w:hAnsi="Times New Roman" w:cs="Times New Roman"/>
          <w:sz w:val="24"/>
          <w:szCs w:val="24"/>
        </w:rPr>
        <w:t xml:space="preserve">Подпись родителя/законного представителя </w:t>
      </w:r>
      <w:r w:rsidRPr="00895ADA">
        <w:rPr>
          <w:rFonts w:ascii="Times New Roman" w:hAnsi="Times New Roman" w:cs="Times New Roman"/>
          <w:sz w:val="26"/>
          <w:szCs w:val="26"/>
        </w:rPr>
        <w:t>______________/______________________/</w:t>
      </w:r>
    </w:p>
    <w:p w14:paraId="63AD19D5" w14:textId="77777777" w:rsidR="00187424" w:rsidRPr="00895ADA" w:rsidRDefault="00187424" w:rsidP="000074C1">
      <w:pPr>
        <w:shd w:val="clear" w:color="auto" w:fill="FFFFFF"/>
        <w:overflowPunct w:val="0"/>
        <w:autoSpaceDE w:val="0"/>
        <w:autoSpaceDN w:val="0"/>
        <w:adjustRightInd w:val="0"/>
        <w:spacing w:after="0" w:line="240" w:lineRule="auto"/>
        <w:ind w:firstLine="5103"/>
        <w:contextualSpacing/>
        <w:jc w:val="both"/>
        <w:textAlignment w:val="baseline"/>
        <w:rPr>
          <w:rFonts w:ascii="Times New Roman" w:eastAsia="Times New Roman" w:hAnsi="Times New Roman" w:cs="Times New Roman"/>
          <w:bCs/>
          <w:i/>
          <w:sz w:val="20"/>
          <w:szCs w:val="20"/>
          <w:lang w:eastAsia="ru-RU"/>
        </w:rPr>
      </w:pPr>
      <w:r w:rsidRPr="00895ADA">
        <w:rPr>
          <w:rFonts w:ascii="Times New Roman" w:eastAsia="Times New Roman" w:hAnsi="Times New Roman" w:cs="Times New Roman"/>
          <w:bCs/>
          <w:i/>
          <w:sz w:val="20"/>
          <w:szCs w:val="20"/>
          <w:lang w:eastAsia="ru-RU"/>
        </w:rPr>
        <w:t>(Подпись)</w:t>
      </w:r>
      <w:r w:rsidRPr="00895ADA">
        <w:rPr>
          <w:rFonts w:ascii="Times New Roman" w:eastAsia="Times New Roman" w:hAnsi="Times New Roman" w:cs="Times New Roman"/>
          <w:bCs/>
          <w:i/>
          <w:sz w:val="20"/>
          <w:szCs w:val="20"/>
          <w:lang w:eastAsia="ru-RU"/>
        </w:rPr>
        <w:tab/>
      </w:r>
      <w:r w:rsidRPr="00895ADA">
        <w:rPr>
          <w:rFonts w:ascii="Times New Roman" w:eastAsia="Times New Roman" w:hAnsi="Times New Roman" w:cs="Times New Roman"/>
          <w:bCs/>
          <w:i/>
          <w:sz w:val="20"/>
          <w:szCs w:val="20"/>
          <w:lang w:eastAsia="ru-RU"/>
        </w:rPr>
        <w:tab/>
      </w:r>
      <w:r w:rsidRPr="00895ADA">
        <w:rPr>
          <w:rFonts w:ascii="Times New Roman" w:eastAsia="Times New Roman" w:hAnsi="Times New Roman" w:cs="Times New Roman"/>
          <w:bCs/>
          <w:i/>
          <w:sz w:val="20"/>
          <w:szCs w:val="20"/>
          <w:lang w:eastAsia="ru-RU"/>
        </w:rPr>
        <w:tab/>
        <w:t xml:space="preserve"> (Ф.И.О.)</w:t>
      </w:r>
    </w:p>
    <w:p w14:paraId="02C4E037" w14:textId="77777777" w:rsidR="00187424" w:rsidRDefault="00187424" w:rsidP="00187424">
      <w:pPr>
        <w:spacing w:after="0" w:line="240" w:lineRule="auto"/>
        <w:ind w:left="2126" w:hanging="2126"/>
        <w:contextualSpacing/>
        <w:jc w:val="both"/>
        <w:rPr>
          <w:rFonts w:ascii="Times New Roman" w:hAnsi="Times New Roman" w:cs="Times New Roman"/>
          <w:sz w:val="26"/>
          <w:szCs w:val="26"/>
        </w:rPr>
      </w:pPr>
    </w:p>
    <w:p w14:paraId="55DA5DAB" w14:textId="48876FFA" w:rsidR="00187424" w:rsidRDefault="00187424" w:rsidP="00187424">
      <w:pPr>
        <w:spacing w:after="0" w:line="240" w:lineRule="auto"/>
        <w:ind w:left="2126" w:hanging="2126"/>
        <w:contextualSpacing/>
        <w:jc w:val="both"/>
        <w:rPr>
          <w:rFonts w:ascii="Times New Roman" w:hAnsi="Times New Roman" w:cs="Times New Roman"/>
          <w:sz w:val="26"/>
          <w:szCs w:val="26"/>
        </w:rPr>
      </w:pPr>
      <w:r w:rsidRPr="007D739D">
        <w:rPr>
          <w:rFonts w:ascii="Times New Roman" w:hAnsi="Times New Roman" w:cs="Times New Roman"/>
          <w:sz w:val="24"/>
          <w:szCs w:val="24"/>
        </w:rPr>
        <w:t>Заявление принял: «____» _____________ 20</w:t>
      </w:r>
      <w:r>
        <w:rPr>
          <w:rFonts w:ascii="Times New Roman" w:hAnsi="Times New Roman" w:cs="Times New Roman"/>
          <w:sz w:val="24"/>
          <w:szCs w:val="24"/>
        </w:rPr>
        <w:t>__</w:t>
      </w:r>
      <w:r w:rsidRPr="007D739D">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E12AE3">
        <w:rPr>
          <w:rFonts w:ascii="Times New Roman" w:hAnsi="Times New Roman" w:cs="Times New Roman"/>
          <w:sz w:val="26"/>
          <w:szCs w:val="26"/>
        </w:rPr>
        <w:t>________________/_________________/</w:t>
      </w:r>
    </w:p>
    <w:p w14:paraId="35485219" w14:textId="77777777" w:rsidR="00187424" w:rsidRPr="00895ADA" w:rsidRDefault="00187424" w:rsidP="000074C1">
      <w:pPr>
        <w:spacing w:after="0" w:line="240" w:lineRule="auto"/>
        <w:ind w:left="2126" w:firstLine="3686"/>
        <w:contextualSpacing/>
        <w:jc w:val="both"/>
        <w:rPr>
          <w:rFonts w:ascii="Times New Roman" w:hAnsi="Times New Roman" w:cs="Times New Roman"/>
          <w:sz w:val="26"/>
          <w:szCs w:val="26"/>
        </w:rPr>
      </w:pPr>
      <w:r w:rsidRPr="00A55ECD">
        <w:rPr>
          <w:rFonts w:ascii="Times New Roman" w:eastAsia="Times New Roman" w:hAnsi="Times New Roman" w:cs="Times New Roman"/>
          <w:bCs/>
          <w:i/>
          <w:sz w:val="20"/>
          <w:szCs w:val="20"/>
          <w:lang w:eastAsia="ru-RU"/>
        </w:rPr>
        <w:t>(Подпись)</w:t>
      </w:r>
      <w:r w:rsidRPr="00A55ECD">
        <w:rPr>
          <w:rFonts w:ascii="Times New Roman" w:eastAsia="Times New Roman" w:hAnsi="Times New Roman" w:cs="Times New Roman"/>
          <w:bCs/>
          <w:i/>
          <w:sz w:val="20"/>
          <w:szCs w:val="20"/>
          <w:lang w:eastAsia="ru-RU"/>
        </w:rPr>
        <w:tab/>
      </w:r>
      <w:r w:rsidRPr="00A55ECD">
        <w:rPr>
          <w:rFonts w:ascii="Times New Roman" w:eastAsia="Times New Roman" w:hAnsi="Times New Roman" w:cs="Times New Roman"/>
          <w:bCs/>
          <w:i/>
          <w:sz w:val="20"/>
          <w:szCs w:val="20"/>
          <w:lang w:eastAsia="ru-RU"/>
        </w:rPr>
        <w:tab/>
        <w:t xml:space="preserve"> (Ф.И.О.)</w:t>
      </w:r>
    </w:p>
    <w:p w14:paraId="328265EB" w14:textId="77777777" w:rsidR="00187424" w:rsidRPr="00E12AE3" w:rsidRDefault="00187424" w:rsidP="00187424">
      <w:pPr>
        <w:spacing w:after="0" w:line="240" w:lineRule="auto"/>
        <w:contextualSpacing/>
        <w:jc w:val="both"/>
        <w:rPr>
          <w:rFonts w:ascii="Times New Roman" w:hAnsi="Times New Roman" w:cs="Times New Roman"/>
          <w:sz w:val="23"/>
          <w:szCs w:val="23"/>
        </w:rPr>
      </w:pPr>
    </w:p>
    <w:tbl>
      <w:tblPr>
        <w:tblStyle w:val="11"/>
        <w:tblpPr w:leftFromText="180" w:rightFromText="180" w:vertAnchor="text" w:horzAnchor="page" w:tblpX="3891" w:tblpYSpec="top"/>
        <w:tblW w:w="0" w:type="auto"/>
        <w:tblLayout w:type="fixed"/>
        <w:tblLook w:val="04A0" w:firstRow="1" w:lastRow="0" w:firstColumn="1" w:lastColumn="0" w:noHBand="0" w:noVBand="1"/>
      </w:tblPr>
      <w:tblGrid>
        <w:gridCol w:w="386"/>
        <w:gridCol w:w="386"/>
        <w:gridCol w:w="386"/>
      </w:tblGrid>
      <w:tr w:rsidR="00331F9B" w:rsidRPr="00E12AE3" w14:paraId="19388E50" w14:textId="77777777" w:rsidTr="002F0A73">
        <w:trPr>
          <w:trHeight w:hRule="exact" w:val="340"/>
        </w:trPr>
        <w:tc>
          <w:tcPr>
            <w:tcW w:w="386" w:type="dxa"/>
          </w:tcPr>
          <w:p w14:paraId="68C29BB7" w14:textId="77777777" w:rsidR="00331F9B" w:rsidRPr="00E12AE3" w:rsidRDefault="00331F9B" w:rsidP="00331F9B">
            <w:pPr>
              <w:spacing w:after="200" w:line="276" w:lineRule="auto"/>
              <w:jc w:val="both"/>
              <w:rPr>
                <w:rFonts w:eastAsiaTheme="minorHAnsi"/>
              </w:rPr>
            </w:pPr>
          </w:p>
        </w:tc>
        <w:tc>
          <w:tcPr>
            <w:tcW w:w="386" w:type="dxa"/>
          </w:tcPr>
          <w:p w14:paraId="0CDCBD09" w14:textId="77777777" w:rsidR="00331F9B" w:rsidRPr="00E12AE3" w:rsidRDefault="00331F9B" w:rsidP="00331F9B">
            <w:pPr>
              <w:spacing w:after="200" w:line="276" w:lineRule="auto"/>
              <w:jc w:val="both"/>
              <w:rPr>
                <w:rFonts w:eastAsiaTheme="minorHAnsi"/>
              </w:rPr>
            </w:pPr>
          </w:p>
        </w:tc>
        <w:tc>
          <w:tcPr>
            <w:tcW w:w="386" w:type="dxa"/>
          </w:tcPr>
          <w:p w14:paraId="0B4CB7EC" w14:textId="77777777" w:rsidR="00331F9B" w:rsidRPr="00E12AE3" w:rsidRDefault="00331F9B" w:rsidP="00331F9B">
            <w:pPr>
              <w:spacing w:after="200" w:line="276" w:lineRule="auto"/>
              <w:jc w:val="both"/>
              <w:rPr>
                <w:rFonts w:eastAsiaTheme="minorHAnsi"/>
              </w:rPr>
            </w:pPr>
          </w:p>
        </w:tc>
      </w:tr>
    </w:tbl>
    <w:p w14:paraId="5A00B4ED" w14:textId="51CE401B" w:rsidR="00187424" w:rsidRPr="007D739D" w:rsidRDefault="00187424" w:rsidP="00187424">
      <w:pPr>
        <w:spacing w:after="200" w:line="340" w:lineRule="exact"/>
        <w:jc w:val="both"/>
        <w:rPr>
          <w:rFonts w:ascii="Times New Roman" w:eastAsia="Times New Roman" w:hAnsi="Times New Roman" w:cs="Times New Roman"/>
          <w:sz w:val="24"/>
          <w:szCs w:val="24"/>
          <w:lang w:eastAsia="ru-RU"/>
        </w:rPr>
      </w:pPr>
      <w:r w:rsidRPr="007D739D">
        <w:rPr>
          <w:rFonts w:ascii="Times New Roman" w:hAnsi="Times New Roman" w:cs="Times New Roman"/>
          <w:sz w:val="24"/>
          <w:szCs w:val="24"/>
        </w:rPr>
        <w:t>Регистрационный номер</w:t>
      </w:r>
      <w:r w:rsidR="005D7D36">
        <w:rPr>
          <w:rFonts w:ascii="Times New Roman" w:hAnsi="Times New Roman" w:cs="Times New Roman"/>
          <w:sz w:val="24"/>
          <w:szCs w:val="24"/>
        </w:rPr>
        <w:t xml:space="preserve"> </w:t>
      </w:r>
    </w:p>
    <w:p w14:paraId="6829CA07" w14:textId="77777777" w:rsidR="00187424" w:rsidRDefault="00187424" w:rsidP="00187424">
      <w:pPr>
        <w:rPr>
          <w:rFonts w:ascii="Times New Roman" w:hAnsi="Times New Roman" w:cs="Times New Roman"/>
          <w:sz w:val="28"/>
          <w:szCs w:val="28"/>
        </w:rPr>
      </w:pPr>
      <w:r>
        <w:rPr>
          <w:rFonts w:ascii="Times New Roman" w:hAnsi="Times New Roman" w:cs="Times New Roman"/>
          <w:sz w:val="28"/>
          <w:szCs w:val="28"/>
        </w:rPr>
        <w:br w:type="page"/>
      </w:r>
    </w:p>
    <w:p w14:paraId="263857E5"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895ADA">
        <w:rPr>
          <w:rFonts w:ascii="Times New Roman" w:hAnsi="Times New Roman" w:cs="Times New Roman"/>
          <w:sz w:val="28"/>
          <w:szCs w:val="28"/>
        </w:rPr>
        <w:t xml:space="preserve"> к приказу </w:t>
      </w:r>
    </w:p>
    <w:p w14:paraId="5A90AE80"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 xml:space="preserve">Департамента образования </w:t>
      </w:r>
    </w:p>
    <w:p w14:paraId="7B835B2F" w14:textId="77777777" w:rsidR="00187424" w:rsidRPr="00895ADA" w:rsidRDefault="00187424" w:rsidP="00187424">
      <w:pPr>
        <w:pStyle w:val="ad"/>
        <w:ind w:left="0" w:firstLine="709"/>
        <w:jc w:val="right"/>
        <w:rPr>
          <w:rFonts w:ascii="Times New Roman" w:hAnsi="Times New Roman" w:cs="Times New Roman"/>
          <w:sz w:val="28"/>
          <w:szCs w:val="28"/>
        </w:rPr>
      </w:pPr>
      <w:r w:rsidRPr="00895ADA">
        <w:rPr>
          <w:rFonts w:ascii="Times New Roman" w:hAnsi="Times New Roman" w:cs="Times New Roman"/>
          <w:sz w:val="28"/>
          <w:szCs w:val="28"/>
        </w:rPr>
        <w:t>Ивановской области</w:t>
      </w:r>
    </w:p>
    <w:p w14:paraId="794E0F7C" w14:textId="3F466E4A" w:rsidR="00187424" w:rsidRPr="009D5E4E" w:rsidRDefault="00187424" w:rsidP="00187424">
      <w:pPr>
        <w:pStyle w:val="ad"/>
        <w:ind w:left="0" w:firstLine="709"/>
        <w:jc w:val="right"/>
        <w:rPr>
          <w:rFonts w:ascii="Times New Roman" w:hAnsi="Times New Roman" w:cs="Times New Roman"/>
          <w:sz w:val="28"/>
          <w:szCs w:val="28"/>
        </w:rPr>
      </w:pPr>
      <w:r w:rsidRPr="009D5E4E">
        <w:rPr>
          <w:rFonts w:ascii="Times New Roman" w:hAnsi="Times New Roman" w:cs="Times New Roman"/>
          <w:sz w:val="28"/>
          <w:szCs w:val="28"/>
        </w:rPr>
        <w:t xml:space="preserve">от </w:t>
      </w:r>
      <w:r w:rsidR="004B38C0">
        <w:rPr>
          <w:rFonts w:ascii="Times New Roman" w:hAnsi="Times New Roman" w:cs="Times New Roman"/>
          <w:sz w:val="28"/>
          <w:szCs w:val="28"/>
        </w:rPr>
        <w:t>10.12.2019</w:t>
      </w:r>
      <w:r w:rsidRPr="009D5E4E">
        <w:rPr>
          <w:rFonts w:ascii="Times New Roman" w:hAnsi="Times New Roman" w:cs="Times New Roman"/>
          <w:sz w:val="28"/>
          <w:szCs w:val="28"/>
        </w:rPr>
        <w:t xml:space="preserve"> № </w:t>
      </w:r>
      <w:r w:rsidR="004B38C0">
        <w:rPr>
          <w:rFonts w:ascii="Times New Roman" w:hAnsi="Times New Roman" w:cs="Times New Roman"/>
          <w:sz w:val="28"/>
          <w:szCs w:val="28"/>
        </w:rPr>
        <w:t>1567</w:t>
      </w:r>
      <w:r w:rsidRPr="009D5E4E">
        <w:rPr>
          <w:rFonts w:ascii="Times New Roman" w:hAnsi="Times New Roman" w:cs="Times New Roman"/>
          <w:sz w:val="28"/>
          <w:szCs w:val="28"/>
        </w:rPr>
        <w:t>-о</w:t>
      </w:r>
    </w:p>
    <w:p w14:paraId="4EE9ED23" w14:textId="77777777" w:rsidR="009862C8" w:rsidRDefault="009862C8" w:rsidP="00187424">
      <w:pPr>
        <w:spacing w:after="0" w:line="240" w:lineRule="auto"/>
        <w:jc w:val="center"/>
        <w:rPr>
          <w:rFonts w:ascii="Times New Roman" w:hAnsi="Times New Roman" w:cs="Times New Roman"/>
          <w:b/>
          <w:sz w:val="24"/>
          <w:szCs w:val="24"/>
        </w:rPr>
      </w:pPr>
    </w:p>
    <w:p w14:paraId="42B4FA2A" w14:textId="77777777" w:rsidR="00187424" w:rsidRDefault="00187424" w:rsidP="001874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 О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М А  Ж У Р Н А Л А </w:t>
      </w:r>
    </w:p>
    <w:p w14:paraId="33EDE950" w14:textId="77777777" w:rsidR="00187424" w:rsidRPr="00BB1821" w:rsidRDefault="00187424" w:rsidP="00187424">
      <w:pPr>
        <w:spacing w:after="0" w:line="240" w:lineRule="auto"/>
        <w:jc w:val="center"/>
        <w:rPr>
          <w:rFonts w:ascii="Times New Roman" w:hAnsi="Times New Roman" w:cs="Times New Roman"/>
          <w:b/>
          <w:sz w:val="28"/>
          <w:szCs w:val="28"/>
        </w:rPr>
      </w:pPr>
      <w:r w:rsidRPr="00BB1821">
        <w:rPr>
          <w:rFonts w:ascii="Times New Roman" w:hAnsi="Times New Roman" w:cs="Times New Roman"/>
          <w:b/>
          <w:sz w:val="28"/>
          <w:szCs w:val="28"/>
        </w:rPr>
        <w:t>регистрации заявлений на участие в итоговом собеседовании по русскому языку</w:t>
      </w:r>
    </w:p>
    <w:p w14:paraId="491C638D" w14:textId="77777777" w:rsidR="00187424" w:rsidRDefault="00187424" w:rsidP="00187424">
      <w:pPr>
        <w:jc w:val="both"/>
        <w:rPr>
          <w:rFonts w:ascii="Times New Roman" w:hAnsi="Times New Roman" w:cs="Times New Roman"/>
          <w:b/>
          <w:sz w:val="28"/>
          <w:szCs w:val="28"/>
        </w:rPr>
      </w:pPr>
    </w:p>
    <w:p w14:paraId="6123E89E" w14:textId="77777777" w:rsidR="00187424" w:rsidRPr="00842293" w:rsidRDefault="00187424" w:rsidP="00187424">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14:paraId="399FF1C8" w14:textId="77777777" w:rsidR="00187424" w:rsidRPr="00842293" w:rsidRDefault="00187424" w:rsidP="00187424">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14:paraId="480B4D36" w14:textId="77777777" w:rsidR="00187424" w:rsidRPr="00842293" w:rsidRDefault="00187424" w:rsidP="00187424">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14:paraId="749DFC5C" w14:textId="77777777" w:rsidR="00187424" w:rsidRPr="00842293" w:rsidRDefault="00187424" w:rsidP="00187424">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14:paraId="6BE75D44" w14:textId="77777777" w:rsidR="00187424" w:rsidRPr="00C328BE" w:rsidRDefault="00187424" w:rsidP="00187424">
      <w:pPr>
        <w:spacing w:before="2640" w:line="240" w:lineRule="auto"/>
        <w:jc w:val="center"/>
        <w:rPr>
          <w:rFonts w:ascii="Times New Roman" w:hAnsi="Times New Roman" w:cs="Times New Roman"/>
          <w:b/>
          <w:sz w:val="56"/>
          <w:szCs w:val="56"/>
        </w:rPr>
      </w:pPr>
      <w:r w:rsidRPr="00C328BE">
        <w:rPr>
          <w:rFonts w:ascii="Times New Roman" w:hAnsi="Times New Roman" w:cs="Times New Roman"/>
          <w:b/>
          <w:sz w:val="56"/>
          <w:szCs w:val="56"/>
        </w:rPr>
        <w:t>ЖУРНАЛ</w:t>
      </w:r>
    </w:p>
    <w:p w14:paraId="25F1DFAF" w14:textId="4C8C1CA0" w:rsidR="00187424" w:rsidRPr="00842293" w:rsidRDefault="00187424" w:rsidP="00187424">
      <w:pPr>
        <w:spacing w:before="24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в итоговом со</w:t>
      </w:r>
      <w:r>
        <w:rPr>
          <w:rFonts w:ascii="Times New Roman" w:hAnsi="Times New Roman" w:cs="Times New Roman"/>
          <w:b/>
          <w:sz w:val="36"/>
          <w:szCs w:val="36"/>
        </w:rPr>
        <w:t xml:space="preserve">беседовании по русскому языку </w:t>
      </w:r>
      <w:r w:rsidRPr="00842293">
        <w:rPr>
          <w:rFonts w:ascii="Times New Roman" w:hAnsi="Times New Roman" w:cs="Times New Roman"/>
          <w:b/>
          <w:sz w:val="36"/>
          <w:szCs w:val="36"/>
        </w:rPr>
        <w:br/>
        <w:t>в 201</w:t>
      </w:r>
      <w:r w:rsidR="00AE3A2E">
        <w:rPr>
          <w:rFonts w:ascii="Times New Roman" w:hAnsi="Times New Roman" w:cs="Times New Roman"/>
          <w:b/>
          <w:sz w:val="36"/>
          <w:szCs w:val="36"/>
        </w:rPr>
        <w:t>9</w:t>
      </w:r>
      <w:r w:rsidRPr="00842293">
        <w:rPr>
          <w:rFonts w:ascii="Times New Roman" w:hAnsi="Times New Roman" w:cs="Times New Roman"/>
          <w:b/>
          <w:sz w:val="36"/>
          <w:szCs w:val="36"/>
        </w:rPr>
        <w:t>-20</w:t>
      </w:r>
      <w:r w:rsidR="00AE3A2E">
        <w:rPr>
          <w:rFonts w:ascii="Times New Roman" w:hAnsi="Times New Roman" w:cs="Times New Roman"/>
          <w:b/>
          <w:sz w:val="36"/>
          <w:szCs w:val="36"/>
        </w:rPr>
        <w:t>20</w:t>
      </w:r>
      <w:r w:rsidRPr="00842293">
        <w:rPr>
          <w:rFonts w:ascii="Times New Roman" w:hAnsi="Times New Roman" w:cs="Times New Roman"/>
          <w:b/>
          <w:sz w:val="36"/>
          <w:szCs w:val="36"/>
        </w:rPr>
        <w:t xml:space="preserve"> учебном году </w:t>
      </w:r>
    </w:p>
    <w:p w14:paraId="4B1EF84B" w14:textId="683F777E" w:rsidR="00187424" w:rsidRPr="00842293" w:rsidRDefault="00187424" w:rsidP="00187424">
      <w:pPr>
        <w:spacing w:before="2400"/>
        <w:ind w:firstLine="5222"/>
        <w:rPr>
          <w:rFonts w:ascii="Times New Roman" w:hAnsi="Times New Roman" w:cs="Times New Roman"/>
        </w:rPr>
      </w:pPr>
      <w:r w:rsidRPr="00842293">
        <w:rPr>
          <w:rFonts w:ascii="Times New Roman" w:hAnsi="Times New Roman" w:cs="Times New Roman"/>
        </w:rPr>
        <w:t>Начат</w:t>
      </w:r>
      <w:r w:rsidR="009862C8">
        <w:rPr>
          <w:rFonts w:ascii="Times New Roman" w:hAnsi="Times New Roman" w:cs="Times New Roman"/>
        </w:rPr>
        <w:t>:</w:t>
      </w:r>
      <w:r w:rsidRPr="00842293">
        <w:rPr>
          <w:rFonts w:ascii="Times New Roman" w:hAnsi="Times New Roman" w:cs="Times New Roman"/>
        </w:rPr>
        <w:tab/>
        <w:t>«___» ___________ 20</w:t>
      </w:r>
      <w:r w:rsidR="009862C8">
        <w:rPr>
          <w:rFonts w:ascii="Times New Roman" w:hAnsi="Times New Roman" w:cs="Times New Roman"/>
        </w:rPr>
        <w:t>1</w:t>
      </w:r>
      <w:r w:rsidR="00AE3A2E">
        <w:rPr>
          <w:rFonts w:ascii="Times New Roman" w:hAnsi="Times New Roman" w:cs="Times New Roman"/>
        </w:rPr>
        <w:t>9</w:t>
      </w:r>
      <w:r w:rsidRPr="00842293">
        <w:rPr>
          <w:rFonts w:ascii="Times New Roman" w:hAnsi="Times New Roman" w:cs="Times New Roman"/>
        </w:rPr>
        <w:t xml:space="preserve"> г.</w:t>
      </w:r>
    </w:p>
    <w:p w14:paraId="7E28262A" w14:textId="77777777" w:rsidR="00187424" w:rsidRPr="00842293" w:rsidRDefault="00187424" w:rsidP="00187424">
      <w:pPr>
        <w:ind w:firstLine="5220"/>
        <w:rPr>
          <w:rFonts w:ascii="Times New Roman" w:hAnsi="Times New Roman" w:cs="Times New Roman"/>
        </w:rPr>
      </w:pPr>
    </w:p>
    <w:p w14:paraId="654D200D" w14:textId="3547E67F" w:rsidR="00187424" w:rsidRPr="00842293" w:rsidRDefault="00187424" w:rsidP="00187424">
      <w:pPr>
        <w:ind w:firstLine="5220"/>
        <w:rPr>
          <w:rFonts w:ascii="Times New Roman" w:hAnsi="Times New Roman" w:cs="Times New Roman"/>
        </w:rPr>
      </w:pPr>
      <w:r w:rsidRPr="00842293">
        <w:rPr>
          <w:rFonts w:ascii="Times New Roman" w:hAnsi="Times New Roman" w:cs="Times New Roman"/>
        </w:rPr>
        <w:t>Окончен</w:t>
      </w:r>
      <w:r w:rsidR="009862C8">
        <w:rPr>
          <w:rFonts w:ascii="Times New Roman" w:hAnsi="Times New Roman" w:cs="Times New Roman"/>
        </w:rPr>
        <w:t>:</w:t>
      </w:r>
      <w:r w:rsidRPr="00842293">
        <w:rPr>
          <w:rFonts w:ascii="Times New Roman" w:hAnsi="Times New Roman" w:cs="Times New Roman"/>
        </w:rPr>
        <w:tab/>
        <w:t>«___» ___________ 20</w:t>
      </w:r>
      <w:r w:rsidR="00AE3A2E">
        <w:rPr>
          <w:rFonts w:ascii="Times New Roman" w:hAnsi="Times New Roman" w:cs="Times New Roman"/>
        </w:rPr>
        <w:t>20</w:t>
      </w:r>
      <w:r w:rsidRPr="00842293">
        <w:rPr>
          <w:rFonts w:ascii="Times New Roman" w:hAnsi="Times New Roman" w:cs="Times New Roman"/>
        </w:rPr>
        <w:t xml:space="preserve"> г.</w:t>
      </w:r>
    </w:p>
    <w:tbl>
      <w:tblPr>
        <w:tblStyle w:val="a3"/>
        <w:tblW w:w="5223" w:type="pct"/>
        <w:tblLayout w:type="fixed"/>
        <w:tblLook w:val="04A0" w:firstRow="1" w:lastRow="0" w:firstColumn="1" w:lastColumn="0" w:noHBand="0" w:noVBand="1"/>
      </w:tblPr>
      <w:tblGrid>
        <w:gridCol w:w="551"/>
        <w:gridCol w:w="2355"/>
        <w:gridCol w:w="434"/>
        <w:gridCol w:w="821"/>
        <w:gridCol w:w="831"/>
        <w:gridCol w:w="1381"/>
        <w:gridCol w:w="1950"/>
        <w:gridCol w:w="1527"/>
      </w:tblGrid>
      <w:tr w:rsidR="00AE3A2E" w:rsidRPr="00AE3A2E" w14:paraId="5420A100" w14:textId="77777777" w:rsidTr="00331F9B">
        <w:trPr>
          <w:cantSplit/>
          <w:trHeight w:val="1948"/>
        </w:trPr>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14:paraId="39780FB9" w14:textId="77777777" w:rsidR="00331F9B" w:rsidRPr="00AE3A2E" w:rsidRDefault="00331F9B" w:rsidP="00331F9B">
            <w:pPr>
              <w:spacing w:line="256" w:lineRule="auto"/>
              <w:ind w:left="-109" w:right="-129"/>
              <w:jc w:val="center"/>
              <w:rPr>
                <w:rFonts w:ascii="Times New Roman" w:hAnsi="Times New Roman" w:cs="Times New Roman"/>
                <w:b/>
                <w:sz w:val="18"/>
                <w:szCs w:val="18"/>
              </w:rPr>
            </w:pPr>
            <w:r w:rsidRPr="00AE3A2E">
              <w:rPr>
                <w:rFonts w:ascii="Times New Roman" w:hAnsi="Times New Roman" w:cs="Times New Roman"/>
                <w:b/>
                <w:sz w:val="18"/>
                <w:szCs w:val="18"/>
              </w:rPr>
              <w:t xml:space="preserve">Регистрационный </w:t>
            </w:r>
          </w:p>
          <w:p w14:paraId="5AD38A3B" w14:textId="4E000E23" w:rsidR="00187424" w:rsidRPr="00AE3A2E" w:rsidRDefault="00331F9B" w:rsidP="00331F9B">
            <w:pPr>
              <w:spacing w:line="256" w:lineRule="auto"/>
              <w:ind w:left="-109" w:right="-129"/>
              <w:jc w:val="center"/>
              <w:rPr>
                <w:rFonts w:ascii="Times New Roman" w:hAnsi="Times New Roman" w:cs="Times New Roman"/>
                <w:sz w:val="20"/>
                <w:szCs w:val="20"/>
              </w:rPr>
            </w:pPr>
            <w:r w:rsidRPr="00AE3A2E">
              <w:rPr>
                <w:rFonts w:ascii="Times New Roman" w:hAnsi="Times New Roman" w:cs="Times New Roman"/>
                <w:b/>
                <w:sz w:val="18"/>
                <w:szCs w:val="18"/>
              </w:rPr>
              <w:t>номер</w:t>
            </w:r>
          </w:p>
        </w:tc>
        <w:tc>
          <w:tcPr>
            <w:tcW w:w="1195" w:type="pct"/>
            <w:tcBorders>
              <w:top w:val="single" w:sz="4" w:space="0" w:color="auto"/>
              <w:left w:val="single" w:sz="4" w:space="0" w:color="auto"/>
              <w:bottom w:val="single" w:sz="4" w:space="0" w:color="auto"/>
              <w:right w:val="single" w:sz="4" w:space="0" w:color="auto"/>
            </w:tcBorders>
            <w:vAlign w:val="center"/>
            <w:hideMark/>
          </w:tcPr>
          <w:p w14:paraId="006AEEC7" w14:textId="77777777" w:rsidR="00187424" w:rsidRPr="00AE3A2E" w:rsidRDefault="00187424" w:rsidP="007B54BA">
            <w:pPr>
              <w:spacing w:line="256" w:lineRule="auto"/>
              <w:jc w:val="center"/>
              <w:rPr>
                <w:rFonts w:ascii="Times New Roman" w:hAnsi="Times New Roman" w:cs="Times New Roman"/>
                <w:b/>
                <w:sz w:val="18"/>
                <w:szCs w:val="18"/>
              </w:rPr>
            </w:pPr>
            <w:r w:rsidRPr="00AE3A2E">
              <w:rPr>
                <w:rFonts w:ascii="Times New Roman" w:hAnsi="Times New Roman" w:cs="Times New Roman"/>
                <w:b/>
                <w:sz w:val="18"/>
                <w:szCs w:val="18"/>
              </w:rPr>
              <w:t xml:space="preserve">ФИО </w:t>
            </w:r>
          </w:p>
          <w:p w14:paraId="2156E6A4" w14:textId="77777777" w:rsidR="00187424" w:rsidRPr="00AE3A2E" w:rsidRDefault="00187424" w:rsidP="007B54BA">
            <w:pPr>
              <w:spacing w:line="256" w:lineRule="auto"/>
              <w:jc w:val="center"/>
              <w:rPr>
                <w:rFonts w:ascii="Times New Roman" w:hAnsi="Times New Roman" w:cs="Times New Roman"/>
                <w:b/>
                <w:sz w:val="18"/>
                <w:szCs w:val="18"/>
              </w:rPr>
            </w:pPr>
            <w:r w:rsidRPr="00AE3A2E">
              <w:rPr>
                <w:rFonts w:ascii="Times New Roman" w:hAnsi="Times New Roman" w:cs="Times New Roman"/>
                <w:b/>
                <w:sz w:val="18"/>
                <w:szCs w:val="18"/>
              </w:rPr>
              <w:t xml:space="preserve">участника </w:t>
            </w:r>
          </w:p>
          <w:p w14:paraId="1DDAEAB6" w14:textId="77777777" w:rsidR="00187424" w:rsidRPr="00AE3A2E" w:rsidRDefault="00187424" w:rsidP="007B54BA">
            <w:pPr>
              <w:spacing w:line="256" w:lineRule="auto"/>
              <w:jc w:val="center"/>
              <w:rPr>
                <w:rFonts w:ascii="Times New Roman" w:hAnsi="Times New Roman" w:cs="Times New Roman"/>
                <w:b/>
                <w:sz w:val="18"/>
                <w:szCs w:val="18"/>
              </w:rPr>
            </w:pPr>
            <w:r w:rsidRPr="00AE3A2E">
              <w:rPr>
                <w:rFonts w:ascii="Times New Roman" w:hAnsi="Times New Roman" w:cs="Times New Roman"/>
                <w:b/>
                <w:sz w:val="18"/>
                <w:szCs w:val="18"/>
              </w:rPr>
              <w:t xml:space="preserve">итогового собеседования </w:t>
            </w:r>
          </w:p>
          <w:p w14:paraId="726B11E2" w14:textId="77777777" w:rsidR="00187424" w:rsidRPr="00AE3A2E" w:rsidRDefault="00187424" w:rsidP="007B54BA">
            <w:pPr>
              <w:spacing w:line="256" w:lineRule="auto"/>
              <w:jc w:val="center"/>
              <w:rPr>
                <w:rFonts w:ascii="Times New Roman" w:hAnsi="Times New Roman" w:cs="Times New Roman"/>
                <w:sz w:val="20"/>
                <w:szCs w:val="20"/>
              </w:rPr>
            </w:pPr>
            <w:r w:rsidRPr="00AE3A2E">
              <w:rPr>
                <w:rFonts w:ascii="Times New Roman" w:hAnsi="Times New Roman" w:cs="Times New Roman"/>
                <w:b/>
                <w:sz w:val="18"/>
                <w:szCs w:val="18"/>
              </w:rPr>
              <w:t>по русскому языку</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1099F16B" w14:textId="77777777" w:rsidR="00187424" w:rsidRPr="00AE3A2E" w:rsidRDefault="00187424" w:rsidP="007B54BA">
            <w:pPr>
              <w:spacing w:line="256" w:lineRule="auto"/>
              <w:ind w:left="113" w:right="113"/>
              <w:jc w:val="center"/>
              <w:rPr>
                <w:rFonts w:ascii="Times New Roman" w:hAnsi="Times New Roman" w:cs="Times New Roman"/>
                <w:sz w:val="20"/>
                <w:szCs w:val="20"/>
              </w:rPr>
            </w:pPr>
            <w:r w:rsidRPr="00AE3A2E">
              <w:rPr>
                <w:rFonts w:ascii="Times New Roman" w:hAnsi="Times New Roman" w:cs="Times New Roman"/>
                <w:b/>
                <w:sz w:val="18"/>
                <w:szCs w:val="18"/>
              </w:rPr>
              <w:t xml:space="preserve">Класс </w:t>
            </w:r>
          </w:p>
        </w:tc>
        <w:tc>
          <w:tcPr>
            <w:tcW w:w="417" w:type="pct"/>
            <w:tcBorders>
              <w:top w:val="single" w:sz="4" w:space="0" w:color="auto"/>
              <w:left w:val="single" w:sz="4" w:space="0" w:color="auto"/>
              <w:bottom w:val="single" w:sz="4" w:space="0" w:color="auto"/>
              <w:right w:val="single" w:sz="4" w:space="0" w:color="auto"/>
            </w:tcBorders>
            <w:textDirection w:val="btLr"/>
            <w:vAlign w:val="center"/>
            <w:hideMark/>
          </w:tcPr>
          <w:p w14:paraId="7CCF5DB9" w14:textId="77777777" w:rsidR="00187424" w:rsidRPr="00AE3A2E" w:rsidRDefault="00187424" w:rsidP="007B54BA">
            <w:pPr>
              <w:ind w:left="113" w:right="113"/>
              <w:jc w:val="center"/>
              <w:rPr>
                <w:rFonts w:ascii="Times New Roman" w:hAnsi="Times New Roman" w:cs="Times New Roman"/>
                <w:b/>
                <w:sz w:val="18"/>
                <w:szCs w:val="18"/>
              </w:rPr>
            </w:pPr>
            <w:r w:rsidRPr="00AE3A2E">
              <w:rPr>
                <w:rFonts w:ascii="Times New Roman" w:hAnsi="Times New Roman" w:cs="Times New Roman"/>
                <w:b/>
                <w:sz w:val="18"/>
                <w:szCs w:val="18"/>
              </w:rPr>
              <w:t>Дата</w:t>
            </w:r>
          </w:p>
          <w:p w14:paraId="3A4B89D4" w14:textId="77777777" w:rsidR="00187424" w:rsidRPr="00AE3A2E" w:rsidRDefault="00187424" w:rsidP="007B54BA">
            <w:pPr>
              <w:ind w:left="113" w:right="113"/>
              <w:jc w:val="center"/>
              <w:rPr>
                <w:rFonts w:ascii="Times New Roman" w:hAnsi="Times New Roman" w:cs="Times New Roman"/>
                <w:b/>
                <w:sz w:val="18"/>
                <w:szCs w:val="18"/>
              </w:rPr>
            </w:pPr>
            <w:r w:rsidRPr="00AE3A2E">
              <w:rPr>
                <w:rFonts w:ascii="Times New Roman" w:hAnsi="Times New Roman" w:cs="Times New Roman"/>
                <w:b/>
                <w:sz w:val="18"/>
                <w:szCs w:val="18"/>
              </w:rPr>
              <w:t>подачи</w:t>
            </w:r>
          </w:p>
          <w:p w14:paraId="7EF35B29" w14:textId="77777777" w:rsidR="00187424" w:rsidRPr="00AE3A2E" w:rsidRDefault="00187424" w:rsidP="007B54BA">
            <w:pPr>
              <w:spacing w:line="256" w:lineRule="auto"/>
              <w:ind w:left="113" w:right="113"/>
              <w:jc w:val="center"/>
              <w:rPr>
                <w:rFonts w:ascii="Times New Roman" w:hAnsi="Times New Roman" w:cs="Times New Roman"/>
                <w:sz w:val="20"/>
                <w:szCs w:val="20"/>
              </w:rPr>
            </w:pPr>
            <w:r w:rsidRPr="00AE3A2E">
              <w:rPr>
                <w:rFonts w:ascii="Times New Roman" w:hAnsi="Times New Roman" w:cs="Times New Roman"/>
                <w:b/>
                <w:sz w:val="18"/>
                <w:szCs w:val="18"/>
              </w:rPr>
              <w:t>заявления</w:t>
            </w:r>
          </w:p>
        </w:tc>
        <w:tc>
          <w:tcPr>
            <w:tcW w:w="422" w:type="pct"/>
            <w:tcBorders>
              <w:top w:val="single" w:sz="4" w:space="0" w:color="auto"/>
              <w:left w:val="single" w:sz="4" w:space="0" w:color="auto"/>
              <w:right w:val="single" w:sz="4" w:space="0" w:color="auto"/>
            </w:tcBorders>
            <w:textDirection w:val="btLr"/>
            <w:vAlign w:val="center"/>
          </w:tcPr>
          <w:p w14:paraId="58FD293B" w14:textId="77777777" w:rsidR="00187424" w:rsidRPr="00AE3A2E" w:rsidRDefault="00187424" w:rsidP="007B54BA">
            <w:pPr>
              <w:spacing w:line="200" w:lineRule="atLeast"/>
              <w:ind w:left="113" w:right="113"/>
              <w:jc w:val="center"/>
              <w:rPr>
                <w:rFonts w:ascii="Times New Roman" w:hAnsi="Times New Roman" w:cs="Times New Roman"/>
                <w:sz w:val="20"/>
                <w:szCs w:val="20"/>
              </w:rPr>
            </w:pPr>
            <w:r w:rsidRPr="00AE3A2E">
              <w:rPr>
                <w:rFonts w:ascii="Times New Roman" w:hAnsi="Times New Roman" w:cs="Times New Roman"/>
                <w:b/>
                <w:sz w:val="18"/>
                <w:szCs w:val="18"/>
              </w:rPr>
              <w:t>Увеличение</w:t>
            </w:r>
            <w:proofErr w:type="gramStart"/>
            <w:r w:rsidRPr="00AE3A2E">
              <w:rPr>
                <w:rFonts w:ascii="Times New Roman" w:hAnsi="Times New Roman" w:cs="Times New Roman"/>
                <w:b/>
                <w:sz w:val="18"/>
                <w:szCs w:val="18"/>
                <w:vertAlign w:val="superscript"/>
              </w:rPr>
              <w:t>1</w:t>
            </w:r>
            <w:proofErr w:type="gramEnd"/>
            <w:r w:rsidRPr="00AE3A2E">
              <w:rPr>
                <w:rFonts w:ascii="Times New Roman" w:hAnsi="Times New Roman" w:cs="Times New Roman"/>
                <w:b/>
                <w:sz w:val="18"/>
                <w:szCs w:val="18"/>
              </w:rPr>
              <w:t xml:space="preserve"> продолжительности на 30 мин </w:t>
            </w:r>
          </w:p>
        </w:tc>
        <w:tc>
          <w:tcPr>
            <w:tcW w:w="701" w:type="pct"/>
            <w:tcBorders>
              <w:top w:val="single" w:sz="4" w:space="0" w:color="auto"/>
              <w:left w:val="single" w:sz="4" w:space="0" w:color="auto"/>
              <w:bottom w:val="single" w:sz="4" w:space="0" w:color="auto"/>
              <w:right w:val="single" w:sz="4" w:space="0" w:color="auto"/>
            </w:tcBorders>
            <w:vAlign w:val="center"/>
            <w:hideMark/>
          </w:tcPr>
          <w:p w14:paraId="0323A7A9" w14:textId="77777777" w:rsidR="00187424" w:rsidRPr="00AE3A2E" w:rsidRDefault="00187424" w:rsidP="007B54BA">
            <w:pPr>
              <w:jc w:val="center"/>
              <w:rPr>
                <w:rFonts w:ascii="Times New Roman" w:hAnsi="Times New Roman" w:cs="Times New Roman"/>
                <w:sz w:val="20"/>
                <w:szCs w:val="20"/>
              </w:rPr>
            </w:pPr>
            <w:r w:rsidRPr="00AE3A2E">
              <w:rPr>
                <w:rFonts w:ascii="Times New Roman" w:hAnsi="Times New Roman" w:cs="Times New Roman"/>
                <w:b/>
                <w:spacing w:val="-4"/>
                <w:sz w:val="18"/>
                <w:szCs w:val="18"/>
              </w:rPr>
              <w:t>Подпись участника итогового сочинения (изложения)</w:t>
            </w:r>
          </w:p>
        </w:tc>
        <w:tc>
          <w:tcPr>
            <w:tcW w:w="990" w:type="pct"/>
            <w:tcBorders>
              <w:top w:val="single" w:sz="4" w:space="0" w:color="auto"/>
              <w:left w:val="single" w:sz="4" w:space="0" w:color="auto"/>
              <w:right w:val="single" w:sz="4" w:space="0" w:color="auto"/>
            </w:tcBorders>
            <w:vAlign w:val="center"/>
          </w:tcPr>
          <w:p w14:paraId="09E3AF1A" w14:textId="77777777" w:rsidR="00187424" w:rsidRPr="00AE3A2E" w:rsidRDefault="00187424" w:rsidP="007B54BA">
            <w:pPr>
              <w:jc w:val="center"/>
              <w:rPr>
                <w:rFonts w:ascii="Times New Roman" w:hAnsi="Times New Roman" w:cs="Times New Roman"/>
                <w:b/>
                <w:spacing w:val="-4"/>
                <w:sz w:val="18"/>
                <w:szCs w:val="18"/>
              </w:rPr>
            </w:pPr>
            <w:r w:rsidRPr="00AE3A2E">
              <w:rPr>
                <w:rFonts w:ascii="Times New Roman" w:hAnsi="Times New Roman" w:cs="Times New Roman"/>
                <w:b/>
                <w:sz w:val="18"/>
                <w:szCs w:val="18"/>
              </w:rPr>
              <w:t>ФИО ответственного лица</w:t>
            </w:r>
          </w:p>
        </w:tc>
        <w:tc>
          <w:tcPr>
            <w:tcW w:w="775" w:type="pct"/>
            <w:tcBorders>
              <w:top w:val="single" w:sz="4" w:space="0" w:color="auto"/>
              <w:left w:val="single" w:sz="4" w:space="0" w:color="auto"/>
              <w:right w:val="single" w:sz="4" w:space="0" w:color="auto"/>
            </w:tcBorders>
            <w:vAlign w:val="center"/>
          </w:tcPr>
          <w:p w14:paraId="7EC12E78" w14:textId="77777777" w:rsidR="00187424" w:rsidRPr="00AE3A2E" w:rsidRDefault="00187424" w:rsidP="007B54BA">
            <w:pPr>
              <w:jc w:val="center"/>
              <w:rPr>
                <w:rFonts w:ascii="Times New Roman" w:hAnsi="Times New Roman" w:cs="Times New Roman"/>
                <w:b/>
                <w:spacing w:val="-4"/>
                <w:sz w:val="18"/>
                <w:szCs w:val="18"/>
              </w:rPr>
            </w:pPr>
            <w:r w:rsidRPr="00AE3A2E">
              <w:rPr>
                <w:rFonts w:ascii="Times New Roman" w:hAnsi="Times New Roman" w:cs="Times New Roman"/>
                <w:b/>
                <w:sz w:val="18"/>
                <w:szCs w:val="18"/>
              </w:rPr>
              <w:t>Подпись ответственного лица</w:t>
            </w:r>
          </w:p>
        </w:tc>
      </w:tr>
      <w:tr w:rsidR="00187424" w:rsidRPr="00842293" w14:paraId="41782D23"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02CD71D1" w14:textId="08C07537" w:rsidR="00187424" w:rsidRPr="00842293" w:rsidRDefault="00187424" w:rsidP="007B54BA">
            <w:pPr>
              <w:ind w:left="-109" w:right="-129"/>
              <w:jc w:val="center"/>
              <w:rPr>
                <w:rFonts w:ascii="Times New Roman" w:hAnsi="Times New Roman" w:cs="Times New Roman"/>
                <w:b/>
                <w:sz w:val="18"/>
                <w:szCs w:val="18"/>
              </w:rPr>
            </w:pPr>
          </w:p>
        </w:tc>
        <w:tc>
          <w:tcPr>
            <w:tcW w:w="1195" w:type="pct"/>
            <w:tcBorders>
              <w:top w:val="single" w:sz="4" w:space="0" w:color="auto"/>
              <w:left w:val="single" w:sz="4" w:space="0" w:color="auto"/>
              <w:bottom w:val="single" w:sz="4" w:space="0" w:color="auto"/>
              <w:right w:val="single" w:sz="4" w:space="0" w:color="auto"/>
            </w:tcBorders>
            <w:vAlign w:val="center"/>
          </w:tcPr>
          <w:p w14:paraId="1E941939" w14:textId="77777777" w:rsidR="00187424" w:rsidRPr="00842293" w:rsidRDefault="00187424" w:rsidP="007B54BA">
            <w:pPr>
              <w:jc w:val="center"/>
              <w:rPr>
                <w:rFonts w:ascii="Times New Roman" w:hAnsi="Times New Roman" w:cs="Times New Roman"/>
                <w:b/>
                <w:sz w:val="18"/>
                <w:szCs w:val="18"/>
              </w:rPr>
            </w:pPr>
          </w:p>
        </w:tc>
        <w:tc>
          <w:tcPr>
            <w:tcW w:w="220" w:type="pct"/>
            <w:tcBorders>
              <w:top w:val="single" w:sz="4" w:space="0" w:color="auto"/>
              <w:left w:val="single" w:sz="4" w:space="0" w:color="auto"/>
              <w:bottom w:val="single" w:sz="4" w:space="0" w:color="auto"/>
              <w:right w:val="single" w:sz="4" w:space="0" w:color="auto"/>
            </w:tcBorders>
            <w:textDirection w:val="btLr"/>
            <w:vAlign w:val="center"/>
          </w:tcPr>
          <w:p w14:paraId="32985F53" w14:textId="77777777" w:rsidR="00187424" w:rsidRPr="00842293" w:rsidRDefault="00187424" w:rsidP="007B54BA">
            <w:pPr>
              <w:ind w:left="113" w:right="113"/>
              <w:jc w:val="center"/>
              <w:rPr>
                <w:rFonts w:ascii="Times New Roman" w:hAnsi="Times New Roman" w:cs="Times New Roman"/>
                <w:b/>
                <w:sz w:val="18"/>
                <w:szCs w:val="18"/>
              </w:rPr>
            </w:pPr>
          </w:p>
        </w:tc>
        <w:tc>
          <w:tcPr>
            <w:tcW w:w="417" w:type="pct"/>
            <w:tcBorders>
              <w:top w:val="single" w:sz="4" w:space="0" w:color="auto"/>
              <w:left w:val="single" w:sz="4" w:space="0" w:color="auto"/>
              <w:bottom w:val="single" w:sz="4" w:space="0" w:color="auto"/>
              <w:right w:val="single" w:sz="4" w:space="0" w:color="auto"/>
            </w:tcBorders>
            <w:vAlign w:val="center"/>
          </w:tcPr>
          <w:p w14:paraId="1A8DC5CD" w14:textId="77777777" w:rsidR="00187424" w:rsidRPr="00842293" w:rsidRDefault="00187424" w:rsidP="007B54BA">
            <w:pPr>
              <w:jc w:val="center"/>
              <w:rPr>
                <w:rFonts w:ascii="Times New Roman" w:hAnsi="Times New Roman" w:cs="Times New Roman"/>
                <w:b/>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BEA0A5C" w14:textId="77777777" w:rsidR="00187424" w:rsidRPr="005D7D36" w:rsidRDefault="00187424" w:rsidP="007B54BA">
            <w:pPr>
              <w:jc w:val="center"/>
              <w:rPr>
                <w:rFonts w:ascii="Times New Roman" w:hAnsi="Times New Roman"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6C9C50CC" w14:textId="77777777" w:rsidR="00187424" w:rsidRPr="00842293" w:rsidRDefault="00187424" w:rsidP="007B54BA">
            <w:pPr>
              <w:jc w:val="center"/>
              <w:rPr>
                <w:rFonts w:ascii="Times New Roman" w:hAnsi="Times New Roman" w:cs="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43D49918" w14:textId="77777777" w:rsidR="00187424" w:rsidRPr="00842293" w:rsidRDefault="00187424" w:rsidP="007B54BA">
            <w:pPr>
              <w:jc w:val="cente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4E0218A4" w14:textId="77777777" w:rsidR="00187424" w:rsidRPr="00842293" w:rsidRDefault="00187424" w:rsidP="007B54BA">
            <w:pPr>
              <w:jc w:val="center"/>
              <w:rPr>
                <w:rFonts w:ascii="Times New Roman" w:hAnsi="Times New Roman" w:cs="Times New Roman"/>
                <w:sz w:val="20"/>
                <w:szCs w:val="20"/>
              </w:rPr>
            </w:pPr>
          </w:p>
        </w:tc>
      </w:tr>
      <w:tr w:rsidR="00187424" w:rsidRPr="00842293" w14:paraId="2AE482C6"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3A685E39" w14:textId="5A5D6F89" w:rsidR="00187424" w:rsidRPr="00842293" w:rsidRDefault="00187424" w:rsidP="007B54BA">
            <w:pPr>
              <w:jc w:val="center"/>
              <w:rPr>
                <w:rFonts w:ascii="Times New Roman" w:hAnsi="Times New Roman" w:cs="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50F387A0" w14:textId="77777777" w:rsidR="00187424" w:rsidRPr="00842293" w:rsidRDefault="00187424" w:rsidP="007B54BA">
            <w:pPr>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29A6D394" w14:textId="77777777" w:rsidR="00187424" w:rsidRPr="00842293" w:rsidRDefault="00187424" w:rsidP="007B54BA">
            <w:pPr>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00F8F10" w14:textId="77777777" w:rsidR="00187424" w:rsidRPr="00842293" w:rsidRDefault="00187424" w:rsidP="007B54BA">
            <w:pPr>
              <w:jc w:val="center"/>
              <w:rPr>
                <w:rFonts w:ascii="Times New Roman" w:hAnsi="Times New Roman" w:cs="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FF0186D" w14:textId="77777777" w:rsidR="00187424" w:rsidRPr="005D7D36" w:rsidRDefault="00187424" w:rsidP="007B54BA">
            <w:pPr>
              <w:jc w:val="center"/>
              <w:rPr>
                <w:rFonts w:ascii="Times New Roman" w:hAnsi="Times New Roman"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68E5EF9A" w14:textId="77777777" w:rsidR="00187424" w:rsidRPr="00842293" w:rsidRDefault="00187424" w:rsidP="007B54BA">
            <w:pPr>
              <w:jc w:val="center"/>
              <w:rPr>
                <w:rFonts w:ascii="Times New Roman" w:hAnsi="Times New Roman" w:cs="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5825E50C" w14:textId="77777777" w:rsidR="00187424" w:rsidRPr="00842293" w:rsidRDefault="00187424" w:rsidP="007B54BA">
            <w:pPr>
              <w:jc w:val="cente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40D0F219" w14:textId="77777777" w:rsidR="00187424" w:rsidRPr="00842293" w:rsidRDefault="00187424" w:rsidP="007B54BA">
            <w:pPr>
              <w:jc w:val="center"/>
              <w:rPr>
                <w:rFonts w:ascii="Times New Roman" w:hAnsi="Times New Roman" w:cs="Times New Roman"/>
                <w:sz w:val="20"/>
                <w:szCs w:val="20"/>
              </w:rPr>
            </w:pPr>
          </w:p>
        </w:tc>
      </w:tr>
      <w:tr w:rsidR="00187424" w14:paraId="62DAC8F5"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1B79A9AB" w14:textId="4D8CC036"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256EC064"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24D789CE"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BCE76A1"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3AA9F3AD"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24F610FC"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0EF664EC"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1D8A6F41" w14:textId="77777777" w:rsidR="00187424" w:rsidRDefault="00187424" w:rsidP="007B54BA">
            <w:pPr>
              <w:jc w:val="center"/>
              <w:rPr>
                <w:rFonts w:ascii="Times New Roman" w:hAnsi="Times New Roman"/>
                <w:sz w:val="20"/>
                <w:szCs w:val="20"/>
              </w:rPr>
            </w:pPr>
          </w:p>
        </w:tc>
      </w:tr>
      <w:tr w:rsidR="00187424" w14:paraId="0593271F"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7E5C4F9E" w14:textId="2BB6C64A"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366760D4"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36FA6561"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F101534"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70A32FF"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0D5348F1"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4F21F308"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4755D8F" w14:textId="77777777" w:rsidR="00187424" w:rsidRDefault="00187424" w:rsidP="007B54BA">
            <w:pPr>
              <w:jc w:val="center"/>
              <w:rPr>
                <w:rFonts w:ascii="Times New Roman" w:hAnsi="Times New Roman"/>
                <w:sz w:val="20"/>
                <w:szCs w:val="20"/>
              </w:rPr>
            </w:pPr>
          </w:p>
        </w:tc>
      </w:tr>
      <w:tr w:rsidR="00187424" w14:paraId="3AD8A5F8"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79508083" w14:textId="1DE1C33A"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205F20E5"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7C7DBC0B"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EA3DD71"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F73242B"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2F3F8A05"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339EBA28"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B58704A" w14:textId="77777777" w:rsidR="00187424" w:rsidRDefault="00187424" w:rsidP="007B54BA">
            <w:pPr>
              <w:jc w:val="center"/>
              <w:rPr>
                <w:rFonts w:ascii="Times New Roman" w:hAnsi="Times New Roman"/>
                <w:sz w:val="20"/>
                <w:szCs w:val="20"/>
              </w:rPr>
            </w:pPr>
          </w:p>
        </w:tc>
      </w:tr>
      <w:tr w:rsidR="00187424" w14:paraId="050F302F"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2463E1E7" w14:textId="790B405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26DE2759"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33983F4C"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2C128C3"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7745BF17"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49C0D81B"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062F5C4E"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1F4BD4D" w14:textId="77777777" w:rsidR="00187424" w:rsidRDefault="00187424" w:rsidP="007B54BA">
            <w:pPr>
              <w:jc w:val="center"/>
              <w:rPr>
                <w:rFonts w:ascii="Times New Roman" w:hAnsi="Times New Roman"/>
                <w:sz w:val="20"/>
                <w:szCs w:val="20"/>
              </w:rPr>
            </w:pPr>
          </w:p>
        </w:tc>
      </w:tr>
      <w:tr w:rsidR="00187424" w14:paraId="2C4416A2"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32B81C32" w14:textId="3FB03341"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5C1E6894"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159EDB5F"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A528AAE"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1B9EED69"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3B069176"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06073E2D"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5EE903CF" w14:textId="77777777" w:rsidR="00187424" w:rsidRDefault="00187424" w:rsidP="007B54BA">
            <w:pPr>
              <w:jc w:val="center"/>
              <w:rPr>
                <w:rFonts w:ascii="Times New Roman" w:hAnsi="Times New Roman"/>
                <w:sz w:val="20"/>
                <w:szCs w:val="20"/>
              </w:rPr>
            </w:pPr>
          </w:p>
        </w:tc>
      </w:tr>
      <w:tr w:rsidR="00187424" w14:paraId="67CDDA5C"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4B25170C"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68F20B29"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28A32200"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155C2861"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B85C491"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25D2B26A"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1F1347C7"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41B56AC5" w14:textId="77777777" w:rsidR="00187424" w:rsidRDefault="00187424" w:rsidP="007B54BA">
            <w:pPr>
              <w:jc w:val="center"/>
              <w:rPr>
                <w:rFonts w:ascii="Times New Roman" w:hAnsi="Times New Roman"/>
                <w:sz w:val="20"/>
                <w:szCs w:val="20"/>
              </w:rPr>
            </w:pPr>
          </w:p>
        </w:tc>
      </w:tr>
      <w:tr w:rsidR="00187424" w14:paraId="563E0FC4"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5F3EF09C"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0CA16DD0"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27FE6F93"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670B17EB"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2FA17115"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5F7BFCE2"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32A1442B"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FC0E5D5" w14:textId="77777777" w:rsidR="00187424" w:rsidRDefault="00187424" w:rsidP="007B54BA">
            <w:pPr>
              <w:jc w:val="center"/>
              <w:rPr>
                <w:rFonts w:ascii="Times New Roman" w:hAnsi="Times New Roman"/>
                <w:sz w:val="20"/>
                <w:szCs w:val="20"/>
              </w:rPr>
            </w:pPr>
          </w:p>
        </w:tc>
      </w:tr>
      <w:tr w:rsidR="00187424" w14:paraId="57266F0A"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25EFC7EB"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7AD5438E"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628D9FD6"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6E39BB51"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37D405D1"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5BEFF246"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1F2E4EFC"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4E98CE12" w14:textId="77777777" w:rsidR="00187424" w:rsidRDefault="00187424" w:rsidP="007B54BA">
            <w:pPr>
              <w:jc w:val="center"/>
              <w:rPr>
                <w:rFonts w:ascii="Times New Roman" w:hAnsi="Times New Roman"/>
                <w:sz w:val="20"/>
                <w:szCs w:val="20"/>
              </w:rPr>
            </w:pPr>
          </w:p>
        </w:tc>
      </w:tr>
      <w:tr w:rsidR="00187424" w14:paraId="447472B1"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787EBF0D"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31744F8F"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561CE1E9"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2D1393FE"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32143C6"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0E31EE3B"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2C8D051B"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3909B513" w14:textId="77777777" w:rsidR="00187424" w:rsidRDefault="00187424" w:rsidP="007B54BA">
            <w:pPr>
              <w:jc w:val="center"/>
              <w:rPr>
                <w:rFonts w:ascii="Times New Roman" w:hAnsi="Times New Roman"/>
                <w:sz w:val="20"/>
                <w:szCs w:val="20"/>
              </w:rPr>
            </w:pPr>
          </w:p>
        </w:tc>
      </w:tr>
      <w:tr w:rsidR="00187424" w14:paraId="5F5879CB"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4260D382"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179EE896"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464D8B79"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27EC77A7"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35B6FB37"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47D033A3"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1959D912"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26E94DC0" w14:textId="77777777" w:rsidR="00187424" w:rsidRDefault="00187424" w:rsidP="007B54BA">
            <w:pPr>
              <w:jc w:val="center"/>
              <w:rPr>
                <w:rFonts w:ascii="Times New Roman" w:hAnsi="Times New Roman"/>
                <w:sz w:val="20"/>
                <w:szCs w:val="20"/>
              </w:rPr>
            </w:pPr>
          </w:p>
        </w:tc>
      </w:tr>
      <w:tr w:rsidR="00187424" w14:paraId="67284708"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60453FAE"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5BA8D55E"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770E6B36"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F33DE50"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3E4B241"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77971F95"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7BA38B44"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4C229E86" w14:textId="77777777" w:rsidR="00187424" w:rsidRDefault="00187424" w:rsidP="007B54BA">
            <w:pPr>
              <w:jc w:val="center"/>
              <w:rPr>
                <w:rFonts w:ascii="Times New Roman" w:hAnsi="Times New Roman"/>
                <w:sz w:val="20"/>
                <w:szCs w:val="20"/>
              </w:rPr>
            </w:pPr>
          </w:p>
        </w:tc>
      </w:tr>
      <w:tr w:rsidR="00187424" w14:paraId="718AA369"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0F39DB45"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399DA5FB"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6FF565B2"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44B63DD"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4B42D50C"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5DF41D4D"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7914FB0B"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34EFE0AA" w14:textId="77777777" w:rsidR="00187424" w:rsidRDefault="00187424" w:rsidP="007B54BA">
            <w:pPr>
              <w:jc w:val="center"/>
              <w:rPr>
                <w:rFonts w:ascii="Times New Roman" w:hAnsi="Times New Roman"/>
                <w:sz w:val="20"/>
                <w:szCs w:val="20"/>
              </w:rPr>
            </w:pPr>
          </w:p>
        </w:tc>
      </w:tr>
      <w:tr w:rsidR="00187424" w14:paraId="47D9C1E6"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6EABE230"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53112CC5"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54EF599B"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D4D798E"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203D2C28"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65D3BFD7"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0773759F"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7374186B" w14:textId="77777777" w:rsidR="00187424" w:rsidRDefault="00187424" w:rsidP="007B54BA">
            <w:pPr>
              <w:jc w:val="center"/>
              <w:rPr>
                <w:rFonts w:ascii="Times New Roman" w:hAnsi="Times New Roman"/>
                <w:sz w:val="20"/>
                <w:szCs w:val="20"/>
              </w:rPr>
            </w:pPr>
          </w:p>
        </w:tc>
      </w:tr>
      <w:tr w:rsidR="00187424" w14:paraId="21C3F014"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07F0664E"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2C917855"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63C21EFB"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292B75AD"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34E364F"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6A861A9C"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35B7CF6E"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79D89FF" w14:textId="77777777" w:rsidR="00187424" w:rsidRDefault="00187424" w:rsidP="007B54BA">
            <w:pPr>
              <w:jc w:val="center"/>
              <w:rPr>
                <w:rFonts w:ascii="Times New Roman" w:hAnsi="Times New Roman"/>
                <w:sz w:val="20"/>
                <w:szCs w:val="20"/>
              </w:rPr>
            </w:pPr>
          </w:p>
        </w:tc>
      </w:tr>
      <w:tr w:rsidR="00187424" w14:paraId="1329457A"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74DDED14"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00DD12DA"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3C28EEF7"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964554C"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9290233"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65464434"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53B36B63"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252B8F68" w14:textId="77777777" w:rsidR="00187424" w:rsidRDefault="00187424" w:rsidP="007B54BA">
            <w:pPr>
              <w:jc w:val="center"/>
              <w:rPr>
                <w:rFonts w:ascii="Times New Roman" w:hAnsi="Times New Roman"/>
                <w:sz w:val="20"/>
                <w:szCs w:val="20"/>
              </w:rPr>
            </w:pPr>
          </w:p>
        </w:tc>
      </w:tr>
      <w:tr w:rsidR="00187424" w14:paraId="39F92F61"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315B11BE"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0DC47740"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451F81D4"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64C488F7"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2C75B99"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1511DDB1"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6972925C"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6B65C310" w14:textId="77777777" w:rsidR="00187424" w:rsidRDefault="00187424" w:rsidP="007B54BA">
            <w:pPr>
              <w:jc w:val="center"/>
              <w:rPr>
                <w:rFonts w:ascii="Times New Roman" w:hAnsi="Times New Roman"/>
                <w:sz w:val="20"/>
                <w:szCs w:val="20"/>
              </w:rPr>
            </w:pPr>
          </w:p>
        </w:tc>
      </w:tr>
      <w:tr w:rsidR="00187424" w14:paraId="5951125D" w14:textId="77777777" w:rsidTr="00331F9B">
        <w:trPr>
          <w:cantSplit/>
          <w:trHeight w:val="567"/>
        </w:trPr>
        <w:tc>
          <w:tcPr>
            <w:tcW w:w="279" w:type="pct"/>
            <w:tcBorders>
              <w:top w:val="single" w:sz="4" w:space="0" w:color="auto"/>
              <w:left w:val="single" w:sz="4" w:space="0" w:color="auto"/>
              <w:bottom w:val="single" w:sz="4" w:space="0" w:color="auto"/>
              <w:right w:val="single" w:sz="4" w:space="0" w:color="auto"/>
            </w:tcBorders>
            <w:vAlign w:val="center"/>
          </w:tcPr>
          <w:p w14:paraId="279B6BBD" w14:textId="77777777" w:rsidR="00187424" w:rsidRDefault="00187424" w:rsidP="007B54BA">
            <w:pPr>
              <w:jc w:val="center"/>
              <w:rPr>
                <w:rFonts w:ascii="Times New Roman" w:hAnsi="Times New Roman"/>
                <w:sz w:val="20"/>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108100CA" w14:textId="77777777" w:rsidR="00187424" w:rsidRDefault="00187424" w:rsidP="007B54BA">
            <w:pPr>
              <w:jc w:val="center"/>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14:paraId="4007F1AA" w14:textId="77777777" w:rsidR="00187424" w:rsidRDefault="00187424" w:rsidP="007B54BA">
            <w:pPr>
              <w:jc w:val="center"/>
              <w:rPr>
                <w:rFonts w:ascii="Times New Roman" w:hAnsi="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BCEEE03" w14:textId="77777777" w:rsidR="00187424" w:rsidRDefault="00187424" w:rsidP="007B54BA">
            <w:pPr>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1C8DA81B" w14:textId="77777777" w:rsidR="00187424" w:rsidRPr="005D7D36" w:rsidRDefault="00187424" w:rsidP="007B54BA">
            <w:pPr>
              <w:jc w:val="center"/>
              <w:rPr>
                <w:rFonts w:ascii="Times New Roman" w:hAnsi="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14:paraId="0176E470" w14:textId="77777777" w:rsidR="00187424" w:rsidRDefault="00187424" w:rsidP="007B54BA">
            <w:pPr>
              <w:jc w:val="center"/>
              <w:rPr>
                <w:rFonts w:ascii="Times New Roman" w:hAnsi="Times New Roman"/>
                <w:sz w:val="20"/>
                <w:szCs w:val="20"/>
              </w:rPr>
            </w:pPr>
          </w:p>
        </w:tc>
        <w:tc>
          <w:tcPr>
            <w:tcW w:w="990" w:type="pct"/>
            <w:tcBorders>
              <w:top w:val="single" w:sz="4" w:space="0" w:color="auto"/>
              <w:left w:val="single" w:sz="4" w:space="0" w:color="auto"/>
              <w:bottom w:val="single" w:sz="4" w:space="0" w:color="auto"/>
              <w:right w:val="single" w:sz="4" w:space="0" w:color="auto"/>
            </w:tcBorders>
            <w:vAlign w:val="center"/>
          </w:tcPr>
          <w:p w14:paraId="49263AE2" w14:textId="77777777" w:rsidR="00187424" w:rsidRDefault="00187424" w:rsidP="007B54BA">
            <w:pPr>
              <w:jc w:val="center"/>
              <w:rPr>
                <w:rFonts w:ascii="Times New Roman" w:hAnsi="Times New Roman"/>
                <w:sz w:val="20"/>
                <w:szCs w:val="20"/>
              </w:rPr>
            </w:pPr>
          </w:p>
        </w:tc>
        <w:tc>
          <w:tcPr>
            <w:tcW w:w="775" w:type="pct"/>
            <w:tcBorders>
              <w:top w:val="single" w:sz="4" w:space="0" w:color="auto"/>
              <w:left w:val="single" w:sz="4" w:space="0" w:color="auto"/>
              <w:bottom w:val="single" w:sz="4" w:space="0" w:color="auto"/>
              <w:right w:val="single" w:sz="4" w:space="0" w:color="auto"/>
            </w:tcBorders>
            <w:vAlign w:val="center"/>
          </w:tcPr>
          <w:p w14:paraId="5AADD1A8" w14:textId="77777777" w:rsidR="00187424" w:rsidRDefault="00187424" w:rsidP="007B54BA">
            <w:pPr>
              <w:jc w:val="center"/>
              <w:rPr>
                <w:rFonts w:ascii="Times New Roman" w:hAnsi="Times New Roman"/>
                <w:sz w:val="20"/>
                <w:szCs w:val="20"/>
              </w:rPr>
            </w:pPr>
          </w:p>
        </w:tc>
      </w:tr>
    </w:tbl>
    <w:p w14:paraId="163A6F0D" w14:textId="77777777" w:rsidR="00187424" w:rsidRDefault="00187424" w:rsidP="00187424">
      <w:pPr>
        <w:rPr>
          <w:rFonts w:ascii="Times New Roman" w:hAnsi="Times New Roman" w:cs="Times New Roman"/>
        </w:rPr>
      </w:pPr>
      <w:r>
        <w:rPr>
          <w:rFonts w:ascii="Times New Roman" w:hAnsi="Times New Roman" w:cs="Times New Roman"/>
        </w:rPr>
        <w:t>__________</w:t>
      </w:r>
    </w:p>
    <w:p w14:paraId="5AC30376" w14:textId="77777777" w:rsidR="00187424" w:rsidRPr="00AE3A2E" w:rsidRDefault="00187424" w:rsidP="00187424">
      <w:pPr>
        <w:jc w:val="both"/>
        <w:rPr>
          <w:rFonts w:ascii="Times New Roman" w:hAnsi="Times New Roman" w:cs="Times New Roman"/>
          <w:sz w:val="28"/>
          <w:szCs w:val="28"/>
        </w:rPr>
      </w:pPr>
      <w:r w:rsidRPr="00AE3A2E">
        <w:rPr>
          <w:rFonts w:ascii="Times New Roman" w:hAnsi="Times New Roman" w:cs="Times New Roman"/>
          <w:vertAlign w:val="superscript"/>
        </w:rPr>
        <w:lastRenderedPageBreak/>
        <w:t>1</w:t>
      </w:r>
      <w:proofErr w:type="gramStart"/>
      <w:r w:rsidRPr="00AE3A2E">
        <w:rPr>
          <w:rFonts w:ascii="Times New Roman" w:hAnsi="Times New Roman" w:cs="Times New Roman"/>
          <w:vertAlign w:val="superscript"/>
        </w:rPr>
        <w:t xml:space="preserve"> </w:t>
      </w:r>
      <w:r w:rsidRPr="00AE3A2E">
        <w:rPr>
          <w:rFonts w:ascii="Times New Roman" w:hAnsi="Times New Roman" w:cs="Times New Roman"/>
          <w:sz w:val="18"/>
          <w:szCs w:val="18"/>
        </w:rPr>
        <w:t>В</w:t>
      </w:r>
      <w:proofErr w:type="gramEnd"/>
      <w:r w:rsidRPr="00AE3A2E">
        <w:rPr>
          <w:rFonts w:ascii="Times New Roman" w:hAnsi="Times New Roman" w:cs="Times New Roman"/>
          <w:sz w:val="18"/>
          <w:szCs w:val="18"/>
        </w:rPr>
        <w:t xml:space="preserve"> случае предъявления обучающимся оснований для увеличения продолжительности итогового собеседования в поле ставится символ «Х», в противном случае поле остается пустым.</w:t>
      </w:r>
    </w:p>
    <w:p w14:paraId="75A988D2" w14:textId="77777777" w:rsidR="00E12AE3" w:rsidRPr="001D0B4B" w:rsidRDefault="00E12AE3" w:rsidP="00ED1812">
      <w:pPr>
        <w:spacing w:before="120" w:after="0" w:line="240" w:lineRule="auto"/>
        <w:ind w:firstLine="142"/>
        <w:contextualSpacing/>
        <w:mirrorIndents/>
        <w:jc w:val="center"/>
        <w:rPr>
          <w:rFonts w:ascii="Times New Roman" w:hAnsi="Times New Roman" w:cs="Times New Roman"/>
          <w:b/>
          <w:sz w:val="28"/>
        </w:rPr>
      </w:pPr>
    </w:p>
    <w:sectPr w:rsidR="00E12AE3" w:rsidRPr="001D0B4B" w:rsidSect="000665E7">
      <w:headerReference w:type="default" r:id="rId9"/>
      <w:headerReference w:type="first" r:id="rId10"/>
      <w:pgSz w:w="11906" w:h="16838"/>
      <w:pgMar w:top="1134" w:right="1134" w:bottom="1134" w:left="1559"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A55E" w14:textId="77777777" w:rsidR="00780A6F" w:rsidRDefault="00780A6F" w:rsidP="00CE0494">
      <w:pPr>
        <w:spacing w:after="0" w:line="240" w:lineRule="auto"/>
      </w:pPr>
      <w:r>
        <w:separator/>
      </w:r>
    </w:p>
  </w:endnote>
  <w:endnote w:type="continuationSeparator" w:id="0">
    <w:p w14:paraId="05ED6A63" w14:textId="77777777" w:rsidR="00780A6F" w:rsidRDefault="00780A6F"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7289" w14:textId="77777777" w:rsidR="00780A6F" w:rsidRDefault="00780A6F" w:rsidP="00CE0494">
      <w:pPr>
        <w:spacing w:after="0" w:line="240" w:lineRule="auto"/>
      </w:pPr>
      <w:r>
        <w:separator/>
      </w:r>
    </w:p>
  </w:footnote>
  <w:footnote w:type="continuationSeparator" w:id="0">
    <w:p w14:paraId="6E0BE2EA" w14:textId="77777777" w:rsidR="00780A6F" w:rsidRDefault="00780A6F"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4799"/>
      <w:docPartObj>
        <w:docPartGallery w:val="Page Numbers (Top of Page)"/>
        <w:docPartUnique/>
      </w:docPartObj>
    </w:sdtPr>
    <w:sdtEndPr/>
    <w:sdtContent>
      <w:p w14:paraId="44BF9464" w14:textId="77777777" w:rsidR="00544276" w:rsidRDefault="00544276">
        <w:pPr>
          <w:pStyle w:val="a5"/>
          <w:jc w:val="right"/>
        </w:pPr>
        <w:r>
          <w:fldChar w:fldCharType="begin"/>
        </w:r>
        <w:r>
          <w:instrText>PAGE   \* MERGEFORMAT</w:instrText>
        </w:r>
        <w:r>
          <w:fldChar w:fldCharType="separate"/>
        </w:r>
        <w:r w:rsidR="000665E7">
          <w:rPr>
            <w:noProof/>
          </w:rPr>
          <w:t>8</w:t>
        </w:r>
        <w:r>
          <w:fldChar w:fldCharType="end"/>
        </w:r>
      </w:p>
    </w:sdtContent>
  </w:sdt>
  <w:p w14:paraId="04ACA808" w14:textId="77777777" w:rsidR="00544276" w:rsidRDefault="005442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1038"/>
      <w:docPartObj>
        <w:docPartGallery w:val="Page Numbers (Top of Page)"/>
        <w:docPartUnique/>
      </w:docPartObj>
    </w:sdtPr>
    <w:sdtContent>
      <w:p w14:paraId="40801224" w14:textId="45FF2F7E" w:rsidR="000665E7" w:rsidRDefault="000665E7">
        <w:pPr>
          <w:pStyle w:val="a5"/>
          <w:jc w:val="right"/>
        </w:pPr>
        <w:r>
          <w:fldChar w:fldCharType="begin"/>
        </w:r>
        <w:r>
          <w:instrText>PAGE   \* MERGEFORMAT</w:instrText>
        </w:r>
        <w:r>
          <w:fldChar w:fldCharType="separate"/>
        </w:r>
        <w:r>
          <w:rPr>
            <w:noProof/>
          </w:rPr>
          <w:t>2</w:t>
        </w:r>
        <w:r>
          <w:fldChar w:fldCharType="end"/>
        </w:r>
      </w:p>
    </w:sdtContent>
  </w:sdt>
  <w:p w14:paraId="03AB2563" w14:textId="77777777" w:rsidR="000665E7" w:rsidRDefault="00066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0682"/>
    <w:multiLevelType w:val="hybridMultilevel"/>
    <w:tmpl w:val="7C147A36"/>
    <w:lvl w:ilvl="0" w:tplc="10029F2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62"/>
    <w:rsid w:val="000074C1"/>
    <w:rsid w:val="000204FB"/>
    <w:rsid w:val="000234F1"/>
    <w:rsid w:val="00047350"/>
    <w:rsid w:val="000525D8"/>
    <w:rsid w:val="000665E7"/>
    <w:rsid w:val="00066FEC"/>
    <w:rsid w:val="00070114"/>
    <w:rsid w:val="000710AA"/>
    <w:rsid w:val="000741A2"/>
    <w:rsid w:val="00076551"/>
    <w:rsid w:val="00095D7C"/>
    <w:rsid w:val="0009764E"/>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201181"/>
    <w:rsid w:val="00204CA1"/>
    <w:rsid w:val="002378BC"/>
    <w:rsid w:val="0025092D"/>
    <w:rsid w:val="002542EF"/>
    <w:rsid w:val="0029096E"/>
    <w:rsid w:val="002D2C27"/>
    <w:rsid w:val="002F0A73"/>
    <w:rsid w:val="00316B89"/>
    <w:rsid w:val="00331F9B"/>
    <w:rsid w:val="0033479A"/>
    <w:rsid w:val="00334DDC"/>
    <w:rsid w:val="0034751B"/>
    <w:rsid w:val="00365A37"/>
    <w:rsid w:val="003904C0"/>
    <w:rsid w:val="003A62AA"/>
    <w:rsid w:val="003B01B2"/>
    <w:rsid w:val="003B09C5"/>
    <w:rsid w:val="003B56DE"/>
    <w:rsid w:val="003E53DF"/>
    <w:rsid w:val="003F147B"/>
    <w:rsid w:val="00411830"/>
    <w:rsid w:val="00415428"/>
    <w:rsid w:val="00421128"/>
    <w:rsid w:val="00426159"/>
    <w:rsid w:val="00444893"/>
    <w:rsid w:val="00447971"/>
    <w:rsid w:val="00470B86"/>
    <w:rsid w:val="004A193E"/>
    <w:rsid w:val="004B38C0"/>
    <w:rsid w:val="004D33A0"/>
    <w:rsid w:val="004E5C47"/>
    <w:rsid w:val="005047E5"/>
    <w:rsid w:val="00510F65"/>
    <w:rsid w:val="00520958"/>
    <w:rsid w:val="0052156F"/>
    <w:rsid w:val="00532294"/>
    <w:rsid w:val="005372CD"/>
    <w:rsid w:val="00544276"/>
    <w:rsid w:val="00567BDC"/>
    <w:rsid w:val="005865CD"/>
    <w:rsid w:val="00597F7E"/>
    <w:rsid w:val="005D7D36"/>
    <w:rsid w:val="005E02C0"/>
    <w:rsid w:val="005F6A5F"/>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0A6F"/>
    <w:rsid w:val="00784537"/>
    <w:rsid w:val="00792145"/>
    <w:rsid w:val="007B0A5A"/>
    <w:rsid w:val="007B2251"/>
    <w:rsid w:val="007D739D"/>
    <w:rsid w:val="007D77C0"/>
    <w:rsid w:val="00805536"/>
    <w:rsid w:val="00806AB9"/>
    <w:rsid w:val="0081152F"/>
    <w:rsid w:val="008359AF"/>
    <w:rsid w:val="00857F0A"/>
    <w:rsid w:val="008600FB"/>
    <w:rsid w:val="00866862"/>
    <w:rsid w:val="00871D6E"/>
    <w:rsid w:val="008745B6"/>
    <w:rsid w:val="00892DBB"/>
    <w:rsid w:val="00895ADA"/>
    <w:rsid w:val="008A02AE"/>
    <w:rsid w:val="008B3513"/>
    <w:rsid w:val="008D0905"/>
    <w:rsid w:val="00904C6A"/>
    <w:rsid w:val="00952192"/>
    <w:rsid w:val="00962E48"/>
    <w:rsid w:val="0098166C"/>
    <w:rsid w:val="009819AD"/>
    <w:rsid w:val="009862C8"/>
    <w:rsid w:val="009928BF"/>
    <w:rsid w:val="009950A2"/>
    <w:rsid w:val="009A70EE"/>
    <w:rsid w:val="009E1235"/>
    <w:rsid w:val="00A0287E"/>
    <w:rsid w:val="00A45AC9"/>
    <w:rsid w:val="00A55ECD"/>
    <w:rsid w:val="00A73636"/>
    <w:rsid w:val="00A9781B"/>
    <w:rsid w:val="00AA1A94"/>
    <w:rsid w:val="00AB0D9E"/>
    <w:rsid w:val="00AB27D0"/>
    <w:rsid w:val="00AD5758"/>
    <w:rsid w:val="00AE25A8"/>
    <w:rsid w:val="00AE3A2E"/>
    <w:rsid w:val="00B21F3A"/>
    <w:rsid w:val="00B54889"/>
    <w:rsid w:val="00B8279E"/>
    <w:rsid w:val="00BB1821"/>
    <w:rsid w:val="00BC1372"/>
    <w:rsid w:val="00BC6D24"/>
    <w:rsid w:val="00BD04F2"/>
    <w:rsid w:val="00BE51D8"/>
    <w:rsid w:val="00C24472"/>
    <w:rsid w:val="00C43815"/>
    <w:rsid w:val="00C72168"/>
    <w:rsid w:val="00C944B5"/>
    <w:rsid w:val="00CB3724"/>
    <w:rsid w:val="00CD2EFF"/>
    <w:rsid w:val="00CE0494"/>
    <w:rsid w:val="00D45088"/>
    <w:rsid w:val="00D74362"/>
    <w:rsid w:val="00D971CF"/>
    <w:rsid w:val="00DB5B3D"/>
    <w:rsid w:val="00DC2402"/>
    <w:rsid w:val="00DC79C1"/>
    <w:rsid w:val="00DF0A4B"/>
    <w:rsid w:val="00E00BE8"/>
    <w:rsid w:val="00E01B09"/>
    <w:rsid w:val="00E06CAC"/>
    <w:rsid w:val="00E12AE3"/>
    <w:rsid w:val="00E14487"/>
    <w:rsid w:val="00E25405"/>
    <w:rsid w:val="00E817CD"/>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CAA1-A594-4DA1-9D51-A23320C6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23</TotalTime>
  <Pages>7</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Ирина Сергеевна Потапова</cp:lastModifiedBy>
  <cp:revision>5</cp:revision>
  <cp:lastPrinted>2019-12-10T11:39:00Z</cp:lastPrinted>
  <dcterms:created xsi:type="dcterms:W3CDTF">2019-12-10T08:46:00Z</dcterms:created>
  <dcterms:modified xsi:type="dcterms:W3CDTF">2019-12-11T12:22:00Z</dcterms:modified>
</cp:coreProperties>
</file>