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BF799C" w:rsidRDefault="003E53DF" w:rsidP="00BF799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pacing w:val="20"/>
          <w:sz w:val="28"/>
          <w:u w:val="single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B7DE6" w:rsidRDefault="007B7DE6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7972" w:rsidRPr="002F7972" w:rsidRDefault="002F7972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127B">
        <w:rPr>
          <w:rFonts w:ascii="Times New Roman" w:hAnsi="Times New Roman" w:cs="Times New Roman"/>
          <w:sz w:val="28"/>
          <w:szCs w:val="28"/>
        </w:rPr>
        <w:t xml:space="preserve">1 </w:t>
      </w:r>
      <w:r w:rsidRPr="002F7972">
        <w:rPr>
          <w:rFonts w:ascii="Times New Roman" w:hAnsi="Times New Roman" w:cs="Times New Roman"/>
          <w:sz w:val="28"/>
          <w:szCs w:val="28"/>
        </w:rPr>
        <w:t>к  приказу</w:t>
      </w:r>
    </w:p>
    <w:p w:rsidR="002F7972" w:rsidRPr="002F7972" w:rsidRDefault="002F7972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 Департамента образования </w:t>
      </w:r>
    </w:p>
    <w:p w:rsidR="002F7972" w:rsidRPr="002F7972" w:rsidRDefault="002F7972" w:rsidP="002F79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:rsidR="002F7972" w:rsidRPr="002F7972" w:rsidRDefault="002F7972" w:rsidP="002F7972">
      <w:pPr>
        <w:pStyle w:val="ad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от __________№ ________</w:t>
      </w:r>
      <w:proofErr w:type="gramStart"/>
      <w:r w:rsidRPr="002F7972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2F7972">
        <w:rPr>
          <w:rFonts w:ascii="Times New Roman" w:hAnsi="Times New Roman" w:cs="Times New Roman"/>
          <w:sz w:val="28"/>
          <w:szCs w:val="28"/>
        </w:rPr>
        <w:t>о</w:t>
      </w:r>
    </w:p>
    <w:p w:rsidR="007A7A03" w:rsidRPr="002F7972" w:rsidRDefault="007A7A03" w:rsidP="002F7972">
      <w:pPr>
        <w:ind w:right="85"/>
        <w:rPr>
          <w:rFonts w:ascii="Times New Roman" w:hAnsi="Times New Roman" w:cs="Times New Roman"/>
          <w:sz w:val="24"/>
          <w:u w:val="single"/>
        </w:rPr>
      </w:pPr>
    </w:p>
    <w:p w:rsidR="007A7A03" w:rsidRPr="002F7972" w:rsidRDefault="002F7972" w:rsidP="00D0060C">
      <w:pPr>
        <w:tabs>
          <w:tab w:val="left" w:pos="0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9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7972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7A7A03" w:rsidRPr="002F7972" w:rsidRDefault="007A7A03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72">
        <w:rPr>
          <w:rFonts w:ascii="Times New Roman" w:hAnsi="Times New Roman" w:cs="Times New Roman"/>
          <w:b/>
          <w:sz w:val="28"/>
          <w:szCs w:val="28"/>
        </w:rPr>
        <w:t xml:space="preserve">об аккредитации граждан в качестве общественных наблюдателей </w:t>
      </w:r>
    </w:p>
    <w:p w:rsidR="007A7A03" w:rsidRPr="002F7972" w:rsidRDefault="007A7A03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72">
        <w:rPr>
          <w:rFonts w:ascii="Times New Roman" w:hAnsi="Times New Roman" w:cs="Times New Roman"/>
          <w:b/>
          <w:sz w:val="28"/>
          <w:szCs w:val="28"/>
        </w:rPr>
        <w:t>при проведении итогового сочинения (изложения)</w:t>
      </w:r>
    </w:p>
    <w:p w:rsidR="007A7A03" w:rsidRPr="002F7972" w:rsidRDefault="007A7A03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72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2F7972" w:rsidRPr="002F7972">
        <w:rPr>
          <w:rFonts w:ascii="Times New Roman" w:hAnsi="Times New Roman" w:cs="Times New Roman"/>
          <w:b/>
          <w:sz w:val="28"/>
          <w:szCs w:val="28"/>
        </w:rPr>
        <w:t>Ивановской</w:t>
      </w:r>
      <w:r w:rsidR="009A427A">
        <w:rPr>
          <w:rFonts w:ascii="Times New Roman" w:hAnsi="Times New Roman" w:cs="Times New Roman"/>
          <w:b/>
          <w:sz w:val="28"/>
          <w:szCs w:val="28"/>
        </w:rPr>
        <w:t xml:space="preserve"> области в 2018-19</w:t>
      </w:r>
      <w:r w:rsidRPr="002F7972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7A7A03" w:rsidRPr="002F7972" w:rsidRDefault="007A7A03" w:rsidP="002873AE">
      <w:pPr>
        <w:tabs>
          <w:tab w:val="left" w:pos="1965"/>
        </w:tabs>
        <w:spacing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7A7A03" w:rsidRPr="002F7972" w:rsidRDefault="007A7A03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A7A03" w:rsidRPr="002F7972" w:rsidRDefault="007A7A03" w:rsidP="00D0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1.1. Настоящее Положение об аккредитации граждан в качестве общественных наблюдателей при проведении </w:t>
      </w:r>
      <w:r w:rsidR="002F7972">
        <w:rPr>
          <w:rFonts w:ascii="Times New Roman" w:hAnsi="Times New Roman" w:cs="Times New Roman"/>
          <w:sz w:val="28"/>
          <w:szCs w:val="28"/>
        </w:rPr>
        <w:t>итогового сочинения (изложе</w:t>
      </w:r>
      <w:r w:rsidR="00314B5C">
        <w:rPr>
          <w:rFonts w:ascii="Times New Roman" w:hAnsi="Times New Roman" w:cs="Times New Roman"/>
          <w:sz w:val="28"/>
          <w:szCs w:val="28"/>
        </w:rPr>
        <w:t>ния) в Ивановской области в 2018-2019</w:t>
      </w:r>
      <w:r w:rsidR="002F797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2F7972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</w:p>
    <w:p w:rsidR="007A7A03" w:rsidRPr="002F7972" w:rsidRDefault="009A427A" w:rsidP="00D0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от 29</w:t>
      </w:r>
      <w:r w:rsidRPr="009A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A7A03" w:rsidRPr="002F7972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A7A03" w:rsidRPr="002F7972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Федерации»; </w:t>
      </w:r>
    </w:p>
    <w:p w:rsidR="007A7A03" w:rsidRPr="002F7972" w:rsidRDefault="007A7A03" w:rsidP="00D0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97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467F12" w:rsidRPr="00467F12" w:rsidRDefault="00467F12" w:rsidP="00D0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sz w:val="28"/>
          <w:szCs w:val="28"/>
        </w:rPr>
        <w:t xml:space="preserve"> </w:t>
      </w:r>
      <w:r w:rsidRPr="00467F12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(далее – </w:t>
      </w:r>
      <w:proofErr w:type="spellStart"/>
      <w:r w:rsidRPr="00467F1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67F12">
        <w:rPr>
          <w:rFonts w:ascii="Times New Roman" w:hAnsi="Times New Roman" w:cs="Times New Roman"/>
          <w:sz w:val="28"/>
          <w:szCs w:val="28"/>
        </w:rPr>
        <w:t>) от 07.11.2018 №190/1512 «Об утверждении Порядка проведения государственной итоговой аттестации по образовательным программ</w:t>
      </w:r>
      <w:r w:rsidRPr="00467F12">
        <w:rPr>
          <w:rFonts w:ascii="Times New Roman" w:hAnsi="Times New Roman" w:cs="Times New Roman"/>
          <w:sz w:val="28"/>
          <w:szCs w:val="28"/>
        </w:rPr>
        <w:t>ам среднего общего образования»;</w:t>
      </w:r>
    </w:p>
    <w:p w:rsidR="007A7A03" w:rsidRPr="002F7972" w:rsidRDefault="007A7A03" w:rsidP="00D0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28</w:t>
      </w:r>
      <w:r w:rsidR="002F797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F7972">
        <w:rPr>
          <w:rFonts w:ascii="Times New Roman" w:hAnsi="Times New Roman" w:cs="Times New Roman"/>
          <w:sz w:val="28"/>
          <w:szCs w:val="28"/>
        </w:rPr>
        <w:t xml:space="preserve">2013 </w:t>
      </w:r>
      <w:r w:rsidR="002F797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F7972">
        <w:rPr>
          <w:rFonts w:ascii="Times New Roman" w:hAnsi="Times New Roman" w:cs="Times New Roman"/>
          <w:sz w:val="28"/>
          <w:szCs w:val="28"/>
        </w:rPr>
        <w:t>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7A7A03" w:rsidRPr="00467F12" w:rsidRDefault="00467F12" w:rsidP="00467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12">
        <w:rPr>
          <w:rFonts w:ascii="Times New Roman" w:hAnsi="Times New Roman" w:cs="Times New Roman"/>
          <w:sz w:val="28"/>
          <w:szCs w:val="28"/>
        </w:rPr>
        <w:t xml:space="preserve"> </w:t>
      </w:r>
      <w:r w:rsidRPr="00467F12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467F1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67F12">
        <w:rPr>
          <w:rFonts w:ascii="Times New Roman" w:hAnsi="Times New Roman" w:cs="Times New Roman"/>
          <w:sz w:val="28"/>
          <w:szCs w:val="28"/>
        </w:rPr>
        <w:t xml:space="preserve"> от 24.09.2019 №10-888 о направлении методических рекомендаций по организации и проведению итогового сочинения (изложения) в 2019-2020 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A03" w:rsidRPr="002F7972" w:rsidRDefault="007A7A03" w:rsidP="00D0060C">
      <w:pPr>
        <w:tabs>
          <w:tab w:val="left" w:pos="1965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          1.2. Положение определяет порядок аккредитации граждан в качестве общественных наблюдателей в целях обеспечения соблюдения порядка проведения итогового сочинения (изложения) на территории </w:t>
      </w:r>
      <w:r w:rsidR="002873AE">
        <w:rPr>
          <w:rFonts w:ascii="Times New Roman" w:hAnsi="Times New Roman" w:cs="Times New Roman"/>
          <w:sz w:val="28"/>
          <w:szCs w:val="28"/>
        </w:rPr>
        <w:t>Ивановской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A7A03" w:rsidRPr="002F7972" w:rsidRDefault="002873AE" w:rsidP="00D0060C">
      <w:pPr>
        <w:tabs>
          <w:tab w:val="left" w:pos="1965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A7A03" w:rsidRPr="002F7972">
        <w:rPr>
          <w:rFonts w:ascii="Times New Roman" w:hAnsi="Times New Roman" w:cs="Times New Roman"/>
          <w:sz w:val="28"/>
          <w:szCs w:val="28"/>
        </w:rPr>
        <w:t>1.3. Настоящее Положение не распространяется на проведение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A7A03" w:rsidRPr="002F797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при исправительных учреждениях уголовно-исполнительной системы. </w:t>
      </w:r>
    </w:p>
    <w:p w:rsidR="00D0060C" w:rsidRDefault="00D0060C" w:rsidP="007A7A03">
      <w:pPr>
        <w:tabs>
          <w:tab w:val="left" w:pos="1965"/>
        </w:tabs>
        <w:spacing w:after="240"/>
        <w:ind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7A7A03" w:rsidRPr="002F7972" w:rsidRDefault="007A7A03" w:rsidP="007A7A03">
      <w:pPr>
        <w:tabs>
          <w:tab w:val="left" w:pos="1965"/>
        </w:tabs>
        <w:spacing w:after="240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 Аккредитация общественных наблюдателей.</w:t>
      </w:r>
    </w:p>
    <w:p w:rsidR="007A7A03" w:rsidRPr="002F7972" w:rsidRDefault="007A7A03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>2.1. Общественными наблюдателями при проведении итогового сочинения (изложения)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 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сочинения (изложения).</w:t>
      </w:r>
    </w:p>
    <w:p w:rsidR="007A7A03" w:rsidRPr="002F7972" w:rsidRDefault="007A7A03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 xml:space="preserve">2.2. Деятельность общественных наблюдателей осуществляется на безвозмездной основе. Понесенные расходы общественным наблюдателям не возмещаются. </w:t>
      </w:r>
    </w:p>
    <w:p w:rsidR="007A7A03" w:rsidRPr="002F7972" w:rsidRDefault="007A7A03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 xml:space="preserve">2.3. Аккредитацию граждан в качестве общественных наблюдателей осуществляет </w:t>
      </w:r>
      <w:r w:rsidR="002873AE">
        <w:rPr>
          <w:rFonts w:ascii="Times New Roman" w:hAnsi="Times New Roman" w:cs="Times New Roman"/>
          <w:sz w:val="28"/>
          <w:szCs w:val="28"/>
        </w:rPr>
        <w:t>Д</w:t>
      </w:r>
      <w:r w:rsidRPr="002F7972">
        <w:rPr>
          <w:rFonts w:ascii="Times New Roman" w:hAnsi="Times New Roman" w:cs="Times New Roman"/>
          <w:sz w:val="28"/>
          <w:szCs w:val="28"/>
        </w:rPr>
        <w:t xml:space="preserve">епартамент образования </w:t>
      </w:r>
      <w:r w:rsidR="002873AE">
        <w:rPr>
          <w:rFonts w:ascii="Times New Roman" w:hAnsi="Times New Roman" w:cs="Times New Roman"/>
          <w:sz w:val="28"/>
          <w:szCs w:val="28"/>
        </w:rPr>
        <w:t>Ивановской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873A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13F24">
        <w:rPr>
          <w:rFonts w:ascii="Times New Roman" w:hAnsi="Times New Roman" w:cs="Times New Roman"/>
          <w:sz w:val="28"/>
          <w:szCs w:val="28"/>
        </w:rPr>
        <w:t xml:space="preserve"> </w:t>
      </w:r>
      <w:r w:rsidR="002873AE">
        <w:rPr>
          <w:rFonts w:ascii="Times New Roman" w:hAnsi="Times New Roman" w:cs="Times New Roman"/>
          <w:sz w:val="28"/>
          <w:szCs w:val="28"/>
        </w:rPr>
        <w:t>Департамент)</w:t>
      </w:r>
      <w:r w:rsidRPr="002F7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A03" w:rsidRPr="002F7972" w:rsidRDefault="007A7A03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>2.4. Информация о сроках приема заявлений на аккредитацию граждан в качестве общественных наблюдателей размещается на официальных сайтах муниципальных ор</w:t>
      </w:r>
      <w:r w:rsidR="002873AE">
        <w:rPr>
          <w:rFonts w:ascii="Times New Roman" w:hAnsi="Times New Roman" w:cs="Times New Roman"/>
          <w:sz w:val="28"/>
          <w:szCs w:val="28"/>
        </w:rPr>
        <w:t>ганов управления образованием, Д</w:t>
      </w:r>
      <w:r w:rsidRPr="002F7972">
        <w:rPr>
          <w:rFonts w:ascii="Times New Roman" w:hAnsi="Times New Roman" w:cs="Times New Roman"/>
          <w:sz w:val="28"/>
          <w:szCs w:val="28"/>
        </w:rPr>
        <w:t xml:space="preserve">епартамента образования </w:t>
      </w:r>
      <w:r w:rsidR="002873AE">
        <w:rPr>
          <w:rFonts w:ascii="Times New Roman" w:hAnsi="Times New Roman" w:cs="Times New Roman"/>
          <w:sz w:val="28"/>
          <w:szCs w:val="28"/>
        </w:rPr>
        <w:t xml:space="preserve"> Ивановской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A7A03" w:rsidRPr="002F7972" w:rsidRDefault="007A7A03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>2.5. Аккредитация граждан осуществляется по их личным заявлениям с указанием фамилии, имени, отчества, адреса регистрации и фактического пребывания, реквизитов документов, удостоверяющих личность гражданина, подавшего заявление, по форме согласно приложению № 1 к настоящему Положению.</w:t>
      </w:r>
    </w:p>
    <w:p w:rsidR="007A7A03" w:rsidRPr="002F7972" w:rsidRDefault="007A7A03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>2.6. Указанные в заявлении об аккредитации гражданина в качестве общественного наблюдателя данные удостоверяются подписью лица, подавшего заявление.</w:t>
      </w:r>
    </w:p>
    <w:p w:rsidR="007A7A03" w:rsidRPr="002F7972" w:rsidRDefault="007A7A03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 xml:space="preserve">2.7. Заявление об аккредитации гражданина в качестве общественного наблюдателя подается им лично не </w:t>
      </w:r>
      <w:proofErr w:type="gramStart"/>
      <w:r w:rsidRPr="002F79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7972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итогового сочинения (изложения) в муниципальные органы управления образованием, на территории которого общественные наблюдатели намерены посетить итоговое сочинение (изложение).</w:t>
      </w:r>
    </w:p>
    <w:p w:rsidR="007A7A03" w:rsidRPr="002F7972" w:rsidRDefault="007A7A03" w:rsidP="00D0060C">
      <w:pPr>
        <w:tabs>
          <w:tab w:val="left" w:pos="0"/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>2.8</w:t>
      </w:r>
      <w:r w:rsidR="00D0060C">
        <w:rPr>
          <w:rFonts w:ascii="Times New Roman" w:hAnsi="Times New Roman" w:cs="Times New Roman"/>
          <w:sz w:val="28"/>
          <w:szCs w:val="28"/>
        </w:rPr>
        <w:t xml:space="preserve">. </w:t>
      </w:r>
      <w:r w:rsidRPr="002F7972">
        <w:rPr>
          <w:rFonts w:ascii="Times New Roman" w:hAnsi="Times New Roman" w:cs="Times New Roman"/>
          <w:sz w:val="28"/>
          <w:szCs w:val="28"/>
        </w:rPr>
        <w:t xml:space="preserve">МОУО направляют в </w:t>
      </w:r>
      <w:r w:rsidR="002873AE">
        <w:rPr>
          <w:rFonts w:ascii="Times New Roman" w:hAnsi="Times New Roman" w:cs="Times New Roman"/>
          <w:sz w:val="28"/>
          <w:szCs w:val="28"/>
        </w:rPr>
        <w:t>Д</w:t>
      </w:r>
      <w:r w:rsidR="00213F24">
        <w:rPr>
          <w:rFonts w:ascii="Times New Roman" w:hAnsi="Times New Roman" w:cs="Times New Roman"/>
          <w:sz w:val="28"/>
          <w:szCs w:val="28"/>
        </w:rPr>
        <w:t>епартамент</w:t>
      </w:r>
      <w:r w:rsidRPr="002F7972">
        <w:rPr>
          <w:rFonts w:ascii="Times New Roman" w:hAnsi="Times New Roman" w:cs="Times New Roman"/>
          <w:sz w:val="28"/>
          <w:szCs w:val="28"/>
        </w:rPr>
        <w:t xml:space="preserve"> списки граждан для аккредитации в качестве общественных наблюдателей не </w:t>
      </w:r>
      <w:proofErr w:type="gramStart"/>
      <w:r w:rsidRPr="002F79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7972">
        <w:rPr>
          <w:rFonts w:ascii="Times New Roman" w:hAnsi="Times New Roman" w:cs="Times New Roman"/>
          <w:sz w:val="28"/>
          <w:szCs w:val="28"/>
        </w:rPr>
        <w:t xml:space="preserve"> </w:t>
      </w:r>
      <w:r w:rsidRPr="00213F24">
        <w:rPr>
          <w:rFonts w:ascii="Times New Roman" w:hAnsi="Times New Roman" w:cs="Times New Roman"/>
          <w:sz w:val="28"/>
          <w:szCs w:val="28"/>
        </w:rPr>
        <w:t>чем за три дня до установленной в соответствии с законодательством об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образовании даты проведения итогового сочинения (изложения). </w:t>
      </w:r>
    </w:p>
    <w:p w:rsidR="007A7A03" w:rsidRPr="002F7972" w:rsidRDefault="007A7A03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 xml:space="preserve">2.9. </w:t>
      </w:r>
      <w:r w:rsidR="00213F24">
        <w:rPr>
          <w:rFonts w:ascii="Times New Roman" w:hAnsi="Times New Roman" w:cs="Times New Roman"/>
          <w:sz w:val="28"/>
          <w:szCs w:val="28"/>
        </w:rPr>
        <w:t>Департамент</w:t>
      </w:r>
      <w:r w:rsidRPr="002F7972">
        <w:rPr>
          <w:rFonts w:ascii="Times New Roman" w:hAnsi="Times New Roman" w:cs="Times New Roman"/>
          <w:sz w:val="28"/>
          <w:szCs w:val="28"/>
        </w:rPr>
        <w:t xml:space="preserve"> </w:t>
      </w:r>
      <w:r w:rsidR="00D0060C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2F7972">
        <w:rPr>
          <w:rFonts w:ascii="Times New Roman" w:hAnsi="Times New Roman" w:cs="Times New Roman"/>
          <w:sz w:val="28"/>
          <w:szCs w:val="28"/>
        </w:rPr>
        <w:t xml:space="preserve">и издает приказ об аккредитации граждан в качестве общественных наблюдателей </w:t>
      </w:r>
      <w:r w:rsidRPr="00213F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13F24">
        <w:rPr>
          <w:rFonts w:ascii="Times New Roman" w:hAnsi="Times New Roman" w:cs="Times New Roman"/>
          <w:sz w:val="28"/>
          <w:szCs w:val="28"/>
        </w:rPr>
        <w:t>поздн</w:t>
      </w:r>
      <w:r w:rsidR="0064503E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64503E">
        <w:rPr>
          <w:rFonts w:ascii="Times New Roman" w:hAnsi="Times New Roman" w:cs="Times New Roman"/>
          <w:sz w:val="28"/>
          <w:szCs w:val="28"/>
        </w:rPr>
        <w:t xml:space="preserve"> чем за один рабочий день до </w:t>
      </w:r>
      <w:r w:rsidRPr="00213F24">
        <w:rPr>
          <w:rFonts w:ascii="Times New Roman" w:hAnsi="Times New Roman" w:cs="Times New Roman"/>
          <w:sz w:val="28"/>
          <w:szCs w:val="28"/>
        </w:rPr>
        <w:t xml:space="preserve">установленной в соответствии с </w:t>
      </w:r>
      <w:r w:rsidRPr="00213F24">
        <w:rPr>
          <w:rFonts w:ascii="Times New Roman" w:hAnsi="Times New Roman" w:cs="Times New Roman"/>
          <w:sz w:val="28"/>
          <w:szCs w:val="28"/>
        </w:rPr>
        <w:lastRenderedPageBreak/>
        <w:t>законодательством об образовании даты проведения итогового сочинения</w:t>
      </w:r>
      <w:r w:rsidRPr="002F7972">
        <w:rPr>
          <w:rFonts w:ascii="Times New Roman" w:hAnsi="Times New Roman" w:cs="Times New Roman"/>
          <w:sz w:val="28"/>
          <w:szCs w:val="28"/>
        </w:rPr>
        <w:t xml:space="preserve"> (изложения).</w:t>
      </w:r>
    </w:p>
    <w:p w:rsidR="007A7A03" w:rsidRDefault="007A7A03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 xml:space="preserve">2.10. </w:t>
      </w:r>
      <w:proofErr w:type="gramStart"/>
      <w:r w:rsidRPr="002F7972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 </w:t>
      </w:r>
      <w:r w:rsidR="00213F24">
        <w:rPr>
          <w:rFonts w:ascii="Times New Roman" w:hAnsi="Times New Roman" w:cs="Times New Roman"/>
          <w:sz w:val="28"/>
          <w:szCs w:val="28"/>
        </w:rPr>
        <w:t>Департамент</w:t>
      </w:r>
      <w:r w:rsidRPr="002F797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 </w:t>
      </w:r>
      <w:proofErr w:type="gramEnd"/>
    </w:p>
    <w:p w:rsidR="00213F24" w:rsidRPr="002F5EF8" w:rsidRDefault="00213F24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797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7972">
        <w:rPr>
          <w:rFonts w:ascii="Times New Roman" w:hAnsi="Times New Roman" w:cs="Times New Roman"/>
          <w:sz w:val="28"/>
          <w:szCs w:val="28"/>
        </w:rPr>
        <w:t>. Общественные наблюдатели обязаны ознакомиться с нормативными правовыми актами, регламентирующими проведение итоговое сочинение (изложение), получить необходимую информацию и разъяснения по вопросам правового регулирования и инструктивного обеспечения проведения итогового сочинения (изложения</w:t>
      </w:r>
      <w:r w:rsidRPr="0064503E">
        <w:rPr>
          <w:rFonts w:ascii="Times New Roman" w:hAnsi="Times New Roman" w:cs="Times New Roman"/>
          <w:sz w:val="28"/>
          <w:szCs w:val="28"/>
        </w:rPr>
        <w:t>),</w:t>
      </w:r>
      <w:r w:rsidR="0064503E" w:rsidRPr="006450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503E" w:rsidRPr="002F5EF8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 w:rsidR="0064503E" w:rsidRPr="002F5EF8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="0064503E" w:rsidRPr="002F5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03E" w:rsidRPr="002F5EF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F5EF8">
        <w:rPr>
          <w:rFonts w:ascii="Times New Roman" w:hAnsi="Times New Roman" w:cs="Times New Roman"/>
          <w:sz w:val="28"/>
          <w:szCs w:val="28"/>
        </w:rPr>
        <w:t>.</w:t>
      </w:r>
    </w:p>
    <w:p w:rsidR="007A7A03" w:rsidRPr="002F7972" w:rsidRDefault="007A7A03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  <w:t>2.1</w:t>
      </w:r>
      <w:r w:rsidR="00213F24">
        <w:rPr>
          <w:rFonts w:ascii="Times New Roman" w:hAnsi="Times New Roman" w:cs="Times New Roman"/>
          <w:sz w:val="28"/>
          <w:szCs w:val="28"/>
        </w:rPr>
        <w:t>2</w:t>
      </w:r>
      <w:r w:rsidRPr="002F79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7972">
        <w:rPr>
          <w:rFonts w:ascii="Times New Roman" w:hAnsi="Times New Roman" w:cs="Times New Roman"/>
          <w:sz w:val="28"/>
          <w:szCs w:val="28"/>
        </w:rPr>
        <w:t>Граждане, аккредитованные в качестве общественных наблюдателей</w:t>
      </w:r>
      <w:r w:rsidR="00213F24">
        <w:rPr>
          <w:rFonts w:ascii="Times New Roman" w:hAnsi="Times New Roman" w:cs="Times New Roman"/>
          <w:sz w:val="28"/>
          <w:szCs w:val="28"/>
        </w:rPr>
        <w:t xml:space="preserve">  </w:t>
      </w:r>
      <w:r w:rsidR="007C55FA">
        <w:rPr>
          <w:rFonts w:ascii="Times New Roman" w:hAnsi="Times New Roman" w:cs="Times New Roman"/>
          <w:sz w:val="28"/>
          <w:szCs w:val="28"/>
        </w:rPr>
        <w:t>допускаются</w:t>
      </w:r>
      <w:proofErr w:type="gramEnd"/>
      <w:r w:rsidR="007C55FA">
        <w:rPr>
          <w:rFonts w:ascii="Times New Roman" w:hAnsi="Times New Roman" w:cs="Times New Roman"/>
          <w:sz w:val="28"/>
          <w:szCs w:val="28"/>
        </w:rPr>
        <w:t xml:space="preserve"> в места написания сочинения (изложения)  на основании  приказа Департамента образования Ивановской области.</w:t>
      </w:r>
    </w:p>
    <w:p w:rsidR="007A7A03" w:rsidRPr="002F7972" w:rsidRDefault="007C55FA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03" w:rsidRPr="002F7972" w:rsidRDefault="007A7A03" w:rsidP="007A7A03">
      <w:pPr>
        <w:tabs>
          <w:tab w:val="left" w:pos="851"/>
        </w:tabs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ab/>
      </w:r>
    </w:p>
    <w:p w:rsidR="00213F24" w:rsidRDefault="00213F24" w:rsidP="006249C4">
      <w:pPr>
        <w:tabs>
          <w:tab w:val="left" w:pos="851"/>
        </w:tabs>
        <w:ind w:right="85"/>
        <w:rPr>
          <w:sz w:val="24"/>
          <w:szCs w:val="24"/>
        </w:rPr>
      </w:pPr>
    </w:p>
    <w:p w:rsidR="00D0060C" w:rsidRDefault="00D0060C" w:rsidP="006249C4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D0060C" w:rsidRDefault="00D0060C" w:rsidP="006249C4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D0060C" w:rsidRDefault="00D0060C" w:rsidP="006249C4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D0060C" w:rsidRDefault="00D0060C" w:rsidP="006249C4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D0060C" w:rsidRDefault="00D0060C" w:rsidP="006249C4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D0060C" w:rsidRDefault="00D0060C" w:rsidP="006249C4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D0060C" w:rsidRDefault="00D0060C" w:rsidP="006249C4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C65A32" w:rsidRDefault="00C65A32" w:rsidP="006249C4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D0060C" w:rsidRPr="003D3B5E" w:rsidRDefault="00D0060C" w:rsidP="00A6099F">
      <w:pPr>
        <w:tabs>
          <w:tab w:val="left" w:pos="851"/>
        </w:tabs>
        <w:spacing w:after="0"/>
        <w:ind w:right="85"/>
        <w:rPr>
          <w:rFonts w:ascii="Times New Roman" w:hAnsi="Times New Roman" w:cs="Times New Roman"/>
          <w:sz w:val="28"/>
          <w:szCs w:val="28"/>
        </w:rPr>
      </w:pPr>
    </w:p>
    <w:p w:rsidR="00A6099F" w:rsidRPr="003D3B5E" w:rsidRDefault="00D0060C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6099F" w:rsidRPr="003D3B5E" w:rsidRDefault="00A6099F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A6099F" w:rsidRPr="003D3B5E" w:rsidRDefault="00A6099F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A6099F" w:rsidRPr="003D3B5E" w:rsidRDefault="00A6099F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A6099F" w:rsidRPr="003D3B5E" w:rsidRDefault="00A6099F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A6099F" w:rsidRPr="003D3B5E" w:rsidRDefault="00A6099F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A6099F" w:rsidRPr="003D3B5E" w:rsidRDefault="00A6099F" w:rsidP="00D0060C">
      <w:pPr>
        <w:tabs>
          <w:tab w:val="left" w:pos="851"/>
        </w:tabs>
        <w:spacing w:after="0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467F12" w:rsidRDefault="00467F12" w:rsidP="00A6099F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467F12" w:rsidRDefault="00467F12" w:rsidP="00A6099F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467F12" w:rsidRDefault="00467F12" w:rsidP="00A6099F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467F12" w:rsidRDefault="00467F12" w:rsidP="00A6099F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467F12" w:rsidRDefault="00467F12" w:rsidP="00A6099F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467F12" w:rsidRDefault="00467F12" w:rsidP="00A6099F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6249C4" w:rsidRPr="003D3B5E" w:rsidRDefault="007A7A03" w:rsidP="00A6099F">
      <w:pPr>
        <w:tabs>
          <w:tab w:val="left" w:pos="851"/>
        </w:tabs>
        <w:spacing w:after="0"/>
        <w:ind w:right="8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3F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13F24" w:rsidRPr="00213F24">
        <w:rPr>
          <w:rFonts w:ascii="Times New Roman" w:hAnsi="Times New Roman" w:cs="Times New Roman"/>
          <w:sz w:val="28"/>
          <w:szCs w:val="28"/>
        </w:rPr>
        <w:t xml:space="preserve"> к </w:t>
      </w:r>
      <w:r w:rsidR="006249C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13F24" w:rsidRPr="00213F24">
        <w:rPr>
          <w:rFonts w:ascii="Times New Roman" w:hAnsi="Times New Roman" w:cs="Times New Roman"/>
          <w:sz w:val="28"/>
          <w:szCs w:val="28"/>
        </w:rPr>
        <w:t>Положению</w:t>
      </w:r>
    </w:p>
    <w:p w:rsidR="007B7DE6" w:rsidRPr="00467F12" w:rsidRDefault="007B7DE6" w:rsidP="00A6099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B7DE6" w:rsidRDefault="007B7DE6" w:rsidP="00A6099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</w:p>
    <w:p w:rsidR="005535D8" w:rsidRDefault="00213F24" w:rsidP="00A6099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13F24">
        <w:rPr>
          <w:rFonts w:ascii="Times New Roman" w:hAnsi="Times New Roman" w:cs="Times New Roman"/>
          <w:sz w:val="28"/>
          <w:szCs w:val="28"/>
        </w:rPr>
        <w:t>Д</w:t>
      </w:r>
      <w:r w:rsidR="007A7A03" w:rsidRPr="00213F24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5535D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A7A03" w:rsidRPr="00213F24" w:rsidRDefault="00213F24" w:rsidP="00A6099F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13F24">
        <w:rPr>
          <w:rFonts w:ascii="Times New Roman" w:hAnsi="Times New Roman" w:cs="Times New Roman"/>
          <w:sz w:val="28"/>
          <w:szCs w:val="28"/>
        </w:rPr>
        <w:t xml:space="preserve"> </w:t>
      </w:r>
      <w:r w:rsidR="005535D8">
        <w:rPr>
          <w:rFonts w:ascii="Times New Roman" w:hAnsi="Times New Roman" w:cs="Times New Roman"/>
          <w:sz w:val="28"/>
          <w:szCs w:val="28"/>
        </w:rPr>
        <w:t>Ивановской</w:t>
      </w:r>
      <w:r w:rsidR="007A7A03" w:rsidRPr="00213F2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7A7A03" w:rsidRPr="005535D8" w:rsidRDefault="005535D8" w:rsidP="00A6099F">
      <w:pPr>
        <w:ind w:left="5529" w:right="-2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spellStart"/>
      <w:r w:rsidRPr="005535D8">
        <w:rPr>
          <w:rFonts w:ascii="Times New Roman" w:hAnsi="Times New Roman" w:cs="Times New Roman"/>
          <w:sz w:val="28"/>
          <w:szCs w:val="28"/>
        </w:rPr>
        <w:t>О.Г.Антоновой</w:t>
      </w:r>
      <w:proofErr w:type="spellEnd"/>
    </w:p>
    <w:p w:rsidR="007A7A03" w:rsidRDefault="007A7A03" w:rsidP="005535D8">
      <w:pPr>
        <w:tabs>
          <w:tab w:val="left" w:pos="-2268"/>
          <w:tab w:val="left" w:pos="6096"/>
        </w:tabs>
        <w:spacing w:after="0"/>
        <w:rPr>
          <w:b/>
          <w:sz w:val="26"/>
        </w:rPr>
      </w:pPr>
    </w:p>
    <w:p w:rsidR="007A7A03" w:rsidRPr="005535D8" w:rsidRDefault="007A7A03" w:rsidP="005535D8">
      <w:pPr>
        <w:tabs>
          <w:tab w:val="left" w:pos="-2268"/>
          <w:tab w:val="left" w:pos="609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35D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535D8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  <w:r w:rsidRPr="005535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7A03" w:rsidRPr="005535D8" w:rsidRDefault="007A7A03" w:rsidP="005535D8">
      <w:pPr>
        <w:tabs>
          <w:tab w:val="left" w:pos="-2268"/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4"/>
        <w:gridCol w:w="1049"/>
        <w:gridCol w:w="2620"/>
        <w:gridCol w:w="2744"/>
      </w:tblGrid>
      <w:tr w:rsidR="007A7A03" w:rsidRPr="005535D8" w:rsidTr="004B69C7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Пол (</w:t>
            </w:r>
            <w:proofErr w:type="gramStart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/ж)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0A" w:rsidRPr="005535D8" w:rsidTr="004B69C7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A0A" w:rsidRPr="0064503E" w:rsidRDefault="005A5A0A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A0A" w:rsidRPr="005535D8" w:rsidRDefault="005A5A0A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0A" w:rsidRPr="005535D8" w:rsidTr="004B69C7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A0A" w:rsidRPr="0064503E" w:rsidRDefault="005A5A0A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A0A" w:rsidRPr="005535D8" w:rsidRDefault="005A5A0A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серия                    номер                             дата выдачи</w:t>
            </w:r>
          </w:p>
        </w:tc>
      </w:tr>
      <w:tr w:rsidR="007A7A03" w:rsidRPr="005535D8" w:rsidTr="004B69C7">
        <w:tc>
          <w:tcPr>
            <w:tcW w:w="2911" w:type="dxa"/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7A7A03" w:rsidRPr="005535D8" w:rsidTr="004B69C7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03" w:rsidRPr="005535D8" w:rsidTr="004B69C7"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3" w:rsidRPr="005535D8" w:rsidRDefault="007A7A03" w:rsidP="004B69C7">
            <w:pPr>
              <w:tabs>
                <w:tab w:val="left" w:pos="-2268"/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99F" w:rsidRPr="00BF799C" w:rsidRDefault="00A6099F" w:rsidP="00A6099F">
      <w:pPr>
        <w:tabs>
          <w:tab w:val="left" w:pos="-226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9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A7A03" w:rsidRPr="005535D8">
        <w:rPr>
          <w:rFonts w:ascii="Times New Roman" w:eastAsia="Calibri" w:hAnsi="Times New Roman" w:cs="Times New Roman"/>
          <w:sz w:val="24"/>
          <w:szCs w:val="24"/>
        </w:rPr>
        <w:t>Прошу аккредитовать меня в качестве общественного наблюдателя при проведении итогов</w:t>
      </w:r>
      <w:r w:rsidR="009A427A">
        <w:rPr>
          <w:rFonts w:ascii="Times New Roman" w:eastAsia="Calibri" w:hAnsi="Times New Roman" w:cs="Times New Roman"/>
          <w:sz w:val="24"/>
          <w:szCs w:val="24"/>
        </w:rPr>
        <w:t>ого сочинения (изложения) в 2018-2019</w:t>
      </w:r>
      <w:r w:rsidR="007A7A03" w:rsidRPr="005535D8">
        <w:rPr>
          <w:rFonts w:ascii="Times New Roman" w:eastAsia="Calibri" w:hAnsi="Times New Roman" w:cs="Times New Roman"/>
          <w:sz w:val="24"/>
          <w:szCs w:val="24"/>
        </w:rPr>
        <w:t xml:space="preserve"> учебном году на территории ___________________________________________</w:t>
      </w:r>
      <w:r w:rsidR="00D636D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7A7A03" w:rsidRPr="0055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5D8">
        <w:rPr>
          <w:rFonts w:ascii="Times New Roman" w:eastAsia="Calibri" w:hAnsi="Times New Roman" w:cs="Times New Roman"/>
          <w:sz w:val="24"/>
          <w:szCs w:val="24"/>
        </w:rPr>
        <w:t>Ивановской</w:t>
      </w:r>
      <w:r w:rsidR="007A7A03" w:rsidRPr="005535D8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proofErr w:type="gramStart"/>
      <w:r w:rsidR="007A7A03" w:rsidRPr="005535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A7A03" w:rsidRPr="0055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A03" w:rsidRPr="00D636D0">
        <w:rPr>
          <w:rFonts w:ascii="Times New Roman" w:eastAsia="Calibri" w:hAnsi="Times New Roman" w:cs="Times New Roman"/>
          <w:sz w:val="20"/>
          <w:szCs w:val="24"/>
        </w:rPr>
        <w:t>(</w:t>
      </w:r>
      <w:proofErr w:type="gramStart"/>
      <w:r w:rsidR="007A7A03" w:rsidRPr="00D636D0">
        <w:rPr>
          <w:rFonts w:ascii="Times New Roman" w:eastAsia="Calibri" w:hAnsi="Times New Roman" w:cs="Times New Roman"/>
          <w:sz w:val="20"/>
          <w:szCs w:val="24"/>
        </w:rPr>
        <w:t>о</w:t>
      </w:r>
      <w:proofErr w:type="gramEnd"/>
      <w:r w:rsidR="007A7A03" w:rsidRPr="00D636D0">
        <w:rPr>
          <w:rFonts w:ascii="Times New Roman" w:eastAsia="Calibri" w:hAnsi="Times New Roman" w:cs="Times New Roman"/>
          <w:sz w:val="20"/>
          <w:szCs w:val="24"/>
        </w:rPr>
        <w:t>бщеобразовательная организация, муниципальный город, район)</w:t>
      </w:r>
      <w:r w:rsidRPr="00BF799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7A7A03" w:rsidRPr="00A6099F" w:rsidRDefault="007A7A03" w:rsidP="00A6099F">
      <w:pPr>
        <w:tabs>
          <w:tab w:val="left" w:pos="-226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35D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535D8">
        <w:rPr>
          <w:rFonts w:ascii="Times New Roman" w:hAnsi="Times New Roman" w:cs="Times New Roman"/>
          <w:sz w:val="24"/>
          <w:szCs w:val="24"/>
        </w:rPr>
        <w:t xml:space="preserve"> (-на) н</w:t>
      </w:r>
      <w:r w:rsidR="008252E8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="008252E8" w:rsidRPr="008252E8">
        <w:rPr>
          <w:rFonts w:ascii="Times New Roman" w:hAnsi="Times New Roman" w:cs="Times New Roman"/>
          <w:sz w:val="24"/>
          <w:szCs w:val="24"/>
        </w:rPr>
        <w:t>.</w:t>
      </w:r>
      <w:r w:rsidRPr="005535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A7A03" w:rsidRPr="005535D8" w:rsidRDefault="007A7A03" w:rsidP="007A7A03">
      <w:pPr>
        <w:tabs>
          <w:tab w:val="left" w:pos="-226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           _____</w:t>
      </w:r>
      <w:r w:rsidR="00D636D0">
        <w:rPr>
          <w:rFonts w:ascii="Times New Roman" w:eastAsia="Calibri" w:hAnsi="Times New Roman" w:cs="Times New Roman"/>
          <w:sz w:val="24"/>
          <w:szCs w:val="24"/>
        </w:rPr>
        <w:t xml:space="preserve">_________                  </w:t>
      </w: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6D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535D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7A7A03" w:rsidRPr="00D636D0" w:rsidRDefault="00D636D0" w:rsidP="007A7A03">
      <w:pPr>
        <w:tabs>
          <w:tab w:val="left" w:pos="-2268"/>
          <w:tab w:val="left" w:pos="6096"/>
        </w:tabs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</w:t>
      </w:r>
      <w:r w:rsidR="007A7A03" w:rsidRPr="00D636D0">
        <w:rPr>
          <w:rFonts w:ascii="Times New Roman" w:eastAsia="Calibri" w:hAnsi="Times New Roman" w:cs="Times New Roman"/>
          <w:sz w:val="20"/>
          <w:szCs w:val="24"/>
        </w:rPr>
        <w:t xml:space="preserve">      Подпись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</w:t>
      </w:r>
      <w:r w:rsidR="007A7A03" w:rsidRPr="00D636D0">
        <w:rPr>
          <w:rFonts w:ascii="Times New Roman" w:eastAsia="Calibri" w:hAnsi="Times New Roman" w:cs="Times New Roman"/>
          <w:sz w:val="20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7A7A03" w:rsidRPr="00D636D0">
        <w:rPr>
          <w:rFonts w:ascii="Times New Roman" w:eastAsia="Calibri" w:hAnsi="Times New Roman" w:cs="Times New Roman"/>
          <w:sz w:val="20"/>
          <w:szCs w:val="24"/>
        </w:rPr>
        <w:t xml:space="preserve">        /ФИО/</w:t>
      </w:r>
    </w:p>
    <w:p w:rsidR="003D3B5E" w:rsidRPr="00BF799C" w:rsidRDefault="00A6099F" w:rsidP="00A609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B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D3B5E" w:rsidRPr="009A427A" w:rsidRDefault="003D3B5E" w:rsidP="009A427A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79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A6099F" w:rsidRPr="003D3B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D3B5E" w:rsidRPr="009A427A" w:rsidSect="00A6099F">
      <w:headerReference w:type="default" r:id="rId8"/>
      <w:pgSz w:w="11906" w:h="16838"/>
      <w:pgMar w:top="284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C2" w:rsidRDefault="002656C2" w:rsidP="00CE0494">
      <w:pPr>
        <w:spacing w:after="0" w:line="240" w:lineRule="auto"/>
      </w:pPr>
      <w:r>
        <w:separator/>
      </w:r>
    </w:p>
  </w:endnote>
  <w:endnote w:type="continuationSeparator" w:id="0">
    <w:p w:rsidR="002656C2" w:rsidRDefault="002656C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C2" w:rsidRDefault="002656C2" w:rsidP="00CE0494">
      <w:pPr>
        <w:spacing w:after="0" w:line="240" w:lineRule="auto"/>
      </w:pPr>
      <w:r>
        <w:separator/>
      </w:r>
    </w:p>
  </w:footnote>
  <w:footnote w:type="continuationSeparator" w:id="0">
    <w:p w:rsidR="002656C2" w:rsidRDefault="002656C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12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8"/>
    <w:rsid w:val="000029CB"/>
    <w:rsid w:val="000047F1"/>
    <w:rsid w:val="00014C25"/>
    <w:rsid w:val="00016BC2"/>
    <w:rsid w:val="00076551"/>
    <w:rsid w:val="00085177"/>
    <w:rsid w:val="00095D7C"/>
    <w:rsid w:val="000B7BBA"/>
    <w:rsid w:val="000F3EE8"/>
    <w:rsid w:val="001137E6"/>
    <w:rsid w:val="00132BCF"/>
    <w:rsid w:val="00143695"/>
    <w:rsid w:val="001614ED"/>
    <w:rsid w:val="001A3A37"/>
    <w:rsid w:val="001B2ED5"/>
    <w:rsid w:val="001D0B4B"/>
    <w:rsid w:val="00213F24"/>
    <w:rsid w:val="0021439E"/>
    <w:rsid w:val="00247CF4"/>
    <w:rsid w:val="002542EF"/>
    <w:rsid w:val="002656C2"/>
    <w:rsid w:val="002854B1"/>
    <w:rsid w:val="002873AE"/>
    <w:rsid w:val="0029096E"/>
    <w:rsid w:val="00294065"/>
    <w:rsid w:val="002F5EF8"/>
    <w:rsid w:val="002F7972"/>
    <w:rsid w:val="00314B5C"/>
    <w:rsid w:val="0033479A"/>
    <w:rsid w:val="003904C0"/>
    <w:rsid w:val="003B09C5"/>
    <w:rsid w:val="003D3B5E"/>
    <w:rsid w:val="003E53DF"/>
    <w:rsid w:val="00411830"/>
    <w:rsid w:val="00435799"/>
    <w:rsid w:val="004456BD"/>
    <w:rsid w:val="00467F12"/>
    <w:rsid w:val="004A193E"/>
    <w:rsid w:val="004A259C"/>
    <w:rsid w:val="004D1961"/>
    <w:rsid w:val="004F56EA"/>
    <w:rsid w:val="00532294"/>
    <w:rsid w:val="005535D8"/>
    <w:rsid w:val="00556481"/>
    <w:rsid w:val="00584254"/>
    <w:rsid w:val="00595774"/>
    <w:rsid w:val="00597F7E"/>
    <w:rsid w:val="005A5A0A"/>
    <w:rsid w:val="005F6A5F"/>
    <w:rsid w:val="006249C4"/>
    <w:rsid w:val="0064503E"/>
    <w:rsid w:val="00671F41"/>
    <w:rsid w:val="006A28FC"/>
    <w:rsid w:val="006A6FFD"/>
    <w:rsid w:val="006C1769"/>
    <w:rsid w:val="0075227E"/>
    <w:rsid w:val="007A7A03"/>
    <w:rsid w:val="007B0A5A"/>
    <w:rsid w:val="007B7DE6"/>
    <w:rsid w:val="007C55FA"/>
    <w:rsid w:val="007D77C0"/>
    <w:rsid w:val="008252E8"/>
    <w:rsid w:val="00825835"/>
    <w:rsid w:val="0086288E"/>
    <w:rsid w:val="00871D6E"/>
    <w:rsid w:val="008A02AE"/>
    <w:rsid w:val="008B3513"/>
    <w:rsid w:val="0090127B"/>
    <w:rsid w:val="00952192"/>
    <w:rsid w:val="00962E48"/>
    <w:rsid w:val="009A427A"/>
    <w:rsid w:val="00A6099F"/>
    <w:rsid w:val="00A72367"/>
    <w:rsid w:val="00A81294"/>
    <w:rsid w:val="00A9781B"/>
    <w:rsid w:val="00B66902"/>
    <w:rsid w:val="00BC1372"/>
    <w:rsid w:val="00BC6D24"/>
    <w:rsid w:val="00BD04F2"/>
    <w:rsid w:val="00BE51D8"/>
    <w:rsid w:val="00BF799C"/>
    <w:rsid w:val="00C24472"/>
    <w:rsid w:val="00C65A32"/>
    <w:rsid w:val="00CB3724"/>
    <w:rsid w:val="00CE0494"/>
    <w:rsid w:val="00CE448D"/>
    <w:rsid w:val="00D0060C"/>
    <w:rsid w:val="00D22667"/>
    <w:rsid w:val="00D636D0"/>
    <w:rsid w:val="00DC79C1"/>
    <w:rsid w:val="00E25405"/>
    <w:rsid w:val="00E5097F"/>
    <w:rsid w:val="00E97E5F"/>
    <w:rsid w:val="00FA420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E&#1043;&#1069;%202018\&#1055;&#1056;&#1048;&#1050;&#1040;&#1047;&#1067;\&#1053;&#1086;&#1103;&#1073;&#1088;&#1100;\&#1055;&#1088;&#1080;&#1082;&#1072;&#1079;%20&#1086;%20&#1084;&#1077;&#1089;&#1090;&#1072;&#1093;%20&#1085;&#1072;&#1087;&#1080;&#1089;&#1072;&#1085;&#1080;&#1103;%20&#1089;&#1086;&#1095;&#1080;&#1085;&#1077;&#1085;&#1080;&#1103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98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21</cp:revision>
  <cp:lastPrinted>2017-11-13T09:23:00Z</cp:lastPrinted>
  <dcterms:created xsi:type="dcterms:W3CDTF">2017-11-08T12:30:00Z</dcterms:created>
  <dcterms:modified xsi:type="dcterms:W3CDTF">2019-11-26T07:37:00Z</dcterms:modified>
</cp:coreProperties>
</file>