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2"/>
      </w:tblGrid>
      <w:tr w:rsidR="00D828DC" w:rsidTr="00F6218D">
        <w:tc>
          <w:tcPr>
            <w:tcW w:w="4499" w:type="dxa"/>
          </w:tcPr>
          <w:p w:rsidR="00D828DC" w:rsidRDefault="00D828DC" w:rsidP="00F6218D">
            <w:pPr>
              <w:ind w:firstLine="709"/>
              <w:rPr>
                <w:rFonts w:cs="Times New Roman"/>
              </w:rPr>
            </w:pPr>
          </w:p>
        </w:tc>
        <w:tc>
          <w:tcPr>
            <w:tcW w:w="4572" w:type="dxa"/>
          </w:tcPr>
          <w:p w:rsidR="00663900" w:rsidRDefault="00663900" w:rsidP="00F6218D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</w:p>
          <w:p w:rsidR="00663900" w:rsidRDefault="00663900" w:rsidP="00F6218D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</w:p>
          <w:p w:rsidR="00663900" w:rsidRDefault="00663900" w:rsidP="00F6218D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</w:p>
          <w:p w:rsidR="00663900" w:rsidRDefault="00663900" w:rsidP="00F6218D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</w:p>
          <w:p w:rsidR="00663900" w:rsidRDefault="00663900" w:rsidP="00F6218D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</w:p>
          <w:p w:rsidR="00663900" w:rsidRDefault="00663900" w:rsidP="00F6218D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</w:p>
          <w:p w:rsidR="00663900" w:rsidRDefault="00663900" w:rsidP="00F6218D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</w:p>
          <w:p w:rsidR="00663900" w:rsidRDefault="00663900" w:rsidP="00F6218D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</w:p>
          <w:p w:rsidR="00663900" w:rsidRDefault="00663900" w:rsidP="00F6218D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</w:p>
          <w:p w:rsidR="00663900" w:rsidRDefault="00663900" w:rsidP="00F6218D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</w:p>
          <w:p w:rsidR="00663900" w:rsidRDefault="00663900" w:rsidP="00F6218D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</w:p>
          <w:p w:rsidR="00663900" w:rsidRDefault="00663900" w:rsidP="00F6218D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</w:p>
          <w:p w:rsidR="00663900" w:rsidRDefault="00663900" w:rsidP="00F6218D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</w:p>
          <w:p w:rsidR="00663900" w:rsidRDefault="00663900" w:rsidP="00F6218D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</w:p>
          <w:p w:rsidR="00663900" w:rsidRDefault="00663900" w:rsidP="00F6218D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</w:p>
          <w:p w:rsidR="00663900" w:rsidRDefault="00663900" w:rsidP="00F6218D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</w:p>
          <w:p w:rsidR="00663900" w:rsidRDefault="00663900" w:rsidP="00F6218D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</w:p>
          <w:p w:rsidR="00663900" w:rsidRDefault="00663900" w:rsidP="00F6218D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</w:p>
          <w:p w:rsidR="00663900" w:rsidRDefault="00663900" w:rsidP="00F6218D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</w:p>
          <w:p w:rsidR="00663900" w:rsidRDefault="00663900" w:rsidP="00F6218D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</w:p>
          <w:p w:rsidR="00663900" w:rsidRDefault="00663900" w:rsidP="00F6218D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</w:p>
          <w:p w:rsidR="00663900" w:rsidRDefault="00663900" w:rsidP="00F6218D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</w:p>
          <w:p w:rsidR="00663900" w:rsidRDefault="00663900" w:rsidP="00F6218D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</w:p>
          <w:p w:rsidR="00663900" w:rsidRDefault="00663900" w:rsidP="00F6218D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</w:p>
          <w:p w:rsidR="00663900" w:rsidRDefault="00663900" w:rsidP="00F6218D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</w:p>
          <w:p w:rsidR="00663900" w:rsidRDefault="00663900" w:rsidP="00F6218D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</w:p>
          <w:p w:rsidR="00663900" w:rsidRDefault="00663900" w:rsidP="00F6218D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</w:p>
          <w:p w:rsidR="00663900" w:rsidRDefault="00663900" w:rsidP="00F6218D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</w:p>
          <w:p w:rsidR="00663900" w:rsidRDefault="00663900" w:rsidP="00F6218D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</w:p>
          <w:p w:rsidR="00663900" w:rsidRDefault="00663900" w:rsidP="00F6218D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</w:p>
          <w:p w:rsidR="00663900" w:rsidRDefault="00663900" w:rsidP="00F6218D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</w:p>
          <w:p w:rsidR="00663900" w:rsidRDefault="00663900" w:rsidP="00F6218D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</w:p>
          <w:p w:rsidR="00663900" w:rsidRDefault="00663900" w:rsidP="00F6218D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</w:p>
          <w:p w:rsidR="00663900" w:rsidRDefault="00663900" w:rsidP="00F6218D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</w:p>
          <w:p w:rsidR="00663900" w:rsidRDefault="00663900" w:rsidP="00F6218D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</w:p>
          <w:p w:rsidR="00663900" w:rsidRDefault="00663900" w:rsidP="00F6218D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</w:p>
          <w:p w:rsidR="00663900" w:rsidRDefault="00663900" w:rsidP="00F6218D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</w:p>
          <w:p w:rsidR="00663900" w:rsidRDefault="00663900" w:rsidP="00F6218D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</w:p>
          <w:p w:rsidR="00663900" w:rsidRDefault="00663900" w:rsidP="00F6218D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</w:p>
          <w:p w:rsidR="00663900" w:rsidRDefault="00663900" w:rsidP="00F6218D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</w:p>
          <w:p w:rsidR="00663900" w:rsidRDefault="00663900" w:rsidP="00F6218D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</w:p>
          <w:p w:rsidR="00663900" w:rsidRDefault="00663900" w:rsidP="00F6218D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</w:p>
          <w:p w:rsidR="00663900" w:rsidRDefault="00663900" w:rsidP="00F6218D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</w:p>
          <w:p w:rsidR="00663900" w:rsidRDefault="00663900" w:rsidP="00F6218D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</w:p>
          <w:p w:rsidR="00663900" w:rsidRDefault="00663900" w:rsidP="00F6218D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</w:p>
          <w:p w:rsidR="00D828DC" w:rsidRPr="00E97E5F" w:rsidRDefault="00D828DC" w:rsidP="00F6218D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  <w:r w:rsidRPr="00E97E5F">
              <w:rPr>
                <w:rFonts w:cs="Times New Roman"/>
                <w:szCs w:val="28"/>
              </w:rPr>
              <w:lastRenderedPageBreak/>
              <w:t xml:space="preserve">Приложение </w:t>
            </w:r>
            <w:r>
              <w:rPr>
                <w:rFonts w:cs="Times New Roman"/>
                <w:szCs w:val="28"/>
              </w:rPr>
              <w:t xml:space="preserve">1 </w:t>
            </w:r>
            <w:r w:rsidRPr="00E97E5F">
              <w:rPr>
                <w:rFonts w:cs="Times New Roman"/>
                <w:szCs w:val="28"/>
              </w:rPr>
              <w:t>к приказу Департамента</w:t>
            </w:r>
            <w:r>
              <w:rPr>
                <w:rFonts w:cs="Times New Roman"/>
                <w:szCs w:val="28"/>
              </w:rPr>
              <w:t xml:space="preserve"> </w:t>
            </w:r>
            <w:r w:rsidRPr="00E97E5F">
              <w:rPr>
                <w:rFonts w:cs="Times New Roman"/>
                <w:szCs w:val="28"/>
              </w:rPr>
              <w:t>образования Ивановской области</w:t>
            </w:r>
          </w:p>
          <w:p w:rsidR="00D828DC" w:rsidRPr="006D0830" w:rsidRDefault="00D828DC" w:rsidP="00F6218D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  <w:r w:rsidRPr="00E97E5F">
              <w:rPr>
                <w:rFonts w:cs="Times New Roman"/>
                <w:szCs w:val="28"/>
              </w:rPr>
              <w:t xml:space="preserve">от </w:t>
            </w:r>
            <w:r>
              <w:rPr>
                <w:rFonts w:cs="Times New Roman"/>
                <w:szCs w:val="28"/>
              </w:rPr>
              <w:t>__________</w:t>
            </w:r>
            <w:r w:rsidRPr="00E97E5F">
              <w:rPr>
                <w:rFonts w:cs="Times New Roman"/>
                <w:szCs w:val="28"/>
              </w:rPr>
              <w:t>№ ________</w:t>
            </w:r>
            <w:proofErr w:type="gramStart"/>
            <w:r w:rsidRPr="00E97E5F">
              <w:rPr>
                <w:rFonts w:cs="Times New Roman"/>
                <w:szCs w:val="28"/>
              </w:rPr>
              <w:t>_</w:t>
            </w:r>
            <w:r>
              <w:rPr>
                <w:rFonts w:cs="Times New Roman"/>
                <w:szCs w:val="28"/>
              </w:rPr>
              <w:t>-</w:t>
            </w:r>
            <w:proofErr w:type="gramEnd"/>
            <w:r>
              <w:rPr>
                <w:rFonts w:cs="Times New Roman"/>
                <w:szCs w:val="28"/>
              </w:rPr>
              <w:t>о</w:t>
            </w:r>
          </w:p>
        </w:tc>
      </w:tr>
    </w:tbl>
    <w:p w:rsidR="00D828DC" w:rsidRPr="001D0B4B" w:rsidRDefault="00D828DC" w:rsidP="00D828DC">
      <w:pPr>
        <w:jc w:val="center"/>
        <w:rPr>
          <w:rFonts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828DC" w:rsidTr="00D828D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D828DC" w:rsidRDefault="00D828DC" w:rsidP="00F6218D">
            <w:pPr>
              <w:contextualSpacing/>
              <w:jc w:val="center"/>
              <w:rPr>
                <w:rFonts w:cs="Times New Roman"/>
                <w:b/>
              </w:rPr>
            </w:pPr>
            <w:r w:rsidRPr="00416063">
              <w:rPr>
                <w:rFonts w:cs="Times New Roman"/>
                <w:b/>
              </w:rPr>
              <w:t>Ф</w:t>
            </w:r>
            <w:r>
              <w:rPr>
                <w:rFonts w:cs="Times New Roman"/>
                <w:b/>
              </w:rPr>
              <w:t xml:space="preserve"> </w:t>
            </w:r>
            <w:r w:rsidRPr="00416063">
              <w:rPr>
                <w:rFonts w:cs="Times New Roman"/>
                <w:b/>
              </w:rPr>
              <w:t>О</w:t>
            </w:r>
            <w:r>
              <w:rPr>
                <w:rFonts w:cs="Times New Roman"/>
                <w:b/>
              </w:rPr>
              <w:t xml:space="preserve"> </w:t>
            </w:r>
            <w:proofErr w:type="gramStart"/>
            <w:r w:rsidRPr="00416063">
              <w:rPr>
                <w:rFonts w:cs="Times New Roman"/>
                <w:b/>
              </w:rPr>
              <w:t>Р</w:t>
            </w:r>
            <w:proofErr w:type="gramEnd"/>
            <w:r>
              <w:rPr>
                <w:rFonts w:cs="Times New Roman"/>
                <w:b/>
              </w:rPr>
              <w:t xml:space="preserve"> </w:t>
            </w:r>
            <w:r w:rsidRPr="00416063">
              <w:rPr>
                <w:rFonts w:cs="Times New Roman"/>
                <w:b/>
              </w:rPr>
              <w:t>М</w:t>
            </w:r>
            <w:r>
              <w:rPr>
                <w:rFonts w:cs="Times New Roman"/>
                <w:b/>
              </w:rPr>
              <w:t xml:space="preserve"> </w:t>
            </w:r>
            <w:r w:rsidR="000E76FE">
              <w:rPr>
                <w:rFonts w:cs="Times New Roman"/>
                <w:b/>
              </w:rPr>
              <w:t>А</w:t>
            </w:r>
            <w:r w:rsidRPr="00416063">
              <w:rPr>
                <w:rFonts w:cs="Times New Roman"/>
                <w:b/>
              </w:rPr>
              <w:t xml:space="preserve"> </w:t>
            </w:r>
          </w:p>
          <w:p w:rsidR="00D828DC" w:rsidRDefault="000E76FE" w:rsidP="000E76FE">
            <w:pPr>
              <w:contextualSpacing/>
              <w:jc w:val="center"/>
              <w:rPr>
                <w:rFonts w:cs="Times New Roman"/>
                <w:b/>
                <w:spacing w:val="120"/>
                <w:szCs w:val="28"/>
              </w:rPr>
            </w:pPr>
            <w:r>
              <w:rPr>
                <w:rFonts w:cs="Times New Roman"/>
                <w:b/>
              </w:rPr>
              <w:t xml:space="preserve">бланка регистрации </w:t>
            </w:r>
            <w:r w:rsidR="00D828DC" w:rsidRPr="00416063">
              <w:rPr>
                <w:rFonts w:cs="Times New Roman"/>
                <w:b/>
              </w:rPr>
              <w:t>итогового сочинения (изложения)</w:t>
            </w:r>
            <w:r w:rsidR="00D828DC">
              <w:rPr>
                <w:rFonts w:cs="Times New Roman"/>
                <w:b/>
              </w:rPr>
              <w:t xml:space="preserve"> (односторонний бланк)</w:t>
            </w:r>
          </w:p>
        </w:tc>
      </w:tr>
    </w:tbl>
    <w:p w:rsidR="00D828DC" w:rsidRDefault="00D828DC" w:rsidP="00D828DC">
      <w:pPr>
        <w:contextualSpacing/>
        <w:jc w:val="center"/>
        <w:rPr>
          <w:rFonts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D828DC" w:rsidTr="00F6218D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D828DC" w:rsidRPr="00DA47D0" w:rsidRDefault="00D828DC" w:rsidP="0041087D">
            <w:pPr>
              <w:jc w:val="center"/>
            </w:pPr>
            <w:r>
              <w:rPr>
                <w:rFonts w:eastAsia="Times New Roman" w:cs="Times New Roman"/>
                <w:i/>
                <w:iCs/>
                <w:noProof/>
                <w:color w:val="000000"/>
                <w:szCs w:val="26"/>
                <w:lang w:eastAsia="ru-RU"/>
              </w:rPr>
              <w:drawing>
                <wp:inline distT="0" distB="0" distL="0" distR="0" wp14:anchorId="29229E44" wp14:editId="301E5784">
                  <wp:extent cx="5438775" cy="7171381"/>
                  <wp:effectExtent l="19050" t="19050" r="9525" b="10795"/>
                  <wp:docPr id="8" name="Рисунок 8" descr="C:\Users\vikmalov\Desktop\бланк регистраци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kmalov\Desktop\бланк регистрации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57" r="963" b="1543"/>
                          <a:stretch/>
                        </pic:blipFill>
                        <pic:spPr bwMode="auto">
                          <a:xfrm>
                            <a:off x="0" y="0"/>
                            <a:ext cx="5446977" cy="718219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087D" w:rsidRDefault="0041087D">
      <w:pPr>
        <w:spacing w:after="160" w:line="259" w:lineRule="auto"/>
        <w:jc w:val="left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2"/>
      </w:tblGrid>
      <w:tr w:rsidR="000E76FE" w:rsidTr="00F6218D">
        <w:tc>
          <w:tcPr>
            <w:tcW w:w="4499" w:type="dxa"/>
          </w:tcPr>
          <w:p w:rsidR="000E76FE" w:rsidRDefault="000E76FE" w:rsidP="00F6218D">
            <w:pPr>
              <w:ind w:firstLine="709"/>
              <w:rPr>
                <w:rFonts w:cs="Times New Roman"/>
              </w:rPr>
            </w:pPr>
          </w:p>
        </w:tc>
        <w:tc>
          <w:tcPr>
            <w:tcW w:w="4572" w:type="dxa"/>
          </w:tcPr>
          <w:p w:rsidR="000E76FE" w:rsidRPr="00E97E5F" w:rsidRDefault="000E76FE" w:rsidP="00F6218D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  <w:r w:rsidRPr="00E97E5F">
              <w:rPr>
                <w:rFonts w:cs="Times New Roman"/>
                <w:szCs w:val="28"/>
              </w:rPr>
              <w:t xml:space="preserve">Приложение </w:t>
            </w:r>
            <w:r w:rsidR="008336DC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 xml:space="preserve"> </w:t>
            </w:r>
            <w:r w:rsidRPr="00E97E5F">
              <w:rPr>
                <w:rFonts w:cs="Times New Roman"/>
                <w:szCs w:val="28"/>
              </w:rPr>
              <w:t>к приказу Департамента</w:t>
            </w:r>
            <w:r>
              <w:rPr>
                <w:rFonts w:cs="Times New Roman"/>
                <w:szCs w:val="28"/>
              </w:rPr>
              <w:t xml:space="preserve"> </w:t>
            </w:r>
            <w:r w:rsidRPr="00E97E5F">
              <w:rPr>
                <w:rFonts w:cs="Times New Roman"/>
                <w:szCs w:val="28"/>
              </w:rPr>
              <w:t>образования Ивановской области</w:t>
            </w:r>
          </w:p>
          <w:p w:rsidR="000E76FE" w:rsidRPr="006D0830" w:rsidRDefault="000E76FE" w:rsidP="00F6218D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  <w:r w:rsidRPr="00E97E5F">
              <w:rPr>
                <w:rFonts w:cs="Times New Roman"/>
                <w:szCs w:val="28"/>
              </w:rPr>
              <w:t xml:space="preserve">от </w:t>
            </w:r>
            <w:r>
              <w:rPr>
                <w:rFonts w:cs="Times New Roman"/>
                <w:szCs w:val="28"/>
              </w:rPr>
              <w:t>__________</w:t>
            </w:r>
            <w:r w:rsidRPr="00E97E5F">
              <w:rPr>
                <w:rFonts w:cs="Times New Roman"/>
                <w:szCs w:val="28"/>
              </w:rPr>
              <w:t>№ ________</w:t>
            </w:r>
            <w:proofErr w:type="gramStart"/>
            <w:r w:rsidRPr="00E97E5F">
              <w:rPr>
                <w:rFonts w:cs="Times New Roman"/>
                <w:szCs w:val="28"/>
              </w:rPr>
              <w:t>_</w:t>
            </w:r>
            <w:r>
              <w:rPr>
                <w:rFonts w:cs="Times New Roman"/>
                <w:szCs w:val="28"/>
              </w:rPr>
              <w:t>-</w:t>
            </w:r>
            <w:proofErr w:type="gramEnd"/>
            <w:r>
              <w:rPr>
                <w:rFonts w:cs="Times New Roman"/>
                <w:szCs w:val="28"/>
              </w:rPr>
              <w:t>о</w:t>
            </w:r>
          </w:p>
        </w:tc>
      </w:tr>
    </w:tbl>
    <w:p w:rsidR="000E76FE" w:rsidRPr="001D0B4B" w:rsidRDefault="000E76FE" w:rsidP="000E76FE">
      <w:pPr>
        <w:jc w:val="center"/>
        <w:rPr>
          <w:rFonts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0E76FE" w:rsidTr="00F6218D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0E76FE" w:rsidRDefault="000E76FE" w:rsidP="00F6218D">
            <w:pPr>
              <w:contextualSpacing/>
              <w:jc w:val="center"/>
              <w:rPr>
                <w:rFonts w:cs="Times New Roman"/>
                <w:b/>
              </w:rPr>
            </w:pPr>
            <w:r w:rsidRPr="00416063">
              <w:rPr>
                <w:rFonts w:cs="Times New Roman"/>
                <w:b/>
              </w:rPr>
              <w:t>Ф</w:t>
            </w:r>
            <w:r>
              <w:rPr>
                <w:rFonts w:cs="Times New Roman"/>
                <w:b/>
              </w:rPr>
              <w:t xml:space="preserve"> </w:t>
            </w:r>
            <w:r w:rsidRPr="00416063">
              <w:rPr>
                <w:rFonts w:cs="Times New Roman"/>
                <w:b/>
              </w:rPr>
              <w:t>О</w:t>
            </w:r>
            <w:r>
              <w:rPr>
                <w:rFonts w:cs="Times New Roman"/>
                <w:b/>
              </w:rPr>
              <w:t xml:space="preserve"> </w:t>
            </w:r>
            <w:proofErr w:type="gramStart"/>
            <w:r w:rsidRPr="00416063">
              <w:rPr>
                <w:rFonts w:cs="Times New Roman"/>
                <w:b/>
              </w:rPr>
              <w:t>Р</w:t>
            </w:r>
            <w:proofErr w:type="gramEnd"/>
            <w:r>
              <w:rPr>
                <w:rFonts w:cs="Times New Roman"/>
                <w:b/>
              </w:rPr>
              <w:t xml:space="preserve"> </w:t>
            </w:r>
            <w:r w:rsidRPr="00416063">
              <w:rPr>
                <w:rFonts w:cs="Times New Roman"/>
                <w:b/>
              </w:rPr>
              <w:t>М</w:t>
            </w:r>
            <w:r>
              <w:rPr>
                <w:rFonts w:cs="Times New Roman"/>
                <w:b/>
              </w:rPr>
              <w:t xml:space="preserve"> А</w:t>
            </w:r>
            <w:r w:rsidRPr="00416063">
              <w:rPr>
                <w:rFonts w:cs="Times New Roman"/>
                <w:b/>
              </w:rPr>
              <w:t xml:space="preserve"> </w:t>
            </w:r>
          </w:p>
          <w:p w:rsidR="000E76FE" w:rsidRDefault="000E76FE" w:rsidP="000E76FE">
            <w:pPr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бланка записи </w:t>
            </w:r>
            <w:r w:rsidRPr="00416063">
              <w:rPr>
                <w:rFonts w:cs="Times New Roman"/>
                <w:b/>
              </w:rPr>
              <w:t>итогового сочинения (изложения)</w:t>
            </w:r>
            <w:r>
              <w:rPr>
                <w:rFonts w:cs="Times New Roman"/>
                <w:b/>
              </w:rPr>
              <w:t xml:space="preserve"> </w:t>
            </w:r>
          </w:p>
          <w:p w:rsidR="000E76FE" w:rsidRDefault="000E76FE" w:rsidP="000E76FE">
            <w:pPr>
              <w:contextualSpacing/>
              <w:jc w:val="center"/>
              <w:rPr>
                <w:rFonts w:cs="Times New Roman"/>
                <w:b/>
                <w:spacing w:val="120"/>
                <w:szCs w:val="28"/>
              </w:rPr>
            </w:pPr>
            <w:r>
              <w:rPr>
                <w:rFonts w:cs="Times New Roman"/>
                <w:b/>
              </w:rPr>
              <w:t>(двусторонний бланк)</w:t>
            </w:r>
          </w:p>
        </w:tc>
      </w:tr>
    </w:tbl>
    <w:p w:rsidR="00C6709B" w:rsidRDefault="00C6709B" w:rsidP="000E76FE">
      <w:pPr>
        <w:spacing w:line="259" w:lineRule="auto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41087D" w:rsidTr="00F6218D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E76FE" w:rsidRPr="000E76FE" w:rsidRDefault="000E76FE" w:rsidP="000E76FE">
            <w:pPr>
              <w:jc w:val="center"/>
              <w:rPr>
                <w:b/>
              </w:rPr>
            </w:pPr>
            <w:r w:rsidRPr="000E76FE">
              <w:rPr>
                <w:b/>
              </w:rPr>
              <w:t>Лицевая сторона бланка записи</w:t>
            </w:r>
          </w:p>
          <w:p w:rsidR="0041087D" w:rsidRPr="00DA47D0" w:rsidRDefault="0041087D" w:rsidP="000E76FE">
            <w:pPr>
              <w:jc w:val="center"/>
            </w:pPr>
            <w:r w:rsidRPr="009309B4">
              <w:rPr>
                <w:rFonts w:eastAsia="Times New Roman" w:cs="Times New Roman"/>
                <w:i/>
                <w:iCs/>
                <w:noProof/>
                <w:color w:val="000000"/>
                <w:lang w:eastAsia="ru-RU"/>
              </w:rPr>
              <w:drawing>
                <wp:inline distT="0" distB="0" distL="0" distR="0" wp14:anchorId="665D43B1" wp14:editId="22FAC35B">
                  <wp:extent cx="5219700" cy="6810143"/>
                  <wp:effectExtent l="19050" t="19050" r="19050" b="1016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5256" cy="681739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6D4C" w:rsidRDefault="008D6D4C">
      <w:pPr>
        <w:spacing w:after="160" w:line="259" w:lineRule="auto"/>
        <w:jc w:val="lef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41087D" w:rsidTr="00F6218D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41087D" w:rsidRPr="00DA47D0" w:rsidRDefault="000E76FE" w:rsidP="00F6218D">
            <w:pPr>
              <w:jc w:val="center"/>
            </w:pPr>
            <w:r w:rsidRPr="000E76FE">
              <w:rPr>
                <w:b/>
              </w:rPr>
              <w:lastRenderedPageBreak/>
              <w:t>Оборотная сторона бланка записи</w:t>
            </w:r>
            <w:r w:rsidR="0041087D">
              <w:rPr>
                <w:rFonts w:eastAsia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09253CAC" wp14:editId="74955851">
                  <wp:extent cx="5504528" cy="7305675"/>
                  <wp:effectExtent l="19050" t="19050" r="2032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2418" cy="731614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87D" w:rsidRPr="00DA47D0" w:rsidRDefault="0041087D" w:rsidP="00F6218D"/>
        </w:tc>
      </w:tr>
    </w:tbl>
    <w:p w:rsidR="008D6D4C" w:rsidRDefault="00D828DC">
      <w:pPr>
        <w:spacing w:after="160" w:line="259" w:lineRule="auto"/>
        <w:jc w:val="left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2"/>
      </w:tblGrid>
      <w:tr w:rsidR="00C16D00" w:rsidTr="00E41B42">
        <w:tc>
          <w:tcPr>
            <w:tcW w:w="4499" w:type="dxa"/>
          </w:tcPr>
          <w:p w:rsidR="00C16D00" w:rsidRDefault="00C16D00" w:rsidP="00E41B42">
            <w:pPr>
              <w:ind w:firstLine="709"/>
              <w:rPr>
                <w:rFonts w:cs="Times New Roman"/>
              </w:rPr>
            </w:pPr>
          </w:p>
        </w:tc>
        <w:tc>
          <w:tcPr>
            <w:tcW w:w="4572" w:type="dxa"/>
          </w:tcPr>
          <w:p w:rsidR="00C16D00" w:rsidRPr="00E97E5F" w:rsidRDefault="00C16D00" w:rsidP="00E41B42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  <w:r w:rsidRPr="00E97E5F">
              <w:rPr>
                <w:rFonts w:cs="Times New Roman"/>
                <w:szCs w:val="28"/>
              </w:rPr>
              <w:t xml:space="preserve">Приложение </w:t>
            </w:r>
            <w:r w:rsidR="00792173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 xml:space="preserve"> </w:t>
            </w:r>
            <w:r w:rsidRPr="00E97E5F">
              <w:rPr>
                <w:rFonts w:cs="Times New Roman"/>
                <w:szCs w:val="28"/>
              </w:rPr>
              <w:t>к приказу Департамента</w:t>
            </w:r>
            <w:r>
              <w:rPr>
                <w:rFonts w:cs="Times New Roman"/>
                <w:szCs w:val="28"/>
              </w:rPr>
              <w:t xml:space="preserve"> </w:t>
            </w:r>
            <w:r w:rsidRPr="00E97E5F">
              <w:rPr>
                <w:rFonts w:cs="Times New Roman"/>
                <w:szCs w:val="28"/>
              </w:rPr>
              <w:t>образования Ивановской области</w:t>
            </w:r>
          </w:p>
          <w:p w:rsidR="00C16D00" w:rsidRPr="006D0830" w:rsidRDefault="00C16D00" w:rsidP="00E41B42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  <w:r w:rsidRPr="00E97E5F">
              <w:rPr>
                <w:rFonts w:cs="Times New Roman"/>
                <w:szCs w:val="28"/>
              </w:rPr>
              <w:t xml:space="preserve">от </w:t>
            </w:r>
            <w:r>
              <w:rPr>
                <w:rFonts w:cs="Times New Roman"/>
                <w:szCs w:val="28"/>
              </w:rPr>
              <w:t>__________</w:t>
            </w:r>
            <w:r w:rsidRPr="00E97E5F">
              <w:rPr>
                <w:rFonts w:cs="Times New Roman"/>
                <w:szCs w:val="28"/>
              </w:rPr>
              <w:t>№ ________</w:t>
            </w:r>
            <w:proofErr w:type="gramStart"/>
            <w:r w:rsidRPr="00E97E5F">
              <w:rPr>
                <w:rFonts w:cs="Times New Roman"/>
                <w:szCs w:val="28"/>
              </w:rPr>
              <w:t>_</w:t>
            </w:r>
            <w:r>
              <w:rPr>
                <w:rFonts w:cs="Times New Roman"/>
                <w:szCs w:val="28"/>
              </w:rPr>
              <w:t>-</w:t>
            </w:r>
            <w:proofErr w:type="gramEnd"/>
            <w:r>
              <w:rPr>
                <w:rFonts w:cs="Times New Roman"/>
                <w:szCs w:val="28"/>
              </w:rPr>
              <w:t>о</w:t>
            </w:r>
          </w:p>
        </w:tc>
      </w:tr>
    </w:tbl>
    <w:p w:rsidR="00C16D00" w:rsidRPr="001D0B4B" w:rsidRDefault="00C16D00" w:rsidP="00C16D00">
      <w:pPr>
        <w:jc w:val="center"/>
        <w:rPr>
          <w:rFonts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C16D00" w:rsidTr="00E41B42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C16D00" w:rsidRDefault="00C16D00" w:rsidP="00E41B42">
            <w:pPr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И Н С Т </w:t>
            </w:r>
            <w:proofErr w:type="gramStart"/>
            <w:r>
              <w:rPr>
                <w:rFonts w:cs="Times New Roman"/>
                <w:b/>
              </w:rPr>
              <w:t>Р</w:t>
            </w:r>
            <w:proofErr w:type="gramEnd"/>
            <w:r>
              <w:rPr>
                <w:rFonts w:cs="Times New Roman"/>
                <w:b/>
              </w:rPr>
              <w:t xml:space="preserve"> У К Ц И Я</w:t>
            </w:r>
            <w:r w:rsidRPr="00416063">
              <w:rPr>
                <w:rFonts w:cs="Times New Roman"/>
                <w:b/>
              </w:rPr>
              <w:t xml:space="preserve"> </w:t>
            </w:r>
          </w:p>
          <w:p w:rsidR="00C16D00" w:rsidRDefault="00C16D00" w:rsidP="00E41B42">
            <w:pPr>
              <w:contextualSpacing/>
              <w:jc w:val="center"/>
              <w:rPr>
                <w:rFonts w:cs="Times New Roman"/>
                <w:b/>
                <w:spacing w:val="120"/>
                <w:szCs w:val="28"/>
              </w:rPr>
            </w:pPr>
            <w:r w:rsidRPr="00416063">
              <w:rPr>
                <w:rFonts w:cs="Times New Roman"/>
                <w:b/>
              </w:rPr>
              <w:t>по заполнению бланков итогового сочинения (изложения)</w:t>
            </w:r>
            <w:r>
              <w:rPr>
                <w:rFonts w:cs="Times New Roman"/>
                <w:b/>
              </w:rPr>
              <w:t xml:space="preserve"> </w:t>
            </w:r>
          </w:p>
        </w:tc>
      </w:tr>
    </w:tbl>
    <w:p w:rsidR="00C16D00" w:rsidRDefault="00C16D00" w:rsidP="00C16D00">
      <w:pPr>
        <w:contextualSpacing/>
        <w:jc w:val="center"/>
        <w:rPr>
          <w:rFonts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C16D00" w:rsidTr="000739A7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C16D00" w:rsidRPr="003416D7" w:rsidRDefault="00C16D00" w:rsidP="00E41B42">
            <w:pPr>
              <w:spacing w:before="120"/>
              <w:jc w:val="center"/>
              <w:rPr>
                <w:b/>
                <w:lang w:eastAsia="ru-RU"/>
              </w:rPr>
            </w:pPr>
            <w:bookmarkStart w:id="0" w:name="_Toc494819701"/>
            <w:r>
              <w:rPr>
                <w:b/>
                <w:lang w:eastAsia="ru-RU"/>
              </w:rPr>
              <w:t xml:space="preserve">1. </w:t>
            </w:r>
            <w:r w:rsidRPr="003416D7">
              <w:rPr>
                <w:b/>
                <w:lang w:eastAsia="ru-RU"/>
              </w:rPr>
              <w:t>Общая часть</w:t>
            </w:r>
            <w:bookmarkEnd w:id="0"/>
          </w:p>
          <w:p w:rsidR="00C16D00" w:rsidRPr="003416D7" w:rsidRDefault="005E61B9" w:rsidP="00E41B42">
            <w:pPr>
              <w:widowControl w:val="0"/>
              <w:ind w:firstLine="708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Настоящая</w:t>
            </w:r>
            <w:r w:rsidR="00C16D00" w:rsidRPr="003416D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инструкция</w:t>
            </w:r>
            <w:r w:rsidR="00C16D00" w:rsidRPr="003416D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заполнения бланков итогового сочинения (изложения) предназначен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="00C16D00" w:rsidRPr="003416D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для</w:t>
            </w:r>
            <w:r w:rsidR="00C16D0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C16D00" w:rsidRPr="003416D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участников итогового </w:t>
            </w:r>
            <w:r w:rsidR="00C16D00">
              <w:rPr>
                <w:rFonts w:eastAsia="Times New Roman" w:cs="Times New Roman"/>
                <w:color w:val="000000"/>
                <w:szCs w:val="28"/>
                <w:lang w:eastAsia="ru-RU"/>
              </w:rPr>
              <w:t>сочинения (изложения).</w:t>
            </w:r>
          </w:p>
          <w:p w:rsidR="00C16D00" w:rsidRPr="003416D7" w:rsidRDefault="00C16D00" w:rsidP="00E41B42">
            <w:pPr>
              <w:widowControl w:val="0"/>
              <w:ind w:firstLine="720"/>
              <w:rPr>
                <w:rFonts w:eastAsia="Times New Roman" w:cs="Times New Roman"/>
                <w:szCs w:val="28"/>
                <w:lang w:eastAsia="ru-RU"/>
              </w:rPr>
            </w:pPr>
            <w:r w:rsidRPr="003416D7">
              <w:rPr>
                <w:rFonts w:eastAsia="Times New Roman" w:cs="Times New Roman"/>
                <w:szCs w:val="28"/>
                <w:lang w:eastAsia="ru-RU"/>
              </w:rPr>
              <w:t xml:space="preserve">Участники итогового сочинения (изложения) выполняют сочинение (изложение) на черно-белых </w:t>
            </w:r>
            <w:hyperlink r:id="rId12" w:tgtFrame="_blank" w:history="1">
              <w:r w:rsidRPr="003416D7">
                <w:rPr>
                  <w:rFonts w:eastAsia="Times New Roman" w:cs="Times New Roman"/>
                  <w:szCs w:val="28"/>
                  <w:lang w:eastAsia="ru-RU"/>
                </w:rPr>
                <w:t>бланках регистрации</w:t>
              </w:r>
            </w:hyperlink>
            <w:r w:rsidRPr="003416D7">
              <w:rPr>
                <w:rFonts w:eastAsia="Times New Roman" w:cs="Times New Roman"/>
                <w:szCs w:val="28"/>
                <w:lang w:eastAsia="ru-RU"/>
              </w:rPr>
              <w:t xml:space="preserve"> и бланках записи (в том числе дополнительных бланках записи в случае если такие бланки выдавались участникам по запросу) формата А</w:t>
            </w:r>
            <w:proofErr w:type="gramStart"/>
            <w:r w:rsidRPr="003416D7">
              <w:rPr>
                <w:rFonts w:eastAsia="Times New Roman" w:cs="Times New Roman"/>
                <w:szCs w:val="28"/>
                <w:lang w:eastAsia="ru-RU"/>
              </w:rPr>
              <w:t>4</w:t>
            </w:r>
            <w:proofErr w:type="gramEnd"/>
            <w:r w:rsidRPr="003416D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C16D00" w:rsidRPr="003416D7" w:rsidRDefault="00C16D00" w:rsidP="00E41B42">
            <w:pPr>
              <w:widowControl w:val="0"/>
              <w:ind w:firstLine="708"/>
              <w:rPr>
                <w:rFonts w:eastAsia="Times New Roman" w:cs="Times New Roman"/>
                <w:szCs w:val="28"/>
                <w:lang w:eastAsia="ru-RU"/>
              </w:rPr>
            </w:pPr>
            <w:r w:rsidRPr="003416D7">
              <w:rPr>
                <w:rFonts w:eastAsia="Times New Roman" w:cs="Times New Roman"/>
                <w:szCs w:val="28"/>
                <w:lang w:eastAsia="ru-RU"/>
              </w:rPr>
              <w:t>При заполнении бланков итогового сочинения (изложения) необходимо точно соблюдать настоящие правила, так как информация, внесенная в бланки, сканируется и обрабатывается с использованием специализированных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аппаратно-программных средств.</w:t>
            </w:r>
          </w:p>
          <w:p w:rsidR="00C16D00" w:rsidRPr="003416D7" w:rsidRDefault="00C16D00" w:rsidP="00E41B42">
            <w:pPr>
              <w:spacing w:before="120"/>
              <w:jc w:val="center"/>
              <w:rPr>
                <w:b/>
                <w:lang w:eastAsia="ru-RU"/>
              </w:rPr>
            </w:pPr>
            <w:bookmarkStart w:id="1" w:name="_Toc494819702"/>
            <w:r w:rsidRPr="003416D7">
              <w:rPr>
                <w:b/>
                <w:lang w:eastAsia="ru-RU"/>
              </w:rPr>
              <w:t>2. Основные правила заполнения бланков итогового сочинения (изложения)</w:t>
            </w:r>
            <w:bookmarkEnd w:id="1"/>
          </w:p>
          <w:p w:rsidR="00C16D00" w:rsidRPr="00BC42C5" w:rsidRDefault="00C16D00" w:rsidP="00E41B42">
            <w:pPr>
              <w:widowControl w:val="0"/>
              <w:ind w:firstLine="708"/>
              <w:rPr>
                <w:rFonts w:eastAsia="Times New Roman" w:cs="Times New Roman"/>
                <w:szCs w:val="28"/>
                <w:lang w:eastAsia="ru-RU"/>
              </w:rPr>
            </w:pPr>
            <w:r w:rsidRPr="00BC42C5">
              <w:rPr>
                <w:rFonts w:eastAsia="Times New Roman" w:cs="Times New Roman"/>
                <w:szCs w:val="28"/>
                <w:lang w:eastAsia="ru-RU"/>
              </w:rPr>
              <w:t>Комплект бланков участника итогового сочинения (изложения) содержит: один односторонний бланк регистрации и два двусторонних бланка записи.</w:t>
            </w:r>
          </w:p>
          <w:p w:rsidR="00C16D00" w:rsidRPr="000874AB" w:rsidRDefault="00C16D00" w:rsidP="00E41B42">
            <w:pPr>
              <w:widowControl w:val="0"/>
              <w:ind w:firstLine="708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74A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Все бланки сочинения (изложения) заполняются </w:t>
            </w:r>
            <w:proofErr w:type="spellStart"/>
            <w:r w:rsidRPr="000874AB">
              <w:rPr>
                <w:rFonts w:eastAsia="Times New Roman" w:cs="Times New Roman"/>
                <w:color w:val="000000"/>
                <w:szCs w:val="28"/>
                <w:lang w:eastAsia="ru-RU"/>
              </w:rPr>
              <w:t>гелевыми</w:t>
            </w:r>
            <w:proofErr w:type="spellEnd"/>
            <w:r w:rsidRPr="000874A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или капиллярными ручками с чернилами черного цвета. </w:t>
            </w:r>
          </w:p>
          <w:p w:rsidR="00C16D00" w:rsidRPr="000874AB" w:rsidRDefault="00C16D00" w:rsidP="00E41B42">
            <w:pPr>
              <w:widowControl w:val="0"/>
              <w:ind w:firstLine="708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74A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Участник должен изображать каждую цифру и букву во всех заполняемых полях бланка регистрации и верхней части бланка записи, тщательно копируя образец ее написания из строки с </w:t>
            </w:r>
            <w:r w:rsidRPr="000874AB">
              <w:rPr>
                <w:rFonts w:eastAsia="Times New Roman" w:cs="Times New Roman"/>
                <w:szCs w:val="28"/>
                <w:lang w:eastAsia="ru-RU"/>
              </w:rPr>
              <w:t>образцами написания символов, расположенной в</w:t>
            </w:r>
            <w:r w:rsidRPr="000874A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верхней части бланка регистрации. Небрежное написание символов может привести к тому, что при автоматизированной обработке символ может быть распознан неправильно.</w:t>
            </w:r>
          </w:p>
          <w:p w:rsidR="00C16D00" w:rsidRPr="000874AB" w:rsidRDefault="00C16D00" w:rsidP="00E41B42">
            <w:pPr>
              <w:widowControl w:val="0"/>
              <w:ind w:firstLine="708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74A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Каждое поле в бланках заполняется, начиная с первой позиции (в том числе и поля для занесения фамилии, имени и отчества участника). </w:t>
            </w:r>
          </w:p>
          <w:p w:rsidR="00C16D00" w:rsidRPr="000874AB" w:rsidRDefault="00C16D00" w:rsidP="00E41B42">
            <w:pPr>
              <w:widowControl w:val="0"/>
              <w:ind w:firstLine="708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74AB">
              <w:rPr>
                <w:rFonts w:eastAsia="Times New Roman" w:cs="Times New Roman"/>
                <w:color w:val="000000"/>
                <w:szCs w:val="28"/>
                <w:lang w:eastAsia="ru-RU"/>
              </w:rPr>
              <w:t>Если участник не имеет информации для заполнения какого-то конкретного поля, он должен оставить это поле пустым (не делать прочерков).</w:t>
            </w:r>
          </w:p>
          <w:p w:rsidR="00C16D00" w:rsidRPr="000874AB" w:rsidRDefault="00C16D00" w:rsidP="00E41B42">
            <w:pPr>
              <w:widowControl w:val="0"/>
              <w:ind w:firstLine="708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0874AB">
              <w:rPr>
                <w:rFonts w:eastAsia="Times New Roman" w:cs="Times New Roman"/>
                <w:b/>
                <w:bCs/>
                <w:szCs w:val="28"/>
                <w:lang w:eastAsia="ru-RU"/>
              </w:rPr>
              <w:t>Категорически запрещается:</w:t>
            </w:r>
          </w:p>
          <w:p w:rsidR="00C16D00" w:rsidRPr="000739A7" w:rsidRDefault="00C16D00" w:rsidP="000739A7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1134"/>
              </w:tabs>
              <w:ind w:left="0" w:firstLine="70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739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делать в полях бланков, вне полей бланков какие-либо записи и (или) пометки, не относящиеся к содержанию полей бланков; </w:t>
            </w:r>
          </w:p>
          <w:p w:rsidR="00C16D00" w:rsidRPr="000739A7" w:rsidRDefault="00C16D00" w:rsidP="000739A7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1134"/>
              </w:tabs>
              <w:ind w:left="0" w:firstLine="70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739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использовать для заполнения бланков цветные ручки вместо </w:t>
            </w:r>
            <w:proofErr w:type="spellStart"/>
            <w:r w:rsidRPr="000739A7">
              <w:rPr>
                <w:rFonts w:eastAsia="Times New Roman" w:cs="Times New Roman"/>
                <w:color w:val="000000"/>
                <w:szCs w:val="28"/>
                <w:lang w:eastAsia="ru-RU"/>
              </w:rPr>
              <w:t>гелевой</w:t>
            </w:r>
            <w:proofErr w:type="spellEnd"/>
            <w:r w:rsidRPr="000739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или капиллярной черной ручки, карандаш (даже для черновых записей на бланках), средства для исправления внесенной в бланки </w:t>
            </w:r>
            <w:r w:rsidRPr="000739A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информации («замазку», «ластик» и др.). </w:t>
            </w:r>
          </w:p>
          <w:p w:rsidR="00C16D00" w:rsidRPr="000874AB" w:rsidRDefault="00C16D00" w:rsidP="00E41B42">
            <w:pPr>
              <w:spacing w:before="120"/>
              <w:jc w:val="center"/>
              <w:rPr>
                <w:b/>
                <w:lang w:eastAsia="ru-RU"/>
              </w:rPr>
            </w:pPr>
            <w:bookmarkStart w:id="2" w:name="_Toc494819703"/>
            <w:r w:rsidRPr="000874AB">
              <w:rPr>
                <w:b/>
                <w:lang w:eastAsia="ru-RU"/>
              </w:rPr>
              <w:t>3. Заполнение бланка регистрации итогового сочинения (изложения)</w:t>
            </w:r>
            <w:bookmarkEnd w:id="2"/>
          </w:p>
          <w:p w:rsidR="00C16D00" w:rsidRPr="000874AB" w:rsidRDefault="00C16D00" w:rsidP="00E41B42">
            <w:pPr>
              <w:widowControl w:val="0"/>
              <w:ind w:firstLine="70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74AB">
              <w:rPr>
                <w:rFonts w:eastAsia="Times New Roman" w:cs="Times New Roman"/>
                <w:color w:val="000000"/>
                <w:szCs w:val="28"/>
                <w:lang w:eastAsia="ru-RU"/>
              </w:rPr>
              <w:t>Бланк регистрации (рис. 1) состоит из трех частей – верхней, средней и нижней.</w:t>
            </w:r>
          </w:p>
          <w:p w:rsidR="00C16D00" w:rsidRPr="005C580A" w:rsidRDefault="00C16D00" w:rsidP="000739A7">
            <w:pPr>
              <w:widowControl w:val="0"/>
              <w:jc w:val="center"/>
              <w:rPr>
                <w:rFonts w:eastAsia="Times New Roman" w:cs="Times New Roman"/>
                <w:i/>
                <w:iCs/>
                <w:color w:val="000000"/>
                <w:szCs w:val="26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noProof/>
                <w:color w:val="000000"/>
                <w:szCs w:val="26"/>
                <w:lang w:eastAsia="ru-RU"/>
              </w:rPr>
              <w:drawing>
                <wp:inline distT="0" distB="0" distL="0" distR="0" wp14:anchorId="6741A10A" wp14:editId="5BCBE4DB">
                  <wp:extent cx="5749747" cy="7581419"/>
                  <wp:effectExtent l="19050" t="19050" r="22860" b="19685"/>
                  <wp:docPr id="1" name="Рисунок 1" descr="C:\Users\vikmalov\Desktop\бланк регистраци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kmalov\Desktop\бланк регистрации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57" r="963" b="1543"/>
                          <a:stretch/>
                        </pic:blipFill>
                        <pic:spPr bwMode="auto">
                          <a:xfrm>
                            <a:off x="0" y="0"/>
                            <a:ext cx="5770067" cy="760821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16D00" w:rsidRPr="00864102" w:rsidRDefault="00C16D00" w:rsidP="00E41B42">
            <w:pPr>
              <w:widowControl w:val="0"/>
              <w:spacing w:after="12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410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Рис. 1. Бланк регистрации</w:t>
            </w:r>
          </w:p>
          <w:p w:rsidR="00C16D00" w:rsidRPr="000874AB" w:rsidRDefault="00C16D00" w:rsidP="00E41B42">
            <w:pPr>
              <w:keepNext/>
              <w:tabs>
                <w:tab w:val="left" w:pos="2235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6F2083">
              <w:rPr>
                <w:rFonts w:eastAsia="Times New Roman" w:cs="Times New Roman"/>
                <w:sz w:val="26"/>
                <w:szCs w:val="26"/>
                <w:lang w:eastAsia="ru-RU"/>
              </w:rPr>
              <w:br w:type="page"/>
            </w:r>
            <w:r w:rsidRPr="000874AB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В верхней части бланка регистрации (рис. 2) расположены: </w:t>
            </w:r>
          </w:p>
          <w:p w:rsidR="00C16D00" w:rsidRPr="007E32BD" w:rsidRDefault="00C16D00" w:rsidP="007E32BD">
            <w:pPr>
              <w:pStyle w:val="ad"/>
              <w:widowControl w:val="0"/>
              <w:numPr>
                <w:ilvl w:val="0"/>
                <w:numId w:val="21"/>
              </w:numPr>
              <w:ind w:left="993" w:hanging="426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E32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вертикальный и горизонтальный </w:t>
            </w:r>
            <w:proofErr w:type="gramStart"/>
            <w:r w:rsidRPr="007E32BD">
              <w:rPr>
                <w:rFonts w:eastAsia="Times New Roman" w:cs="Times New Roman"/>
                <w:color w:val="000000"/>
                <w:szCs w:val="28"/>
                <w:lang w:eastAsia="ru-RU"/>
              </w:rPr>
              <w:t>штрих-коды</w:t>
            </w:r>
            <w:proofErr w:type="gramEnd"/>
            <w:r w:rsidRPr="007E32BD">
              <w:rPr>
                <w:rFonts w:eastAsia="Times New Roman" w:cs="Times New Roman"/>
                <w:color w:val="000000"/>
                <w:szCs w:val="28"/>
                <w:lang w:eastAsia="ru-RU"/>
              </w:rPr>
              <w:t>;</w:t>
            </w:r>
          </w:p>
          <w:p w:rsidR="00C16D00" w:rsidRPr="007E32BD" w:rsidRDefault="007E32BD" w:rsidP="007E32BD">
            <w:pPr>
              <w:pStyle w:val="ad"/>
              <w:widowControl w:val="0"/>
              <w:numPr>
                <w:ilvl w:val="0"/>
                <w:numId w:val="21"/>
              </w:numPr>
              <w:ind w:left="993" w:hanging="426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E32BD">
              <w:rPr>
                <w:rFonts w:eastAsia="Times New Roman" w:cs="Times New Roman"/>
                <w:color w:val="FF0000"/>
                <w:szCs w:val="28"/>
                <w:lang w:eastAsia="ru-RU"/>
              </w:rPr>
              <w:lastRenderedPageBreak/>
              <w:t>регистрационные поля</w:t>
            </w:r>
            <w:r w:rsidR="00C16D00" w:rsidRPr="007E32BD">
              <w:rPr>
                <w:rFonts w:eastAsia="Times New Roman" w:cs="Times New Roman"/>
                <w:color w:val="000000"/>
                <w:szCs w:val="28"/>
                <w:lang w:eastAsia="ru-RU"/>
              </w:rPr>
              <w:t>;</w:t>
            </w:r>
          </w:p>
          <w:p w:rsidR="006B0028" w:rsidRPr="007E32BD" w:rsidRDefault="00C16D00" w:rsidP="007E32BD">
            <w:pPr>
              <w:pStyle w:val="ad"/>
              <w:widowControl w:val="0"/>
              <w:numPr>
                <w:ilvl w:val="0"/>
                <w:numId w:val="21"/>
              </w:numPr>
              <w:ind w:left="993" w:hanging="426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E32BD">
              <w:rPr>
                <w:rFonts w:eastAsia="Times New Roman" w:cs="Times New Roman"/>
                <w:color w:val="000000"/>
                <w:szCs w:val="28"/>
                <w:lang w:eastAsia="ru-RU"/>
              </w:rPr>
              <w:t>строка с образцами написания символов.</w:t>
            </w:r>
          </w:p>
          <w:p w:rsidR="00C16D00" w:rsidRPr="000874AB" w:rsidRDefault="00C16D00" w:rsidP="00E41B42">
            <w:pPr>
              <w:widowControl w:val="0"/>
              <w:ind w:left="72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C16D00" w:rsidRPr="009C010A" w:rsidRDefault="00C16D00" w:rsidP="00E41B42">
            <w:pPr>
              <w:widowControl w:val="0"/>
              <w:jc w:val="center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381798CD" wp14:editId="7C4DB1E2">
                  <wp:extent cx="5690852" cy="2066925"/>
                  <wp:effectExtent l="19050" t="19050" r="2476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9"/>
                          <a:stretch/>
                        </pic:blipFill>
                        <pic:spPr bwMode="auto">
                          <a:xfrm>
                            <a:off x="0" y="0"/>
                            <a:ext cx="5718858" cy="207709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6410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Рис. 2. Верхняя часть бланка регистрации</w:t>
            </w:r>
          </w:p>
          <w:p w:rsidR="00C16D00" w:rsidRPr="009C010A" w:rsidRDefault="00C16D00" w:rsidP="00E41B42">
            <w:pPr>
              <w:widowControl w:val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16D00" w:rsidRPr="00EA5994" w:rsidRDefault="00C16D00" w:rsidP="00E41B42">
            <w:pPr>
              <w:widowControl w:val="0"/>
              <w:spacing w:before="100" w:beforeAutospacing="1" w:after="100" w:afterAutospacing="1"/>
              <w:ind w:firstLine="709"/>
              <w:contextualSpacing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EA5994">
              <w:rPr>
                <w:rFonts w:eastAsia="Times New Roman" w:cs="Times New Roman"/>
                <w:bCs/>
                <w:color w:val="000000"/>
                <w:szCs w:val="26"/>
                <w:lang w:eastAsia="ru-RU"/>
              </w:rPr>
              <w:t xml:space="preserve">По указанию </w:t>
            </w:r>
            <w:r w:rsidRPr="00EA5994">
              <w:rPr>
                <w:rFonts w:eastAsia="Times New Roman" w:cs="Times New Roman"/>
                <w:color w:val="000000"/>
                <w:szCs w:val="26"/>
                <w:lang w:eastAsia="ru-RU"/>
              </w:rPr>
              <w:t>члена комиссии по проведению итогового сочинения (изложения), осуществляющего инструктаж участников итогового сочинения (изложения), участником заполняются все поля верхне</w:t>
            </w:r>
            <w:r w:rsidR="006B0028">
              <w:rPr>
                <w:rFonts w:eastAsia="Times New Roman" w:cs="Times New Roman"/>
                <w:color w:val="000000"/>
                <w:szCs w:val="26"/>
                <w:lang w:eastAsia="ru-RU"/>
              </w:rPr>
              <w:t>й части бланка регистрации (таблица</w:t>
            </w:r>
            <w:r w:rsidRPr="00EA5994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 1).</w:t>
            </w:r>
          </w:p>
          <w:p w:rsidR="00C16D00" w:rsidRPr="00FA7A5C" w:rsidRDefault="00C16D00" w:rsidP="00E41B42">
            <w:pPr>
              <w:widowControl w:val="0"/>
              <w:jc w:val="right"/>
              <w:rPr>
                <w:rFonts w:eastAsia="Times New Roman" w:cs="Times New Roman"/>
                <w:i/>
                <w:iCs/>
                <w:lang w:eastAsia="ru-RU"/>
              </w:rPr>
            </w:pPr>
            <w:r w:rsidRPr="00FA7A5C">
              <w:rPr>
                <w:rFonts w:eastAsia="Times New Roman" w:cs="Times New Roman"/>
                <w:i/>
                <w:iCs/>
                <w:lang w:eastAsia="ru-RU"/>
              </w:rPr>
              <w:t>Таблица 1.</w:t>
            </w:r>
          </w:p>
          <w:p w:rsidR="00C16D00" w:rsidRPr="00FA7A5C" w:rsidRDefault="00C16D00" w:rsidP="00E41B42">
            <w:pPr>
              <w:widowControl w:val="0"/>
              <w:jc w:val="center"/>
              <w:rPr>
                <w:rFonts w:eastAsia="Times New Roman" w:cs="Times New Roman"/>
                <w:i/>
                <w:iCs/>
                <w:lang w:eastAsia="ru-RU"/>
              </w:rPr>
            </w:pPr>
            <w:r w:rsidRPr="00FA7A5C">
              <w:rPr>
                <w:rFonts w:eastAsia="Times New Roman" w:cs="Times New Roman"/>
                <w:i/>
                <w:iCs/>
                <w:lang w:eastAsia="ru-RU"/>
              </w:rPr>
              <w:t>Указание по заполнению полей верхней части бланка регистрации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263"/>
              <w:gridCol w:w="6798"/>
            </w:tblGrid>
            <w:tr w:rsidR="00FA7A5C" w:rsidRPr="00FA7A5C" w:rsidTr="00286330">
              <w:trPr>
                <w:trHeight w:val="170"/>
                <w:tblHeader/>
                <w:jc w:val="center"/>
              </w:trPr>
              <w:tc>
                <w:tcPr>
                  <w:tcW w:w="1249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C16D00" w:rsidRPr="00FA7A5C" w:rsidRDefault="00C16D00" w:rsidP="00E41B42">
                  <w:pPr>
                    <w:widowControl w:val="0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6"/>
                      <w:lang w:eastAsia="ru-RU"/>
                    </w:rPr>
                  </w:pPr>
                  <w:r w:rsidRPr="00FA7A5C">
                    <w:rPr>
                      <w:rFonts w:eastAsia="Times New Roman" w:cs="Times New Roman"/>
                      <w:b/>
                      <w:bCs/>
                      <w:sz w:val="24"/>
                      <w:szCs w:val="26"/>
                      <w:lang w:eastAsia="ru-RU"/>
                    </w:rPr>
                    <w:t xml:space="preserve">Поля, заполняемые участником </w:t>
                  </w:r>
                </w:p>
              </w:tc>
              <w:tc>
                <w:tcPr>
                  <w:tcW w:w="375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16D00" w:rsidRPr="00FA7A5C" w:rsidRDefault="00C16D00" w:rsidP="00E41B42">
                  <w:pPr>
                    <w:widowControl w:val="0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6"/>
                      <w:lang w:eastAsia="ru-RU"/>
                    </w:rPr>
                  </w:pPr>
                  <w:r w:rsidRPr="00FA7A5C">
                    <w:rPr>
                      <w:rFonts w:eastAsia="Times New Roman" w:cs="Times New Roman"/>
                      <w:b/>
                      <w:bCs/>
                      <w:sz w:val="24"/>
                      <w:szCs w:val="26"/>
                      <w:lang w:eastAsia="ru-RU"/>
                    </w:rPr>
                    <w:t>Указания по заполнению</w:t>
                  </w:r>
                </w:p>
              </w:tc>
            </w:tr>
            <w:tr w:rsidR="00FA7A5C" w:rsidRPr="00FA7A5C" w:rsidTr="00286330">
              <w:trPr>
                <w:trHeight w:val="170"/>
                <w:jc w:val="center"/>
              </w:trPr>
              <w:tc>
                <w:tcPr>
                  <w:tcW w:w="1249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16D00" w:rsidRPr="00FA7A5C" w:rsidRDefault="00C16D00" w:rsidP="00E41B42">
                  <w:pPr>
                    <w:widowControl w:val="0"/>
                    <w:rPr>
                      <w:rFonts w:eastAsia="Times New Roman" w:cs="Times New Roman"/>
                      <w:sz w:val="24"/>
                      <w:szCs w:val="26"/>
                      <w:lang w:eastAsia="ru-RU"/>
                    </w:rPr>
                  </w:pPr>
                  <w:r w:rsidRPr="00FA7A5C">
                    <w:rPr>
                      <w:rFonts w:eastAsia="Times New Roman" w:cs="Times New Roman"/>
                      <w:sz w:val="24"/>
                      <w:szCs w:val="26"/>
                      <w:lang w:eastAsia="ru-RU"/>
                    </w:rPr>
                    <w:t>Код региона</w:t>
                  </w:r>
                </w:p>
              </w:tc>
              <w:tc>
                <w:tcPr>
                  <w:tcW w:w="375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16D00" w:rsidRPr="00FA7A5C" w:rsidRDefault="008A308F" w:rsidP="007E32BD">
                  <w:pPr>
                    <w:widowControl w:val="0"/>
                    <w:rPr>
                      <w:rFonts w:eastAsia="Times New Roman" w:cs="Times New Roman"/>
                      <w:sz w:val="24"/>
                      <w:szCs w:val="26"/>
                      <w:lang w:eastAsia="ru-RU"/>
                    </w:rPr>
                  </w:pPr>
                  <w:r w:rsidRPr="00663900">
                    <w:rPr>
                      <w:rFonts w:eastAsia="Times New Roman" w:cs="Times New Roman"/>
                      <w:sz w:val="24"/>
                      <w:szCs w:val="26"/>
                      <w:lang w:eastAsia="ru-RU"/>
                    </w:rPr>
                    <w:t>37</w:t>
                  </w:r>
                </w:p>
              </w:tc>
            </w:tr>
            <w:tr w:rsidR="00FA7A5C" w:rsidRPr="00FA7A5C" w:rsidTr="00286330">
              <w:trPr>
                <w:trHeight w:val="170"/>
                <w:jc w:val="center"/>
              </w:trPr>
              <w:tc>
                <w:tcPr>
                  <w:tcW w:w="1249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16D00" w:rsidRPr="00FA7A5C" w:rsidRDefault="00C16D00" w:rsidP="00286330">
                  <w:pPr>
                    <w:widowControl w:val="0"/>
                    <w:jc w:val="left"/>
                    <w:rPr>
                      <w:rFonts w:eastAsia="Times New Roman" w:cs="Times New Roman"/>
                      <w:sz w:val="24"/>
                      <w:szCs w:val="26"/>
                      <w:lang w:eastAsia="ru-RU"/>
                    </w:rPr>
                  </w:pPr>
                  <w:r w:rsidRPr="00FA7A5C">
                    <w:rPr>
                      <w:rFonts w:eastAsia="Times New Roman" w:cs="Times New Roman"/>
                      <w:sz w:val="24"/>
                      <w:szCs w:val="26"/>
                      <w:lang w:eastAsia="ru-RU"/>
                    </w:rPr>
                    <w:t>Код образовательной организации</w:t>
                  </w:r>
                </w:p>
              </w:tc>
              <w:tc>
                <w:tcPr>
                  <w:tcW w:w="375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A7A5C" w:rsidRPr="00FA7A5C" w:rsidRDefault="00FA7A5C" w:rsidP="00FA7A5C">
                  <w:pPr>
                    <w:widowControl w:val="0"/>
                    <w:rPr>
                      <w:rFonts w:eastAsia="Times New Roman" w:cs="Times New Roman"/>
                      <w:sz w:val="24"/>
                      <w:szCs w:val="26"/>
                      <w:lang w:eastAsia="ru-RU"/>
                    </w:rPr>
                  </w:pPr>
                  <w:r w:rsidRPr="00FA7A5C">
                    <w:rPr>
                      <w:rFonts w:eastAsia="Times New Roman" w:cs="Times New Roman"/>
                      <w:sz w:val="24"/>
                      <w:szCs w:val="26"/>
                      <w:lang w:eastAsia="ru-RU"/>
                    </w:rPr>
                    <w:t>Обучающийся вписывает ш</w:t>
                  </w:r>
                  <w:r w:rsidR="001C516A" w:rsidRPr="00FA7A5C">
                    <w:rPr>
                      <w:rFonts w:eastAsia="Times New Roman" w:cs="Times New Roman"/>
                      <w:sz w:val="24"/>
                      <w:szCs w:val="26"/>
                      <w:lang w:eastAsia="ru-RU"/>
                    </w:rPr>
                    <w:t>естизначный к</w:t>
                  </w:r>
                  <w:r w:rsidR="00C16D00" w:rsidRPr="00FA7A5C">
                    <w:rPr>
                      <w:rFonts w:eastAsia="Times New Roman" w:cs="Times New Roman"/>
                      <w:sz w:val="24"/>
                      <w:szCs w:val="26"/>
                      <w:lang w:eastAsia="ru-RU"/>
                    </w:rPr>
                    <w:t xml:space="preserve">од образовательной организации, в которой </w:t>
                  </w:r>
                  <w:r w:rsidRPr="00FA7A5C">
                    <w:rPr>
                      <w:rFonts w:eastAsia="Times New Roman" w:cs="Times New Roman"/>
                      <w:sz w:val="24"/>
                      <w:szCs w:val="26"/>
                      <w:lang w:eastAsia="ru-RU"/>
                    </w:rPr>
                    <w:t>он обучается.</w:t>
                  </w:r>
                </w:p>
                <w:p w:rsidR="00693E19" w:rsidRPr="00693E19" w:rsidRDefault="00FA7A5C" w:rsidP="00693E19">
                  <w:pPr>
                    <w:widowControl w:val="0"/>
                    <w:rPr>
                      <w:rFonts w:eastAsia="Times New Roman" w:cs="Times New Roman"/>
                      <w:sz w:val="24"/>
                      <w:szCs w:val="26"/>
                      <w:lang w:eastAsia="ru-RU"/>
                    </w:rPr>
                  </w:pPr>
                  <w:r w:rsidRPr="00693E19">
                    <w:rPr>
                      <w:rFonts w:eastAsia="Times New Roman" w:cs="Times New Roman"/>
                      <w:sz w:val="24"/>
                      <w:szCs w:val="26"/>
                      <w:lang w:eastAsia="ru-RU"/>
                    </w:rPr>
                    <w:t>И</w:t>
                  </w:r>
                  <w:r w:rsidR="001C516A" w:rsidRPr="00693E19">
                    <w:rPr>
                      <w:rFonts w:eastAsia="Times New Roman" w:cs="Times New Roman"/>
                      <w:sz w:val="24"/>
                      <w:szCs w:val="26"/>
                      <w:lang w:eastAsia="ru-RU"/>
                    </w:rPr>
                    <w:t xml:space="preserve">ные </w:t>
                  </w:r>
                  <w:r w:rsidRPr="00693E19">
                    <w:rPr>
                      <w:rFonts w:eastAsia="Times New Roman" w:cs="Times New Roman"/>
                      <w:sz w:val="24"/>
                      <w:szCs w:val="26"/>
                      <w:lang w:eastAsia="ru-RU"/>
                    </w:rPr>
                    <w:t xml:space="preserve">участники итогового сочинения </w:t>
                  </w:r>
                  <w:r w:rsidR="00C16D00" w:rsidRPr="00693E19">
                    <w:rPr>
                      <w:rFonts w:eastAsia="Times New Roman" w:cs="Times New Roman"/>
                      <w:sz w:val="24"/>
                      <w:szCs w:val="26"/>
                      <w:lang w:eastAsia="ru-RU"/>
                    </w:rPr>
                    <w:t>вписывают код образовател</w:t>
                  </w:r>
                  <w:r w:rsidRPr="00693E19">
                    <w:rPr>
                      <w:rFonts w:eastAsia="Times New Roman" w:cs="Times New Roman"/>
                      <w:sz w:val="24"/>
                      <w:szCs w:val="26"/>
                      <w:lang w:eastAsia="ru-RU"/>
                    </w:rPr>
                    <w:t xml:space="preserve">ьной организации в соответствии с </w:t>
                  </w:r>
                  <w:r w:rsidR="004957AB" w:rsidRPr="00693E19">
                    <w:rPr>
                      <w:rFonts w:eastAsia="Times New Roman" w:cs="Times New Roman"/>
                      <w:sz w:val="24"/>
                      <w:szCs w:val="26"/>
                      <w:lang w:eastAsia="ru-RU"/>
                    </w:rPr>
                    <w:t>формой</w:t>
                  </w:r>
                  <w:r w:rsidR="00693E19" w:rsidRPr="00693E19">
                    <w:rPr>
                      <w:rFonts w:eastAsia="Times New Roman" w:cs="Times New Roman"/>
                      <w:sz w:val="24"/>
                      <w:szCs w:val="26"/>
                      <w:lang w:eastAsia="ru-RU"/>
                    </w:rPr>
                    <w:t xml:space="preserve"> ИС-04 «Список участников итогового сочинения (изложения) </w:t>
                  </w:r>
                  <w:proofErr w:type="gramStart"/>
                  <w:r w:rsidR="00693E19" w:rsidRPr="00693E19">
                    <w:rPr>
                      <w:rFonts w:eastAsia="Times New Roman" w:cs="Times New Roman"/>
                      <w:sz w:val="24"/>
                      <w:szCs w:val="26"/>
                      <w:lang w:eastAsia="ru-RU"/>
                    </w:rPr>
                    <w:t>в</w:t>
                  </w:r>
                  <w:proofErr w:type="gramEnd"/>
                </w:p>
                <w:p w:rsidR="00C16D00" w:rsidRPr="00FA7A5C" w:rsidRDefault="00693E19" w:rsidP="00693E19">
                  <w:pPr>
                    <w:widowControl w:val="0"/>
                    <w:rPr>
                      <w:rFonts w:eastAsia="Times New Roman" w:cs="Times New Roman"/>
                      <w:sz w:val="24"/>
                      <w:szCs w:val="26"/>
                      <w:lang w:eastAsia="ru-RU"/>
                    </w:rPr>
                  </w:pPr>
                  <w:r w:rsidRPr="00693E19">
                    <w:rPr>
                      <w:rFonts w:eastAsia="Times New Roman" w:cs="Times New Roman"/>
                      <w:sz w:val="24"/>
                      <w:szCs w:val="26"/>
                      <w:lang w:eastAsia="ru-RU"/>
                    </w:rPr>
                    <w:t xml:space="preserve"> ОО (</w:t>
                  </w:r>
                  <w:proofErr w:type="gramStart"/>
                  <w:r w:rsidRPr="00693E19">
                    <w:rPr>
                      <w:rFonts w:eastAsia="Times New Roman" w:cs="Times New Roman"/>
                      <w:sz w:val="24"/>
                      <w:szCs w:val="26"/>
                      <w:lang w:eastAsia="ru-RU"/>
                    </w:rPr>
                    <w:t>месте</w:t>
                  </w:r>
                  <w:proofErr w:type="gramEnd"/>
                  <w:r w:rsidRPr="00693E19">
                    <w:rPr>
                      <w:rFonts w:eastAsia="Times New Roman" w:cs="Times New Roman"/>
                      <w:sz w:val="24"/>
                      <w:szCs w:val="26"/>
                      <w:lang w:eastAsia="ru-RU"/>
                    </w:rPr>
                    <w:t xml:space="preserve"> проведения)»</w:t>
                  </w:r>
                </w:p>
              </w:tc>
            </w:tr>
            <w:tr w:rsidR="00FA7A5C" w:rsidRPr="00FA7A5C" w:rsidTr="00286330">
              <w:trPr>
                <w:jc w:val="center"/>
              </w:trPr>
              <w:tc>
                <w:tcPr>
                  <w:tcW w:w="1249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16D00" w:rsidRPr="00FA7A5C" w:rsidRDefault="00C16D00" w:rsidP="00E41B42">
                  <w:pPr>
                    <w:widowControl w:val="0"/>
                    <w:rPr>
                      <w:rFonts w:eastAsia="Times New Roman" w:cs="Times New Roman"/>
                      <w:sz w:val="24"/>
                      <w:szCs w:val="26"/>
                      <w:lang w:eastAsia="ru-RU"/>
                    </w:rPr>
                  </w:pPr>
                  <w:r w:rsidRPr="00FA7A5C">
                    <w:rPr>
                      <w:rFonts w:eastAsia="Times New Roman" w:cs="Times New Roman"/>
                      <w:sz w:val="24"/>
                      <w:szCs w:val="26"/>
                      <w:lang w:eastAsia="ru-RU"/>
                    </w:rPr>
                    <w:t>Класс: номер, буква</w:t>
                  </w:r>
                </w:p>
              </w:tc>
              <w:tc>
                <w:tcPr>
                  <w:tcW w:w="375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957AB" w:rsidRPr="006E5515" w:rsidRDefault="004957AB" w:rsidP="004957AB">
                  <w:pPr>
                    <w:widowControl w:val="0"/>
                    <w:rPr>
                      <w:rFonts w:eastAsia="Times New Roman" w:cs="Times New Roman"/>
                      <w:sz w:val="24"/>
                      <w:szCs w:val="26"/>
                      <w:lang w:eastAsia="ru-RU"/>
                    </w:rPr>
                  </w:pPr>
                  <w:proofErr w:type="gramStart"/>
                  <w:r w:rsidRPr="006E5515">
                    <w:rPr>
                      <w:rFonts w:eastAsia="Times New Roman" w:cs="Times New Roman"/>
                      <w:sz w:val="24"/>
                      <w:szCs w:val="26"/>
                      <w:lang w:eastAsia="ru-RU"/>
                    </w:rPr>
                    <w:t>Обучающиеся</w:t>
                  </w:r>
                  <w:proofErr w:type="gramEnd"/>
                  <w:r w:rsidRPr="006E5515">
                    <w:rPr>
                      <w:rFonts w:eastAsia="Times New Roman" w:cs="Times New Roman"/>
                      <w:sz w:val="24"/>
                      <w:szCs w:val="26"/>
                      <w:lang w:eastAsia="ru-RU"/>
                    </w:rPr>
                    <w:t xml:space="preserve"> вписывают информацию</w:t>
                  </w:r>
                  <w:r w:rsidR="00C16D00" w:rsidRPr="006E5515">
                    <w:rPr>
                      <w:rFonts w:eastAsia="Times New Roman" w:cs="Times New Roman"/>
                      <w:sz w:val="24"/>
                      <w:szCs w:val="26"/>
                      <w:lang w:eastAsia="ru-RU"/>
                    </w:rPr>
                    <w:t xml:space="preserve"> о классе, в котором </w:t>
                  </w:r>
                  <w:r w:rsidRPr="006E5515">
                    <w:rPr>
                      <w:rFonts w:eastAsia="Times New Roman" w:cs="Times New Roman"/>
                      <w:sz w:val="24"/>
                      <w:szCs w:val="26"/>
                      <w:lang w:eastAsia="ru-RU"/>
                    </w:rPr>
                    <w:t>обучаются.</w:t>
                  </w:r>
                </w:p>
                <w:p w:rsidR="00C16D00" w:rsidRPr="00FA7A5C" w:rsidRDefault="004957AB" w:rsidP="004957AB">
                  <w:pPr>
                    <w:widowControl w:val="0"/>
                    <w:rPr>
                      <w:rFonts w:eastAsia="Times New Roman" w:cs="Times New Roman"/>
                      <w:sz w:val="24"/>
                      <w:szCs w:val="26"/>
                      <w:lang w:eastAsia="ru-RU"/>
                    </w:rPr>
                  </w:pPr>
                  <w:r w:rsidRPr="006E5515">
                    <w:rPr>
                      <w:rFonts w:eastAsia="Times New Roman" w:cs="Times New Roman"/>
                      <w:sz w:val="24"/>
                      <w:szCs w:val="26"/>
                      <w:lang w:eastAsia="ru-RU"/>
                    </w:rPr>
                    <w:t xml:space="preserve">Иные участники итогового сочинения </w:t>
                  </w:r>
                  <w:r w:rsidR="00083E80">
                    <w:rPr>
                      <w:rFonts w:eastAsia="Times New Roman" w:cs="Times New Roman"/>
                      <w:sz w:val="24"/>
                      <w:szCs w:val="26"/>
                      <w:lang w:eastAsia="ru-RU"/>
                    </w:rPr>
                    <w:t xml:space="preserve">(изложения) </w:t>
                  </w:r>
                  <w:r w:rsidR="00F7762E" w:rsidRPr="009C010A">
                    <w:rPr>
                      <w:rFonts w:eastAsia="Times New Roman" w:cs="Times New Roman"/>
                      <w:color w:val="000000"/>
                      <w:sz w:val="24"/>
                      <w:szCs w:val="26"/>
                      <w:lang w:eastAsia="ru-RU"/>
                    </w:rPr>
                    <w:t>указанные поля не заполняют</w:t>
                  </w:r>
                  <w:r w:rsidR="007E32BD">
                    <w:rPr>
                      <w:rFonts w:eastAsia="Times New Roman" w:cs="Times New Roman"/>
                      <w:color w:val="000000"/>
                      <w:sz w:val="24"/>
                      <w:szCs w:val="26"/>
                      <w:lang w:eastAsia="ru-RU"/>
                    </w:rPr>
                    <w:t>.</w:t>
                  </w:r>
                </w:p>
              </w:tc>
            </w:tr>
            <w:tr w:rsidR="00FA7A5C" w:rsidRPr="00FA7A5C" w:rsidTr="00286330">
              <w:trPr>
                <w:trHeight w:val="170"/>
                <w:jc w:val="center"/>
              </w:trPr>
              <w:tc>
                <w:tcPr>
                  <w:tcW w:w="1249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16D00" w:rsidRPr="00FA7A5C" w:rsidRDefault="00C16D00" w:rsidP="00E41B42">
                  <w:pPr>
                    <w:widowControl w:val="0"/>
                    <w:rPr>
                      <w:rFonts w:eastAsia="Times New Roman" w:cs="Times New Roman"/>
                      <w:sz w:val="24"/>
                      <w:szCs w:val="26"/>
                      <w:lang w:eastAsia="ru-RU"/>
                    </w:rPr>
                  </w:pPr>
                  <w:r w:rsidRPr="00FA7A5C">
                    <w:rPr>
                      <w:rFonts w:eastAsia="Times New Roman" w:cs="Times New Roman"/>
                      <w:sz w:val="24"/>
                      <w:szCs w:val="26"/>
                      <w:lang w:eastAsia="ru-RU"/>
                    </w:rPr>
                    <w:t>Место проведения</w:t>
                  </w:r>
                </w:p>
              </w:tc>
              <w:tc>
                <w:tcPr>
                  <w:tcW w:w="375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16D00" w:rsidRPr="00FA7A5C" w:rsidRDefault="00C16D00" w:rsidP="00E41B42">
                  <w:pPr>
                    <w:widowControl w:val="0"/>
                    <w:rPr>
                      <w:rFonts w:eastAsia="Times New Roman" w:cs="Times New Roman"/>
                      <w:sz w:val="24"/>
                      <w:szCs w:val="26"/>
                      <w:lang w:eastAsia="ru-RU"/>
                    </w:rPr>
                  </w:pPr>
                  <w:r w:rsidRPr="00FA7A5C">
                    <w:rPr>
                      <w:rFonts w:eastAsia="Times New Roman" w:cs="Times New Roman"/>
                      <w:sz w:val="24"/>
                      <w:szCs w:val="26"/>
                      <w:lang w:eastAsia="ru-RU"/>
                    </w:rPr>
                    <w:t>Код образовательной организации, в которой участник пишет сочинение (изложение)</w:t>
                  </w:r>
                </w:p>
              </w:tc>
            </w:tr>
            <w:tr w:rsidR="00FA7A5C" w:rsidRPr="00FA7A5C" w:rsidTr="00286330">
              <w:trPr>
                <w:trHeight w:val="170"/>
                <w:jc w:val="center"/>
              </w:trPr>
              <w:tc>
                <w:tcPr>
                  <w:tcW w:w="1249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16D00" w:rsidRPr="00FA7A5C" w:rsidRDefault="00C16D00" w:rsidP="00E41B42">
                  <w:pPr>
                    <w:widowControl w:val="0"/>
                    <w:rPr>
                      <w:rFonts w:eastAsia="Times New Roman" w:cs="Times New Roman"/>
                      <w:sz w:val="24"/>
                      <w:szCs w:val="26"/>
                      <w:lang w:eastAsia="ru-RU"/>
                    </w:rPr>
                  </w:pPr>
                  <w:r w:rsidRPr="00FA7A5C">
                    <w:rPr>
                      <w:rFonts w:eastAsia="Times New Roman" w:cs="Times New Roman"/>
                      <w:sz w:val="24"/>
                      <w:szCs w:val="26"/>
                      <w:lang w:eastAsia="ru-RU"/>
                    </w:rPr>
                    <w:t>Номер кабинета</w:t>
                  </w:r>
                </w:p>
              </w:tc>
              <w:tc>
                <w:tcPr>
                  <w:tcW w:w="375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16D00" w:rsidRPr="00FA7A5C" w:rsidRDefault="00C16D00" w:rsidP="00E41B42">
                  <w:pPr>
                    <w:widowControl w:val="0"/>
                    <w:rPr>
                      <w:rFonts w:eastAsia="Times New Roman" w:cs="Times New Roman"/>
                      <w:sz w:val="24"/>
                      <w:szCs w:val="26"/>
                      <w:lang w:eastAsia="ru-RU"/>
                    </w:rPr>
                  </w:pPr>
                  <w:r w:rsidRPr="00FA7A5C">
                    <w:rPr>
                      <w:rFonts w:eastAsia="Times New Roman" w:cs="Times New Roman"/>
                      <w:sz w:val="24"/>
                      <w:szCs w:val="26"/>
                      <w:lang w:eastAsia="ru-RU"/>
                    </w:rPr>
                    <w:t>Номер учебного кабинета, в котором проходит сочинение (изложение)</w:t>
                  </w:r>
                </w:p>
              </w:tc>
            </w:tr>
            <w:tr w:rsidR="00FA7A5C" w:rsidRPr="00FA7A5C" w:rsidTr="00286330">
              <w:trPr>
                <w:trHeight w:val="77"/>
                <w:jc w:val="center"/>
              </w:trPr>
              <w:tc>
                <w:tcPr>
                  <w:tcW w:w="1249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16D00" w:rsidRPr="00FA7A5C" w:rsidRDefault="00C16D00" w:rsidP="00E41B42">
                  <w:pPr>
                    <w:widowControl w:val="0"/>
                    <w:rPr>
                      <w:rFonts w:eastAsia="Times New Roman" w:cs="Times New Roman"/>
                      <w:sz w:val="24"/>
                      <w:szCs w:val="26"/>
                      <w:lang w:eastAsia="ru-RU"/>
                    </w:rPr>
                  </w:pPr>
                  <w:r w:rsidRPr="00FA7A5C">
                    <w:rPr>
                      <w:rFonts w:eastAsia="Times New Roman" w:cs="Times New Roman"/>
                      <w:sz w:val="24"/>
                      <w:szCs w:val="26"/>
                      <w:lang w:eastAsia="ru-RU"/>
                    </w:rPr>
                    <w:t>Дата проведения</w:t>
                  </w:r>
                </w:p>
              </w:tc>
              <w:tc>
                <w:tcPr>
                  <w:tcW w:w="375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16D00" w:rsidRPr="00FA7A5C" w:rsidRDefault="00C16D00" w:rsidP="008A308F">
                  <w:pPr>
                    <w:widowControl w:val="0"/>
                    <w:rPr>
                      <w:rFonts w:eastAsia="Times New Roman" w:cs="Times New Roman"/>
                      <w:sz w:val="24"/>
                      <w:szCs w:val="26"/>
                      <w:lang w:eastAsia="ru-RU"/>
                    </w:rPr>
                  </w:pPr>
                  <w:r w:rsidRPr="00FA7A5C">
                    <w:rPr>
                      <w:rFonts w:eastAsia="Times New Roman" w:cs="Times New Roman"/>
                      <w:sz w:val="24"/>
                      <w:szCs w:val="26"/>
                      <w:lang w:eastAsia="ru-RU"/>
                    </w:rPr>
                    <w:t>Дата проведения сочинения (изложения)</w:t>
                  </w:r>
                  <w:r w:rsidR="001C516A" w:rsidRPr="00FA7A5C">
                    <w:rPr>
                      <w:rFonts w:eastAsia="Times New Roman" w:cs="Times New Roman"/>
                      <w:sz w:val="24"/>
                      <w:szCs w:val="26"/>
                      <w:lang w:eastAsia="ru-RU"/>
                    </w:rPr>
                    <w:t>. Пример: 0</w:t>
                  </w:r>
                  <w:r w:rsidR="008A308F">
                    <w:rPr>
                      <w:rFonts w:eastAsia="Times New Roman" w:cs="Times New Roman"/>
                      <w:sz w:val="24"/>
                      <w:szCs w:val="26"/>
                      <w:lang w:eastAsia="ru-RU"/>
                    </w:rPr>
                    <w:t>4</w:t>
                  </w:r>
                  <w:r w:rsidR="001C516A" w:rsidRPr="00FA7A5C">
                    <w:rPr>
                      <w:rFonts w:eastAsia="Times New Roman" w:cs="Times New Roman"/>
                      <w:sz w:val="24"/>
                      <w:szCs w:val="26"/>
                      <w:lang w:eastAsia="ru-RU"/>
                    </w:rPr>
                    <w:t>-12-1</w:t>
                  </w:r>
                  <w:r w:rsidR="008A308F">
                    <w:rPr>
                      <w:rFonts w:eastAsia="Times New Roman" w:cs="Times New Roman"/>
                      <w:sz w:val="24"/>
                      <w:szCs w:val="26"/>
                      <w:lang w:eastAsia="ru-RU"/>
                    </w:rPr>
                    <w:t>9</w:t>
                  </w:r>
                </w:p>
              </w:tc>
            </w:tr>
            <w:tr w:rsidR="00FA7A5C" w:rsidRPr="00FA7A5C" w:rsidTr="00286330">
              <w:trPr>
                <w:trHeight w:val="170"/>
                <w:jc w:val="center"/>
              </w:trPr>
              <w:tc>
                <w:tcPr>
                  <w:tcW w:w="1249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16D00" w:rsidRPr="00FA7A5C" w:rsidRDefault="00C16D00" w:rsidP="00E41B42">
                  <w:pPr>
                    <w:widowControl w:val="0"/>
                    <w:rPr>
                      <w:rFonts w:eastAsia="Times New Roman" w:cs="Times New Roman"/>
                      <w:sz w:val="24"/>
                      <w:szCs w:val="26"/>
                      <w:lang w:eastAsia="ru-RU"/>
                    </w:rPr>
                  </w:pPr>
                  <w:r w:rsidRPr="00FA7A5C">
                    <w:rPr>
                      <w:rFonts w:eastAsia="Times New Roman" w:cs="Times New Roman"/>
                      <w:sz w:val="24"/>
                      <w:szCs w:val="26"/>
                      <w:lang w:eastAsia="ru-RU"/>
                    </w:rPr>
                    <w:t>Код вида работы</w:t>
                  </w:r>
                </w:p>
              </w:tc>
              <w:tc>
                <w:tcPr>
                  <w:tcW w:w="375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16D00" w:rsidRPr="00FA7A5C" w:rsidRDefault="00C16D00" w:rsidP="00E41B42">
                  <w:pPr>
                    <w:widowControl w:val="0"/>
                    <w:rPr>
                      <w:rFonts w:eastAsia="Times New Roman" w:cs="Times New Roman"/>
                      <w:sz w:val="24"/>
                      <w:szCs w:val="26"/>
                      <w:lang w:eastAsia="ru-RU"/>
                    </w:rPr>
                  </w:pPr>
                  <w:r w:rsidRPr="00FA7A5C">
                    <w:rPr>
                      <w:rFonts w:eastAsia="Times New Roman" w:cs="Times New Roman"/>
                      <w:sz w:val="24"/>
                      <w:szCs w:val="26"/>
                      <w:lang w:eastAsia="ru-RU"/>
                    </w:rPr>
                    <w:t>20 – сочинение, 21 – изложение</w:t>
                  </w:r>
                </w:p>
              </w:tc>
            </w:tr>
            <w:tr w:rsidR="00FA7A5C" w:rsidRPr="00FA7A5C" w:rsidTr="00286330">
              <w:trPr>
                <w:trHeight w:val="170"/>
                <w:jc w:val="center"/>
              </w:trPr>
              <w:tc>
                <w:tcPr>
                  <w:tcW w:w="1249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16D00" w:rsidRPr="00FA7A5C" w:rsidRDefault="00C16D00" w:rsidP="00286330">
                  <w:pPr>
                    <w:widowControl w:val="0"/>
                    <w:jc w:val="left"/>
                    <w:rPr>
                      <w:rFonts w:eastAsia="Times New Roman" w:cs="Times New Roman"/>
                      <w:sz w:val="24"/>
                      <w:szCs w:val="26"/>
                      <w:lang w:eastAsia="ru-RU"/>
                    </w:rPr>
                  </w:pPr>
                  <w:r w:rsidRPr="00FA7A5C">
                    <w:rPr>
                      <w:rFonts w:eastAsia="Times New Roman" w:cs="Times New Roman"/>
                      <w:sz w:val="24"/>
                      <w:szCs w:val="26"/>
                      <w:lang w:eastAsia="ru-RU"/>
                    </w:rPr>
                    <w:t>Наименование вида работы</w:t>
                  </w:r>
                </w:p>
              </w:tc>
              <w:tc>
                <w:tcPr>
                  <w:tcW w:w="375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16D00" w:rsidRPr="00FA7A5C" w:rsidRDefault="00C16D00" w:rsidP="00E41B42">
                  <w:pPr>
                    <w:widowControl w:val="0"/>
                    <w:rPr>
                      <w:rFonts w:eastAsia="Times New Roman" w:cs="Times New Roman"/>
                      <w:sz w:val="24"/>
                      <w:szCs w:val="26"/>
                      <w:lang w:eastAsia="ru-RU"/>
                    </w:rPr>
                  </w:pPr>
                  <w:r w:rsidRPr="00FA7A5C">
                    <w:rPr>
                      <w:rFonts w:eastAsia="Times New Roman" w:cs="Times New Roman"/>
                      <w:sz w:val="24"/>
                      <w:szCs w:val="26"/>
                      <w:lang w:eastAsia="ru-RU"/>
                    </w:rPr>
                    <w:t>Указывается вид работы (сочинение или изложение)</w:t>
                  </w:r>
                </w:p>
              </w:tc>
            </w:tr>
            <w:tr w:rsidR="00FA7A5C" w:rsidRPr="00FA7A5C" w:rsidTr="00286330">
              <w:trPr>
                <w:trHeight w:val="20"/>
                <w:jc w:val="center"/>
              </w:trPr>
              <w:tc>
                <w:tcPr>
                  <w:tcW w:w="1249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16D00" w:rsidRPr="00FA7A5C" w:rsidRDefault="00C16D00" w:rsidP="00E41B42">
                  <w:pPr>
                    <w:widowControl w:val="0"/>
                    <w:rPr>
                      <w:rFonts w:eastAsia="Times New Roman" w:cs="Times New Roman"/>
                      <w:sz w:val="24"/>
                      <w:szCs w:val="26"/>
                      <w:lang w:eastAsia="ru-RU"/>
                    </w:rPr>
                  </w:pPr>
                  <w:r w:rsidRPr="00FA7A5C">
                    <w:rPr>
                      <w:rFonts w:eastAsia="Times New Roman" w:cs="Times New Roman"/>
                      <w:sz w:val="24"/>
                      <w:szCs w:val="26"/>
                      <w:lang w:eastAsia="ru-RU"/>
                    </w:rPr>
                    <w:t>Номер темы</w:t>
                  </w:r>
                </w:p>
              </w:tc>
              <w:tc>
                <w:tcPr>
                  <w:tcW w:w="375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16D00" w:rsidRPr="00FA7A5C" w:rsidRDefault="00C16D00" w:rsidP="00E41B42">
                  <w:pPr>
                    <w:widowControl w:val="0"/>
                    <w:rPr>
                      <w:rFonts w:eastAsia="Times New Roman" w:cs="Times New Roman"/>
                      <w:sz w:val="24"/>
                      <w:szCs w:val="26"/>
                      <w:lang w:eastAsia="ru-RU"/>
                    </w:rPr>
                  </w:pPr>
                  <w:r w:rsidRPr="00FA7A5C">
                    <w:rPr>
                      <w:rFonts w:eastAsia="Times New Roman" w:cs="Times New Roman"/>
                      <w:sz w:val="24"/>
                      <w:szCs w:val="26"/>
                      <w:lang w:eastAsia="ru-RU"/>
                    </w:rPr>
                    <w:t>Указывается в соответствии с выбранной темой</w:t>
                  </w:r>
                </w:p>
              </w:tc>
            </w:tr>
          </w:tbl>
          <w:p w:rsidR="001C516A" w:rsidRDefault="001C516A" w:rsidP="001C516A">
            <w:pPr>
              <w:widowControl w:val="0"/>
              <w:spacing w:before="100" w:beforeAutospacing="1" w:after="100" w:afterAutospacing="1"/>
              <w:ind w:firstLine="709"/>
              <w:contextualSpacing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</w:p>
          <w:p w:rsidR="001C516A" w:rsidRPr="00663900" w:rsidRDefault="001C516A" w:rsidP="001C516A">
            <w:pPr>
              <w:widowControl w:val="0"/>
              <w:spacing w:before="100" w:beforeAutospacing="1" w:after="100" w:afterAutospacing="1"/>
              <w:ind w:firstLine="709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3B1F9D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lastRenderedPageBreak/>
              <w:t>Поле «Количество бланков записи»</w:t>
            </w:r>
            <w:r w:rsidRPr="003B1F9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заполняется членом комиссии по проведению итогового сочинения (изложения)</w:t>
            </w:r>
            <w:r w:rsidRPr="003B1F9D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 </w:t>
            </w:r>
            <w:r w:rsidRPr="000874AB">
              <w:rPr>
                <w:rFonts w:eastAsia="Times New Roman" w:cs="Times New Roman"/>
                <w:color w:val="000000"/>
                <w:szCs w:val="28"/>
                <w:lang w:eastAsia="ru-RU"/>
              </w:rPr>
              <w:t>по завершении итогового сочинения (изложения) в присутствии участника (в указанное поле вписывается то количество бланков записи, включая дополнительные бланки записи (в случае если такие выдавались по запросу участника), которое было использовано участником).</w:t>
            </w:r>
            <w:r w:rsidR="008A308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8A308F" w:rsidRPr="00663900">
              <w:rPr>
                <w:rFonts w:eastAsia="Times New Roman" w:cs="Times New Roman"/>
                <w:szCs w:val="28"/>
                <w:lang w:eastAsia="ru-RU"/>
              </w:rPr>
              <w:t>Минимальное количество бланков записи – 2.</w:t>
            </w:r>
          </w:p>
          <w:p w:rsidR="001C516A" w:rsidRPr="00C95334" w:rsidRDefault="001C516A" w:rsidP="001C516A">
            <w:pPr>
              <w:widowControl w:val="0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  <w:r w:rsidRPr="00C95334">
              <w:rPr>
                <w:rFonts w:eastAsia="Times New Roman" w:cs="Times New Roman"/>
                <w:szCs w:val="28"/>
                <w:lang w:eastAsia="ru-RU"/>
              </w:rPr>
              <w:t xml:space="preserve">Поле «Код работы» формируется </w:t>
            </w:r>
            <w:proofErr w:type="spellStart"/>
            <w:r w:rsidRPr="00C95334">
              <w:rPr>
                <w:rFonts w:eastAsia="Times New Roman" w:cs="Times New Roman"/>
                <w:szCs w:val="28"/>
                <w:lang w:eastAsia="ru-RU"/>
              </w:rPr>
              <w:t>автоматизированно</w:t>
            </w:r>
            <w:proofErr w:type="spellEnd"/>
            <w:r w:rsidRPr="00C95334">
              <w:rPr>
                <w:rFonts w:eastAsia="Times New Roman" w:cs="Times New Roman"/>
                <w:szCs w:val="28"/>
                <w:lang w:eastAsia="ru-RU"/>
              </w:rPr>
              <w:t xml:space="preserve"> при печати бланков.</w:t>
            </w:r>
          </w:p>
          <w:p w:rsidR="00C16D00" w:rsidRPr="001C516A" w:rsidRDefault="00C16D00" w:rsidP="00E41B42">
            <w:pPr>
              <w:widowControl w:val="0"/>
              <w:spacing w:before="100" w:beforeAutospacing="1" w:after="100" w:afterAutospacing="1"/>
              <w:ind w:firstLine="709"/>
              <w:contextualSpacing/>
              <w:rPr>
                <w:rFonts w:eastAsia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C16D00" w:rsidRPr="00C95334" w:rsidRDefault="00C16D00" w:rsidP="00E41B42">
            <w:pPr>
              <w:widowControl w:val="0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  <w:r w:rsidRPr="00C95334">
              <w:rPr>
                <w:rFonts w:eastAsia="Times New Roman" w:cs="Times New Roman"/>
                <w:b/>
                <w:szCs w:val="28"/>
                <w:lang w:eastAsia="ru-RU"/>
              </w:rPr>
              <w:t>В средней части бланка регистрации</w:t>
            </w:r>
            <w:r w:rsidRPr="00C95334">
              <w:rPr>
                <w:rFonts w:eastAsia="Times New Roman" w:cs="Times New Roman"/>
                <w:szCs w:val="28"/>
                <w:lang w:eastAsia="ru-RU"/>
              </w:rPr>
              <w:t xml:space="preserve"> (рис. 3) расположены поля для записи сведений об участнике.</w:t>
            </w:r>
          </w:p>
          <w:p w:rsidR="00C16D00" w:rsidRPr="00C95334" w:rsidRDefault="00C16D00" w:rsidP="00E41B42">
            <w:pPr>
              <w:widowControl w:val="0"/>
              <w:tabs>
                <w:tab w:val="left" w:pos="2835"/>
              </w:tabs>
              <w:rPr>
                <w:rFonts w:eastAsia="Times New Roman" w:cs="Times New Roman"/>
                <w:iCs/>
                <w:sz w:val="24"/>
                <w:szCs w:val="26"/>
                <w:lang w:eastAsia="ru-RU"/>
              </w:rPr>
            </w:pPr>
            <w:r w:rsidRPr="00C95334">
              <w:rPr>
                <w:rFonts w:eastAsia="Times New Roman" w:cs="Times New Roman"/>
                <w:iCs/>
                <w:noProof/>
                <w:sz w:val="24"/>
                <w:szCs w:val="26"/>
                <w:lang w:eastAsia="ru-RU"/>
              </w:rPr>
              <w:drawing>
                <wp:inline distT="0" distB="0" distL="0" distR="0" wp14:anchorId="53AF6392" wp14:editId="0A8BC4EA">
                  <wp:extent cx="5686425" cy="1541367"/>
                  <wp:effectExtent l="19050" t="19050" r="9525" b="209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346" cy="154649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D00" w:rsidRPr="00864102" w:rsidRDefault="00C16D00" w:rsidP="00E41B42">
            <w:pPr>
              <w:widowControl w:val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86410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Рис. 3. Сведения об участнике</w:t>
            </w:r>
          </w:p>
          <w:p w:rsidR="00C16D00" w:rsidRPr="00C95334" w:rsidRDefault="00C16D00" w:rsidP="00E41B42">
            <w:pPr>
              <w:widowControl w:val="0"/>
              <w:jc w:val="center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  <w:p w:rsidR="00C16D00" w:rsidRPr="00C95334" w:rsidRDefault="00C16D00" w:rsidP="00E41B42">
            <w:pPr>
              <w:widowControl w:val="0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  <w:r w:rsidRPr="00C95334">
              <w:rPr>
                <w:rFonts w:eastAsia="Times New Roman" w:cs="Times New Roman"/>
                <w:szCs w:val="28"/>
                <w:lang w:eastAsia="ru-RU"/>
              </w:rPr>
              <w:t xml:space="preserve">Поля средней части бланка регистрации заполняются участником </w:t>
            </w:r>
            <w:r w:rsidRPr="00C95334">
              <w:rPr>
                <w:rFonts w:eastAsia="Times New Roman" w:cs="Times New Roman"/>
                <w:bCs/>
                <w:szCs w:val="28"/>
                <w:lang w:eastAsia="ru-RU"/>
              </w:rPr>
              <w:t>самостоятельно</w:t>
            </w:r>
            <w:r w:rsidRPr="00C95334">
              <w:rPr>
                <w:rFonts w:eastAsia="Times New Roman" w:cs="Times New Roman"/>
                <w:szCs w:val="28"/>
                <w:lang w:eastAsia="ru-RU"/>
              </w:rPr>
              <w:t xml:space="preserve"> (см. табл. 2).</w:t>
            </w:r>
          </w:p>
          <w:p w:rsidR="00C16D00" w:rsidRPr="00C95334" w:rsidRDefault="00C16D00" w:rsidP="00E41B42">
            <w:pPr>
              <w:widowControl w:val="0"/>
              <w:jc w:val="right"/>
              <w:rPr>
                <w:rFonts w:eastAsia="Times New Roman" w:cs="Times New Roman"/>
                <w:i/>
                <w:iCs/>
                <w:lang w:eastAsia="ru-RU"/>
              </w:rPr>
            </w:pPr>
            <w:r w:rsidRPr="00C95334">
              <w:rPr>
                <w:rFonts w:eastAsia="Times New Roman" w:cs="Times New Roman"/>
                <w:i/>
                <w:iCs/>
                <w:lang w:eastAsia="ru-RU"/>
              </w:rPr>
              <w:t xml:space="preserve">Таблица 2. </w:t>
            </w:r>
          </w:p>
          <w:p w:rsidR="00C16D00" w:rsidRPr="00C95334" w:rsidRDefault="00C16D00" w:rsidP="00E41B42">
            <w:pPr>
              <w:widowControl w:val="0"/>
              <w:jc w:val="center"/>
              <w:rPr>
                <w:rFonts w:eastAsia="Times New Roman" w:cs="Times New Roman"/>
                <w:i/>
                <w:iCs/>
                <w:lang w:eastAsia="ru-RU"/>
              </w:rPr>
            </w:pPr>
            <w:r w:rsidRPr="00C95334">
              <w:rPr>
                <w:rFonts w:eastAsia="Times New Roman" w:cs="Times New Roman"/>
                <w:i/>
                <w:iCs/>
                <w:lang w:eastAsia="ru-RU"/>
              </w:rPr>
              <w:t>Указания по заполнению полей «Сведения об участнике»</w:t>
            </w:r>
          </w:p>
          <w:tbl>
            <w:tblPr>
              <w:tblW w:w="0" w:type="auto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076"/>
              <w:gridCol w:w="5925"/>
            </w:tblGrid>
            <w:tr w:rsidR="00C95334" w:rsidRPr="00C95334" w:rsidTr="00E41B42">
              <w:trPr>
                <w:tblHeader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16D00" w:rsidRPr="00C95334" w:rsidRDefault="00C16D00" w:rsidP="00E41B42">
                  <w:pPr>
                    <w:widowControl w:val="0"/>
                    <w:jc w:val="center"/>
                    <w:rPr>
                      <w:rFonts w:eastAsia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C95334">
                    <w:rPr>
                      <w:rFonts w:eastAsia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Поля, самостоятельно заполняемые участником 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16D00" w:rsidRPr="00C95334" w:rsidRDefault="00C16D00" w:rsidP="00E41B42">
                  <w:pPr>
                    <w:widowControl w:val="0"/>
                    <w:jc w:val="center"/>
                    <w:rPr>
                      <w:rFonts w:eastAsia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C95334">
                    <w:rPr>
                      <w:rFonts w:eastAsia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Указания по заполнению</w:t>
                  </w:r>
                </w:p>
              </w:tc>
            </w:tr>
            <w:tr w:rsidR="00C95334" w:rsidRPr="00C95334" w:rsidTr="00710050">
              <w:trPr>
                <w:trHeight w:val="20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16D00" w:rsidRPr="00C95334" w:rsidRDefault="00C16D00" w:rsidP="00E41B42">
                  <w:pPr>
                    <w:widowControl w:val="0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C95334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Фамилия</w:t>
                  </w:r>
                </w:p>
              </w:tc>
              <w:tc>
                <w:tcPr>
                  <w:tcW w:w="0" w:type="auto"/>
                  <w:vMerge w:val="restar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16D00" w:rsidRPr="00C95334" w:rsidRDefault="00C16D00" w:rsidP="00E41B42">
                  <w:pPr>
                    <w:widowControl w:val="0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C95334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 xml:space="preserve">Вносится информация из </w:t>
                  </w:r>
                  <w:r w:rsidRPr="00C95334">
                    <w:rPr>
                      <w:rFonts w:eastAsia="Times New Roman" w:cs="Times New Roman"/>
                      <w:bCs/>
                      <w:sz w:val="26"/>
                      <w:szCs w:val="26"/>
                      <w:lang w:eastAsia="ru-RU"/>
                    </w:rPr>
                    <w:t>документа, удостоверяющего личность участника, в соответствии с законодательством Российской Федерации</w:t>
                  </w:r>
                </w:p>
              </w:tc>
            </w:tr>
            <w:tr w:rsidR="00C95334" w:rsidRPr="00C95334" w:rsidTr="00E41B42"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16D00" w:rsidRPr="00C95334" w:rsidRDefault="00C16D00" w:rsidP="00E41B42">
                  <w:pPr>
                    <w:widowControl w:val="0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C95334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Имя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16D00" w:rsidRPr="00C95334" w:rsidRDefault="00C16D00" w:rsidP="00E41B42">
                  <w:pPr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C95334" w:rsidRPr="00C95334" w:rsidTr="00E41B42"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16D00" w:rsidRPr="00C95334" w:rsidRDefault="00C16D00" w:rsidP="00E41B42">
                  <w:pPr>
                    <w:widowControl w:val="0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C95334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Отчество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16D00" w:rsidRPr="00C95334" w:rsidRDefault="00C16D00" w:rsidP="00E41B42">
                  <w:pPr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C95334" w:rsidRPr="00C95334" w:rsidTr="00E41B42">
              <w:tc>
                <w:tcPr>
                  <w:tcW w:w="0" w:type="auto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16D00" w:rsidRPr="00C95334" w:rsidRDefault="00C16D00" w:rsidP="00E41B42">
                  <w:pPr>
                    <w:widowControl w:val="0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C95334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Документ</w:t>
                  </w:r>
                </w:p>
              </w:tc>
            </w:tr>
            <w:tr w:rsidR="008A308F" w:rsidRPr="00C95334" w:rsidTr="008A308F">
              <w:trPr>
                <w:trHeight w:val="415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A308F" w:rsidRPr="00C95334" w:rsidRDefault="008A308F" w:rsidP="00E41B42">
                  <w:pPr>
                    <w:widowControl w:val="0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C95334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Серия</w:t>
                  </w:r>
                </w:p>
              </w:tc>
              <w:tc>
                <w:tcPr>
                  <w:tcW w:w="0" w:type="auto"/>
                  <w:vMerge w:val="restar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A308F" w:rsidRPr="00C95334" w:rsidRDefault="008A308F" w:rsidP="00E41B42">
                  <w:pPr>
                    <w:widowControl w:val="0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C95334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Буквенные и цифровые значения указать строго в соответствии с данными, указанными в документе, удостоверяющем личность</w:t>
                  </w:r>
                </w:p>
              </w:tc>
            </w:tr>
            <w:tr w:rsidR="008A308F" w:rsidRPr="00C95334" w:rsidTr="00E41B42"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A308F" w:rsidRPr="00C95334" w:rsidRDefault="008A308F" w:rsidP="00E41B42">
                  <w:pPr>
                    <w:widowControl w:val="0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C95334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Номер</w:t>
                  </w:r>
                </w:p>
              </w:tc>
              <w:tc>
                <w:tcPr>
                  <w:tcW w:w="0" w:type="auto"/>
                  <w:vMerge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A308F" w:rsidRPr="00C95334" w:rsidRDefault="008A308F" w:rsidP="00E41B42">
                  <w:pPr>
                    <w:widowControl w:val="0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C16D00" w:rsidRPr="00512109" w:rsidRDefault="00C16D00" w:rsidP="00E41B42">
            <w:pPr>
              <w:widowControl w:val="0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</w:p>
          <w:p w:rsidR="00C16D00" w:rsidRPr="00512109" w:rsidRDefault="00C16D00" w:rsidP="00E41B42">
            <w:pPr>
              <w:widowControl w:val="0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  <w:r w:rsidRPr="00512109">
              <w:rPr>
                <w:rFonts w:eastAsia="Times New Roman" w:cs="Times New Roman"/>
                <w:szCs w:val="28"/>
                <w:lang w:eastAsia="ru-RU"/>
              </w:rPr>
              <w:t>В средней части бланка регистрации также расположена краткая инструкция (рис. 4) по заполнению бланков и выполнению итогового сочинения (изложения), а также поле для подписи участника.</w:t>
            </w:r>
            <w:r w:rsidR="00C95334" w:rsidRPr="005121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512109" w:rsidRPr="00512109">
              <w:rPr>
                <w:rFonts w:eastAsia="Times New Roman" w:cs="Times New Roman"/>
                <w:szCs w:val="28"/>
                <w:lang w:eastAsia="ru-RU"/>
              </w:rPr>
              <w:t>Подпись необходимо ставить строго внутри окошка.</w:t>
            </w:r>
          </w:p>
          <w:p w:rsidR="00C16D00" w:rsidRPr="009C010A" w:rsidRDefault="00C16D00" w:rsidP="00E41B42">
            <w:pPr>
              <w:widowControl w:val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E23">
              <w:rPr>
                <w:rFonts w:eastAsia="Times New Roman" w:cs="Times New Roman"/>
                <w:noProof/>
                <w:color w:val="000000"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56828D0F" wp14:editId="696A67DE">
                  <wp:extent cx="5522026" cy="1415648"/>
                  <wp:effectExtent l="19050" t="19050" r="21590" b="1333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1210" cy="1412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D00" w:rsidRPr="00864102" w:rsidRDefault="00C16D00" w:rsidP="00E41B42">
            <w:pPr>
              <w:widowControl w:val="0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6410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Рис. 4. </w:t>
            </w:r>
            <w:r w:rsidRPr="0086410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Краткая инструкция по заполнению бланков</w:t>
            </w:r>
            <w:r w:rsidRPr="0086410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16D00" w:rsidRPr="00D47CB2" w:rsidRDefault="00C16D00" w:rsidP="00864102">
            <w:pPr>
              <w:spacing w:before="240"/>
              <w:jc w:val="center"/>
              <w:rPr>
                <w:b/>
                <w:lang w:eastAsia="ru-RU"/>
              </w:rPr>
            </w:pPr>
            <w:bookmarkStart w:id="3" w:name="_Toc494819704"/>
            <w:r w:rsidRPr="00D47CB2">
              <w:rPr>
                <w:b/>
                <w:lang w:eastAsia="ru-RU"/>
              </w:rPr>
              <w:t>4. Заполнение бланков записи</w:t>
            </w:r>
            <w:bookmarkEnd w:id="3"/>
          </w:p>
          <w:p w:rsidR="00C16D00" w:rsidRDefault="00C16D00" w:rsidP="00E41B42">
            <w:pPr>
              <w:widowControl w:val="0"/>
              <w:ind w:firstLine="708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1C30DB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Бланки записи, в том числе дополнительные бланки записи, предназначены для написания итогового сочинения (изложения). </w:t>
            </w:r>
          </w:p>
          <w:p w:rsidR="00C16D00" w:rsidRPr="00421DC3" w:rsidRDefault="00C16D00" w:rsidP="00E41B42">
            <w:pPr>
              <w:widowControl w:val="0"/>
              <w:ind w:firstLine="708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C32B3">
              <w:rPr>
                <w:rFonts w:eastAsia="Times New Roman" w:cs="Times New Roman"/>
                <w:color w:val="000000"/>
                <w:szCs w:val="28"/>
                <w:lang w:eastAsia="ru-RU"/>
              </w:rPr>
              <w:t>Комплект участника содержит два двусторонних бланка записи.</w:t>
            </w:r>
          </w:p>
          <w:p w:rsidR="00C16D00" w:rsidRDefault="00C16D00" w:rsidP="00E41B42">
            <w:pPr>
              <w:widowControl w:val="0"/>
              <w:ind w:firstLine="708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21DC3">
              <w:rPr>
                <w:rFonts w:eastAsia="Times New Roman" w:cs="Times New Roman"/>
                <w:color w:val="000000"/>
                <w:szCs w:val="28"/>
                <w:lang w:eastAsia="ru-RU"/>
              </w:rPr>
              <w:t>В верхней части бланка записи (рис. 5) расположены:</w:t>
            </w:r>
          </w:p>
          <w:p w:rsidR="00C16D00" w:rsidRPr="008A308F" w:rsidRDefault="00C16D00" w:rsidP="008A308F">
            <w:pPr>
              <w:pStyle w:val="ad"/>
              <w:widowControl w:val="0"/>
              <w:numPr>
                <w:ilvl w:val="0"/>
                <w:numId w:val="18"/>
              </w:numPr>
              <w:ind w:left="1134" w:hanging="425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A308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вертикальный и горизонтальный </w:t>
            </w:r>
            <w:proofErr w:type="gramStart"/>
            <w:r w:rsidRPr="008A308F">
              <w:rPr>
                <w:rFonts w:eastAsia="Times New Roman" w:cs="Times New Roman"/>
                <w:color w:val="000000"/>
                <w:szCs w:val="28"/>
                <w:lang w:eastAsia="ru-RU"/>
              </w:rPr>
              <w:t>штрих-коды</w:t>
            </w:r>
            <w:proofErr w:type="gramEnd"/>
            <w:r w:rsidRPr="008A308F">
              <w:rPr>
                <w:rFonts w:eastAsia="Times New Roman" w:cs="Times New Roman"/>
                <w:color w:val="000000"/>
                <w:szCs w:val="28"/>
                <w:lang w:eastAsia="ru-RU"/>
              </w:rPr>
              <w:t>;</w:t>
            </w:r>
          </w:p>
          <w:p w:rsidR="003348ED" w:rsidRPr="001C6B82" w:rsidRDefault="00A04CAC" w:rsidP="008A308F">
            <w:pPr>
              <w:pStyle w:val="ad"/>
              <w:widowControl w:val="0"/>
              <w:numPr>
                <w:ilvl w:val="0"/>
                <w:numId w:val="18"/>
              </w:numPr>
              <w:ind w:left="1134" w:hanging="425"/>
              <w:rPr>
                <w:rFonts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регистрационные </w:t>
            </w:r>
            <w:r w:rsidR="003348ED" w:rsidRPr="008A308F">
              <w:rPr>
                <w:rFonts w:eastAsia="Times New Roman" w:cs="Times New Roman"/>
                <w:color w:val="000000"/>
                <w:szCs w:val="28"/>
                <w:lang w:eastAsia="ru-RU"/>
              </w:rPr>
              <w:t>поля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  <w:p w:rsidR="00A04CAC" w:rsidRPr="00663900" w:rsidRDefault="003348ED" w:rsidP="003348ED">
            <w:pPr>
              <w:widowControl w:val="0"/>
              <w:ind w:firstLine="708"/>
              <w:rPr>
                <w:rFonts w:cs="Times New Roman"/>
                <w:szCs w:val="28"/>
              </w:rPr>
            </w:pPr>
            <w:r w:rsidRPr="00663900">
              <w:rPr>
                <w:rFonts w:cs="Times New Roman"/>
                <w:szCs w:val="28"/>
              </w:rPr>
              <w:t xml:space="preserve">Участник сочинения (изложения) </w:t>
            </w:r>
            <w:r w:rsidR="00A04CAC" w:rsidRPr="00663900">
              <w:rPr>
                <w:rFonts w:cs="Times New Roman"/>
                <w:szCs w:val="28"/>
                <w:u w:val="single"/>
              </w:rPr>
              <w:t>печатными символами</w:t>
            </w:r>
            <w:r w:rsidR="00A04CAC" w:rsidRPr="00663900">
              <w:rPr>
                <w:rFonts w:cs="Times New Roman"/>
                <w:szCs w:val="28"/>
              </w:rPr>
              <w:t xml:space="preserve"> </w:t>
            </w:r>
            <w:r w:rsidRPr="00663900">
              <w:rPr>
                <w:rFonts w:cs="Times New Roman"/>
                <w:szCs w:val="28"/>
              </w:rPr>
              <w:t xml:space="preserve">заполняет </w:t>
            </w:r>
            <w:r w:rsidR="00A04CAC" w:rsidRPr="00663900">
              <w:rPr>
                <w:rFonts w:cs="Times New Roman"/>
                <w:szCs w:val="28"/>
              </w:rPr>
              <w:t>регистрационные поля, продублировав информацию с бланка регистрации:</w:t>
            </w:r>
          </w:p>
          <w:p w:rsidR="00A04CAC" w:rsidRPr="00663900" w:rsidRDefault="003348ED" w:rsidP="00A04CAC">
            <w:pPr>
              <w:pStyle w:val="ad"/>
              <w:widowControl w:val="0"/>
              <w:numPr>
                <w:ilvl w:val="0"/>
                <w:numId w:val="20"/>
              </w:numPr>
              <w:ind w:left="1134" w:hanging="425"/>
              <w:rPr>
                <w:rFonts w:cs="Times New Roman"/>
                <w:szCs w:val="28"/>
              </w:rPr>
            </w:pPr>
            <w:r w:rsidRPr="00663900">
              <w:rPr>
                <w:rFonts w:cs="Times New Roman"/>
                <w:szCs w:val="28"/>
              </w:rPr>
              <w:t xml:space="preserve">«Код региона», </w:t>
            </w:r>
          </w:p>
          <w:p w:rsidR="00A04CAC" w:rsidRPr="00663900" w:rsidRDefault="003348ED" w:rsidP="00A04CAC">
            <w:pPr>
              <w:pStyle w:val="ad"/>
              <w:widowControl w:val="0"/>
              <w:numPr>
                <w:ilvl w:val="0"/>
                <w:numId w:val="20"/>
              </w:numPr>
              <w:ind w:left="1134" w:hanging="425"/>
              <w:rPr>
                <w:rFonts w:cs="Times New Roman"/>
                <w:szCs w:val="28"/>
              </w:rPr>
            </w:pPr>
            <w:r w:rsidRPr="00663900">
              <w:rPr>
                <w:rFonts w:cs="Times New Roman"/>
                <w:szCs w:val="28"/>
              </w:rPr>
              <w:t xml:space="preserve">«Код вида работы» (20 или 21), </w:t>
            </w:r>
          </w:p>
          <w:p w:rsidR="00A04CAC" w:rsidRPr="00663900" w:rsidRDefault="003348ED" w:rsidP="00A04CAC">
            <w:pPr>
              <w:pStyle w:val="ad"/>
              <w:widowControl w:val="0"/>
              <w:numPr>
                <w:ilvl w:val="0"/>
                <w:numId w:val="20"/>
              </w:numPr>
              <w:ind w:left="1134" w:hanging="425"/>
              <w:rPr>
                <w:rFonts w:cs="Times New Roman"/>
                <w:szCs w:val="28"/>
              </w:rPr>
            </w:pPr>
            <w:r w:rsidRPr="00663900">
              <w:rPr>
                <w:rFonts w:cs="Times New Roman"/>
                <w:szCs w:val="28"/>
              </w:rPr>
              <w:t xml:space="preserve">«Наименование вида работы» (сочинение или изложение), </w:t>
            </w:r>
          </w:p>
          <w:p w:rsidR="00A04CAC" w:rsidRPr="00663900" w:rsidRDefault="003348ED" w:rsidP="00A04CAC">
            <w:pPr>
              <w:pStyle w:val="ad"/>
              <w:widowControl w:val="0"/>
              <w:numPr>
                <w:ilvl w:val="0"/>
                <w:numId w:val="20"/>
              </w:numPr>
              <w:ind w:left="1134" w:hanging="425"/>
              <w:rPr>
                <w:rFonts w:cs="Times New Roman"/>
                <w:szCs w:val="28"/>
              </w:rPr>
            </w:pPr>
            <w:r w:rsidRPr="00663900">
              <w:rPr>
                <w:rFonts w:cs="Times New Roman"/>
                <w:szCs w:val="28"/>
              </w:rPr>
              <w:t>«Номер темы»</w:t>
            </w:r>
            <w:r w:rsidR="00A04CAC" w:rsidRPr="00663900">
              <w:rPr>
                <w:rFonts w:cs="Times New Roman"/>
                <w:szCs w:val="28"/>
              </w:rPr>
              <w:t>.</w:t>
            </w:r>
          </w:p>
          <w:p w:rsidR="00C16D00" w:rsidRPr="00663900" w:rsidRDefault="003348ED" w:rsidP="003348ED">
            <w:pPr>
              <w:widowControl w:val="0"/>
              <w:ind w:firstLine="708"/>
              <w:rPr>
                <w:rFonts w:cs="Times New Roman"/>
                <w:szCs w:val="28"/>
              </w:rPr>
            </w:pPr>
            <w:r w:rsidRPr="00663900">
              <w:rPr>
                <w:rFonts w:cs="Times New Roman"/>
                <w:szCs w:val="28"/>
              </w:rPr>
              <w:t xml:space="preserve">Поле «ФИО участника» заполняется </w:t>
            </w:r>
            <w:r w:rsidRPr="00663900">
              <w:rPr>
                <w:rFonts w:cs="Times New Roman"/>
                <w:szCs w:val="28"/>
                <w:u w:val="single"/>
              </w:rPr>
              <w:t>прописью</w:t>
            </w:r>
            <w:r w:rsidRPr="00663900">
              <w:rPr>
                <w:rFonts w:cs="Times New Roman"/>
                <w:szCs w:val="28"/>
              </w:rPr>
              <w:t xml:space="preserve">. </w:t>
            </w:r>
            <w:r w:rsidRPr="00663900">
              <w:rPr>
                <w:rFonts w:eastAsia="Times New Roman" w:cs="Times New Roman"/>
                <w:szCs w:val="28"/>
                <w:lang w:eastAsia="ru-RU"/>
              </w:rPr>
              <w:t>В поле «ФИО участника» при нехватке места участник может внести только фамилию и инициалы.</w:t>
            </w:r>
          </w:p>
          <w:p w:rsidR="00706507" w:rsidRPr="00663900" w:rsidRDefault="003348ED" w:rsidP="00706507">
            <w:pPr>
              <w:widowControl w:val="0"/>
              <w:ind w:firstLine="708"/>
              <w:rPr>
                <w:rFonts w:eastAsia="Times New Roman" w:cs="Times New Roman"/>
                <w:szCs w:val="28"/>
                <w:lang w:eastAsia="ru-RU"/>
              </w:rPr>
            </w:pPr>
            <w:r w:rsidRPr="00663900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706507" w:rsidRPr="00663900">
              <w:rPr>
                <w:rFonts w:eastAsia="Times New Roman" w:cs="Times New Roman"/>
                <w:szCs w:val="28"/>
                <w:lang w:eastAsia="ru-RU"/>
              </w:rPr>
              <w:t>оле «Код работы» формируется автоматизировано при печати бланков.</w:t>
            </w:r>
          </w:p>
          <w:p w:rsidR="000F59D3" w:rsidRPr="00663900" w:rsidRDefault="000F59D3" w:rsidP="00706507">
            <w:pPr>
              <w:widowControl w:val="0"/>
              <w:ind w:firstLine="708"/>
              <w:rPr>
                <w:rFonts w:eastAsia="Times New Roman" w:cs="Times New Roman"/>
                <w:szCs w:val="28"/>
                <w:lang w:eastAsia="ru-RU"/>
              </w:rPr>
            </w:pPr>
            <w:r w:rsidRPr="00663900">
              <w:rPr>
                <w:rFonts w:eastAsia="Times New Roman" w:cs="Times New Roman"/>
                <w:szCs w:val="28"/>
                <w:lang w:eastAsia="ru-RU"/>
              </w:rPr>
              <w:t xml:space="preserve">Основная часть лицевой стороны бланка записи и вся оборотная сторона представляют собой поле для записи </w:t>
            </w:r>
            <w:r w:rsidR="00A8659A" w:rsidRPr="00663900">
              <w:rPr>
                <w:rFonts w:eastAsia="Times New Roman" w:cs="Times New Roman"/>
                <w:szCs w:val="28"/>
                <w:lang w:eastAsia="ru-RU"/>
              </w:rPr>
              <w:t xml:space="preserve">участником </w:t>
            </w:r>
            <w:r w:rsidRPr="00663900">
              <w:rPr>
                <w:rFonts w:eastAsia="Times New Roman" w:cs="Times New Roman"/>
                <w:szCs w:val="28"/>
                <w:lang w:eastAsia="ru-RU"/>
              </w:rPr>
              <w:t xml:space="preserve">текста сочинения (изложения), </w:t>
            </w:r>
            <w:r w:rsidR="00A8659A" w:rsidRPr="00663900">
              <w:rPr>
                <w:rFonts w:eastAsia="Times New Roman" w:cs="Times New Roman"/>
                <w:szCs w:val="28"/>
                <w:lang w:eastAsia="ru-RU"/>
              </w:rPr>
              <w:t xml:space="preserve">для удобства </w:t>
            </w:r>
            <w:r w:rsidRPr="00663900">
              <w:rPr>
                <w:rFonts w:eastAsia="Times New Roman" w:cs="Times New Roman"/>
                <w:szCs w:val="28"/>
                <w:lang w:eastAsia="ru-RU"/>
              </w:rPr>
              <w:t xml:space="preserve">разлинованное пунктирными линиями. </w:t>
            </w:r>
          </w:p>
          <w:p w:rsidR="000F59D3" w:rsidRPr="00663900" w:rsidRDefault="000F59D3" w:rsidP="00706507">
            <w:pPr>
              <w:widowControl w:val="0"/>
              <w:ind w:firstLine="708"/>
              <w:rPr>
                <w:rFonts w:eastAsia="Times New Roman" w:cs="Times New Roman"/>
                <w:szCs w:val="28"/>
                <w:lang w:eastAsia="ru-RU"/>
              </w:rPr>
            </w:pPr>
            <w:r w:rsidRPr="00663900">
              <w:rPr>
                <w:rFonts w:eastAsia="Times New Roman" w:cs="Times New Roman"/>
                <w:szCs w:val="28"/>
                <w:lang w:eastAsia="ru-RU"/>
              </w:rPr>
              <w:t xml:space="preserve">Запись текста сочинения (изложения) в поле для записи проводится участником </w:t>
            </w:r>
            <w:r w:rsidR="00A8659A" w:rsidRPr="00663900">
              <w:rPr>
                <w:rFonts w:eastAsia="Times New Roman" w:cs="Times New Roman"/>
                <w:szCs w:val="28"/>
                <w:u w:val="single"/>
                <w:lang w:eastAsia="ru-RU"/>
              </w:rPr>
              <w:t>пропис</w:t>
            </w:r>
            <w:r w:rsidR="00D94897" w:rsidRPr="00663900">
              <w:rPr>
                <w:rFonts w:eastAsia="Times New Roman" w:cs="Times New Roman"/>
                <w:szCs w:val="28"/>
                <w:u w:val="single"/>
                <w:lang w:eastAsia="ru-RU"/>
              </w:rPr>
              <w:t>ью</w:t>
            </w:r>
            <w:r w:rsidRPr="00663900">
              <w:rPr>
                <w:rFonts w:eastAsia="Times New Roman" w:cs="Times New Roman"/>
                <w:szCs w:val="28"/>
                <w:lang w:eastAsia="ru-RU"/>
              </w:rPr>
              <w:t xml:space="preserve">. При заполнении поля для записи важно помнить, что записи, внесенные вне ограничивающего прямоугольника, будут отсечены при </w:t>
            </w:r>
            <w:r w:rsidR="00D94897" w:rsidRPr="00663900">
              <w:rPr>
                <w:rFonts w:eastAsia="Times New Roman" w:cs="Times New Roman"/>
                <w:szCs w:val="28"/>
                <w:lang w:eastAsia="ru-RU"/>
              </w:rPr>
              <w:t>копировании</w:t>
            </w:r>
            <w:r w:rsidRPr="00663900">
              <w:rPr>
                <w:rFonts w:eastAsia="Times New Roman" w:cs="Times New Roman"/>
                <w:szCs w:val="28"/>
                <w:lang w:eastAsia="ru-RU"/>
              </w:rPr>
              <w:t xml:space="preserve"> и потому недоступны экспертам при оценивании.</w:t>
            </w:r>
          </w:p>
          <w:p w:rsidR="00A8659A" w:rsidRPr="00421DC3" w:rsidRDefault="00A8659A" w:rsidP="00A8659A">
            <w:pPr>
              <w:widowControl w:val="0"/>
              <w:ind w:firstLine="708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3900">
              <w:rPr>
                <w:rFonts w:eastAsia="Times New Roman" w:cs="Times New Roman"/>
                <w:szCs w:val="28"/>
                <w:lang w:eastAsia="ru-RU"/>
              </w:rPr>
              <w:t xml:space="preserve">При недостатке места для </w:t>
            </w:r>
            <w:r w:rsidRPr="00663900">
              <w:rPr>
                <w:rFonts w:eastAsia="Times New Roman" w:cs="Times New Roman"/>
                <w:szCs w:val="26"/>
                <w:lang w:eastAsia="ru-RU"/>
              </w:rPr>
              <w:t xml:space="preserve">оформления итогового сочинения </w:t>
            </w:r>
            <w:r w:rsidRPr="00323FDF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(изложения) </w:t>
            </w:r>
            <w:r w:rsidRPr="00421DC3">
              <w:rPr>
                <w:rFonts w:eastAsia="Times New Roman" w:cs="Times New Roman"/>
                <w:color w:val="000000"/>
                <w:szCs w:val="28"/>
                <w:lang w:eastAsia="ru-RU"/>
              </w:rPr>
              <w:t>на лицевой стороне бланка записи участник может продолжить записи на оборотной стороне бланка (рис. 6), сделав внизу лицевой стороны запись «</w:t>
            </w:r>
            <w:r w:rsidRPr="00421DC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смотри на обороте</w:t>
            </w:r>
            <w:r w:rsidRPr="00421DC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». </w:t>
            </w:r>
          </w:p>
          <w:p w:rsidR="00A8659A" w:rsidRDefault="00A8659A" w:rsidP="00A8659A">
            <w:pPr>
              <w:widowControl w:val="0"/>
              <w:ind w:firstLine="708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21DC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При </w:t>
            </w:r>
            <w:r w:rsidRPr="00D64C81">
              <w:rPr>
                <w:rFonts w:eastAsia="Times New Roman" w:cs="Times New Roman"/>
                <w:szCs w:val="28"/>
                <w:lang w:eastAsia="ru-RU"/>
              </w:rPr>
              <w:t xml:space="preserve">недостатке места </w:t>
            </w:r>
            <w:r w:rsidRPr="00D64C81">
              <w:rPr>
                <w:rFonts w:eastAsia="Times New Roman" w:cs="Times New Roman"/>
                <w:szCs w:val="26"/>
                <w:lang w:eastAsia="ru-RU"/>
              </w:rPr>
              <w:t xml:space="preserve">для оформления итогового сочинения (изложения) </w:t>
            </w:r>
            <w:r w:rsidRPr="00D64C81">
              <w:rPr>
                <w:rFonts w:eastAsia="Times New Roman" w:cs="Times New Roman"/>
                <w:szCs w:val="28"/>
                <w:lang w:eastAsia="ru-RU"/>
              </w:rPr>
              <w:t xml:space="preserve">на основных бланках записи участник может продолжить записи на дополнительном бланке записи, выдаваемом членом комиссии </w:t>
            </w:r>
            <w:r w:rsidRPr="00D64C81">
              <w:rPr>
                <w:rFonts w:eastAsia="Times New Roman" w:cs="Times New Roman"/>
                <w:szCs w:val="26"/>
                <w:lang w:eastAsia="ru-RU"/>
              </w:rPr>
              <w:t xml:space="preserve">по проведению итогового сочинения (изложения) </w:t>
            </w:r>
            <w:r w:rsidRPr="00D64C81">
              <w:rPr>
                <w:rFonts w:eastAsia="Times New Roman" w:cs="Times New Roman"/>
                <w:szCs w:val="28"/>
                <w:lang w:eastAsia="ru-RU"/>
              </w:rPr>
              <w:t>по запросу участника в случае, когда на основных бланках записи не осталось места.</w:t>
            </w:r>
          </w:p>
          <w:p w:rsidR="00A8659A" w:rsidRPr="000F59D3" w:rsidRDefault="00A8659A" w:rsidP="00706507">
            <w:pPr>
              <w:widowControl w:val="0"/>
              <w:ind w:firstLine="708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  <w:p w:rsidR="00C16D00" w:rsidRDefault="00C16D00" w:rsidP="00E41B42">
            <w:pPr>
              <w:widowControl w:val="0"/>
              <w:jc w:val="center"/>
              <w:rPr>
                <w:rFonts w:eastAsia="Times New Roman" w:cs="Times New Roman"/>
                <w:i/>
                <w:iCs/>
                <w:color w:val="000000"/>
                <w:lang w:val="en-US" w:eastAsia="ru-RU"/>
              </w:rPr>
            </w:pPr>
            <w:r w:rsidRPr="009309B4">
              <w:rPr>
                <w:rFonts w:eastAsia="Times New Roman" w:cs="Times New Roman"/>
                <w:i/>
                <w:iCs/>
                <w:noProof/>
                <w:color w:val="000000"/>
                <w:lang w:eastAsia="ru-RU"/>
              </w:rPr>
              <w:lastRenderedPageBreak/>
              <w:drawing>
                <wp:inline distT="0" distB="0" distL="0" distR="0" wp14:anchorId="321F8D4F" wp14:editId="7F7CEB7C">
                  <wp:extent cx="5723614" cy="7467600"/>
                  <wp:effectExtent l="19050" t="19050" r="10795" b="1905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5240" cy="746972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D00" w:rsidRPr="004C4BDB" w:rsidRDefault="00C16D00" w:rsidP="00E41B42">
            <w:pPr>
              <w:widowControl w:val="0"/>
              <w:spacing w:after="1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D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Рис. 5. </w:t>
            </w:r>
            <w:r w:rsidR="00244761" w:rsidRPr="004C4BD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Лицевая сторона б</w:t>
            </w:r>
            <w:r w:rsidRPr="004C4BD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ланк</w:t>
            </w:r>
            <w:r w:rsidR="00244761" w:rsidRPr="004C4BD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4C4BD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записи</w:t>
            </w:r>
          </w:p>
          <w:p w:rsidR="00C16D00" w:rsidRPr="009C010A" w:rsidRDefault="00C16D00" w:rsidP="00E41B42">
            <w:pPr>
              <w:widowControl w:val="0"/>
              <w:jc w:val="center"/>
              <w:rPr>
                <w:rFonts w:eastAsia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7662E170" wp14:editId="4A6F8D62">
                  <wp:extent cx="5705475" cy="7572375"/>
                  <wp:effectExtent l="19050" t="19050" r="28575" b="285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75723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D00" w:rsidRPr="004C4BDB" w:rsidRDefault="00C16D00" w:rsidP="00E41B42">
            <w:pPr>
              <w:widowControl w:val="0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C4BD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Рис. 6. Оборотная сторона бланка записи</w:t>
            </w:r>
          </w:p>
          <w:p w:rsidR="00C16D00" w:rsidRPr="00421DC3" w:rsidRDefault="00C16D00" w:rsidP="00E41B42">
            <w:pPr>
              <w:widowContro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C16D00" w:rsidRPr="00913A76" w:rsidRDefault="00C16D00" w:rsidP="00E41B42">
            <w:pPr>
              <w:spacing w:before="120"/>
              <w:jc w:val="center"/>
              <w:rPr>
                <w:b/>
                <w:lang w:eastAsia="ru-RU"/>
              </w:rPr>
            </w:pPr>
            <w:r w:rsidRPr="00913A76">
              <w:rPr>
                <w:b/>
                <w:lang w:eastAsia="ru-RU"/>
              </w:rPr>
              <w:t>5. Заполнение дополнительного бланка записи</w:t>
            </w:r>
          </w:p>
          <w:p w:rsidR="00D10D17" w:rsidRPr="00BB7409" w:rsidRDefault="00D10D17" w:rsidP="00D10D17">
            <w:pPr>
              <w:widowControl w:val="0"/>
              <w:ind w:firstLine="708"/>
              <w:rPr>
                <w:rFonts w:cs="Times New Roman"/>
                <w:color w:val="000000"/>
                <w:szCs w:val="28"/>
              </w:rPr>
            </w:pPr>
            <w:r w:rsidRPr="00BB7409">
              <w:rPr>
                <w:rFonts w:cs="Times New Roman"/>
                <w:color w:val="000000"/>
                <w:szCs w:val="28"/>
              </w:rPr>
              <w:t xml:space="preserve">Дополнительный бланк записи выдается членом комиссии </w:t>
            </w:r>
            <w:r w:rsidRPr="00D64C81">
              <w:rPr>
                <w:rFonts w:eastAsia="Times New Roman" w:cs="Times New Roman"/>
                <w:szCs w:val="26"/>
                <w:lang w:eastAsia="ru-RU"/>
              </w:rPr>
              <w:t xml:space="preserve">по проведению итогового сочинения (изложения) </w:t>
            </w:r>
            <w:r w:rsidRPr="00BB7409">
              <w:rPr>
                <w:rFonts w:cs="Times New Roman"/>
                <w:color w:val="000000"/>
                <w:szCs w:val="28"/>
              </w:rPr>
              <w:t xml:space="preserve">по </w:t>
            </w:r>
            <w:r>
              <w:rPr>
                <w:rFonts w:cs="Times New Roman"/>
                <w:color w:val="000000"/>
                <w:szCs w:val="28"/>
              </w:rPr>
              <w:t>запросу</w:t>
            </w:r>
            <w:r w:rsidRPr="00BB7409">
              <w:rPr>
                <w:rFonts w:cs="Times New Roman"/>
                <w:color w:val="000000"/>
                <w:szCs w:val="28"/>
              </w:rPr>
              <w:t xml:space="preserve"> участника в случае нехватки </w:t>
            </w:r>
            <w:r w:rsidRPr="00154A24">
              <w:rPr>
                <w:rFonts w:cs="Times New Roman"/>
                <w:color w:val="000000"/>
                <w:szCs w:val="28"/>
              </w:rPr>
              <w:t>места на основных бланках записи.</w:t>
            </w:r>
          </w:p>
          <w:p w:rsidR="008B565A" w:rsidRPr="00663900" w:rsidRDefault="008B565A" w:rsidP="008B565A">
            <w:pPr>
              <w:widowControl w:val="0"/>
              <w:ind w:firstLine="708"/>
              <w:rPr>
                <w:rFonts w:cs="Times New Roman"/>
                <w:szCs w:val="28"/>
              </w:rPr>
            </w:pPr>
            <w:r w:rsidRPr="00BB7409">
              <w:rPr>
                <w:rFonts w:cs="Times New Roman"/>
                <w:color w:val="000000"/>
                <w:szCs w:val="28"/>
              </w:rPr>
              <w:t xml:space="preserve">Дополнительный бланк </w:t>
            </w:r>
            <w:r>
              <w:rPr>
                <w:rFonts w:cs="Times New Roman"/>
                <w:color w:val="000000"/>
                <w:szCs w:val="28"/>
              </w:rPr>
              <w:t>записи является двусторонним</w:t>
            </w:r>
            <w:r w:rsidR="00993863">
              <w:rPr>
                <w:rFonts w:cs="Times New Roman"/>
                <w:color w:val="000000"/>
                <w:szCs w:val="28"/>
              </w:rPr>
              <w:t xml:space="preserve"> </w:t>
            </w:r>
            <w:r w:rsidR="00993863" w:rsidRPr="00663900">
              <w:rPr>
                <w:rFonts w:cs="Times New Roman"/>
                <w:szCs w:val="28"/>
              </w:rPr>
              <w:t xml:space="preserve">и внешне </w:t>
            </w:r>
            <w:r w:rsidR="00993863" w:rsidRPr="00663900">
              <w:rPr>
                <w:rFonts w:cs="Times New Roman"/>
                <w:szCs w:val="28"/>
              </w:rPr>
              <w:lastRenderedPageBreak/>
              <w:t>схож с бланками записи</w:t>
            </w:r>
            <w:r w:rsidRPr="00663900">
              <w:rPr>
                <w:rFonts w:cs="Times New Roman"/>
                <w:szCs w:val="28"/>
              </w:rPr>
              <w:t>.</w:t>
            </w:r>
            <w:r w:rsidR="00993863" w:rsidRPr="00663900">
              <w:rPr>
                <w:rFonts w:cs="Times New Roman"/>
                <w:szCs w:val="28"/>
              </w:rPr>
              <w:t xml:space="preserve"> Отличие состоит в том, что дополнительный бланк записи не имеет впечатанного кода работы (этот код переносится в доп</w:t>
            </w:r>
            <w:r w:rsidR="00864102" w:rsidRPr="00663900">
              <w:rPr>
                <w:rFonts w:cs="Times New Roman"/>
                <w:szCs w:val="28"/>
              </w:rPr>
              <w:t>олнительный бланк</w:t>
            </w:r>
            <w:r w:rsidR="00993863" w:rsidRPr="00663900">
              <w:rPr>
                <w:rFonts w:cs="Times New Roman"/>
                <w:szCs w:val="28"/>
              </w:rPr>
              <w:t xml:space="preserve"> членом комиссии </w:t>
            </w:r>
            <w:r w:rsidR="00993863" w:rsidRPr="00663900">
              <w:rPr>
                <w:rFonts w:eastAsia="Times New Roman" w:cs="Times New Roman"/>
                <w:szCs w:val="26"/>
                <w:lang w:eastAsia="ru-RU"/>
              </w:rPr>
              <w:t>по проведению итогового сочинения (изложения</w:t>
            </w:r>
            <w:r w:rsidR="00864102" w:rsidRPr="00663900">
              <w:rPr>
                <w:rFonts w:eastAsia="Times New Roman" w:cs="Times New Roman"/>
                <w:szCs w:val="26"/>
                <w:lang w:eastAsia="ru-RU"/>
              </w:rPr>
              <w:t>)</w:t>
            </w:r>
            <w:r w:rsidR="00993863" w:rsidRPr="00663900">
              <w:rPr>
                <w:rFonts w:cs="Times New Roman"/>
                <w:szCs w:val="28"/>
              </w:rPr>
              <w:t xml:space="preserve"> из бланка регистрации).</w:t>
            </w:r>
          </w:p>
          <w:p w:rsidR="00C16D00" w:rsidRPr="00663900" w:rsidRDefault="00C16D00" w:rsidP="00E41B42">
            <w:pPr>
              <w:widowControl w:val="0"/>
              <w:ind w:firstLine="708"/>
              <w:rPr>
                <w:rFonts w:cs="Times New Roman"/>
                <w:szCs w:val="28"/>
              </w:rPr>
            </w:pPr>
            <w:r w:rsidRPr="00663900">
              <w:rPr>
                <w:rFonts w:cs="Times New Roman"/>
                <w:szCs w:val="28"/>
              </w:rPr>
              <w:t xml:space="preserve">В верхней части дополнительного </w:t>
            </w:r>
            <w:r w:rsidR="004B2F8D" w:rsidRPr="00663900">
              <w:rPr>
                <w:rFonts w:cs="Times New Roman"/>
                <w:szCs w:val="28"/>
              </w:rPr>
              <w:t xml:space="preserve">бланка записи </w:t>
            </w:r>
            <w:r w:rsidRPr="00663900">
              <w:rPr>
                <w:rFonts w:cs="Times New Roman"/>
                <w:szCs w:val="28"/>
              </w:rPr>
              <w:t>расположены:</w:t>
            </w:r>
          </w:p>
          <w:p w:rsidR="00C16D00" w:rsidRPr="00663900" w:rsidRDefault="00C16D00" w:rsidP="00E41B42">
            <w:pPr>
              <w:widowControl w:val="0"/>
              <w:numPr>
                <w:ilvl w:val="0"/>
                <w:numId w:val="12"/>
              </w:numPr>
              <w:rPr>
                <w:rFonts w:cs="Times New Roman"/>
                <w:szCs w:val="28"/>
              </w:rPr>
            </w:pPr>
            <w:r w:rsidRPr="00663900">
              <w:rPr>
                <w:rFonts w:cs="Times New Roman"/>
                <w:szCs w:val="28"/>
              </w:rPr>
              <w:t xml:space="preserve">вертикальный и горизонтальный </w:t>
            </w:r>
            <w:proofErr w:type="spellStart"/>
            <w:r w:rsidRPr="00663900">
              <w:rPr>
                <w:rFonts w:cs="Times New Roman"/>
                <w:szCs w:val="28"/>
              </w:rPr>
              <w:t>штрихкоды</w:t>
            </w:r>
            <w:proofErr w:type="spellEnd"/>
            <w:r w:rsidRPr="00663900">
              <w:rPr>
                <w:rFonts w:cs="Times New Roman"/>
                <w:szCs w:val="28"/>
              </w:rPr>
              <w:t>;</w:t>
            </w:r>
          </w:p>
          <w:p w:rsidR="00025471" w:rsidRPr="00663900" w:rsidRDefault="009B712A" w:rsidP="00025471">
            <w:pPr>
              <w:widowControl w:val="0"/>
              <w:numPr>
                <w:ilvl w:val="0"/>
                <w:numId w:val="12"/>
              </w:numPr>
              <w:rPr>
                <w:rFonts w:cs="Times New Roman"/>
                <w:szCs w:val="28"/>
              </w:rPr>
            </w:pPr>
            <w:r w:rsidRPr="00663900">
              <w:rPr>
                <w:rFonts w:cs="Times New Roman"/>
                <w:szCs w:val="28"/>
              </w:rPr>
              <w:t xml:space="preserve">регистрационные </w:t>
            </w:r>
            <w:r w:rsidR="003348ED" w:rsidRPr="00663900">
              <w:rPr>
                <w:rFonts w:cs="Times New Roman"/>
                <w:szCs w:val="28"/>
              </w:rPr>
              <w:t>поля.</w:t>
            </w:r>
          </w:p>
          <w:p w:rsidR="009B712A" w:rsidRDefault="009B712A" w:rsidP="00025471">
            <w:pPr>
              <w:widowControl w:val="0"/>
              <w:ind w:firstLine="708"/>
              <w:rPr>
                <w:rFonts w:cs="Times New Roman"/>
                <w:color w:val="000000"/>
                <w:szCs w:val="28"/>
              </w:rPr>
            </w:pPr>
            <w:r w:rsidRPr="00663900">
              <w:rPr>
                <w:rFonts w:cs="Times New Roman"/>
                <w:szCs w:val="28"/>
              </w:rPr>
              <w:t xml:space="preserve">Член комиссии </w:t>
            </w:r>
            <w:r w:rsidRPr="00663900">
              <w:rPr>
                <w:rFonts w:eastAsia="Times New Roman" w:cs="Times New Roman"/>
                <w:szCs w:val="26"/>
                <w:lang w:eastAsia="ru-RU"/>
              </w:rPr>
              <w:t xml:space="preserve">по проведению итогового сочинения (изложения) </w:t>
            </w:r>
            <w:r w:rsidR="004C4BDB" w:rsidRPr="00663900">
              <w:rPr>
                <w:rFonts w:eastAsia="Times New Roman" w:cs="Times New Roman"/>
                <w:szCs w:val="26"/>
                <w:u w:val="single"/>
                <w:lang w:eastAsia="ru-RU"/>
              </w:rPr>
              <w:t>печатными символами</w:t>
            </w:r>
            <w:r w:rsidR="004C4BDB" w:rsidRPr="00663900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="003348ED" w:rsidRPr="00663900">
              <w:rPr>
                <w:rFonts w:cs="Times New Roman"/>
                <w:szCs w:val="28"/>
              </w:rPr>
              <w:t xml:space="preserve">заполняет значения </w:t>
            </w:r>
            <w:r w:rsidR="00D10D17" w:rsidRPr="00663900">
              <w:rPr>
                <w:rFonts w:cs="Times New Roman"/>
                <w:szCs w:val="28"/>
              </w:rPr>
              <w:t xml:space="preserve">регистрационных </w:t>
            </w:r>
            <w:r w:rsidR="003348ED" w:rsidRPr="00663900">
              <w:rPr>
                <w:rFonts w:cs="Times New Roman"/>
                <w:szCs w:val="28"/>
              </w:rPr>
              <w:t>полей</w:t>
            </w:r>
            <w:r w:rsidRPr="00663900">
              <w:rPr>
                <w:rFonts w:cs="Times New Roman"/>
                <w:szCs w:val="28"/>
              </w:rPr>
              <w:t xml:space="preserve">, </w:t>
            </w:r>
            <w:r w:rsidRPr="00025471">
              <w:rPr>
                <w:rFonts w:cs="Times New Roman"/>
                <w:color w:val="000000"/>
                <w:szCs w:val="28"/>
              </w:rPr>
              <w:t>продублировав информацию с бланка регистрации</w:t>
            </w:r>
            <w:r>
              <w:rPr>
                <w:rFonts w:cs="Times New Roman"/>
                <w:color w:val="000000"/>
                <w:szCs w:val="28"/>
              </w:rPr>
              <w:t>:</w:t>
            </w:r>
          </w:p>
          <w:p w:rsidR="009B712A" w:rsidRPr="009B712A" w:rsidRDefault="003348ED" w:rsidP="009B712A">
            <w:pPr>
              <w:pStyle w:val="ad"/>
              <w:widowControl w:val="0"/>
              <w:numPr>
                <w:ilvl w:val="0"/>
                <w:numId w:val="19"/>
              </w:numPr>
              <w:ind w:left="993" w:hanging="284"/>
              <w:rPr>
                <w:rFonts w:cs="Times New Roman"/>
                <w:color w:val="000000"/>
                <w:szCs w:val="28"/>
              </w:rPr>
            </w:pPr>
            <w:r w:rsidRPr="009B712A">
              <w:rPr>
                <w:rFonts w:cs="Times New Roman"/>
                <w:color w:val="000000"/>
                <w:szCs w:val="28"/>
              </w:rPr>
              <w:t xml:space="preserve">«Код региона», </w:t>
            </w:r>
          </w:p>
          <w:p w:rsidR="009B712A" w:rsidRPr="009B712A" w:rsidRDefault="003348ED" w:rsidP="009B712A">
            <w:pPr>
              <w:pStyle w:val="ad"/>
              <w:widowControl w:val="0"/>
              <w:numPr>
                <w:ilvl w:val="0"/>
                <w:numId w:val="19"/>
              </w:numPr>
              <w:ind w:left="993" w:hanging="284"/>
              <w:rPr>
                <w:rFonts w:cs="Times New Roman"/>
                <w:color w:val="000000"/>
                <w:szCs w:val="28"/>
              </w:rPr>
            </w:pPr>
            <w:r w:rsidRPr="009B712A">
              <w:rPr>
                <w:rFonts w:cs="Times New Roman"/>
                <w:color w:val="000000"/>
                <w:szCs w:val="28"/>
              </w:rPr>
              <w:t xml:space="preserve">«Код вида работы» (20 или 21), </w:t>
            </w:r>
          </w:p>
          <w:p w:rsidR="009B712A" w:rsidRPr="009B712A" w:rsidRDefault="003348ED" w:rsidP="009B712A">
            <w:pPr>
              <w:pStyle w:val="ad"/>
              <w:widowControl w:val="0"/>
              <w:numPr>
                <w:ilvl w:val="0"/>
                <w:numId w:val="19"/>
              </w:numPr>
              <w:ind w:left="993" w:hanging="284"/>
              <w:rPr>
                <w:rFonts w:cs="Times New Roman"/>
                <w:color w:val="000000"/>
                <w:szCs w:val="28"/>
              </w:rPr>
            </w:pPr>
            <w:r w:rsidRPr="009B712A">
              <w:rPr>
                <w:rFonts w:cs="Times New Roman"/>
                <w:color w:val="000000"/>
                <w:szCs w:val="28"/>
              </w:rPr>
              <w:t xml:space="preserve">«Наименование вида работы» (сочинение или изложение), </w:t>
            </w:r>
          </w:p>
          <w:p w:rsidR="009B712A" w:rsidRPr="009B712A" w:rsidRDefault="009B712A" w:rsidP="009B712A">
            <w:pPr>
              <w:pStyle w:val="ad"/>
              <w:widowControl w:val="0"/>
              <w:numPr>
                <w:ilvl w:val="0"/>
                <w:numId w:val="19"/>
              </w:numPr>
              <w:ind w:left="993" w:hanging="284"/>
              <w:rPr>
                <w:rFonts w:cs="Times New Roman"/>
                <w:szCs w:val="28"/>
              </w:rPr>
            </w:pPr>
            <w:r w:rsidRPr="009B712A">
              <w:rPr>
                <w:rFonts w:cs="Times New Roman"/>
                <w:szCs w:val="28"/>
              </w:rPr>
              <w:t xml:space="preserve">«Лист №» (нумерация дополнительных бланков </w:t>
            </w:r>
            <w:r>
              <w:rPr>
                <w:rFonts w:cs="Times New Roman"/>
                <w:szCs w:val="28"/>
              </w:rPr>
              <w:t xml:space="preserve">записи </w:t>
            </w:r>
            <w:r w:rsidRPr="009B712A">
              <w:rPr>
                <w:rFonts w:cs="Times New Roman"/>
                <w:szCs w:val="28"/>
              </w:rPr>
              <w:t xml:space="preserve">начинается с номера 3), </w:t>
            </w:r>
          </w:p>
          <w:p w:rsidR="009B712A" w:rsidRPr="009B712A" w:rsidRDefault="003348ED" w:rsidP="009B712A">
            <w:pPr>
              <w:pStyle w:val="ad"/>
              <w:widowControl w:val="0"/>
              <w:numPr>
                <w:ilvl w:val="0"/>
                <w:numId w:val="19"/>
              </w:numPr>
              <w:ind w:left="993" w:hanging="284"/>
              <w:rPr>
                <w:rFonts w:cs="Times New Roman"/>
                <w:color w:val="000000"/>
                <w:szCs w:val="28"/>
              </w:rPr>
            </w:pPr>
            <w:r w:rsidRPr="009B712A">
              <w:rPr>
                <w:rFonts w:cs="Times New Roman"/>
                <w:color w:val="000000"/>
                <w:szCs w:val="28"/>
              </w:rPr>
              <w:t xml:space="preserve">«Номер темы», </w:t>
            </w:r>
          </w:p>
          <w:p w:rsidR="009B712A" w:rsidRPr="009B712A" w:rsidRDefault="003348ED" w:rsidP="009B712A">
            <w:pPr>
              <w:pStyle w:val="ad"/>
              <w:widowControl w:val="0"/>
              <w:numPr>
                <w:ilvl w:val="0"/>
                <w:numId w:val="19"/>
              </w:numPr>
              <w:ind w:left="993" w:hanging="284"/>
              <w:rPr>
                <w:rFonts w:cs="Times New Roman"/>
                <w:color w:val="000000"/>
                <w:szCs w:val="28"/>
              </w:rPr>
            </w:pPr>
            <w:r w:rsidRPr="009B712A">
              <w:rPr>
                <w:rFonts w:cs="Times New Roman"/>
                <w:color w:val="000000"/>
                <w:szCs w:val="28"/>
              </w:rPr>
              <w:t>«Код работы»</w:t>
            </w:r>
            <w:r w:rsidR="009B712A" w:rsidRPr="009B712A">
              <w:rPr>
                <w:rFonts w:cs="Times New Roman"/>
                <w:color w:val="000000"/>
                <w:szCs w:val="28"/>
              </w:rPr>
              <w:t>.</w:t>
            </w:r>
          </w:p>
          <w:p w:rsidR="003348ED" w:rsidRPr="00663900" w:rsidRDefault="009B712A" w:rsidP="00025471">
            <w:pPr>
              <w:widowControl w:val="0"/>
              <w:ind w:firstLine="708"/>
              <w:rPr>
                <w:rFonts w:cs="Times New Roman"/>
                <w:szCs w:val="28"/>
              </w:rPr>
            </w:pPr>
            <w:bookmarkStart w:id="4" w:name="_GoBack"/>
            <w:r w:rsidRPr="00663900">
              <w:rPr>
                <w:rFonts w:cs="Times New Roman"/>
                <w:szCs w:val="28"/>
              </w:rPr>
              <w:t xml:space="preserve">Участник итогового сочинения (изложения) </w:t>
            </w:r>
            <w:r w:rsidRPr="00663900">
              <w:rPr>
                <w:rFonts w:cs="Times New Roman"/>
                <w:szCs w:val="28"/>
                <w:u w:val="single"/>
              </w:rPr>
              <w:t>прописью</w:t>
            </w:r>
            <w:r w:rsidRPr="00663900">
              <w:rPr>
                <w:rFonts w:cs="Times New Roman"/>
                <w:szCs w:val="28"/>
              </w:rPr>
              <w:t xml:space="preserve"> заполняет п</w:t>
            </w:r>
            <w:r w:rsidR="003348ED" w:rsidRPr="00663900">
              <w:rPr>
                <w:rFonts w:cs="Times New Roman"/>
                <w:szCs w:val="28"/>
              </w:rPr>
              <w:t>оле «ФИО участника».</w:t>
            </w:r>
          </w:p>
          <w:p w:rsidR="00C16D00" w:rsidRPr="00285CC6" w:rsidRDefault="00834854" w:rsidP="00E726DE">
            <w:pPr>
              <w:widowControl w:val="0"/>
              <w:ind w:firstLine="708"/>
              <w:rPr>
                <w:rFonts w:eastAsia="Times New Roman" w:cs="Times New Roman"/>
                <w:szCs w:val="28"/>
                <w:lang w:eastAsia="ru-RU"/>
              </w:rPr>
            </w:pPr>
            <w:r w:rsidRPr="00663900">
              <w:rPr>
                <w:rFonts w:eastAsia="Times New Roman" w:cs="Times New Roman"/>
                <w:b/>
                <w:szCs w:val="28"/>
                <w:lang w:eastAsia="ru-RU"/>
              </w:rPr>
              <w:t>Внимание!</w:t>
            </w:r>
            <w:r w:rsidR="00C16D00" w:rsidRPr="00663900">
              <w:rPr>
                <w:b/>
              </w:rPr>
              <w:t xml:space="preserve"> </w:t>
            </w:r>
            <w:r w:rsidR="00C16D00" w:rsidRPr="00663900">
              <w:rPr>
                <w:rFonts w:eastAsia="Times New Roman" w:cs="Times New Roman"/>
                <w:szCs w:val="28"/>
                <w:lang w:eastAsia="ru-RU"/>
              </w:rPr>
              <w:t xml:space="preserve">В случае заполнения дополнительного бланка записи при незаполненном основном бланке записи, </w:t>
            </w:r>
            <w:r w:rsidR="004C4BDB" w:rsidRPr="00663900">
              <w:rPr>
                <w:rFonts w:eastAsia="Times New Roman" w:cs="Times New Roman"/>
                <w:szCs w:val="28"/>
                <w:lang w:eastAsia="ru-RU"/>
              </w:rPr>
              <w:t xml:space="preserve">часть текста </w:t>
            </w:r>
            <w:r w:rsidR="00C16D00" w:rsidRPr="00663900">
              <w:rPr>
                <w:rFonts w:eastAsia="Times New Roman" w:cs="Times New Roman"/>
                <w:szCs w:val="28"/>
                <w:lang w:eastAsia="ru-RU"/>
              </w:rPr>
              <w:t>сочинени</w:t>
            </w:r>
            <w:r w:rsidR="004C4BDB" w:rsidRPr="00663900">
              <w:rPr>
                <w:rFonts w:eastAsia="Times New Roman" w:cs="Times New Roman"/>
                <w:szCs w:val="28"/>
                <w:lang w:eastAsia="ru-RU"/>
              </w:rPr>
              <w:t>я</w:t>
            </w:r>
            <w:r w:rsidR="00993863" w:rsidRPr="00663900">
              <w:rPr>
                <w:rFonts w:eastAsia="Times New Roman" w:cs="Times New Roman"/>
                <w:szCs w:val="28"/>
                <w:lang w:eastAsia="ru-RU"/>
              </w:rPr>
              <w:t xml:space="preserve"> (изложени</w:t>
            </w:r>
            <w:r w:rsidR="004C4BDB" w:rsidRPr="00663900">
              <w:rPr>
                <w:rFonts w:eastAsia="Times New Roman" w:cs="Times New Roman"/>
                <w:szCs w:val="28"/>
                <w:lang w:eastAsia="ru-RU"/>
              </w:rPr>
              <w:t>я</w:t>
            </w:r>
            <w:r w:rsidR="00993863" w:rsidRPr="00663900">
              <w:rPr>
                <w:rFonts w:eastAsia="Times New Roman" w:cs="Times New Roman"/>
                <w:szCs w:val="28"/>
                <w:lang w:eastAsia="ru-RU"/>
              </w:rPr>
              <w:t>)</w:t>
            </w:r>
            <w:r w:rsidR="00C16D00" w:rsidRPr="00663900">
              <w:rPr>
                <w:rFonts w:eastAsia="Times New Roman" w:cs="Times New Roman"/>
                <w:szCs w:val="28"/>
                <w:lang w:eastAsia="ru-RU"/>
              </w:rPr>
              <w:t>, написанн</w:t>
            </w:r>
            <w:r w:rsidR="004C4BDB" w:rsidRPr="00663900">
              <w:rPr>
                <w:rFonts w:eastAsia="Times New Roman" w:cs="Times New Roman"/>
                <w:szCs w:val="28"/>
                <w:lang w:eastAsia="ru-RU"/>
              </w:rPr>
              <w:t>ая</w:t>
            </w:r>
            <w:r w:rsidR="00C16D00" w:rsidRPr="00663900">
              <w:rPr>
                <w:rFonts w:eastAsia="Times New Roman" w:cs="Times New Roman"/>
                <w:szCs w:val="28"/>
                <w:lang w:eastAsia="ru-RU"/>
              </w:rPr>
              <w:t xml:space="preserve"> в дополнительн</w:t>
            </w:r>
            <w:r w:rsidR="00E726DE" w:rsidRPr="00663900">
              <w:rPr>
                <w:rFonts w:eastAsia="Times New Roman" w:cs="Times New Roman"/>
                <w:szCs w:val="28"/>
                <w:lang w:eastAsia="ru-RU"/>
              </w:rPr>
              <w:t>ом</w:t>
            </w:r>
            <w:r w:rsidR="00C16D00" w:rsidRPr="00663900">
              <w:rPr>
                <w:rFonts w:eastAsia="Times New Roman" w:cs="Times New Roman"/>
                <w:szCs w:val="28"/>
                <w:lang w:eastAsia="ru-RU"/>
              </w:rPr>
              <w:t xml:space="preserve"> бланк</w:t>
            </w:r>
            <w:r w:rsidR="00E726DE" w:rsidRPr="00663900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="00C16D00" w:rsidRPr="00663900">
              <w:rPr>
                <w:rFonts w:eastAsia="Times New Roman" w:cs="Times New Roman"/>
                <w:szCs w:val="28"/>
                <w:lang w:eastAsia="ru-RU"/>
              </w:rPr>
              <w:t xml:space="preserve"> записи, оцениваться не будет.</w:t>
            </w:r>
            <w:bookmarkEnd w:id="4"/>
          </w:p>
        </w:tc>
      </w:tr>
    </w:tbl>
    <w:p w:rsidR="00C16D00" w:rsidRPr="00F2787E" w:rsidRDefault="00C16D00" w:rsidP="00F35216">
      <w:pPr>
        <w:contextualSpacing/>
        <w:rPr>
          <w:rFonts w:cs="Times New Roman"/>
          <w:b/>
        </w:rPr>
      </w:pPr>
    </w:p>
    <w:sectPr w:rsidR="00C16D00" w:rsidRPr="00F2787E" w:rsidSect="00C16D00">
      <w:headerReference w:type="default" r:id="rId17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BF8" w:rsidRDefault="00501BF8" w:rsidP="00CE0494">
      <w:r>
        <w:separator/>
      </w:r>
    </w:p>
    <w:p w:rsidR="00501BF8" w:rsidRDefault="00501BF8"/>
  </w:endnote>
  <w:endnote w:type="continuationSeparator" w:id="0">
    <w:p w:rsidR="00501BF8" w:rsidRDefault="00501BF8" w:rsidP="00CE0494">
      <w:r>
        <w:continuationSeparator/>
      </w:r>
    </w:p>
    <w:p w:rsidR="00501BF8" w:rsidRDefault="00501B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BF8" w:rsidRDefault="00501BF8" w:rsidP="00CE0494">
      <w:r>
        <w:separator/>
      </w:r>
    </w:p>
    <w:p w:rsidR="00501BF8" w:rsidRDefault="00501BF8"/>
  </w:footnote>
  <w:footnote w:type="continuationSeparator" w:id="0">
    <w:p w:rsidR="00501BF8" w:rsidRDefault="00501BF8" w:rsidP="00CE0494">
      <w:r>
        <w:continuationSeparator/>
      </w:r>
    </w:p>
    <w:p w:rsidR="00501BF8" w:rsidRDefault="00501B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848635"/>
      <w:docPartObj>
        <w:docPartGallery w:val="Page Numbers (Top of Page)"/>
        <w:docPartUnique/>
      </w:docPartObj>
    </w:sdtPr>
    <w:sdtEndPr/>
    <w:sdtContent>
      <w:p w:rsidR="008423F0" w:rsidRDefault="008423F0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900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0327"/>
    <w:multiLevelType w:val="hybridMultilevel"/>
    <w:tmpl w:val="FB881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096B79"/>
    <w:multiLevelType w:val="hybridMultilevel"/>
    <w:tmpl w:val="871EFE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103456B"/>
    <w:multiLevelType w:val="hybridMultilevel"/>
    <w:tmpl w:val="9E3AC734"/>
    <w:lvl w:ilvl="0" w:tplc="80220E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964B73"/>
    <w:multiLevelType w:val="hybridMultilevel"/>
    <w:tmpl w:val="92F64DC0"/>
    <w:lvl w:ilvl="0" w:tplc="80220E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FB0607B"/>
    <w:multiLevelType w:val="multilevel"/>
    <w:tmpl w:val="AAC6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9C047F"/>
    <w:multiLevelType w:val="hybridMultilevel"/>
    <w:tmpl w:val="8C7A9628"/>
    <w:lvl w:ilvl="0" w:tplc="5B066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091680"/>
    <w:multiLevelType w:val="hybridMultilevel"/>
    <w:tmpl w:val="A71C4E7E"/>
    <w:lvl w:ilvl="0" w:tplc="9502088E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8">
    <w:nsid w:val="2C223EBD"/>
    <w:multiLevelType w:val="hybridMultilevel"/>
    <w:tmpl w:val="09A4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8364F"/>
    <w:multiLevelType w:val="hybridMultilevel"/>
    <w:tmpl w:val="800E3AFA"/>
    <w:lvl w:ilvl="0" w:tplc="80220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404B40"/>
    <w:multiLevelType w:val="hybridMultilevel"/>
    <w:tmpl w:val="29785250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FD2AD9"/>
    <w:multiLevelType w:val="hybridMultilevel"/>
    <w:tmpl w:val="00CA918A"/>
    <w:lvl w:ilvl="0" w:tplc="80220E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9430C8F"/>
    <w:multiLevelType w:val="hybridMultilevel"/>
    <w:tmpl w:val="83DE6EB0"/>
    <w:lvl w:ilvl="0" w:tplc="C5ACF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DE6EAE"/>
    <w:multiLevelType w:val="hybridMultilevel"/>
    <w:tmpl w:val="A11E80B8"/>
    <w:lvl w:ilvl="0" w:tplc="80220E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BAC61F8"/>
    <w:multiLevelType w:val="hybridMultilevel"/>
    <w:tmpl w:val="BFE0A0E0"/>
    <w:lvl w:ilvl="0" w:tplc="1870DEE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E075513"/>
    <w:multiLevelType w:val="hybridMultilevel"/>
    <w:tmpl w:val="69EE347A"/>
    <w:lvl w:ilvl="0" w:tplc="8690ADF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623F4C"/>
    <w:multiLevelType w:val="hybridMultilevel"/>
    <w:tmpl w:val="86169440"/>
    <w:lvl w:ilvl="0" w:tplc="5D54D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3D14D5"/>
    <w:multiLevelType w:val="hybridMultilevel"/>
    <w:tmpl w:val="855C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14"/>
  </w:num>
  <w:num w:numId="5">
    <w:abstractNumId w:val="8"/>
  </w:num>
  <w:num w:numId="6">
    <w:abstractNumId w:val="21"/>
  </w:num>
  <w:num w:numId="7">
    <w:abstractNumId w:val="20"/>
  </w:num>
  <w:num w:numId="8">
    <w:abstractNumId w:val="3"/>
  </w:num>
  <w:num w:numId="9">
    <w:abstractNumId w:val="6"/>
  </w:num>
  <w:num w:numId="10">
    <w:abstractNumId w:val="7"/>
  </w:num>
  <w:num w:numId="11">
    <w:abstractNumId w:val="17"/>
  </w:num>
  <w:num w:numId="12">
    <w:abstractNumId w:val="10"/>
  </w:num>
  <w:num w:numId="13">
    <w:abstractNumId w:val="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2"/>
  </w:num>
  <w:num w:numId="17">
    <w:abstractNumId w:val="16"/>
  </w:num>
  <w:num w:numId="18">
    <w:abstractNumId w:val="2"/>
  </w:num>
  <w:num w:numId="19">
    <w:abstractNumId w:val="11"/>
  </w:num>
  <w:num w:numId="20">
    <w:abstractNumId w:val="4"/>
  </w:num>
  <w:num w:numId="21">
    <w:abstractNumId w:val="9"/>
  </w:num>
  <w:num w:numId="22">
    <w:abstractNumId w:val="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01"/>
    <w:rsid w:val="0000307C"/>
    <w:rsid w:val="0001639A"/>
    <w:rsid w:val="00025471"/>
    <w:rsid w:val="00035C59"/>
    <w:rsid w:val="00046C87"/>
    <w:rsid w:val="00051CE0"/>
    <w:rsid w:val="000724CC"/>
    <w:rsid w:val="000739A7"/>
    <w:rsid w:val="00076415"/>
    <w:rsid w:val="00076551"/>
    <w:rsid w:val="000818D9"/>
    <w:rsid w:val="00083E80"/>
    <w:rsid w:val="00085447"/>
    <w:rsid w:val="000874AB"/>
    <w:rsid w:val="00095D7C"/>
    <w:rsid w:val="000A4B8F"/>
    <w:rsid w:val="000A7F6A"/>
    <w:rsid w:val="000B261F"/>
    <w:rsid w:val="000B382C"/>
    <w:rsid w:val="000B7BBA"/>
    <w:rsid w:val="000C32BF"/>
    <w:rsid w:val="000C414C"/>
    <w:rsid w:val="000D0FC5"/>
    <w:rsid w:val="000D5C09"/>
    <w:rsid w:val="000E75DF"/>
    <w:rsid w:val="000E76FE"/>
    <w:rsid w:val="000E77D5"/>
    <w:rsid w:val="000F217F"/>
    <w:rsid w:val="000F2393"/>
    <w:rsid w:val="000F59D3"/>
    <w:rsid w:val="00102B1D"/>
    <w:rsid w:val="0010335C"/>
    <w:rsid w:val="001137E6"/>
    <w:rsid w:val="00117581"/>
    <w:rsid w:val="00131793"/>
    <w:rsid w:val="00135BFE"/>
    <w:rsid w:val="00143695"/>
    <w:rsid w:val="00147ABC"/>
    <w:rsid w:val="00154A24"/>
    <w:rsid w:val="00157ECD"/>
    <w:rsid w:val="001658A4"/>
    <w:rsid w:val="00167488"/>
    <w:rsid w:val="00183397"/>
    <w:rsid w:val="001914E7"/>
    <w:rsid w:val="00193DD0"/>
    <w:rsid w:val="001946A5"/>
    <w:rsid w:val="00196889"/>
    <w:rsid w:val="001A23C2"/>
    <w:rsid w:val="001A4096"/>
    <w:rsid w:val="001B2ED5"/>
    <w:rsid w:val="001B7A97"/>
    <w:rsid w:val="001C30DB"/>
    <w:rsid w:val="001C516A"/>
    <w:rsid w:val="001C6B82"/>
    <w:rsid w:val="001D0B4B"/>
    <w:rsid w:val="001D481D"/>
    <w:rsid w:val="001F3015"/>
    <w:rsid w:val="001F31F5"/>
    <w:rsid w:val="001F50FB"/>
    <w:rsid w:val="001F6127"/>
    <w:rsid w:val="00225DD8"/>
    <w:rsid w:val="00233661"/>
    <w:rsid w:val="00243C63"/>
    <w:rsid w:val="00244761"/>
    <w:rsid w:val="00247746"/>
    <w:rsid w:val="002522DE"/>
    <w:rsid w:val="002542EF"/>
    <w:rsid w:val="00256304"/>
    <w:rsid w:val="00261D2B"/>
    <w:rsid w:val="00285CC6"/>
    <w:rsid w:val="00286330"/>
    <w:rsid w:val="0029096E"/>
    <w:rsid w:val="00295D0E"/>
    <w:rsid w:val="002B1B75"/>
    <w:rsid w:val="002B2810"/>
    <w:rsid w:val="002C27C5"/>
    <w:rsid w:val="002C4D63"/>
    <w:rsid w:val="002D6BD5"/>
    <w:rsid w:val="002E3B08"/>
    <w:rsid w:val="002E5822"/>
    <w:rsid w:val="002E608D"/>
    <w:rsid w:val="002F1212"/>
    <w:rsid w:val="002F7FC9"/>
    <w:rsid w:val="003022BF"/>
    <w:rsid w:val="00304CB0"/>
    <w:rsid w:val="003172E1"/>
    <w:rsid w:val="00323FDF"/>
    <w:rsid w:val="0032473B"/>
    <w:rsid w:val="0033479A"/>
    <w:rsid w:val="003348ED"/>
    <w:rsid w:val="003416D7"/>
    <w:rsid w:val="00343ECE"/>
    <w:rsid w:val="00355A4B"/>
    <w:rsid w:val="00360C43"/>
    <w:rsid w:val="00364E54"/>
    <w:rsid w:val="00371A39"/>
    <w:rsid w:val="003878EA"/>
    <w:rsid w:val="003904C0"/>
    <w:rsid w:val="003A39C8"/>
    <w:rsid w:val="003A5C39"/>
    <w:rsid w:val="003A6F88"/>
    <w:rsid w:val="003B09C5"/>
    <w:rsid w:val="003B1F9D"/>
    <w:rsid w:val="003B7647"/>
    <w:rsid w:val="003C1AC4"/>
    <w:rsid w:val="003D0797"/>
    <w:rsid w:val="003D6112"/>
    <w:rsid w:val="003D6C01"/>
    <w:rsid w:val="003D7193"/>
    <w:rsid w:val="003E32C2"/>
    <w:rsid w:val="003E53DF"/>
    <w:rsid w:val="003F3257"/>
    <w:rsid w:val="003F5482"/>
    <w:rsid w:val="003F71DA"/>
    <w:rsid w:val="0041087D"/>
    <w:rsid w:val="00411830"/>
    <w:rsid w:val="004142E3"/>
    <w:rsid w:val="00416063"/>
    <w:rsid w:val="00416689"/>
    <w:rsid w:val="00421DC3"/>
    <w:rsid w:val="00430763"/>
    <w:rsid w:val="0043259D"/>
    <w:rsid w:val="00432701"/>
    <w:rsid w:val="00434EDE"/>
    <w:rsid w:val="00436F59"/>
    <w:rsid w:val="00441BE7"/>
    <w:rsid w:val="0044311C"/>
    <w:rsid w:val="004452D4"/>
    <w:rsid w:val="00452069"/>
    <w:rsid w:val="00466E65"/>
    <w:rsid w:val="00467D76"/>
    <w:rsid w:val="00492E2B"/>
    <w:rsid w:val="004957AB"/>
    <w:rsid w:val="004A193E"/>
    <w:rsid w:val="004B2F8D"/>
    <w:rsid w:val="004B64CA"/>
    <w:rsid w:val="004C4BDB"/>
    <w:rsid w:val="004F17C4"/>
    <w:rsid w:val="00501BF8"/>
    <w:rsid w:val="00506F07"/>
    <w:rsid w:val="0051073F"/>
    <w:rsid w:val="005113BD"/>
    <w:rsid w:val="00512109"/>
    <w:rsid w:val="00521240"/>
    <w:rsid w:val="005304A3"/>
    <w:rsid w:val="00532294"/>
    <w:rsid w:val="00543FC3"/>
    <w:rsid w:val="00546DB0"/>
    <w:rsid w:val="00551DDE"/>
    <w:rsid w:val="00553E89"/>
    <w:rsid w:val="00566BBE"/>
    <w:rsid w:val="0057105D"/>
    <w:rsid w:val="00582D7B"/>
    <w:rsid w:val="00597F7E"/>
    <w:rsid w:val="005B7CA2"/>
    <w:rsid w:val="005C0903"/>
    <w:rsid w:val="005C2195"/>
    <w:rsid w:val="005C6885"/>
    <w:rsid w:val="005C6B23"/>
    <w:rsid w:val="005C6E2C"/>
    <w:rsid w:val="005D5E6B"/>
    <w:rsid w:val="005D7011"/>
    <w:rsid w:val="005E4E97"/>
    <w:rsid w:val="005E61B9"/>
    <w:rsid w:val="005E67B7"/>
    <w:rsid w:val="005F1FB5"/>
    <w:rsid w:val="005F2CF9"/>
    <w:rsid w:val="005F6A5F"/>
    <w:rsid w:val="00603DBF"/>
    <w:rsid w:val="006156F2"/>
    <w:rsid w:val="00620576"/>
    <w:rsid w:val="00620A8B"/>
    <w:rsid w:val="006267C8"/>
    <w:rsid w:val="006316D1"/>
    <w:rsid w:val="00632F1F"/>
    <w:rsid w:val="00635012"/>
    <w:rsid w:val="0064706D"/>
    <w:rsid w:val="006504E5"/>
    <w:rsid w:val="00663900"/>
    <w:rsid w:val="006662D1"/>
    <w:rsid w:val="00671F41"/>
    <w:rsid w:val="0068563E"/>
    <w:rsid w:val="006860A8"/>
    <w:rsid w:val="00686F5C"/>
    <w:rsid w:val="006931A5"/>
    <w:rsid w:val="00693E19"/>
    <w:rsid w:val="006A3AAF"/>
    <w:rsid w:val="006A500E"/>
    <w:rsid w:val="006A6FFD"/>
    <w:rsid w:val="006B0028"/>
    <w:rsid w:val="006D0830"/>
    <w:rsid w:val="006D71A4"/>
    <w:rsid w:val="006E4151"/>
    <w:rsid w:val="006E5515"/>
    <w:rsid w:val="006F017E"/>
    <w:rsid w:val="006F5762"/>
    <w:rsid w:val="007013AC"/>
    <w:rsid w:val="00706507"/>
    <w:rsid w:val="00710050"/>
    <w:rsid w:val="00715AFD"/>
    <w:rsid w:val="00725D0D"/>
    <w:rsid w:val="007262A1"/>
    <w:rsid w:val="00727669"/>
    <w:rsid w:val="0073270A"/>
    <w:rsid w:val="00735C98"/>
    <w:rsid w:val="0074203C"/>
    <w:rsid w:val="007456DC"/>
    <w:rsid w:val="0075227E"/>
    <w:rsid w:val="00761775"/>
    <w:rsid w:val="007621AE"/>
    <w:rsid w:val="00772010"/>
    <w:rsid w:val="00776CA1"/>
    <w:rsid w:val="00780CC2"/>
    <w:rsid w:val="00792173"/>
    <w:rsid w:val="007A4688"/>
    <w:rsid w:val="007A52F8"/>
    <w:rsid w:val="007A65BA"/>
    <w:rsid w:val="007A66D4"/>
    <w:rsid w:val="007A6BD3"/>
    <w:rsid w:val="007B0A5A"/>
    <w:rsid w:val="007B7180"/>
    <w:rsid w:val="007B76A5"/>
    <w:rsid w:val="007C15FA"/>
    <w:rsid w:val="007D22D0"/>
    <w:rsid w:val="007D77C0"/>
    <w:rsid w:val="007E32BD"/>
    <w:rsid w:val="007F026F"/>
    <w:rsid w:val="007F3B24"/>
    <w:rsid w:val="008050B6"/>
    <w:rsid w:val="00805729"/>
    <w:rsid w:val="00814E94"/>
    <w:rsid w:val="00817F1A"/>
    <w:rsid w:val="00822946"/>
    <w:rsid w:val="00825593"/>
    <w:rsid w:val="00831966"/>
    <w:rsid w:val="008336DC"/>
    <w:rsid w:val="00834854"/>
    <w:rsid w:val="008423F0"/>
    <w:rsid w:val="0084604F"/>
    <w:rsid w:val="00856337"/>
    <w:rsid w:val="008639AF"/>
    <w:rsid w:val="00864102"/>
    <w:rsid w:val="008708A2"/>
    <w:rsid w:val="00871D6E"/>
    <w:rsid w:val="008743BE"/>
    <w:rsid w:val="00884423"/>
    <w:rsid w:val="00893CEA"/>
    <w:rsid w:val="008A02AE"/>
    <w:rsid w:val="008A308F"/>
    <w:rsid w:val="008A5432"/>
    <w:rsid w:val="008B192D"/>
    <w:rsid w:val="008B3513"/>
    <w:rsid w:val="008B565A"/>
    <w:rsid w:val="008C4900"/>
    <w:rsid w:val="008D6D4C"/>
    <w:rsid w:val="008E0053"/>
    <w:rsid w:val="008E1982"/>
    <w:rsid w:val="008E4E7D"/>
    <w:rsid w:val="008F257C"/>
    <w:rsid w:val="008F7B4D"/>
    <w:rsid w:val="00906870"/>
    <w:rsid w:val="00913A76"/>
    <w:rsid w:val="00915E34"/>
    <w:rsid w:val="009372CE"/>
    <w:rsid w:val="00937A34"/>
    <w:rsid w:val="00952192"/>
    <w:rsid w:val="00962E48"/>
    <w:rsid w:val="00971984"/>
    <w:rsid w:val="00992845"/>
    <w:rsid w:val="00993863"/>
    <w:rsid w:val="009A2BD0"/>
    <w:rsid w:val="009B3AFF"/>
    <w:rsid w:val="009B712A"/>
    <w:rsid w:val="009D6B65"/>
    <w:rsid w:val="009E17F6"/>
    <w:rsid w:val="009E3CA8"/>
    <w:rsid w:val="009E79EA"/>
    <w:rsid w:val="009F073F"/>
    <w:rsid w:val="009F3E3E"/>
    <w:rsid w:val="00A04CAC"/>
    <w:rsid w:val="00A15414"/>
    <w:rsid w:val="00A17E03"/>
    <w:rsid w:val="00A31DEC"/>
    <w:rsid w:val="00A34819"/>
    <w:rsid w:val="00A40B1B"/>
    <w:rsid w:val="00A443B3"/>
    <w:rsid w:val="00A657F0"/>
    <w:rsid w:val="00A67242"/>
    <w:rsid w:val="00A709D1"/>
    <w:rsid w:val="00A7636B"/>
    <w:rsid w:val="00A8659A"/>
    <w:rsid w:val="00A874F9"/>
    <w:rsid w:val="00A9220D"/>
    <w:rsid w:val="00A93B1E"/>
    <w:rsid w:val="00A945F7"/>
    <w:rsid w:val="00A9781B"/>
    <w:rsid w:val="00AB0CF4"/>
    <w:rsid w:val="00AB5F11"/>
    <w:rsid w:val="00AB6BFC"/>
    <w:rsid w:val="00AC1664"/>
    <w:rsid w:val="00AE43CD"/>
    <w:rsid w:val="00AF1072"/>
    <w:rsid w:val="00B13A64"/>
    <w:rsid w:val="00B222BF"/>
    <w:rsid w:val="00B2481F"/>
    <w:rsid w:val="00B3499C"/>
    <w:rsid w:val="00B355B4"/>
    <w:rsid w:val="00B35EF6"/>
    <w:rsid w:val="00B415B3"/>
    <w:rsid w:val="00B519B8"/>
    <w:rsid w:val="00B579C0"/>
    <w:rsid w:val="00B60BBB"/>
    <w:rsid w:val="00B63959"/>
    <w:rsid w:val="00B65522"/>
    <w:rsid w:val="00B94133"/>
    <w:rsid w:val="00BA6F9B"/>
    <w:rsid w:val="00BA7AA4"/>
    <w:rsid w:val="00BB6E38"/>
    <w:rsid w:val="00BC1372"/>
    <w:rsid w:val="00BC16F5"/>
    <w:rsid w:val="00BC42C5"/>
    <w:rsid w:val="00BC5E13"/>
    <w:rsid w:val="00BC6D24"/>
    <w:rsid w:val="00BD04F2"/>
    <w:rsid w:val="00BD05E8"/>
    <w:rsid w:val="00BD2FF1"/>
    <w:rsid w:val="00BD3897"/>
    <w:rsid w:val="00BE51D8"/>
    <w:rsid w:val="00BF3BDF"/>
    <w:rsid w:val="00C06C24"/>
    <w:rsid w:val="00C070B7"/>
    <w:rsid w:val="00C16D00"/>
    <w:rsid w:val="00C24472"/>
    <w:rsid w:val="00C25368"/>
    <w:rsid w:val="00C2757B"/>
    <w:rsid w:val="00C36CD7"/>
    <w:rsid w:val="00C51732"/>
    <w:rsid w:val="00C52072"/>
    <w:rsid w:val="00C61200"/>
    <w:rsid w:val="00C639C5"/>
    <w:rsid w:val="00C647AB"/>
    <w:rsid w:val="00C6709B"/>
    <w:rsid w:val="00C87746"/>
    <w:rsid w:val="00C91E6C"/>
    <w:rsid w:val="00C95334"/>
    <w:rsid w:val="00CA3775"/>
    <w:rsid w:val="00CB3724"/>
    <w:rsid w:val="00CC01CA"/>
    <w:rsid w:val="00CC5010"/>
    <w:rsid w:val="00CC7D5C"/>
    <w:rsid w:val="00CD12EF"/>
    <w:rsid w:val="00CD566D"/>
    <w:rsid w:val="00CD77C9"/>
    <w:rsid w:val="00CE0494"/>
    <w:rsid w:val="00CF0CCB"/>
    <w:rsid w:val="00D02109"/>
    <w:rsid w:val="00D073EA"/>
    <w:rsid w:val="00D10D17"/>
    <w:rsid w:val="00D12133"/>
    <w:rsid w:val="00D1509F"/>
    <w:rsid w:val="00D2039C"/>
    <w:rsid w:val="00D31F8B"/>
    <w:rsid w:val="00D47CB2"/>
    <w:rsid w:val="00D53FE1"/>
    <w:rsid w:val="00D64BBB"/>
    <w:rsid w:val="00D64C81"/>
    <w:rsid w:val="00D711CA"/>
    <w:rsid w:val="00D71A8B"/>
    <w:rsid w:val="00D81E02"/>
    <w:rsid w:val="00D828DC"/>
    <w:rsid w:val="00D87ADE"/>
    <w:rsid w:val="00D9047E"/>
    <w:rsid w:val="00D94897"/>
    <w:rsid w:val="00D96A7E"/>
    <w:rsid w:val="00DA47D0"/>
    <w:rsid w:val="00DA7B7A"/>
    <w:rsid w:val="00DC32B3"/>
    <w:rsid w:val="00DC74CF"/>
    <w:rsid w:val="00DC79C1"/>
    <w:rsid w:val="00DD5631"/>
    <w:rsid w:val="00DF1E1B"/>
    <w:rsid w:val="00E17436"/>
    <w:rsid w:val="00E2372E"/>
    <w:rsid w:val="00E248FC"/>
    <w:rsid w:val="00E25405"/>
    <w:rsid w:val="00E2555A"/>
    <w:rsid w:val="00E41B42"/>
    <w:rsid w:val="00E620AC"/>
    <w:rsid w:val="00E65842"/>
    <w:rsid w:val="00E665AB"/>
    <w:rsid w:val="00E66FB7"/>
    <w:rsid w:val="00E726DE"/>
    <w:rsid w:val="00E76E2F"/>
    <w:rsid w:val="00E81503"/>
    <w:rsid w:val="00E9303D"/>
    <w:rsid w:val="00E943A8"/>
    <w:rsid w:val="00E97E5F"/>
    <w:rsid w:val="00EA3E1E"/>
    <w:rsid w:val="00EA4A14"/>
    <w:rsid w:val="00EA5994"/>
    <w:rsid w:val="00EC1D63"/>
    <w:rsid w:val="00EC3409"/>
    <w:rsid w:val="00ED52EA"/>
    <w:rsid w:val="00EF2AF5"/>
    <w:rsid w:val="00EF7F4D"/>
    <w:rsid w:val="00F064D8"/>
    <w:rsid w:val="00F15E5D"/>
    <w:rsid w:val="00F2787E"/>
    <w:rsid w:val="00F33B1B"/>
    <w:rsid w:val="00F35216"/>
    <w:rsid w:val="00F35807"/>
    <w:rsid w:val="00F35F04"/>
    <w:rsid w:val="00F43CA0"/>
    <w:rsid w:val="00F54793"/>
    <w:rsid w:val="00F55718"/>
    <w:rsid w:val="00F61AA8"/>
    <w:rsid w:val="00F700E9"/>
    <w:rsid w:val="00F72080"/>
    <w:rsid w:val="00F7762E"/>
    <w:rsid w:val="00F82AD0"/>
    <w:rsid w:val="00F83D40"/>
    <w:rsid w:val="00F95FC8"/>
    <w:rsid w:val="00FA01DD"/>
    <w:rsid w:val="00FA2CAD"/>
    <w:rsid w:val="00FA4913"/>
    <w:rsid w:val="00FA7A5C"/>
    <w:rsid w:val="00FB1253"/>
    <w:rsid w:val="00FB5318"/>
    <w:rsid w:val="00FC1437"/>
    <w:rsid w:val="00FC6834"/>
    <w:rsid w:val="00FD5C7F"/>
    <w:rsid w:val="00FE66BF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7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DA47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jc w:val="center"/>
      <w:outlineLvl w:val="1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2"/>
    <w:uiPriority w:val="99"/>
    <w:unhideWhenUsed/>
    <w:rsid w:val="00FF1369"/>
    <w:pPr>
      <w:tabs>
        <w:tab w:val="center" w:pos="4153"/>
        <w:tab w:val="right" w:pos="8306"/>
      </w:tabs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3"/>
    <w:semiHidden/>
    <w:unhideWhenUs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2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3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line="360" w:lineRule="auto"/>
      <w:ind w:firstLine="709"/>
    </w:pPr>
    <w:rPr>
      <w:rFonts w:eastAsia="Times New Roman" w:cs="Times New Roman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BC1372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962E4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уровень"/>
    <w:basedOn w:val="ad"/>
    <w:uiPriority w:val="99"/>
    <w:rsid w:val="00416063"/>
    <w:pPr>
      <w:keepNext/>
      <w:pageBreakBefore/>
      <w:numPr>
        <w:numId w:val="4"/>
      </w:numPr>
      <w:spacing w:before="240" w:after="240"/>
      <w:jc w:val="center"/>
    </w:pPr>
    <w:rPr>
      <w:rFonts w:eastAsia="Times New Roman" w:cs="Arial"/>
      <w:b/>
      <w:bCs/>
      <w:kern w:val="32"/>
      <w:sz w:val="32"/>
      <w:szCs w:val="32"/>
      <w:lang w:eastAsia="ru-RU"/>
    </w:rPr>
  </w:style>
  <w:style w:type="paragraph" w:customStyle="1" w:styleId="14">
    <w:name w:val="Заголовок1"/>
    <w:basedOn w:val="1"/>
    <w:link w:val="15"/>
    <w:uiPriority w:val="99"/>
    <w:rsid w:val="00416063"/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416063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11">
    <w:name w:val="Заголовок 1 Знак"/>
    <w:basedOn w:val="a0"/>
    <w:link w:val="10"/>
    <w:uiPriority w:val="9"/>
    <w:rsid w:val="00DA47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1">
    <w:name w:val="footnote text"/>
    <w:basedOn w:val="a"/>
    <w:link w:val="af2"/>
    <w:rsid w:val="00DA47D0"/>
    <w:rPr>
      <w:rFonts w:eastAsia="Calibri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DA47D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footnote reference"/>
    <w:rsid w:val="00DA47D0"/>
    <w:rPr>
      <w:rFonts w:cs="Times New Roman"/>
      <w:vertAlign w:val="superscript"/>
    </w:rPr>
  </w:style>
  <w:style w:type="character" w:customStyle="1" w:styleId="ae">
    <w:name w:val="Абзац списка Знак"/>
    <w:link w:val="ad"/>
    <w:uiPriority w:val="99"/>
    <w:locked/>
    <w:rsid w:val="00430763"/>
    <w:rPr>
      <w:rFonts w:ascii="Times New Roman" w:hAnsi="Times New Roman"/>
      <w:sz w:val="28"/>
    </w:rPr>
  </w:style>
  <w:style w:type="table" w:customStyle="1" w:styleId="16">
    <w:name w:val="Сетка таблицы1"/>
    <w:basedOn w:val="a1"/>
    <w:next w:val="a3"/>
    <w:uiPriority w:val="39"/>
    <w:rsid w:val="0046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7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DA47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jc w:val="center"/>
      <w:outlineLvl w:val="1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2"/>
    <w:uiPriority w:val="99"/>
    <w:unhideWhenUsed/>
    <w:rsid w:val="00FF1369"/>
    <w:pPr>
      <w:tabs>
        <w:tab w:val="center" w:pos="4153"/>
        <w:tab w:val="right" w:pos="8306"/>
      </w:tabs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3"/>
    <w:semiHidden/>
    <w:unhideWhenUs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2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3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line="360" w:lineRule="auto"/>
      <w:ind w:firstLine="709"/>
    </w:pPr>
    <w:rPr>
      <w:rFonts w:eastAsia="Times New Roman" w:cs="Times New Roman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BC1372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962E4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уровень"/>
    <w:basedOn w:val="ad"/>
    <w:uiPriority w:val="99"/>
    <w:rsid w:val="00416063"/>
    <w:pPr>
      <w:keepNext/>
      <w:pageBreakBefore/>
      <w:numPr>
        <w:numId w:val="4"/>
      </w:numPr>
      <w:spacing w:before="240" w:after="240"/>
      <w:jc w:val="center"/>
    </w:pPr>
    <w:rPr>
      <w:rFonts w:eastAsia="Times New Roman" w:cs="Arial"/>
      <w:b/>
      <w:bCs/>
      <w:kern w:val="32"/>
      <w:sz w:val="32"/>
      <w:szCs w:val="32"/>
      <w:lang w:eastAsia="ru-RU"/>
    </w:rPr>
  </w:style>
  <w:style w:type="paragraph" w:customStyle="1" w:styleId="14">
    <w:name w:val="Заголовок1"/>
    <w:basedOn w:val="1"/>
    <w:link w:val="15"/>
    <w:uiPriority w:val="99"/>
    <w:rsid w:val="00416063"/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416063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11">
    <w:name w:val="Заголовок 1 Знак"/>
    <w:basedOn w:val="a0"/>
    <w:link w:val="10"/>
    <w:uiPriority w:val="9"/>
    <w:rsid w:val="00DA47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1">
    <w:name w:val="footnote text"/>
    <w:basedOn w:val="a"/>
    <w:link w:val="af2"/>
    <w:rsid w:val="00DA47D0"/>
    <w:rPr>
      <w:rFonts w:eastAsia="Calibri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DA47D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footnote reference"/>
    <w:rsid w:val="00DA47D0"/>
    <w:rPr>
      <w:rFonts w:cs="Times New Roman"/>
      <w:vertAlign w:val="superscript"/>
    </w:rPr>
  </w:style>
  <w:style w:type="character" w:customStyle="1" w:styleId="ae">
    <w:name w:val="Абзац списка Знак"/>
    <w:link w:val="ad"/>
    <w:uiPriority w:val="99"/>
    <w:locked/>
    <w:rsid w:val="00430763"/>
    <w:rPr>
      <w:rFonts w:ascii="Times New Roman" w:hAnsi="Times New Roman"/>
      <w:sz w:val="28"/>
    </w:rPr>
  </w:style>
  <w:style w:type="table" w:customStyle="1" w:styleId="16">
    <w:name w:val="Сетка таблицы1"/>
    <w:basedOn w:val="a1"/>
    <w:next w:val="a3"/>
    <w:uiPriority w:val="39"/>
    <w:rsid w:val="0046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ustest.ru/img/ege/ege2008-blank-r.jp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er\Desktop\&#1064;&#1072;&#1073;&#1083;&#1086;&#1085;&#1099;\&#1101;&#1083;&#1077;&#1082;&#1090;&#1088;&#1086;&#1085;&#1085;&#1099;&#1081;%20&#1092;&#1086;&#1088;&#1084;&#1091;&#1083;&#1103;&#1088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53410-278F-4AAB-A4A8-F73453DA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электронный формуляр приказа.dotx</Template>
  <TotalTime>2012</TotalTime>
  <Pages>12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uzer</dc:creator>
  <cp:lastModifiedBy>Любовь Юрьевна  Малкова</cp:lastModifiedBy>
  <cp:revision>359</cp:revision>
  <cp:lastPrinted>2019-10-17T09:28:00Z</cp:lastPrinted>
  <dcterms:created xsi:type="dcterms:W3CDTF">2017-10-25T06:25:00Z</dcterms:created>
  <dcterms:modified xsi:type="dcterms:W3CDTF">2019-10-17T09:33:00Z</dcterms:modified>
</cp:coreProperties>
</file>