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3B30B8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3B30B8" w:rsidRDefault="003B30B8">
      <w:pPr>
        <w:rPr>
          <w:sz w:val="24"/>
          <w:u w:val="single"/>
        </w:rPr>
      </w:pPr>
      <w:r w:rsidRPr="003B30B8">
        <w:rPr>
          <w:sz w:val="24"/>
        </w:rPr>
        <w:t xml:space="preserve">         </w:t>
      </w:r>
      <w:bookmarkStart w:id="0" w:name="_GoBack"/>
      <w:r w:rsidRPr="003B30B8">
        <w:rPr>
          <w:sz w:val="24"/>
          <w:u w:val="single"/>
        </w:rPr>
        <w:t>От 11.10.2019</w:t>
      </w:r>
      <w:bookmarkEnd w:id="0"/>
      <w:r w:rsidR="00B61059" w:rsidRPr="003B30B8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3B30B8">
        <w:rPr>
          <w:sz w:val="24"/>
          <w:u w:val="single"/>
        </w:rPr>
        <w:t>№  628</w:t>
      </w:r>
    </w:p>
    <w:p w:rsidR="00856C83" w:rsidRDefault="00856C83" w:rsidP="00B61059">
      <w:pPr>
        <w:jc w:val="center"/>
        <w:rPr>
          <w:sz w:val="24"/>
        </w:rPr>
      </w:pPr>
    </w:p>
    <w:p w:rsidR="00B61059" w:rsidRDefault="00413AB2" w:rsidP="00B61059">
      <w:pPr>
        <w:jc w:val="center"/>
        <w:rPr>
          <w:sz w:val="24"/>
        </w:rPr>
      </w:pPr>
      <w:r>
        <w:rPr>
          <w:sz w:val="24"/>
        </w:rPr>
        <w:t>Об утверждении Д</w:t>
      </w:r>
      <w:r w:rsidR="005D5355">
        <w:rPr>
          <w:sz w:val="24"/>
        </w:rPr>
        <w:t xml:space="preserve">орожной карты по введению ФГОС </w:t>
      </w:r>
    </w:p>
    <w:p w:rsidR="005D5355" w:rsidRDefault="005D5355" w:rsidP="00B61059">
      <w:pPr>
        <w:jc w:val="center"/>
        <w:rPr>
          <w:sz w:val="24"/>
        </w:rPr>
      </w:pPr>
    </w:p>
    <w:p w:rsidR="005D5355" w:rsidRDefault="005D5355" w:rsidP="005D5355">
      <w:pPr>
        <w:ind w:firstLine="709"/>
        <w:jc w:val="both"/>
        <w:rPr>
          <w:sz w:val="24"/>
        </w:rPr>
      </w:pPr>
      <w:r>
        <w:rPr>
          <w:sz w:val="24"/>
        </w:rPr>
        <w:t xml:space="preserve">С целью организации работы по  подготовке и введению федеральных государственных </w:t>
      </w:r>
      <w:r w:rsidR="00927864">
        <w:rPr>
          <w:sz w:val="24"/>
        </w:rPr>
        <w:t xml:space="preserve">образовательных </w:t>
      </w:r>
      <w:r>
        <w:rPr>
          <w:sz w:val="24"/>
        </w:rPr>
        <w:t xml:space="preserve">стандартов среднего общего образования </w:t>
      </w:r>
      <w:r w:rsidR="007260E9">
        <w:rPr>
          <w:sz w:val="24"/>
        </w:rPr>
        <w:t>(далее -  ФГОС СОО)</w:t>
      </w:r>
    </w:p>
    <w:p w:rsidR="005D5355" w:rsidRDefault="005D5355" w:rsidP="005D5355">
      <w:pPr>
        <w:jc w:val="both"/>
        <w:rPr>
          <w:sz w:val="24"/>
        </w:rPr>
      </w:pPr>
      <w:r>
        <w:rPr>
          <w:sz w:val="24"/>
        </w:rPr>
        <w:t>ПРИКАЗЫВАЮ:</w:t>
      </w:r>
    </w:p>
    <w:p w:rsidR="005D5355" w:rsidRDefault="005D5355" w:rsidP="005D535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Создать рабочую группу по вопросам  подготовки и введения </w:t>
      </w:r>
      <w:r w:rsidR="00927864">
        <w:rPr>
          <w:sz w:val="24"/>
        </w:rPr>
        <w:t>ФГОС СОО в составе:</w:t>
      </w:r>
    </w:p>
    <w:p w:rsidR="007260E9" w:rsidRDefault="005D5355" w:rsidP="007260E9">
      <w:pPr>
        <w:ind w:firstLine="709"/>
        <w:jc w:val="both"/>
        <w:rPr>
          <w:sz w:val="24"/>
        </w:rPr>
      </w:pPr>
      <w:r>
        <w:rPr>
          <w:sz w:val="24"/>
        </w:rPr>
        <w:t>Недосекина Н.А – председатель, заместитель начальника управления образования,</w:t>
      </w:r>
    </w:p>
    <w:p w:rsidR="005D5355" w:rsidRDefault="005D5355" w:rsidP="007260E9">
      <w:pPr>
        <w:ind w:firstLine="709"/>
        <w:jc w:val="both"/>
        <w:rPr>
          <w:sz w:val="24"/>
        </w:rPr>
      </w:pPr>
      <w:r w:rsidRPr="007260E9">
        <w:rPr>
          <w:sz w:val="24"/>
        </w:rPr>
        <w:t>Губа Г.В</w:t>
      </w:r>
      <w:r w:rsidR="007260E9">
        <w:rPr>
          <w:sz w:val="24"/>
        </w:rPr>
        <w:t>.</w:t>
      </w:r>
      <w:r w:rsidRPr="007260E9">
        <w:rPr>
          <w:sz w:val="24"/>
        </w:rPr>
        <w:t xml:space="preserve"> – заместитель </w:t>
      </w:r>
      <w:r w:rsidR="005E4407" w:rsidRPr="007260E9">
        <w:rPr>
          <w:sz w:val="24"/>
        </w:rPr>
        <w:t>председателя, директор МБУ МЦ,</w:t>
      </w:r>
    </w:p>
    <w:p w:rsidR="007260E9" w:rsidRDefault="005E4407" w:rsidP="007260E9">
      <w:pPr>
        <w:ind w:left="720"/>
        <w:jc w:val="both"/>
        <w:rPr>
          <w:sz w:val="24"/>
        </w:rPr>
      </w:pPr>
      <w:r>
        <w:rPr>
          <w:sz w:val="24"/>
        </w:rPr>
        <w:t xml:space="preserve">         </w:t>
      </w:r>
      <w:r w:rsidR="00927864">
        <w:rPr>
          <w:sz w:val="24"/>
        </w:rPr>
        <w:t>Члены рабочей группы</w:t>
      </w:r>
      <w:proofErr w:type="gramStart"/>
      <w:r w:rsidR="00927864">
        <w:rPr>
          <w:sz w:val="24"/>
        </w:rPr>
        <w:t>:</w:t>
      </w:r>
      <w:r w:rsidR="007260E9">
        <w:rPr>
          <w:sz w:val="24"/>
        </w:rPr>
        <w:t>:</w:t>
      </w:r>
      <w:proofErr w:type="gramEnd"/>
    </w:p>
    <w:p w:rsidR="005E4407" w:rsidRDefault="005E4407" w:rsidP="007260E9">
      <w:pPr>
        <w:ind w:left="720"/>
        <w:jc w:val="both"/>
        <w:rPr>
          <w:sz w:val="24"/>
        </w:rPr>
      </w:pPr>
      <w:r>
        <w:rPr>
          <w:sz w:val="24"/>
        </w:rPr>
        <w:t xml:space="preserve">Воронова Т.А. </w:t>
      </w:r>
      <w:r w:rsidR="006C1E8F">
        <w:rPr>
          <w:sz w:val="24"/>
        </w:rPr>
        <w:t>заместитель директора МБУ МЦ</w:t>
      </w:r>
      <w:r w:rsidR="00927864">
        <w:rPr>
          <w:sz w:val="24"/>
        </w:rPr>
        <w:t xml:space="preserve"> (по согласованию)</w:t>
      </w:r>
      <w:r w:rsidR="007260E9">
        <w:rPr>
          <w:sz w:val="24"/>
        </w:rPr>
        <w:t>,</w:t>
      </w:r>
    </w:p>
    <w:p w:rsidR="005E4407" w:rsidRDefault="007260E9" w:rsidP="007260E9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5E4407">
        <w:rPr>
          <w:sz w:val="24"/>
        </w:rPr>
        <w:t>Громова Т.А.- начальник школьного отдела управления</w:t>
      </w:r>
      <w:r>
        <w:rPr>
          <w:sz w:val="24"/>
        </w:rPr>
        <w:t xml:space="preserve"> образования,</w:t>
      </w:r>
    </w:p>
    <w:p w:rsidR="007260E9" w:rsidRDefault="005E4407" w:rsidP="007260E9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Годованюк</w:t>
      </w:r>
      <w:proofErr w:type="spellEnd"/>
      <w:r w:rsidR="007260E9">
        <w:rPr>
          <w:sz w:val="24"/>
        </w:rPr>
        <w:t xml:space="preserve"> Э.Б</w:t>
      </w:r>
      <w:r>
        <w:rPr>
          <w:sz w:val="24"/>
        </w:rPr>
        <w:t>. председатель Совета директоров муниципальных общеобразовательных учреждений, директор МБОУ «Средняя школа № 50»</w:t>
      </w:r>
      <w:r w:rsidR="007260E9">
        <w:rPr>
          <w:sz w:val="24"/>
        </w:rPr>
        <w:t>,</w:t>
      </w:r>
    </w:p>
    <w:p w:rsidR="005E4407" w:rsidRDefault="005E4407" w:rsidP="007260E9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Шулепова</w:t>
      </w:r>
      <w:proofErr w:type="spellEnd"/>
      <w:r>
        <w:rPr>
          <w:sz w:val="24"/>
        </w:rPr>
        <w:t xml:space="preserve"> А.В. – директор МБОУ «Лицей № 33»</w:t>
      </w:r>
      <w:r w:rsidR="007260E9">
        <w:rPr>
          <w:sz w:val="24"/>
        </w:rPr>
        <w:t>,</w:t>
      </w:r>
    </w:p>
    <w:p w:rsidR="005D5355" w:rsidRDefault="005E4407" w:rsidP="007260E9">
      <w:pPr>
        <w:ind w:firstLine="709"/>
        <w:jc w:val="both"/>
        <w:rPr>
          <w:sz w:val="24"/>
        </w:rPr>
      </w:pPr>
      <w:r>
        <w:rPr>
          <w:sz w:val="24"/>
        </w:rPr>
        <w:t>Чугунова Н.В.</w:t>
      </w:r>
      <w:r w:rsidR="005D5355">
        <w:rPr>
          <w:sz w:val="24"/>
        </w:rPr>
        <w:t xml:space="preserve"> </w:t>
      </w:r>
      <w:r>
        <w:rPr>
          <w:sz w:val="24"/>
        </w:rPr>
        <w:t>начальник отдела МБУ МЦ</w:t>
      </w:r>
      <w:r w:rsidR="00927864">
        <w:rPr>
          <w:sz w:val="24"/>
        </w:rPr>
        <w:t xml:space="preserve"> (по согласованию)</w:t>
      </w:r>
      <w:r w:rsidR="007260E9">
        <w:rPr>
          <w:sz w:val="24"/>
        </w:rPr>
        <w:t>.</w:t>
      </w:r>
    </w:p>
    <w:p w:rsidR="005E4407" w:rsidRDefault="00413AB2" w:rsidP="005E44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Утвердить Д</w:t>
      </w:r>
      <w:r w:rsidR="005E4407">
        <w:rPr>
          <w:sz w:val="24"/>
        </w:rPr>
        <w:t xml:space="preserve">орожную карту </w:t>
      </w:r>
      <w:r w:rsidR="006C1E8F">
        <w:rPr>
          <w:sz w:val="24"/>
        </w:rPr>
        <w:t xml:space="preserve">по введению ФГОС  </w:t>
      </w:r>
      <w:r w:rsidR="007260E9">
        <w:rPr>
          <w:sz w:val="24"/>
        </w:rPr>
        <w:t>СОО</w:t>
      </w:r>
      <w:r w:rsidR="00927864">
        <w:rPr>
          <w:sz w:val="24"/>
        </w:rPr>
        <w:t xml:space="preserve"> (Приложение)</w:t>
      </w:r>
      <w:r w:rsidR="007260E9">
        <w:rPr>
          <w:sz w:val="24"/>
        </w:rPr>
        <w:t>.</w:t>
      </w:r>
    </w:p>
    <w:p w:rsidR="006C1E8F" w:rsidRDefault="006C1E8F" w:rsidP="005E4407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заместителя начальника управления образования Недосекину Н.А.</w:t>
      </w:r>
    </w:p>
    <w:p w:rsidR="00B61059" w:rsidRDefault="00B61059" w:rsidP="005E4407">
      <w:pPr>
        <w:tabs>
          <w:tab w:val="left" w:pos="260"/>
        </w:tabs>
        <w:ind w:firstLine="255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5D5355">
        <w:rPr>
          <w:sz w:val="24"/>
        </w:rPr>
        <w:t xml:space="preserve">Е.В. </w:t>
      </w:r>
      <w:proofErr w:type="spellStart"/>
      <w:r w:rsidR="005D5355">
        <w:rPr>
          <w:sz w:val="24"/>
        </w:rPr>
        <w:t>Арешина</w:t>
      </w:r>
      <w:proofErr w:type="spellEnd"/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9D7474" w:rsidRDefault="009D7474">
      <w:pPr>
        <w:rPr>
          <w:sz w:val="24"/>
        </w:rPr>
      </w:pPr>
    </w:p>
    <w:p w:rsidR="00413AB2" w:rsidRDefault="00413AB2" w:rsidP="00413AB2">
      <w:pPr>
        <w:rPr>
          <w:sz w:val="22"/>
          <w:szCs w:val="22"/>
        </w:rPr>
      </w:pPr>
      <w:r>
        <w:rPr>
          <w:sz w:val="22"/>
          <w:szCs w:val="22"/>
        </w:rPr>
        <w:t xml:space="preserve">Н.А. Недосекина </w:t>
      </w:r>
    </w:p>
    <w:p w:rsidR="00413AB2" w:rsidRDefault="00413AB2" w:rsidP="00413AB2">
      <w:pPr>
        <w:rPr>
          <w:sz w:val="22"/>
          <w:szCs w:val="22"/>
        </w:rPr>
      </w:pPr>
      <w:r>
        <w:rPr>
          <w:sz w:val="22"/>
          <w:szCs w:val="22"/>
        </w:rPr>
        <w:t xml:space="preserve">(4932)30-05-74, </w:t>
      </w:r>
      <w:proofErr w:type="spellStart"/>
      <w:r>
        <w:rPr>
          <w:sz w:val="22"/>
          <w:szCs w:val="22"/>
          <w:lang w:val="en-US"/>
        </w:rPr>
        <w:t>nedosekina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ivedu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13AB2" w:rsidRDefault="00413AB2" w:rsidP="00413AB2"/>
    <w:p w:rsidR="009D7474" w:rsidRDefault="009D7474">
      <w:pPr>
        <w:rPr>
          <w:sz w:val="24"/>
        </w:rPr>
      </w:pPr>
    </w:p>
    <w:sectPr w:rsidR="009D7474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E0"/>
    <w:multiLevelType w:val="hybridMultilevel"/>
    <w:tmpl w:val="8DF2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">
    <w:nsid w:val="7FDA0FCE"/>
    <w:multiLevelType w:val="hybridMultilevel"/>
    <w:tmpl w:val="F928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355"/>
    <w:rsid w:val="00056BEA"/>
    <w:rsid w:val="00196A44"/>
    <w:rsid w:val="003B30B8"/>
    <w:rsid w:val="00413AB2"/>
    <w:rsid w:val="00560DB1"/>
    <w:rsid w:val="005D5355"/>
    <w:rsid w:val="005E4407"/>
    <w:rsid w:val="006C1E8F"/>
    <w:rsid w:val="007260E9"/>
    <w:rsid w:val="00856C83"/>
    <w:rsid w:val="00886DBD"/>
    <w:rsid w:val="008C6E06"/>
    <w:rsid w:val="00927864"/>
    <w:rsid w:val="009352C6"/>
    <w:rsid w:val="009D7474"/>
    <w:rsid w:val="00A00223"/>
    <w:rsid w:val="00B61059"/>
    <w:rsid w:val="00DB63BF"/>
    <w:rsid w:val="00E96288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413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1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10</cp:revision>
  <cp:lastPrinted>2019-10-14T10:51:00Z</cp:lastPrinted>
  <dcterms:created xsi:type="dcterms:W3CDTF">2019-10-14T07:53:00Z</dcterms:created>
  <dcterms:modified xsi:type="dcterms:W3CDTF">2019-10-15T13:34:00Z</dcterms:modified>
</cp:coreProperties>
</file>