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9959B1" w:rsidP="00995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9959B1" w:rsidRPr="009959B1" w:rsidRDefault="009959B1" w:rsidP="00995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9959B1" w:rsidRPr="009959B1" w:rsidRDefault="009959B1" w:rsidP="00995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9959B1" w:rsidRDefault="009959B1" w:rsidP="00995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9959B1" w:rsidRPr="009959B1" w:rsidRDefault="009959B1" w:rsidP="00995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9959B1" w:rsidRPr="009959B1" w:rsidTr="009959B1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EC6D06" w:rsidRPr="00EC6D06" w:rsidRDefault="00EC6D06" w:rsidP="0099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А Н</w:t>
            </w:r>
            <w:bookmarkStart w:id="0" w:name="_GoBack"/>
            <w:bookmarkEnd w:id="0"/>
            <w:r w:rsidR="009959B1"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59B1" w:rsidRDefault="009959B1" w:rsidP="0099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мероприятий по оценке качества образования, региональных процедур оценки </w:t>
            </w:r>
          </w:p>
          <w:p w:rsidR="009959B1" w:rsidRPr="009959B1" w:rsidRDefault="009959B1" w:rsidP="0099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результатов на 2019-2020 учебный год</w:t>
            </w:r>
            <w:r w:rsidRPr="0017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D70DB" w:rsidRPr="00601ABB" w:rsidRDefault="001D70DB" w:rsidP="00F80E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276"/>
        <w:gridCol w:w="992"/>
        <w:gridCol w:w="1418"/>
        <w:gridCol w:w="1417"/>
        <w:gridCol w:w="1418"/>
        <w:gridCol w:w="1559"/>
        <w:gridCol w:w="1559"/>
      </w:tblGrid>
      <w:tr w:rsidR="00CE3C03" w:rsidRPr="005569D5" w:rsidTr="009959B1">
        <w:tc>
          <w:tcPr>
            <w:tcW w:w="709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E3C03" w:rsidRPr="005569D5" w:rsidRDefault="00CE3C03" w:rsidP="00C52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52D3F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 исслед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5A27C4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, возраст</w:t>
            </w:r>
          </w:p>
        </w:tc>
        <w:tc>
          <w:tcPr>
            <w:tcW w:w="1418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тарий</w:t>
            </w:r>
          </w:p>
        </w:tc>
        <w:tc>
          <w:tcPr>
            <w:tcW w:w="1417" w:type="dxa"/>
          </w:tcPr>
          <w:p w:rsidR="00CE3C03" w:rsidRPr="005569D5" w:rsidRDefault="00823A38" w:rsidP="000F1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Проверка результатов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(федерал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ь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ный, реги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нальный, муниц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="00FA5CC0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пальный, школьный уровни)</w:t>
            </w:r>
          </w:p>
        </w:tc>
        <w:tc>
          <w:tcPr>
            <w:tcW w:w="1418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CE3C03" w:rsidRPr="005569D5" w:rsidRDefault="00CE3C03" w:rsidP="003E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 обесп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чения объе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тивности</w:t>
            </w:r>
          </w:p>
        </w:tc>
        <w:tc>
          <w:tcPr>
            <w:tcW w:w="1559" w:type="dxa"/>
          </w:tcPr>
          <w:p w:rsidR="00CE3C03" w:rsidRPr="005569D5" w:rsidRDefault="00CE3C03" w:rsidP="00375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Вариати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ность (добр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вольность) для </w:t>
            </w:r>
            <w:r w:rsidR="002F7CFC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 (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="007242E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, выборка</w:t>
            </w:r>
          </w:p>
        </w:tc>
      </w:tr>
      <w:tr w:rsidR="00515B2B" w:rsidRPr="005569D5" w:rsidTr="009959B1">
        <w:tc>
          <w:tcPr>
            <w:tcW w:w="709" w:type="dxa"/>
            <w:vMerge w:val="restart"/>
          </w:tcPr>
          <w:p w:rsidR="00515B2B" w:rsidRPr="005569D5" w:rsidRDefault="00515B2B" w:rsidP="0034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515B2B" w:rsidRPr="005569D5" w:rsidRDefault="00515B2B" w:rsidP="0038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образов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по модели 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PISA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, соци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опросы по оце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ке удовлетворенности кач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ством общего образования в общеобразовательных орг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низациях</w:t>
            </w:r>
          </w:p>
        </w:tc>
        <w:tc>
          <w:tcPr>
            <w:tcW w:w="1559" w:type="dxa"/>
          </w:tcPr>
          <w:p w:rsidR="00515B2B" w:rsidRPr="005569D5" w:rsidRDefault="00515B2B" w:rsidP="003879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Региональная оценка </w:t>
            </w:r>
          </w:p>
        </w:tc>
        <w:tc>
          <w:tcPr>
            <w:tcW w:w="1276" w:type="dxa"/>
          </w:tcPr>
          <w:p w:rsidR="00515B2B" w:rsidRPr="005569D5" w:rsidRDefault="00515B2B" w:rsidP="002F7C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Читател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ская, мат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и ест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ственнон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учная гр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мотность</w:t>
            </w:r>
          </w:p>
        </w:tc>
        <w:tc>
          <w:tcPr>
            <w:tcW w:w="992" w:type="dxa"/>
          </w:tcPr>
          <w:p w:rsidR="00515B2B" w:rsidRPr="005569D5" w:rsidRDefault="00515B2B" w:rsidP="00010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ющиеся 15 лет</w:t>
            </w:r>
          </w:p>
        </w:tc>
        <w:tc>
          <w:tcPr>
            <w:tcW w:w="1418" w:type="dxa"/>
          </w:tcPr>
          <w:p w:rsidR="00515B2B" w:rsidRPr="005569D5" w:rsidRDefault="00515B2B" w:rsidP="003E7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Компьюте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ное тестир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вание и анк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</w:t>
            </w:r>
          </w:p>
        </w:tc>
        <w:tc>
          <w:tcPr>
            <w:tcW w:w="1417" w:type="dxa"/>
          </w:tcPr>
          <w:p w:rsidR="00515B2B" w:rsidRPr="005569D5" w:rsidRDefault="00515B2B" w:rsidP="003E7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Федеральный уровень</w:t>
            </w:r>
          </w:p>
        </w:tc>
        <w:tc>
          <w:tcPr>
            <w:tcW w:w="1418" w:type="dxa"/>
          </w:tcPr>
          <w:p w:rsidR="00515B2B" w:rsidRPr="005569D5" w:rsidRDefault="00515B2B" w:rsidP="003E7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21 октября – 15 ноября 2019 года</w:t>
            </w:r>
          </w:p>
        </w:tc>
        <w:tc>
          <w:tcPr>
            <w:tcW w:w="1559" w:type="dxa"/>
          </w:tcPr>
          <w:p w:rsidR="00515B2B" w:rsidRPr="005569D5" w:rsidRDefault="00515B2B" w:rsidP="003E7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общественных наблюдателей</w:t>
            </w:r>
          </w:p>
        </w:tc>
        <w:tc>
          <w:tcPr>
            <w:tcW w:w="1559" w:type="dxa"/>
          </w:tcPr>
          <w:p w:rsidR="00515B2B" w:rsidRPr="005569D5" w:rsidRDefault="00515B2B" w:rsidP="003E7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выборка</w:t>
            </w:r>
          </w:p>
          <w:p w:rsidR="00515B2B" w:rsidRPr="005569D5" w:rsidRDefault="00515B2B" w:rsidP="003E7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97 образов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тельных орг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низаций</w:t>
            </w:r>
          </w:p>
        </w:tc>
      </w:tr>
      <w:tr w:rsidR="00515B2B" w:rsidRPr="005569D5" w:rsidTr="009959B1">
        <w:tc>
          <w:tcPr>
            <w:tcW w:w="709" w:type="dxa"/>
            <w:vMerge/>
          </w:tcPr>
          <w:p w:rsidR="00515B2B" w:rsidRPr="005569D5" w:rsidRDefault="00515B2B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5B2B" w:rsidRPr="005569D5" w:rsidRDefault="00515B2B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5B2B" w:rsidRPr="005569D5" w:rsidRDefault="00515B2B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Общеросси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ская оценка</w:t>
            </w:r>
          </w:p>
        </w:tc>
        <w:tc>
          <w:tcPr>
            <w:tcW w:w="1276" w:type="dxa"/>
          </w:tcPr>
          <w:p w:rsidR="00515B2B" w:rsidRPr="005569D5" w:rsidRDefault="00515B2B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Читател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ская, мат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и ест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ственнон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учная гр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мотность</w:t>
            </w:r>
          </w:p>
        </w:tc>
        <w:tc>
          <w:tcPr>
            <w:tcW w:w="992" w:type="dxa"/>
          </w:tcPr>
          <w:p w:rsidR="00515B2B" w:rsidRPr="005569D5" w:rsidRDefault="00515B2B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ющиеся 15 лет</w:t>
            </w:r>
          </w:p>
        </w:tc>
        <w:tc>
          <w:tcPr>
            <w:tcW w:w="1418" w:type="dxa"/>
          </w:tcPr>
          <w:p w:rsidR="00515B2B" w:rsidRPr="005569D5" w:rsidRDefault="00515B2B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Компьюте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ное тестир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вание и анк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</w:t>
            </w:r>
          </w:p>
        </w:tc>
        <w:tc>
          <w:tcPr>
            <w:tcW w:w="1417" w:type="dxa"/>
          </w:tcPr>
          <w:p w:rsidR="00515B2B" w:rsidRPr="005569D5" w:rsidRDefault="00515B2B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Федеральный уровень</w:t>
            </w:r>
          </w:p>
        </w:tc>
        <w:tc>
          <w:tcPr>
            <w:tcW w:w="1418" w:type="dxa"/>
          </w:tcPr>
          <w:p w:rsidR="00515B2B" w:rsidRPr="005569D5" w:rsidRDefault="00515B2B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21 октября – 15 ноября 2019 года</w:t>
            </w:r>
          </w:p>
        </w:tc>
        <w:tc>
          <w:tcPr>
            <w:tcW w:w="1559" w:type="dxa"/>
          </w:tcPr>
          <w:p w:rsidR="00515B2B" w:rsidRPr="005569D5" w:rsidRDefault="00515B2B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общественных наблюдателей</w:t>
            </w:r>
          </w:p>
        </w:tc>
        <w:tc>
          <w:tcPr>
            <w:tcW w:w="1559" w:type="dxa"/>
          </w:tcPr>
          <w:p w:rsidR="00515B2B" w:rsidRPr="005569D5" w:rsidRDefault="00515B2B" w:rsidP="002F7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Федеральная выборка </w:t>
            </w:r>
          </w:p>
          <w:p w:rsidR="00515B2B" w:rsidRPr="005569D5" w:rsidRDefault="00515B2B" w:rsidP="008B1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4 образов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тельные орг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низации</w:t>
            </w:r>
          </w:p>
        </w:tc>
      </w:tr>
      <w:tr w:rsidR="00515B2B" w:rsidRPr="005569D5" w:rsidTr="009959B1">
        <w:trPr>
          <w:trHeight w:val="1380"/>
        </w:trPr>
        <w:tc>
          <w:tcPr>
            <w:tcW w:w="70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Основной этап социологич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ского опроса по оценке уд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влетворенн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сти качеством общего образ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вания в общ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5B2B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1276" w:type="dxa"/>
            <w:vMerge w:val="restart"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B2B" w:rsidRPr="00515B2B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22 рук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водителя образ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вател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ных о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ганиз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ций</w:t>
            </w:r>
          </w:p>
        </w:tc>
        <w:tc>
          <w:tcPr>
            <w:tcW w:w="1418" w:type="dxa"/>
            <w:vMerge w:val="restart"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>Анкетиров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ние в режиме 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on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line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 и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>пользованием приложения для админи</w:t>
            </w:r>
          </w:p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стрирования опросов 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Google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40552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Forms</w:t>
            </w:r>
          </w:p>
        </w:tc>
        <w:tc>
          <w:tcPr>
            <w:tcW w:w="1417" w:type="dxa"/>
            <w:vMerge w:val="restart"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515B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Федеральный уровень</w:t>
            </w:r>
          </w:p>
        </w:tc>
        <w:tc>
          <w:tcPr>
            <w:tcW w:w="1418" w:type="dxa"/>
            <w:vMerge w:val="restart"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15B2B">
              <w:rPr>
                <w:rFonts w:ascii="Times New Roman" w:eastAsia="Calibri" w:hAnsi="Times New Roman" w:cs="Times New Roman"/>
                <w:sz w:val="20"/>
                <w:szCs w:val="20"/>
              </w:rPr>
              <w:t>До 11 октя</w:t>
            </w:r>
            <w:r w:rsidRPr="00515B2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5B2B">
              <w:rPr>
                <w:rFonts w:ascii="Times New Roman" w:eastAsia="Calibri" w:hAnsi="Times New Roman" w:cs="Times New Roman"/>
                <w:sz w:val="20"/>
                <w:szCs w:val="20"/>
              </w:rPr>
              <w:t>ря 2019 года</w:t>
            </w:r>
          </w:p>
        </w:tc>
        <w:tc>
          <w:tcPr>
            <w:tcW w:w="1559" w:type="dxa"/>
            <w:vMerge w:val="restart"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выборка</w:t>
            </w:r>
          </w:p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22 образов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низации</w:t>
            </w:r>
          </w:p>
        </w:tc>
      </w:tr>
      <w:tr w:rsidR="00515B2B" w:rsidRPr="005569D5" w:rsidTr="009959B1">
        <w:trPr>
          <w:trHeight w:val="770"/>
        </w:trPr>
        <w:tc>
          <w:tcPr>
            <w:tcW w:w="70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B2B" w:rsidRPr="00515B2B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221 об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у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ча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ю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щийся</w:t>
            </w:r>
          </w:p>
        </w:tc>
        <w:tc>
          <w:tcPr>
            <w:tcW w:w="1418" w:type="dxa"/>
            <w:vMerge/>
          </w:tcPr>
          <w:p w:rsidR="00515B2B" w:rsidRPr="00405520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5B2B" w:rsidRPr="005569D5" w:rsidTr="009959B1">
        <w:trPr>
          <w:trHeight w:val="750"/>
        </w:trPr>
        <w:tc>
          <w:tcPr>
            <w:tcW w:w="70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B2B" w:rsidRPr="00515B2B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221 р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дитель (за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ко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н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ный предст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витель)</w:t>
            </w:r>
          </w:p>
        </w:tc>
        <w:tc>
          <w:tcPr>
            <w:tcW w:w="1418" w:type="dxa"/>
            <w:vMerge/>
          </w:tcPr>
          <w:p w:rsidR="00515B2B" w:rsidRPr="00405520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5B2B" w:rsidRPr="005569D5" w:rsidTr="009959B1">
        <w:trPr>
          <w:trHeight w:val="750"/>
        </w:trPr>
        <w:tc>
          <w:tcPr>
            <w:tcW w:w="70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B2B" w:rsidRPr="00515B2B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220 п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дагог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че-ских рабо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515B2B">
              <w:rPr>
                <w:rFonts w:ascii="Times New Roman" w:eastAsia="Calibri" w:hAnsi="Times New Roman" w:cs="Times New Roman"/>
                <w:sz w:val="20"/>
                <w:szCs w:val="24"/>
              </w:rPr>
              <w:t>ников</w:t>
            </w:r>
          </w:p>
        </w:tc>
        <w:tc>
          <w:tcPr>
            <w:tcW w:w="1418" w:type="dxa"/>
            <w:vMerge/>
          </w:tcPr>
          <w:p w:rsidR="00515B2B" w:rsidRPr="00405520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515B2B" w:rsidRPr="005569D5" w:rsidRDefault="00515B2B" w:rsidP="00515B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15B2B" w:rsidRPr="005569D5" w:rsidRDefault="00515B2B" w:rsidP="0051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077" w:rsidRPr="005569D5" w:rsidTr="009959B1">
        <w:tc>
          <w:tcPr>
            <w:tcW w:w="709" w:type="dxa"/>
            <w:vMerge w:val="restart"/>
          </w:tcPr>
          <w:p w:rsidR="00A00077" w:rsidRPr="005569D5" w:rsidRDefault="00A00077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A00077" w:rsidRPr="005569D5" w:rsidRDefault="00A00077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НИКО</w:t>
            </w:r>
          </w:p>
        </w:tc>
        <w:tc>
          <w:tcPr>
            <w:tcW w:w="1559" w:type="dxa"/>
            <w:vMerge w:val="restart"/>
          </w:tcPr>
          <w:p w:rsidR="00A00077" w:rsidRPr="005569D5" w:rsidRDefault="00A00077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276" w:type="dxa"/>
          </w:tcPr>
          <w:p w:rsidR="00A00077" w:rsidRPr="005569D5" w:rsidRDefault="00A00077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A00077" w:rsidRPr="005569D5" w:rsidRDefault="00A00077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5, 8</w:t>
            </w:r>
          </w:p>
        </w:tc>
        <w:tc>
          <w:tcPr>
            <w:tcW w:w="1418" w:type="dxa"/>
          </w:tcPr>
          <w:p w:rsidR="00A00077" w:rsidRPr="005569D5" w:rsidRDefault="00A00077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ские работы</w:t>
            </w:r>
          </w:p>
        </w:tc>
        <w:tc>
          <w:tcPr>
            <w:tcW w:w="1417" w:type="dxa"/>
          </w:tcPr>
          <w:p w:rsidR="00A00077" w:rsidRPr="005569D5" w:rsidRDefault="002A2E00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A00077"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едеральный уровень</w:t>
            </w:r>
          </w:p>
        </w:tc>
        <w:tc>
          <w:tcPr>
            <w:tcW w:w="1418" w:type="dxa"/>
          </w:tcPr>
          <w:p w:rsidR="00A00077" w:rsidRPr="005569D5" w:rsidRDefault="00A00077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15, 17 октя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ря 2019 года</w:t>
            </w:r>
          </w:p>
        </w:tc>
        <w:tc>
          <w:tcPr>
            <w:tcW w:w="1559" w:type="dxa"/>
          </w:tcPr>
          <w:p w:rsidR="00A00077" w:rsidRPr="005569D5" w:rsidRDefault="00A00077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общественных наблюдателей</w:t>
            </w:r>
          </w:p>
        </w:tc>
        <w:tc>
          <w:tcPr>
            <w:tcW w:w="1559" w:type="dxa"/>
          </w:tcPr>
          <w:p w:rsidR="00A00077" w:rsidRDefault="00A00077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выборка</w:t>
            </w:r>
          </w:p>
          <w:p w:rsidR="003C34FA" w:rsidRPr="005569D5" w:rsidRDefault="003C34FA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тельных орг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низаций</w:t>
            </w:r>
          </w:p>
        </w:tc>
      </w:tr>
      <w:tr w:rsidR="00A00077" w:rsidRPr="005569D5" w:rsidTr="009959B1">
        <w:tc>
          <w:tcPr>
            <w:tcW w:w="709" w:type="dxa"/>
            <w:vMerge/>
          </w:tcPr>
          <w:p w:rsidR="00A00077" w:rsidRPr="005569D5" w:rsidRDefault="00A00077" w:rsidP="00A00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0077" w:rsidRPr="005569D5" w:rsidRDefault="00A00077" w:rsidP="00A00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077" w:rsidRPr="005569D5" w:rsidRDefault="00A00077" w:rsidP="00A00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077" w:rsidRPr="005569D5" w:rsidRDefault="00A00077" w:rsidP="00A000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0077" w:rsidRPr="005569D5" w:rsidRDefault="00A00077" w:rsidP="00A000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Осно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ная школа</w:t>
            </w:r>
          </w:p>
        </w:tc>
        <w:tc>
          <w:tcPr>
            <w:tcW w:w="1418" w:type="dxa"/>
          </w:tcPr>
          <w:p w:rsidR="00A00077" w:rsidRPr="005569D5" w:rsidRDefault="00A00077" w:rsidP="00A0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ские работы</w:t>
            </w:r>
          </w:p>
        </w:tc>
        <w:tc>
          <w:tcPr>
            <w:tcW w:w="1417" w:type="dxa"/>
          </w:tcPr>
          <w:p w:rsidR="00A00077" w:rsidRPr="005569D5" w:rsidRDefault="002A2E00" w:rsidP="00A000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A00077" w:rsidRPr="005569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едеральный уровень</w:t>
            </w:r>
          </w:p>
        </w:tc>
        <w:tc>
          <w:tcPr>
            <w:tcW w:w="1418" w:type="dxa"/>
          </w:tcPr>
          <w:p w:rsidR="00A00077" w:rsidRPr="005569D5" w:rsidRDefault="00A00077" w:rsidP="00A00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Апрель 2020 года</w:t>
            </w:r>
          </w:p>
        </w:tc>
        <w:tc>
          <w:tcPr>
            <w:tcW w:w="1559" w:type="dxa"/>
          </w:tcPr>
          <w:p w:rsidR="00A00077" w:rsidRPr="005569D5" w:rsidRDefault="00A00077" w:rsidP="00A00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общественных наблюдателей</w:t>
            </w:r>
          </w:p>
        </w:tc>
        <w:tc>
          <w:tcPr>
            <w:tcW w:w="1559" w:type="dxa"/>
          </w:tcPr>
          <w:p w:rsidR="00A00077" w:rsidRPr="005569D5" w:rsidRDefault="00A00077" w:rsidP="00A00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выборка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 w:val="restart"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276" w:type="dxa"/>
          </w:tcPr>
          <w:p w:rsidR="003758D1" w:rsidRPr="005569D5" w:rsidRDefault="003758D1" w:rsidP="003758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vMerge w:val="restart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  <w:vMerge w:val="restart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2A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</w:t>
            </w:r>
            <w:r w:rsidRPr="008412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2A7">
              <w:rPr>
                <w:rFonts w:ascii="Times New Roman" w:eastAsia="Calibri" w:hAnsi="Times New Roman" w:cs="Times New Roman"/>
                <w:sz w:val="20"/>
                <w:szCs w:val="20"/>
              </w:rPr>
              <w:t>ный и школьный уровни</w:t>
            </w:r>
          </w:p>
        </w:tc>
        <w:tc>
          <w:tcPr>
            <w:tcW w:w="1418" w:type="dxa"/>
            <w:vAlign w:val="center"/>
          </w:tcPr>
          <w:p w:rsidR="003758D1" w:rsidRPr="00122C34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30 марта - 10 апреля</w:t>
            </w:r>
          </w:p>
        </w:tc>
        <w:tc>
          <w:tcPr>
            <w:tcW w:w="1559" w:type="dxa"/>
            <w:vMerge w:val="restart"/>
          </w:tcPr>
          <w:p w:rsidR="003758D1" w:rsidRPr="00122C34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муниципал</w:t>
            </w: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ной комиссии по проведению и проверке ВПР по мат</w:t>
            </w: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матике в 4 классах в </w:t>
            </w: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г.Вичуга и г.Фурманов;</w:t>
            </w:r>
          </w:p>
          <w:p w:rsidR="003758D1" w:rsidRPr="00122C34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8D1" w:rsidRPr="00122C34" w:rsidRDefault="003758D1" w:rsidP="003758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привлечение независимых общественных наблюдателей;</w:t>
            </w:r>
          </w:p>
          <w:p w:rsidR="003758D1" w:rsidRPr="00122C34" w:rsidRDefault="003758D1" w:rsidP="003758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8D1" w:rsidRPr="00122C34" w:rsidRDefault="003758D1" w:rsidP="003758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видеонаблюде-ния в ряде ОО</w:t>
            </w: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 ОО в штатном 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жиме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Окружа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щий мир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8D1" w:rsidRPr="00122C34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C34">
              <w:rPr>
                <w:rFonts w:ascii="Times New Roman" w:eastAsia="Calibri" w:hAnsi="Times New Roman" w:cs="Times New Roman"/>
                <w:sz w:val="20"/>
                <w:szCs w:val="20"/>
              </w:rPr>
              <w:t>13-24 апреля</w:t>
            </w:r>
          </w:p>
        </w:tc>
        <w:tc>
          <w:tcPr>
            <w:tcW w:w="1559" w:type="dxa"/>
            <w:vMerge/>
          </w:tcPr>
          <w:p w:rsidR="003758D1" w:rsidRPr="00122C34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Merge w:val="restart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  <w:vMerge w:val="restart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30 марта - 10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Все ОО в штатном 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жиме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13-24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Merge w:val="restart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  <w:vMerge w:val="restart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30 марта – 10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Все ОО в штатном 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жиме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знание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13-24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Иностра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ные языки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знание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Merge w:val="restart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  <w:vMerge w:val="restart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30 марта -10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Все ОО в штатном р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жиме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13-24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знание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30 марта -24 апреля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ОО в режиме апробации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2-6 марта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ОО в режиме апробации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Иностра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ные языки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vMerge w:val="restart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  <w:vMerge w:val="restart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2-6 марта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ОО в режиме апробации</w:t>
            </w: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10-13 марта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8D1" w:rsidRPr="005569D5" w:rsidTr="009959B1">
        <w:trPr>
          <w:trHeight w:val="69"/>
        </w:trPr>
        <w:tc>
          <w:tcPr>
            <w:tcW w:w="709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58D1" w:rsidRPr="005569D5" w:rsidRDefault="003758D1" w:rsidP="00033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8D1" w:rsidRPr="005569D5" w:rsidRDefault="003758D1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16-20 марта</w:t>
            </w: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58D1" w:rsidRPr="005569D5" w:rsidRDefault="003758D1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6A6" w:rsidRPr="005569D5" w:rsidTr="009959B1">
        <w:tc>
          <w:tcPr>
            <w:tcW w:w="709" w:type="dxa"/>
          </w:tcPr>
          <w:p w:rsidR="009D46A6" w:rsidRPr="005569D5" w:rsidRDefault="005D3E3A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3" w:type="dxa"/>
            <w:gridSpan w:val="9"/>
          </w:tcPr>
          <w:p w:rsidR="009D46A6" w:rsidRPr="005569D5" w:rsidRDefault="009D46A6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процедуры оценки образовательных результатов</w:t>
            </w:r>
          </w:p>
        </w:tc>
      </w:tr>
      <w:tr w:rsidR="000339B0" w:rsidRPr="005569D5" w:rsidTr="009959B1">
        <w:tc>
          <w:tcPr>
            <w:tcW w:w="709" w:type="dxa"/>
          </w:tcPr>
          <w:p w:rsidR="000339B0" w:rsidRPr="005569D5" w:rsidRDefault="005D3E3A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35" w:type="dxa"/>
          </w:tcPr>
          <w:p w:rsidR="000339B0" w:rsidRPr="005569D5" w:rsidRDefault="000339B0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Оценка метапредметных 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зультатов: проведение реги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мониторинга 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грамотности обучающихся начальной школы</w:t>
            </w:r>
          </w:p>
        </w:tc>
        <w:tc>
          <w:tcPr>
            <w:tcW w:w="1559" w:type="dxa"/>
          </w:tcPr>
          <w:p w:rsidR="000339B0" w:rsidRPr="005569D5" w:rsidRDefault="009D46A6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ный монит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ринг</w:t>
            </w:r>
          </w:p>
        </w:tc>
        <w:tc>
          <w:tcPr>
            <w:tcW w:w="1276" w:type="dxa"/>
          </w:tcPr>
          <w:p w:rsidR="000339B0" w:rsidRPr="005569D5" w:rsidRDefault="000339B0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B0" w:rsidRPr="005569D5" w:rsidRDefault="000339B0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9B0" w:rsidRPr="005569D5" w:rsidRDefault="000339B0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ская работа</w:t>
            </w:r>
          </w:p>
        </w:tc>
        <w:tc>
          <w:tcPr>
            <w:tcW w:w="1417" w:type="dxa"/>
          </w:tcPr>
          <w:p w:rsidR="000339B0" w:rsidRPr="005569D5" w:rsidRDefault="000339B0" w:rsidP="000339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9B0" w:rsidRPr="005569D5" w:rsidRDefault="00766680" w:rsidP="00766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 </w:t>
            </w:r>
            <w:r w:rsidR="000339B0"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339B0"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559" w:type="dxa"/>
          </w:tcPr>
          <w:p w:rsidR="000339B0" w:rsidRPr="005569D5" w:rsidRDefault="004E21BA" w:rsidP="004E21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муниципал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ных комиссий по проверке</w:t>
            </w:r>
          </w:p>
        </w:tc>
        <w:tc>
          <w:tcPr>
            <w:tcW w:w="1559" w:type="dxa"/>
          </w:tcPr>
          <w:p w:rsidR="000339B0" w:rsidRPr="005569D5" w:rsidRDefault="007770AF" w:rsidP="00033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заявкам ОО</w:t>
            </w:r>
          </w:p>
        </w:tc>
      </w:tr>
      <w:tr w:rsidR="000339B0" w:rsidRPr="005569D5" w:rsidTr="009959B1">
        <w:tc>
          <w:tcPr>
            <w:tcW w:w="709" w:type="dxa"/>
          </w:tcPr>
          <w:p w:rsidR="000339B0" w:rsidRPr="005569D5" w:rsidRDefault="005D3E3A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835" w:type="dxa"/>
          </w:tcPr>
          <w:p w:rsidR="000339B0" w:rsidRPr="005569D5" w:rsidRDefault="00B03541" w:rsidP="00B03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редметн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ая диагностика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уровня образовательных д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стижений обучающихся по иностранным языкам: базовая подготовка и подготовка в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сокого уровня</w:t>
            </w:r>
          </w:p>
        </w:tc>
        <w:tc>
          <w:tcPr>
            <w:tcW w:w="1559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Рубежный ко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1276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ные языки</w:t>
            </w:r>
          </w:p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9B0" w:rsidRPr="005569D5" w:rsidRDefault="000339B0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ские работы </w:t>
            </w:r>
          </w:p>
        </w:tc>
        <w:tc>
          <w:tcPr>
            <w:tcW w:w="1417" w:type="dxa"/>
          </w:tcPr>
          <w:p w:rsidR="000339B0" w:rsidRPr="005569D5" w:rsidRDefault="000339B0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9B0" w:rsidRPr="005569D5" w:rsidRDefault="00F9570B" w:rsidP="00F95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  <w:r w:rsidR="00126A73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B0" w:rsidRPr="005569D5" w:rsidRDefault="007770AF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заявкам ОО</w:t>
            </w:r>
          </w:p>
        </w:tc>
      </w:tr>
      <w:tr w:rsidR="000339B0" w:rsidRPr="005569D5" w:rsidTr="009959B1">
        <w:tc>
          <w:tcPr>
            <w:tcW w:w="709" w:type="dxa"/>
          </w:tcPr>
          <w:p w:rsidR="000339B0" w:rsidRPr="005569D5" w:rsidRDefault="005D3E3A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835" w:type="dxa"/>
          </w:tcPr>
          <w:p w:rsidR="000339B0" w:rsidRPr="005569D5" w:rsidRDefault="00B03541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ониторинг результатов об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чения в школах по физике в </w:t>
            </w:r>
            <w:r w:rsidR="00126A73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="000339B0" w:rsidRPr="005569D5">
              <w:rPr>
                <w:rFonts w:ascii="Times New Roman" w:hAnsi="Times New Roman" w:cs="Times New Roman"/>
                <w:sz w:val="20"/>
                <w:szCs w:val="20"/>
              </w:rPr>
              <w:t>форматах:</w:t>
            </w:r>
          </w:p>
          <w:p w:rsidR="000339B0" w:rsidRPr="005569D5" w:rsidRDefault="000339B0" w:rsidP="00A105D3">
            <w:pPr>
              <w:pStyle w:val="ad"/>
              <w:numPr>
                <w:ilvl w:val="0"/>
                <w:numId w:val="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профильный уровень;</w:t>
            </w:r>
          </w:p>
          <w:p w:rsidR="000339B0" w:rsidRPr="005569D5" w:rsidRDefault="000339B0" w:rsidP="000339B0">
            <w:pPr>
              <w:pStyle w:val="ad"/>
              <w:numPr>
                <w:ilvl w:val="0"/>
                <w:numId w:val="5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работа в фор</w:t>
            </w:r>
            <w:r w:rsidR="00126A73" w:rsidRPr="005569D5">
              <w:rPr>
                <w:rFonts w:ascii="Times New Roman" w:hAnsi="Times New Roman" w:cs="Times New Roman"/>
                <w:sz w:val="20"/>
                <w:szCs w:val="20"/>
              </w:rPr>
              <w:t>мате новых ФГОС СОО на базовом 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профильном уровнях.</w:t>
            </w:r>
          </w:p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с уч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том кластерного метода на основе рубежных диагност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ческих работ</w:t>
            </w:r>
          </w:p>
        </w:tc>
        <w:tc>
          <w:tcPr>
            <w:tcW w:w="1559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Сравнител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ный анализ</w:t>
            </w:r>
          </w:p>
        </w:tc>
        <w:tc>
          <w:tcPr>
            <w:tcW w:w="1276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0339B0" w:rsidRPr="005569D5" w:rsidRDefault="000339B0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339B0" w:rsidRPr="005569D5" w:rsidRDefault="000339B0" w:rsidP="000339B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ские работы</w:t>
            </w:r>
          </w:p>
        </w:tc>
        <w:tc>
          <w:tcPr>
            <w:tcW w:w="1417" w:type="dxa"/>
          </w:tcPr>
          <w:p w:rsidR="000339B0" w:rsidRPr="005569D5" w:rsidRDefault="000339B0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9B0" w:rsidRPr="005569D5" w:rsidRDefault="000F466D" w:rsidP="00B34C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7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="000339B0" w:rsidRPr="00556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339B0" w:rsidRPr="00556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 года</w:t>
            </w:r>
          </w:p>
        </w:tc>
        <w:tc>
          <w:tcPr>
            <w:tcW w:w="1559" w:type="dxa"/>
          </w:tcPr>
          <w:p w:rsidR="000339B0" w:rsidRPr="005569D5" w:rsidRDefault="000339B0" w:rsidP="00033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9B0" w:rsidRPr="005569D5" w:rsidRDefault="007770AF" w:rsidP="00033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заявкам ОО</w:t>
            </w:r>
          </w:p>
        </w:tc>
      </w:tr>
      <w:tr w:rsidR="0051518B" w:rsidRPr="005569D5" w:rsidTr="009959B1">
        <w:tc>
          <w:tcPr>
            <w:tcW w:w="709" w:type="dxa"/>
          </w:tcPr>
          <w:p w:rsidR="0051518B" w:rsidRPr="005569D5" w:rsidRDefault="005D3E3A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1518B" w:rsidRPr="005569D5" w:rsidRDefault="0051518B" w:rsidP="00033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мониторинг результатов федеральных и региональных монитори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гов и исследований по 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явлению школ с низкими образовательными резул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татами</w:t>
            </w:r>
          </w:p>
        </w:tc>
        <w:tc>
          <w:tcPr>
            <w:tcW w:w="1559" w:type="dxa"/>
          </w:tcPr>
          <w:p w:rsidR="0051518B" w:rsidRPr="005569D5" w:rsidRDefault="0051518B" w:rsidP="000339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1518B" w:rsidRPr="005569D5" w:rsidRDefault="0051518B" w:rsidP="00033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518B" w:rsidRPr="005569D5" w:rsidRDefault="0051518B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1518B" w:rsidRPr="005569D5" w:rsidRDefault="00B73B61" w:rsidP="000339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</w:t>
            </w:r>
          </w:p>
        </w:tc>
        <w:tc>
          <w:tcPr>
            <w:tcW w:w="1417" w:type="dxa"/>
          </w:tcPr>
          <w:p w:rsidR="0051518B" w:rsidRPr="005569D5" w:rsidRDefault="0051518B" w:rsidP="000339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1518B" w:rsidRPr="005569D5" w:rsidRDefault="001F2398" w:rsidP="000339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92F">
              <w:rPr>
                <w:rFonts w:ascii="Times New Roman" w:hAnsi="Times New Roman" w:cs="Times New Roman"/>
                <w:sz w:val="20"/>
                <w:szCs w:val="20"/>
              </w:rPr>
              <w:t>Июль – се</w:t>
            </w:r>
            <w:r w:rsidRPr="00AD19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192F">
              <w:rPr>
                <w:rFonts w:ascii="Times New Roman" w:hAnsi="Times New Roman" w:cs="Times New Roman"/>
                <w:sz w:val="20"/>
                <w:szCs w:val="20"/>
              </w:rPr>
              <w:t>тябрь 2020 года</w:t>
            </w:r>
          </w:p>
        </w:tc>
        <w:tc>
          <w:tcPr>
            <w:tcW w:w="1559" w:type="dxa"/>
          </w:tcPr>
          <w:p w:rsidR="0051518B" w:rsidRPr="005569D5" w:rsidRDefault="0051518B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518B" w:rsidRPr="005569D5" w:rsidRDefault="007770AF" w:rsidP="0003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</w:tr>
      <w:tr w:rsidR="003758D1" w:rsidRPr="005569D5" w:rsidTr="009959B1">
        <w:tc>
          <w:tcPr>
            <w:tcW w:w="70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</w:t>
            </w:r>
          </w:p>
        </w:tc>
        <w:tc>
          <w:tcPr>
            <w:tcW w:w="1276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8D1" w:rsidRPr="005569D5" w:rsidRDefault="003C77B6" w:rsidP="003C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ющиеся от 13 до 18 лет </w:t>
            </w: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ское тестир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417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Октябрь 2019 года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</w:tr>
      <w:tr w:rsidR="003758D1" w:rsidRPr="005569D5" w:rsidTr="009959B1">
        <w:tc>
          <w:tcPr>
            <w:tcW w:w="70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</w:t>
            </w:r>
            <w:r w:rsidR="003C77B6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ско-аналитический мониторинг по результатам 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итоговой аттест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ции по образовательным программам основного 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щего и среднего общего 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</w:t>
            </w:r>
            <w:r w:rsidR="000257D5"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58D1" w:rsidRPr="005569D5" w:rsidRDefault="003758D1" w:rsidP="000257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предпочтений обучающихся в области профориентации по резул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татам поступления выпус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ников 11 классов текущего года общеобразовательных организаций Ивановской области в учебные завед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ния высшего и среднего профессионального образ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1559" w:type="dxa"/>
          </w:tcPr>
          <w:p w:rsidR="003758D1" w:rsidRPr="005569D5" w:rsidRDefault="003C77B6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Сравнител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ный анализ</w:t>
            </w:r>
          </w:p>
        </w:tc>
        <w:tc>
          <w:tcPr>
            <w:tcW w:w="1276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</w:t>
            </w:r>
          </w:p>
        </w:tc>
        <w:tc>
          <w:tcPr>
            <w:tcW w:w="1417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C77B6" w:rsidP="003C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Июль –август 2020 года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B03541" w:rsidP="003758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</w:tr>
      <w:tr w:rsidR="003758D1" w:rsidRPr="005569D5" w:rsidTr="009959B1">
        <w:tc>
          <w:tcPr>
            <w:tcW w:w="70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эффективности деятельности руководит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лей государственных и м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ниципальных общеобраз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вательных организаций Ивановской области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</w:t>
            </w:r>
          </w:p>
        </w:tc>
        <w:tc>
          <w:tcPr>
            <w:tcW w:w="1417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2A2E00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58D1" w:rsidRPr="005569D5">
              <w:rPr>
                <w:rFonts w:ascii="Times New Roman" w:hAnsi="Times New Roman" w:cs="Times New Roman"/>
                <w:sz w:val="20"/>
                <w:szCs w:val="20"/>
              </w:rPr>
              <w:t>вгуст 2020 года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B0354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</w:tr>
      <w:tr w:rsidR="003758D1" w:rsidRPr="005569D5" w:rsidTr="009959B1">
        <w:tc>
          <w:tcPr>
            <w:tcW w:w="70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</w:t>
            </w:r>
          </w:p>
        </w:tc>
        <w:tc>
          <w:tcPr>
            <w:tcW w:w="2835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Компетенции учителей</w:t>
            </w: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8D1" w:rsidRPr="005569D5" w:rsidRDefault="003758D1" w:rsidP="0037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8D1" w:rsidRPr="005569D5" w:rsidRDefault="003758D1" w:rsidP="0037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6BC" w:rsidRPr="00757967" w:rsidRDefault="00BC26BC" w:rsidP="007C61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6BC" w:rsidRPr="00757967" w:rsidSect="00757967">
      <w:headerReference w:type="default" r:id="rId9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E0" w:rsidRDefault="000C7DE0" w:rsidP="00CE0494">
      <w:pPr>
        <w:spacing w:after="0" w:line="240" w:lineRule="auto"/>
      </w:pPr>
      <w:r>
        <w:separator/>
      </w:r>
    </w:p>
  </w:endnote>
  <w:endnote w:type="continuationSeparator" w:id="0">
    <w:p w:rsidR="000C7DE0" w:rsidRDefault="000C7DE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E0" w:rsidRDefault="000C7DE0" w:rsidP="00CE0494">
      <w:pPr>
        <w:spacing w:after="0" w:line="240" w:lineRule="auto"/>
      </w:pPr>
      <w:r>
        <w:separator/>
      </w:r>
    </w:p>
  </w:footnote>
  <w:footnote w:type="continuationSeparator" w:id="0">
    <w:p w:rsidR="000C7DE0" w:rsidRDefault="000C7DE0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A5A4F"/>
    <w:multiLevelType w:val="hybridMultilevel"/>
    <w:tmpl w:val="BE706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C"/>
    <w:rsid w:val="0000401C"/>
    <w:rsid w:val="00010DF3"/>
    <w:rsid w:val="00011541"/>
    <w:rsid w:val="00014C5A"/>
    <w:rsid w:val="000257D5"/>
    <w:rsid w:val="000339B0"/>
    <w:rsid w:val="00034C1B"/>
    <w:rsid w:val="0003659C"/>
    <w:rsid w:val="000406A4"/>
    <w:rsid w:val="00055B1F"/>
    <w:rsid w:val="00061D16"/>
    <w:rsid w:val="000749D3"/>
    <w:rsid w:val="00076551"/>
    <w:rsid w:val="00083811"/>
    <w:rsid w:val="00095D7C"/>
    <w:rsid w:val="000A6836"/>
    <w:rsid w:val="000B7BBA"/>
    <w:rsid w:val="000C7DE0"/>
    <w:rsid w:val="000D0C46"/>
    <w:rsid w:val="000E2163"/>
    <w:rsid w:val="000E59AB"/>
    <w:rsid w:val="000F1612"/>
    <w:rsid w:val="000F466D"/>
    <w:rsid w:val="00100C34"/>
    <w:rsid w:val="00102B0A"/>
    <w:rsid w:val="001137E6"/>
    <w:rsid w:val="00122C34"/>
    <w:rsid w:val="00126A73"/>
    <w:rsid w:val="00143695"/>
    <w:rsid w:val="0015171C"/>
    <w:rsid w:val="00162C95"/>
    <w:rsid w:val="001675DC"/>
    <w:rsid w:val="001700C5"/>
    <w:rsid w:val="00175EAB"/>
    <w:rsid w:val="001A6ACA"/>
    <w:rsid w:val="001B2ED5"/>
    <w:rsid w:val="001C5B28"/>
    <w:rsid w:val="001C6A12"/>
    <w:rsid w:val="001D0B4B"/>
    <w:rsid w:val="001D70DB"/>
    <w:rsid w:val="001E3CD2"/>
    <w:rsid w:val="001E6E89"/>
    <w:rsid w:val="001F2398"/>
    <w:rsid w:val="001F59A6"/>
    <w:rsid w:val="00201CFD"/>
    <w:rsid w:val="00213C83"/>
    <w:rsid w:val="0022242C"/>
    <w:rsid w:val="002310AA"/>
    <w:rsid w:val="0024619E"/>
    <w:rsid w:val="002542EF"/>
    <w:rsid w:val="00254A63"/>
    <w:rsid w:val="00273E5D"/>
    <w:rsid w:val="0029096E"/>
    <w:rsid w:val="00295236"/>
    <w:rsid w:val="002A04E8"/>
    <w:rsid w:val="002A2E00"/>
    <w:rsid w:val="002B2461"/>
    <w:rsid w:val="002B7D8D"/>
    <w:rsid w:val="002D3E94"/>
    <w:rsid w:val="002E37CF"/>
    <w:rsid w:val="002F717B"/>
    <w:rsid w:val="002F7C1E"/>
    <w:rsid w:val="002F7CFC"/>
    <w:rsid w:val="00310125"/>
    <w:rsid w:val="003109C7"/>
    <w:rsid w:val="00320BCC"/>
    <w:rsid w:val="00333ECD"/>
    <w:rsid w:val="0033479A"/>
    <w:rsid w:val="00344FB5"/>
    <w:rsid w:val="00357E1F"/>
    <w:rsid w:val="003758D1"/>
    <w:rsid w:val="00380DB9"/>
    <w:rsid w:val="003842BC"/>
    <w:rsid w:val="003879B9"/>
    <w:rsid w:val="003904C0"/>
    <w:rsid w:val="003922FA"/>
    <w:rsid w:val="003950E6"/>
    <w:rsid w:val="003A15A0"/>
    <w:rsid w:val="003B09C5"/>
    <w:rsid w:val="003C34FA"/>
    <w:rsid w:val="003C77B6"/>
    <w:rsid w:val="003E2B1A"/>
    <w:rsid w:val="003E33CB"/>
    <w:rsid w:val="003E53DF"/>
    <w:rsid w:val="003E779D"/>
    <w:rsid w:val="003F48B2"/>
    <w:rsid w:val="00405520"/>
    <w:rsid w:val="0041175C"/>
    <w:rsid w:val="00411830"/>
    <w:rsid w:val="004217A1"/>
    <w:rsid w:val="0046572A"/>
    <w:rsid w:val="00471463"/>
    <w:rsid w:val="0049395E"/>
    <w:rsid w:val="004A193E"/>
    <w:rsid w:val="004A2F41"/>
    <w:rsid w:val="004B71F1"/>
    <w:rsid w:val="004D0724"/>
    <w:rsid w:val="004D3FD1"/>
    <w:rsid w:val="004E21BA"/>
    <w:rsid w:val="004E5F19"/>
    <w:rsid w:val="004F785B"/>
    <w:rsid w:val="0051518B"/>
    <w:rsid w:val="00515544"/>
    <w:rsid w:val="00515B2B"/>
    <w:rsid w:val="00516026"/>
    <w:rsid w:val="00517937"/>
    <w:rsid w:val="00525509"/>
    <w:rsid w:val="005270EC"/>
    <w:rsid w:val="00532294"/>
    <w:rsid w:val="00543C4A"/>
    <w:rsid w:val="005569D5"/>
    <w:rsid w:val="00557A83"/>
    <w:rsid w:val="005623A1"/>
    <w:rsid w:val="00563212"/>
    <w:rsid w:val="005744E4"/>
    <w:rsid w:val="00594D9C"/>
    <w:rsid w:val="00595610"/>
    <w:rsid w:val="00597F7E"/>
    <w:rsid w:val="005A27C4"/>
    <w:rsid w:val="005A7985"/>
    <w:rsid w:val="005B4610"/>
    <w:rsid w:val="005C0DAD"/>
    <w:rsid w:val="005D3E3A"/>
    <w:rsid w:val="005E4D7C"/>
    <w:rsid w:val="005F6A5F"/>
    <w:rsid w:val="00603147"/>
    <w:rsid w:val="00671F41"/>
    <w:rsid w:val="00691D7E"/>
    <w:rsid w:val="00692B24"/>
    <w:rsid w:val="006940C0"/>
    <w:rsid w:val="00695271"/>
    <w:rsid w:val="00697748"/>
    <w:rsid w:val="006A0467"/>
    <w:rsid w:val="006A6FFD"/>
    <w:rsid w:val="006B1554"/>
    <w:rsid w:val="006D3D05"/>
    <w:rsid w:val="006F32BB"/>
    <w:rsid w:val="006F3F44"/>
    <w:rsid w:val="007242E5"/>
    <w:rsid w:val="0072455C"/>
    <w:rsid w:val="00741AF2"/>
    <w:rsid w:val="0075227E"/>
    <w:rsid w:val="007549AE"/>
    <w:rsid w:val="00757967"/>
    <w:rsid w:val="00766680"/>
    <w:rsid w:val="007707BE"/>
    <w:rsid w:val="00776701"/>
    <w:rsid w:val="007770AF"/>
    <w:rsid w:val="00790CF6"/>
    <w:rsid w:val="007B0A5A"/>
    <w:rsid w:val="007C6134"/>
    <w:rsid w:val="007D77C0"/>
    <w:rsid w:val="007F3D58"/>
    <w:rsid w:val="00812F1D"/>
    <w:rsid w:val="00823A38"/>
    <w:rsid w:val="00827B59"/>
    <w:rsid w:val="00833FD2"/>
    <w:rsid w:val="008412A7"/>
    <w:rsid w:val="00863B85"/>
    <w:rsid w:val="008646D5"/>
    <w:rsid w:val="0086788D"/>
    <w:rsid w:val="00871D6E"/>
    <w:rsid w:val="00885EAB"/>
    <w:rsid w:val="00895D77"/>
    <w:rsid w:val="008A02AE"/>
    <w:rsid w:val="008B12E4"/>
    <w:rsid w:val="008B3513"/>
    <w:rsid w:val="008C2679"/>
    <w:rsid w:val="008C35D5"/>
    <w:rsid w:val="008E0D0D"/>
    <w:rsid w:val="008F7ADA"/>
    <w:rsid w:val="00921E8B"/>
    <w:rsid w:val="00952192"/>
    <w:rsid w:val="00956BCA"/>
    <w:rsid w:val="0095709D"/>
    <w:rsid w:val="00962E48"/>
    <w:rsid w:val="00967919"/>
    <w:rsid w:val="00970496"/>
    <w:rsid w:val="009776DE"/>
    <w:rsid w:val="009920FE"/>
    <w:rsid w:val="009945DD"/>
    <w:rsid w:val="009959B1"/>
    <w:rsid w:val="009975F3"/>
    <w:rsid w:val="009A5095"/>
    <w:rsid w:val="009D46A6"/>
    <w:rsid w:val="009E1134"/>
    <w:rsid w:val="00A00077"/>
    <w:rsid w:val="00A31C70"/>
    <w:rsid w:val="00A42573"/>
    <w:rsid w:val="00A778AF"/>
    <w:rsid w:val="00A82D42"/>
    <w:rsid w:val="00A960A5"/>
    <w:rsid w:val="00A97506"/>
    <w:rsid w:val="00A9781B"/>
    <w:rsid w:val="00AA3DD5"/>
    <w:rsid w:val="00AA7E71"/>
    <w:rsid w:val="00AB2D2A"/>
    <w:rsid w:val="00AD192F"/>
    <w:rsid w:val="00AD4020"/>
    <w:rsid w:val="00AE0E35"/>
    <w:rsid w:val="00AE5FAB"/>
    <w:rsid w:val="00B03541"/>
    <w:rsid w:val="00B05917"/>
    <w:rsid w:val="00B103D4"/>
    <w:rsid w:val="00B12A88"/>
    <w:rsid w:val="00B209EB"/>
    <w:rsid w:val="00B24A68"/>
    <w:rsid w:val="00B318E1"/>
    <w:rsid w:val="00B34C7B"/>
    <w:rsid w:val="00B65BCC"/>
    <w:rsid w:val="00B73B61"/>
    <w:rsid w:val="00B80303"/>
    <w:rsid w:val="00BC1372"/>
    <w:rsid w:val="00BC26BC"/>
    <w:rsid w:val="00BC6D24"/>
    <w:rsid w:val="00BC79B2"/>
    <w:rsid w:val="00BD04F2"/>
    <w:rsid w:val="00BD0952"/>
    <w:rsid w:val="00BE51D8"/>
    <w:rsid w:val="00C045C7"/>
    <w:rsid w:val="00C24472"/>
    <w:rsid w:val="00C270A5"/>
    <w:rsid w:val="00C27C2F"/>
    <w:rsid w:val="00C3254C"/>
    <w:rsid w:val="00C52D3F"/>
    <w:rsid w:val="00C57076"/>
    <w:rsid w:val="00C84E3B"/>
    <w:rsid w:val="00C96F42"/>
    <w:rsid w:val="00CA57AA"/>
    <w:rsid w:val="00CA6B42"/>
    <w:rsid w:val="00CB3724"/>
    <w:rsid w:val="00CB6E09"/>
    <w:rsid w:val="00CC7EDA"/>
    <w:rsid w:val="00CD1087"/>
    <w:rsid w:val="00CE0494"/>
    <w:rsid w:val="00CE11A1"/>
    <w:rsid w:val="00CE3C03"/>
    <w:rsid w:val="00CF5C7C"/>
    <w:rsid w:val="00CF7C66"/>
    <w:rsid w:val="00D14043"/>
    <w:rsid w:val="00D20A9F"/>
    <w:rsid w:val="00D36091"/>
    <w:rsid w:val="00D50CB9"/>
    <w:rsid w:val="00D5165E"/>
    <w:rsid w:val="00D73BA1"/>
    <w:rsid w:val="00D82C51"/>
    <w:rsid w:val="00D86EFE"/>
    <w:rsid w:val="00D93634"/>
    <w:rsid w:val="00DB7236"/>
    <w:rsid w:val="00DC41D8"/>
    <w:rsid w:val="00DC79C1"/>
    <w:rsid w:val="00DF3BE7"/>
    <w:rsid w:val="00E25405"/>
    <w:rsid w:val="00E27D3F"/>
    <w:rsid w:val="00E311C9"/>
    <w:rsid w:val="00E34E96"/>
    <w:rsid w:val="00E34F9D"/>
    <w:rsid w:val="00E737F8"/>
    <w:rsid w:val="00E97E5F"/>
    <w:rsid w:val="00EB6361"/>
    <w:rsid w:val="00EC6D06"/>
    <w:rsid w:val="00ED1146"/>
    <w:rsid w:val="00EF379F"/>
    <w:rsid w:val="00EF6943"/>
    <w:rsid w:val="00F120A8"/>
    <w:rsid w:val="00F7734D"/>
    <w:rsid w:val="00F80ECB"/>
    <w:rsid w:val="00F9570B"/>
    <w:rsid w:val="00FA5CC0"/>
    <w:rsid w:val="00FC2502"/>
    <w:rsid w:val="00FC46CC"/>
    <w:rsid w:val="00FF1369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69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unhideWhenUsed/>
    <w:rsid w:val="00692B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2B24"/>
  </w:style>
  <w:style w:type="paragraph" w:customStyle="1" w:styleId="Default">
    <w:name w:val="Default"/>
    <w:rsid w:val="001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E27D3F"/>
    <w:pPr>
      <w:spacing w:after="0" w:line="240" w:lineRule="auto"/>
    </w:pPr>
  </w:style>
  <w:style w:type="paragraph" w:customStyle="1" w:styleId="ConsPlusNormal">
    <w:name w:val="ConsPlusNormal"/>
    <w:rsid w:val="002A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69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unhideWhenUsed/>
    <w:rsid w:val="00692B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2B24"/>
  </w:style>
  <w:style w:type="paragraph" w:customStyle="1" w:styleId="Default">
    <w:name w:val="Default"/>
    <w:rsid w:val="001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E27D3F"/>
    <w:pPr>
      <w:spacing w:after="0" w:line="240" w:lineRule="auto"/>
    </w:pPr>
  </w:style>
  <w:style w:type="paragraph" w:customStyle="1" w:styleId="ConsPlusNormal">
    <w:name w:val="ConsPlusNormal"/>
    <w:rsid w:val="002A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D03EC6-FE52-4BA6-B1F4-764423BBCB19}"/>
</file>

<file path=customXml/itemProps2.xml><?xml version="1.0" encoding="utf-8"?>
<ds:datastoreItem xmlns:ds="http://schemas.openxmlformats.org/officeDocument/2006/customXml" ds:itemID="{71883330-64F5-4369-8DF3-C8D0401E8C5C}"/>
</file>

<file path=customXml/itemProps3.xml><?xml version="1.0" encoding="utf-8"?>
<ds:datastoreItem xmlns:ds="http://schemas.openxmlformats.org/officeDocument/2006/customXml" ds:itemID="{94E8BCE4-7348-429F-BF08-98A08882D393}"/>
</file>

<file path=customXml/itemProps4.xml><?xml version="1.0" encoding="utf-8"?>
<ds:datastoreItem xmlns:ds="http://schemas.openxmlformats.org/officeDocument/2006/customXml" ds:itemID="{01838362-6608-4DB4-AE25-C2620B95DD24}"/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625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ОКО приложение</dc:title>
  <dc:creator>uzer</dc:creator>
  <cp:lastModifiedBy>Любовь Юрьевна  Малкова</cp:lastModifiedBy>
  <cp:revision>136</cp:revision>
  <cp:lastPrinted>2018-09-13T12:02:00Z</cp:lastPrinted>
  <dcterms:created xsi:type="dcterms:W3CDTF">2019-07-08T10:47:00Z</dcterms:created>
  <dcterms:modified xsi:type="dcterms:W3CDTF">2019-10-11T09:52:00Z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