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9E178D">
      <w:pPr>
        <w:pStyle w:val="a3"/>
      </w:pPr>
      <w:r>
        <w:rPr>
          <w:noProof/>
        </w:rPr>
        <w:pict>
          <v:group id="_x0000_s1026" style="position:absolute;left:0;text-align:left;margin-left:210pt;margin-top:-35.75pt;width:50.4pt;height:64.7pt;z-index:1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Default="00E561AF">
      <w:pPr>
        <w:rPr>
          <w:sz w:val="24"/>
        </w:rPr>
      </w:pPr>
      <w:r w:rsidRPr="00E561AF">
        <w:rPr>
          <w:sz w:val="24"/>
        </w:rPr>
        <w:t xml:space="preserve">           </w:t>
      </w:r>
      <w:r w:rsidRPr="00E561AF">
        <w:rPr>
          <w:sz w:val="24"/>
          <w:u w:val="single"/>
        </w:rPr>
        <w:t>От 19.02.2018</w:t>
      </w:r>
      <w:r w:rsidR="00856C83" w:rsidRPr="00E561AF">
        <w:rPr>
          <w:sz w:val="24"/>
        </w:rPr>
        <w:t xml:space="preserve"> </w:t>
      </w:r>
      <w:r w:rsidR="00B61059" w:rsidRPr="00E561AF">
        <w:rPr>
          <w:sz w:val="24"/>
        </w:rPr>
        <w:tab/>
      </w:r>
      <w:r w:rsidR="00B61059" w:rsidRPr="00E561AF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Pr="00E561AF">
        <w:rPr>
          <w:sz w:val="24"/>
          <w:u w:val="single"/>
        </w:rPr>
        <w:t>№ 125</w:t>
      </w:r>
    </w:p>
    <w:p w:rsidR="00856C83" w:rsidRPr="00F82945" w:rsidRDefault="00856C83" w:rsidP="00B61059">
      <w:pPr>
        <w:jc w:val="center"/>
        <w:rPr>
          <w:sz w:val="28"/>
          <w:szCs w:val="28"/>
        </w:rPr>
      </w:pPr>
    </w:p>
    <w:p w:rsidR="00B61059" w:rsidRPr="00F82945" w:rsidRDefault="00CD0609" w:rsidP="00B61059">
      <w:pPr>
        <w:jc w:val="center"/>
        <w:rPr>
          <w:sz w:val="28"/>
          <w:szCs w:val="28"/>
        </w:rPr>
      </w:pPr>
      <w:r w:rsidRPr="00F82945">
        <w:rPr>
          <w:sz w:val="28"/>
          <w:szCs w:val="28"/>
        </w:rPr>
        <w:t>О проведении регионального общественного опроса «Есть мнение»</w:t>
      </w:r>
    </w:p>
    <w:p w:rsidR="00856C83" w:rsidRPr="00F82945" w:rsidRDefault="00560DB1" w:rsidP="009B696B">
      <w:pPr>
        <w:tabs>
          <w:tab w:val="left" w:pos="260"/>
        </w:tabs>
        <w:rPr>
          <w:sz w:val="28"/>
          <w:szCs w:val="28"/>
        </w:rPr>
      </w:pPr>
      <w:r w:rsidRPr="00F82945">
        <w:rPr>
          <w:sz w:val="28"/>
          <w:szCs w:val="28"/>
        </w:rPr>
        <w:tab/>
      </w:r>
    </w:p>
    <w:p w:rsidR="0078518E" w:rsidRPr="00F82945" w:rsidRDefault="0078518E" w:rsidP="0078518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F82945">
        <w:rPr>
          <w:sz w:val="28"/>
          <w:szCs w:val="28"/>
        </w:rPr>
        <w:t>В целях изучения общественного мнения, позиции участников образовательных отношений по актуальным вопросам организации образовательного процесса в общеобразовательных организациях</w:t>
      </w:r>
      <w:r w:rsidR="009B696B">
        <w:rPr>
          <w:sz w:val="28"/>
          <w:szCs w:val="28"/>
        </w:rPr>
        <w:t>, в связи с обращением регионального отделения  Общероссийской  общественной организации «Всероссийское педагогическое собрание»</w:t>
      </w:r>
      <w:r w:rsidRPr="00F82945">
        <w:rPr>
          <w:sz w:val="28"/>
          <w:szCs w:val="28"/>
        </w:rPr>
        <w:t xml:space="preserve"> </w:t>
      </w:r>
      <w:r w:rsidRPr="00F82945">
        <w:rPr>
          <w:b/>
          <w:spacing w:val="120"/>
          <w:sz w:val="28"/>
          <w:szCs w:val="28"/>
        </w:rPr>
        <w:t>приказыва</w:t>
      </w:r>
      <w:r w:rsidRPr="00F82945">
        <w:rPr>
          <w:b/>
          <w:sz w:val="28"/>
          <w:szCs w:val="28"/>
        </w:rPr>
        <w:t>ю:</w:t>
      </w:r>
    </w:p>
    <w:p w:rsidR="0078518E" w:rsidRPr="00F82945" w:rsidRDefault="0078518E" w:rsidP="0078518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945">
        <w:rPr>
          <w:rFonts w:ascii="Times New Roman" w:hAnsi="Times New Roman"/>
          <w:b w:val="0"/>
          <w:sz w:val="28"/>
          <w:szCs w:val="28"/>
        </w:rPr>
        <w:t xml:space="preserve">1. Руководителям муниципальных общеобразовательных организаций совместно </w:t>
      </w:r>
      <w:r w:rsidRPr="00F82945">
        <w:rPr>
          <w:rFonts w:ascii="Times New Roman" w:hAnsi="Times New Roman" w:cs="Times New Roman"/>
          <w:b w:val="0"/>
          <w:sz w:val="28"/>
          <w:szCs w:val="28"/>
        </w:rPr>
        <w:t>с членами регионального отделения Общероссийской общественной организации «Всероссийское педагогическое собрание» организовать:</w:t>
      </w:r>
    </w:p>
    <w:p w:rsidR="0078518E" w:rsidRPr="00F82945" w:rsidRDefault="0078518E" w:rsidP="0078518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945">
        <w:rPr>
          <w:rFonts w:ascii="Times New Roman" w:hAnsi="Times New Roman" w:cs="Times New Roman"/>
          <w:b w:val="0"/>
          <w:sz w:val="28"/>
          <w:szCs w:val="28"/>
        </w:rPr>
        <w:t xml:space="preserve"> в период с 14 по 20 марта 2018 года проведение в общеобразовательных организациях регионального общественного опроса (далее – общественный опрос) по актуальным вопросам организации образовательного процесса в общеобразовательных организациях в соответствии с</w:t>
      </w:r>
      <w:r w:rsidR="00F82945" w:rsidRPr="00F82945">
        <w:rPr>
          <w:rFonts w:ascii="Times New Roman" w:hAnsi="Times New Roman" w:cs="Times New Roman"/>
          <w:b w:val="0"/>
          <w:sz w:val="28"/>
          <w:szCs w:val="28"/>
        </w:rPr>
        <w:t xml:space="preserve"> перечнем (</w:t>
      </w:r>
      <w:r w:rsidRPr="00F82945">
        <w:rPr>
          <w:rFonts w:ascii="Times New Roman" w:hAnsi="Times New Roman" w:cs="Times New Roman"/>
          <w:b w:val="0"/>
          <w:sz w:val="28"/>
          <w:szCs w:val="28"/>
        </w:rPr>
        <w:t>приложении 1</w:t>
      </w:r>
      <w:r w:rsidR="00A101B4" w:rsidRPr="00F82945">
        <w:rPr>
          <w:rFonts w:ascii="Times New Roman" w:hAnsi="Times New Roman" w:cs="Times New Roman"/>
          <w:b w:val="0"/>
          <w:sz w:val="28"/>
          <w:szCs w:val="28"/>
        </w:rPr>
        <w:t>)</w:t>
      </w:r>
      <w:r w:rsidRPr="00F829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8518E" w:rsidRPr="00F82945" w:rsidRDefault="0078518E" w:rsidP="0078518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945">
        <w:rPr>
          <w:rFonts w:ascii="Times New Roman" w:hAnsi="Times New Roman" w:cs="Times New Roman"/>
          <w:b w:val="0"/>
          <w:sz w:val="28"/>
          <w:szCs w:val="28"/>
        </w:rPr>
        <w:t>в период с 14 февраля по 14 марта 2018 года проведение организационной и информационно-разъяснительной работы с участниками образовательных отношений, общественностью о порядке проведения общественного опроса;</w:t>
      </w:r>
    </w:p>
    <w:p w:rsidR="0078518E" w:rsidRPr="00F82945" w:rsidRDefault="0078518E" w:rsidP="0078518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945">
        <w:rPr>
          <w:rFonts w:ascii="Times New Roman" w:hAnsi="Times New Roman" w:cs="Times New Roman"/>
          <w:b w:val="0"/>
          <w:sz w:val="28"/>
          <w:szCs w:val="28"/>
        </w:rPr>
        <w:t xml:space="preserve">в срок до 26 марта  2018 года заполнение итоговых протоколов проведения опроса (приложение 2) и направление их в муниципальный орган управления образованием. </w:t>
      </w:r>
    </w:p>
    <w:p w:rsidR="0078518E" w:rsidRPr="00F82945" w:rsidRDefault="0078518E" w:rsidP="0078518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945">
        <w:rPr>
          <w:rFonts w:ascii="Times New Roman" w:hAnsi="Times New Roman"/>
          <w:b w:val="0"/>
          <w:sz w:val="28"/>
          <w:szCs w:val="28"/>
        </w:rPr>
        <w:t>2. Утвердить порядок проведения</w:t>
      </w:r>
      <w:r w:rsidR="00B064DA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 опроса,</w:t>
      </w:r>
      <w:r w:rsidR="00A101B4" w:rsidRPr="00F82945">
        <w:rPr>
          <w:rFonts w:ascii="Times New Roman" w:hAnsi="Times New Roman" w:cs="Times New Roman"/>
          <w:b w:val="0"/>
          <w:sz w:val="28"/>
          <w:szCs w:val="28"/>
        </w:rPr>
        <w:t xml:space="preserve"> форму опросного листа</w:t>
      </w:r>
      <w:r w:rsidR="00B064DA">
        <w:rPr>
          <w:rFonts w:ascii="Times New Roman" w:hAnsi="Times New Roman" w:cs="Times New Roman"/>
          <w:b w:val="0"/>
          <w:sz w:val="28"/>
          <w:szCs w:val="28"/>
        </w:rPr>
        <w:t xml:space="preserve"> и ведомость учета участников общественного опроса</w:t>
      </w:r>
      <w:r w:rsidR="00A101B4" w:rsidRPr="00F82945">
        <w:rPr>
          <w:rFonts w:ascii="Times New Roman" w:hAnsi="Times New Roman" w:cs="Times New Roman"/>
          <w:b w:val="0"/>
          <w:sz w:val="28"/>
          <w:szCs w:val="28"/>
        </w:rPr>
        <w:t xml:space="preserve"> (приложение 3, 4, 5)</w:t>
      </w:r>
      <w:r w:rsidRPr="00F829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518E" w:rsidRPr="00F82945" w:rsidRDefault="0078518E" w:rsidP="0078518E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2945"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 w:rsidRPr="00F8294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8294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A101B4" w:rsidRPr="00F82945" w:rsidRDefault="0078518E" w:rsidP="0078518E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F82945">
        <w:rPr>
          <w:rFonts w:ascii="Times New Roman" w:hAnsi="Times New Roman"/>
          <w:sz w:val="28"/>
          <w:szCs w:val="28"/>
        </w:rPr>
        <w:t>Начальник управления                                                     Е.А. Юферова</w:t>
      </w:r>
    </w:p>
    <w:p w:rsidR="009B696B" w:rsidRDefault="009B696B" w:rsidP="0078518E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</w:p>
    <w:p w:rsidR="009B696B" w:rsidRDefault="003B5105" w:rsidP="0078518E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r w:rsidRPr="00F82945">
        <w:rPr>
          <w:rFonts w:ascii="Times New Roman" w:hAnsi="Times New Roman"/>
          <w:sz w:val="20"/>
          <w:szCs w:val="20"/>
        </w:rPr>
        <w:t>Н.А. Недосекина</w:t>
      </w:r>
      <w:r w:rsidR="00F82945" w:rsidRPr="00F82945">
        <w:rPr>
          <w:rFonts w:ascii="Times New Roman" w:hAnsi="Times New Roman"/>
          <w:sz w:val="20"/>
          <w:szCs w:val="20"/>
        </w:rPr>
        <w:t xml:space="preserve"> </w:t>
      </w:r>
    </w:p>
    <w:p w:rsidR="003B5105" w:rsidRPr="00F82945" w:rsidRDefault="00F82945" w:rsidP="0078518E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r w:rsidRPr="00F82945">
        <w:rPr>
          <w:rFonts w:ascii="Times New Roman" w:hAnsi="Times New Roman"/>
          <w:sz w:val="20"/>
          <w:szCs w:val="20"/>
        </w:rPr>
        <w:t>30</w:t>
      </w:r>
      <w:r w:rsidR="003B5105" w:rsidRPr="00F82945">
        <w:rPr>
          <w:rFonts w:ascii="Times New Roman" w:hAnsi="Times New Roman"/>
          <w:sz w:val="20"/>
          <w:szCs w:val="20"/>
        </w:rPr>
        <w:t xml:space="preserve"> 05 74</w:t>
      </w:r>
    </w:p>
    <w:tbl>
      <w:tblPr>
        <w:tblW w:w="9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2D3186" w:rsidRPr="00F76D05" w:rsidTr="009B696B">
        <w:tc>
          <w:tcPr>
            <w:tcW w:w="9645" w:type="dxa"/>
            <w:shd w:val="clear" w:color="auto" w:fill="auto"/>
          </w:tcPr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</w:t>
            </w:r>
            <w:r w:rsidRPr="002D3186">
              <w:rPr>
                <w:rFonts w:ascii="Times New Roman" w:hAnsi="Times New Roman"/>
                <w:sz w:val="24"/>
                <w:szCs w:val="24"/>
              </w:rPr>
              <w:t xml:space="preserve">Приложение 1   </w:t>
            </w:r>
          </w:p>
          <w:p w:rsidR="002D3186" w:rsidRPr="002D3186" w:rsidRDefault="002D3186" w:rsidP="002D3186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31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3186">
              <w:rPr>
                <w:rFonts w:ascii="Times New Roman" w:hAnsi="Times New Roman"/>
                <w:sz w:val="24"/>
                <w:szCs w:val="24"/>
              </w:rPr>
              <w:t xml:space="preserve">приказу управления образования </w:t>
            </w:r>
          </w:p>
          <w:p w:rsidR="002D3186" w:rsidRPr="002D3186" w:rsidRDefault="002D3186" w:rsidP="002D3186">
            <w:pPr>
              <w:pStyle w:val="a7"/>
              <w:spacing w:after="0" w:line="276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2D3186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Иванова </w:t>
            </w:r>
          </w:p>
          <w:p w:rsidR="00F82945" w:rsidRPr="00984627" w:rsidRDefault="002D3186" w:rsidP="002D3186">
            <w:pPr>
              <w:pStyle w:val="a7"/>
              <w:spacing w:after="0" w:line="276" w:lineRule="auto"/>
              <w:ind w:left="0"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31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4C16CD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627" w:rsidRPr="00F76D05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76D05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="00E277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 w:rsidRPr="002D3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6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D3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7A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846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E277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</w:p>
          <w:p w:rsidR="0078518E" w:rsidRPr="002D3186" w:rsidRDefault="0078518E" w:rsidP="00B72694">
            <w:pPr>
              <w:pStyle w:val="a7"/>
              <w:spacing w:after="0" w:line="276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518E" w:rsidRPr="002D3186" w:rsidRDefault="0078518E" w:rsidP="00B7269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Перечень вопросов для регионального общественного опроса                              по актуальным вопросам организации образовательного процесса в общеобразовательных организациях </w:t>
            </w:r>
          </w:p>
          <w:p w:rsidR="0078518E" w:rsidRPr="00984627" w:rsidRDefault="0078518E" w:rsidP="00B7269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518E" w:rsidRPr="00984627" w:rsidRDefault="0078518E" w:rsidP="00B72694">
            <w:pPr>
              <w:pStyle w:val="a7"/>
              <w:numPr>
                <w:ilvl w:val="0"/>
                <w:numId w:val="2"/>
              </w:numPr>
              <w:spacing w:after="200" w:line="276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4627">
              <w:rPr>
                <w:rFonts w:ascii="Times New Roman" w:hAnsi="Times New Roman"/>
                <w:b/>
                <w:sz w:val="28"/>
                <w:szCs w:val="28"/>
              </w:rPr>
              <w:t>Следует ли ограни</w:t>
            </w:r>
            <w:r w:rsidR="00984627" w:rsidRPr="00984627">
              <w:rPr>
                <w:rFonts w:ascii="Times New Roman" w:hAnsi="Times New Roman"/>
                <w:b/>
                <w:sz w:val="28"/>
                <w:szCs w:val="28"/>
              </w:rPr>
              <w:t xml:space="preserve">чивать использование </w:t>
            </w:r>
            <w:r w:rsidRPr="00984627">
              <w:rPr>
                <w:rFonts w:ascii="Times New Roman" w:hAnsi="Times New Roman"/>
                <w:b/>
                <w:sz w:val="28"/>
                <w:szCs w:val="28"/>
              </w:rPr>
              <w:t xml:space="preserve"> мобильных телефоно</w:t>
            </w:r>
            <w:r w:rsidR="00984627" w:rsidRPr="00984627">
              <w:rPr>
                <w:rFonts w:ascii="Times New Roman" w:hAnsi="Times New Roman"/>
                <w:b/>
                <w:sz w:val="28"/>
                <w:szCs w:val="28"/>
              </w:rPr>
              <w:t>в в школах</w:t>
            </w:r>
            <w:r w:rsidRPr="00984627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78518E" w:rsidRPr="002D3186" w:rsidRDefault="0078518E" w:rsidP="00B72694">
            <w:pPr>
              <w:pStyle w:val="a7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 xml:space="preserve">а) да, мобильная связь отвлекает </w:t>
            </w:r>
            <w:proofErr w:type="gramStart"/>
            <w:r w:rsidRPr="002D3186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2D3186">
              <w:rPr>
                <w:rFonts w:ascii="Times New Roman" w:hAnsi="Times New Roman"/>
                <w:sz w:val="28"/>
                <w:szCs w:val="28"/>
              </w:rPr>
              <w:t xml:space="preserve"> от учебы;</w:t>
            </w:r>
          </w:p>
          <w:p w:rsidR="0078518E" w:rsidRPr="002D3186" w:rsidRDefault="0078518E" w:rsidP="00B72694">
            <w:pPr>
              <w:pStyle w:val="a7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б) да, но только во время занятий;</w:t>
            </w:r>
          </w:p>
          <w:p w:rsidR="0078518E" w:rsidRPr="002D3186" w:rsidRDefault="0078518E" w:rsidP="00B72694">
            <w:pPr>
              <w:pStyle w:val="a7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в) нет, мобильный телефон необходим детям для постоянной связи с родителями, друзьями;</w:t>
            </w:r>
          </w:p>
          <w:p w:rsidR="0078518E" w:rsidRPr="002D3186" w:rsidRDefault="0078518E" w:rsidP="00B72694">
            <w:pPr>
              <w:pStyle w:val="a7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г) нет, мобильный телефон может быть использован как средство обучения;</w:t>
            </w:r>
          </w:p>
          <w:p w:rsidR="0078518E" w:rsidRPr="002D3186" w:rsidRDefault="0078518E" w:rsidP="00B72694">
            <w:pPr>
              <w:pStyle w:val="a7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д) нет, мобильный телефон – личная собственность.</w:t>
            </w:r>
          </w:p>
          <w:p w:rsidR="0078518E" w:rsidRPr="00984627" w:rsidRDefault="0078518E" w:rsidP="00984627">
            <w:pPr>
              <w:pStyle w:val="a7"/>
              <w:numPr>
                <w:ilvl w:val="0"/>
                <w:numId w:val="2"/>
              </w:numPr>
              <w:spacing w:after="0" w:line="276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4627">
              <w:rPr>
                <w:rFonts w:ascii="Times New Roman" w:hAnsi="Times New Roman"/>
                <w:b/>
                <w:sz w:val="28"/>
                <w:szCs w:val="28"/>
              </w:rPr>
              <w:t xml:space="preserve">Следует ли ввести в </w:t>
            </w:r>
            <w:r w:rsidR="00984627" w:rsidRPr="00984627">
              <w:rPr>
                <w:rFonts w:ascii="Times New Roman" w:hAnsi="Times New Roman"/>
                <w:b/>
                <w:sz w:val="28"/>
                <w:szCs w:val="28"/>
              </w:rPr>
              <w:t xml:space="preserve">школах </w:t>
            </w:r>
            <w:proofErr w:type="gramStart"/>
            <w:r w:rsidR="00984627" w:rsidRPr="00984627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="00984627" w:rsidRPr="00984627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 дежурство              </w:t>
            </w:r>
            <w:r w:rsidRPr="00984627">
              <w:rPr>
                <w:rFonts w:ascii="Times New Roman" w:hAnsi="Times New Roman"/>
                <w:b/>
                <w:sz w:val="28"/>
                <w:szCs w:val="28"/>
              </w:rPr>
              <w:t>(в классе, в школе)</w:t>
            </w:r>
            <w:r w:rsidR="00984627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78518E" w:rsidRPr="002D3186" w:rsidRDefault="0078518E" w:rsidP="00B72694">
            <w:pPr>
              <w:spacing w:line="276" w:lineRule="auto"/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а) да;</w:t>
            </w:r>
          </w:p>
          <w:p w:rsidR="0078518E" w:rsidRDefault="0078518E" w:rsidP="00B72694">
            <w:pPr>
              <w:spacing w:line="276" w:lineRule="auto"/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б) нет;</w:t>
            </w:r>
          </w:p>
          <w:p w:rsidR="00984627" w:rsidRDefault="00984627" w:rsidP="00B72694">
            <w:pPr>
              <w:spacing w:line="276" w:lineRule="auto"/>
              <w:ind w:left="72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4627">
              <w:rPr>
                <w:rFonts w:eastAsia="Calibri"/>
                <w:b/>
                <w:sz w:val="28"/>
                <w:szCs w:val="28"/>
                <w:lang w:eastAsia="en-US"/>
              </w:rPr>
              <w:t>3.  Следует ли установить единые сроки и продолжительность каникул на территории всего региона?</w:t>
            </w:r>
          </w:p>
          <w:p w:rsidR="0078518E" w:rsidRPr="002D3186" w:rsidRDefault="00E277A7" w:rsidP="00B72694">
            <w:pPr>
              <w:spacing w:line="276" w:lineRule="auto"/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а)</w:t>
            </w:r>
            <w:r w:rsidR="0078518E" w:rsidRPr="002D3186">
              <w:rPr>
                <w:rFonts w:eastAsia="Calibri"/>
                <w:sz w:val="28"/>
                <w:szCs w:val="28"/>
                <w:lang w:eastAsia="en-US"/>
              </w:rPr>
              <w:t xml:space="preserve"> да;</w:t>
            </w:r>
          </w:p>
          <w:p w:rsidR="0078518E" w:rsidRPr="002D3186" w:rsidRDefault="0078518E" w:rsidP="00B72694">
            <w:pPr>
              <w:spacing w:line="276" w:lineRule="auto"/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б) нет;</w:t>
            </w:r>
          </w:p>
          <w:p w:rsidR="0078518E" w:rsidRPr="00984627" w:rsidRDefault="00984627" w:rsidP="00984627">
            <w:pPr>
              <w:pStyle w:val="a7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462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78518E" w:rsidRPr="00984627">
              <w:rPr>
                <w:rFonts w:ascii="Times New Roman" w:hAnsi="Times New Roman"/>
                <w:b/>
                <w:sz w:val="28"/>
                <w:szCs w:val="28"/>
              </w:rPr>
              <w:t>Следует ли ограничивать в целях безопасности посещение</w:t>
            </w:r>
            <w:r w:rsidRPr="00984627">
              <w:rPr>
                <w:rFonts w:ascii="Times New Roman" w:hAnsi="Times New Roman"/>
                <w:b/>
                <w:sz w:val="28"/>
                <w:szCs w:val="28"/>
              </w:rPr>
              <w:t xml:space="preserve">  школы</w:t>
            </w:r>
            <w:r w:rsidR="0078518E" w:rsidRPr="00984627">
              <w:rPr>
                <w:rFonts w:ascii="Times New Roman" w:hAnsi="Times New Roman"/>
                <w:b/>
                <w:sz w:val="28"/>
                <w:szCs w:val="28"/>
              </w:rPr>
              <w:t xml:space="preserve"> иными лицами, </w:t>
            </w:r>
            <w:proofErr w:type="gramStart"/>
            <w:r w:rsidR="0078518E" w:rsidRPr="00984627">
              <w:rPr>
                <w:rFonts w:ascii="Times New Roman" w:hAnsi="Times New Roman"/>
                <w:b/>
                <w:sz w:val="28"/>
                <w:szCs w:val="28"/>
              </w:rPr>
              <w:t>кроме</w:t>
            </w:r>
            <w:proofErr w:type="gramEnd"/>
            <w:r w:rsidR="0078518E" w:rsidRPr="00984627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обучающихся?</w:t>
            </w:r>
          </w:p>
          <w:p w:rsidR="0078518E" w:rsidRPr="002D3186" w:rsidRDefault="0078518E" w:rsidP="00B72694">
            <w:pPr>
              <w:pStyle w:val="a7"/>
              <w:spacing w:after="0" w:line="276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 xml:space="preserve">а) да; </w:t>
            </w:r>
          </w:p>
          <w:p w:rsidR="0078518E" w:rsidRPr="002D3186" w:rsidRDefault="0078518E" w:rsidP="00B72694">
            <w:pPr>
              <w:pStyle w:val="a7"/>
              <w:spacing w:after="0" w:line="276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б) да, кроме родителей (законных представителей);</w:t>
            </w:r>
          </w:p>
          <w:p w:rsidR="0078518E" w:rsidRPr="002D3186" w:rsidRDefault="0078518E" w:rsidP="00B72694">
            <w:pPr>
              <w:pStyle w:val="a7"/>
              <w:spacing w:after="0" w:line="276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>в) нет.</w:t>
            </w:r>
          </w:p>
          <w:p w:rsidR="00A101B4" w:rsidRPr="002D3186" w:rsidRDefault="00A101B4" w:rsidP="00A101B4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01B4" w:rsidRPr="002D3186" w:rsidRDefault="00A101B4" w:rsidP="00A101B4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5.Следует ли в каникулярное время (осенние, зимние и весенние каникулы) организовывать работу лагерей дневного пребывания для младших школьников и профильных лагерей для старшеклассников на базе общеобразовательных учреждений города?</w:t>
            </w:r>
          </w:p>
          <w:p w:rsidR="00A101B4" w:rsidRPr="002D3186" w:rsidRDefault="00A101B4" w:rsidP="00A101B4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а) да;</w:t>
            </w:r>
          </w:p>
          <w:p w:rsidR="00A101B4" w:rsidRPr="002D3186" w:rsidRDefault="00A101B4" w:rsidP="00A101B4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б) да, только для младших школьников;</w:t>
            </w:r>
          </w:p>
          <w:p w:rsidR="00A101B4" w:rsidRPr="002D3186" w:rsidRDefault="004C16CD" w:rsidP="00A101B4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в) да,</w:t>
            </w:r>
            <w:r w:rsidR="00A101B4" w:rsidRPr="002D3186">
              <w:rPr>
                <w:rFonts w:eastAsia="Calibri"/>
                <w:sz w:val="28"/>
                <w:szCs w:val="28"/>
                <w:lang w:eastAsia="en-US"/>
              </w:rPr>
              <w:t xml:space="preserve"> только профильных лагерей для старшеклассников;</w:t>
            </w:r>
          </w:p>
          <w:p w:rsidR="00A101B4" w:rsidRPr="002D3186" w:rsidRDefault="00A101B4" w:rsidP="00A101B4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г) нет.</w:t>
            </w:r>
          </w:p>
          <w:p w:rsidR="00A101B4" w:rsidRPr="002D3186" w:rsidRDefault="00A101B4" w:rsidP="00A101B4">
            <w:pPr>
              <w:ind w:left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696B" w:rsidRDefault="002D3186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</w:p>
          <w:p w:rsidR="00E277A7" w:rsidRDefault="009B696B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</w:t>
            </w:r>
          </w:p>
          <w:p w:rsidR="00E277A7" w:rsidRDefault="00E277A7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77A7" w:rsidRDefault="00E277A7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77A7" w:rsidRDefault="00E277A7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77A7" w:rsidRDefault="00E277A7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77A7" w:rsidRDefault="00E277A7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77A7" w:rsidRDefault="00E277A7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77A7" w:rsidRDefault="00E277A7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77A7" w:rsidRDefault="00E277A7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178D" w:rsidRDefault="00E277A7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="009B696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9E178D" w:rsidRDefault="009E178D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178D" w:rsidRDefault="009E178D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178D" w:rsidRDefault="009E178D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178D" w:rsidRDefault="009E178D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6D05" w:rsidRDefault="009B696B" w:rsidP="002D318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D31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78D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</w:t>
            </w:r>
            <w:r w:rsidR="002D31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8518E" w:rsidRPr="002D3186">
              <w:rPr>
                <w:rFonts w:eastAsia="Calibri"/>
                <w:sz w:val="24"/>
                <w:szCs w:val="24"/>
                <w:lang w:eastAsia="en-US"/>
              </w:rPr>
              <w:t>Приложение 2</w:t>
            </w:r>
          </w:p>
          <w:p w:rsidR="00F76D05" w:rsidRDefault="002D3186" w:rsidP="00F76D05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76D0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>к приказу управления образования</w:t>
            </w:r>
          </w:p>
          <w:p w:rsidR="002D3186" w:rsidRDefault="002D3186" w:rsidP="00F76D05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="00F76D05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9B696B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F76D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города Иванова </w:t>
            </w:r>
          </w:p>
          <w:p w:rsidR="002D3186" w:rsidRPr="002D3186" w:rsidRDefault="00F76D05" w:rsidP="00F76D0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о</w:t>
            </w:r>
            <w:r w:rsidRPr="00F76D05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т     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2D318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78518E" w:rsidRPr="002D3186" w:rsidRDefault="0078518E" w:rsidP="00B7269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2D3186">
              <w:rPr>
                <w:rFonts w:eastAsia="Calibri"/>
                <w:b/>
                <w:sz w:val="28"/>
                <w:szCs w:val="22"/>
                <w:lang w:eastAsia="en-US"/>
              </w:rPr>
              <w:t xml:space="preserve">Итоговый протокол по результатам общественного опроса </w:t>
            </w: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Директор ОО__________ (фамилия, инициалы)</w:t>
            </w:r>
          </w:p>
          <w:p w:rsidR="0078518E" w:rsidRPr="002D3186" w:rsidRDefault="0078518E" w:rsidP="00B726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Итоговый протокол</w:t>
            </w:r>
          </w:p>
          <w:p w:rsidR="0078518E" w:rsidRPr="002D3186" w:rsidRDefault="0078518E" w:rsidP="00B726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проведения опроса родителей/законных представителей и педагогов в (название ОО, муниципального образования)</w:t>
            </w:r>
          </w:p>
          <w:p w:rsidR="0078518E" w:rsidRPr="002D3186" w:rsidRDefault="0078518E" w:rsidP="00B726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Дата проведения опроса: 14-20 марта 2018 года</w:t>
            </w:r>
          </w:p>
          <w:p w:rsidR="0078518E" w:rsidRPr="002D3186" w:rsidRDefault="0078518E" w:rsidP="00B726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ab/>
              <w:t>В опросе приняли участие _____ родителей/законных представителей, обучающихся школы, что составляет _____% от общего числа, _____педагогов, что составляет _____% от общего числа.</w:t>
            </w:r>
          </w:p>
          <w:p w:rsidR="0078518E" w:rsidRPr="002D3186" w:rsidRDefault="0078518E" w:rsidP="00B7269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126"/>
              <w:gridCol w:w="1984"/>
              <w:gridCol w:w="2375"/>
            </w:tblGrid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Обучающиеся</w:t>
                  </w:r>
                </w:p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(кол-во участников / 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Родители</w:t>
                  </w:r>
                </w:p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(кол-во участников / %)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Педагоги</w:t>
                  </w:r>
                </w:p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(кол-во участников / %)</w:t>
                  </w: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1 вопрос</w:t>
                  </w:r>
                </w:p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1а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1б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1в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1г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1д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2 вопрос</w:t>
                  </w:r>
                </w:p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E277A7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2.</w:t>
                  </w:r>
                  <w:r w:rsidR="0078518E"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E277A7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2.</w:t>
                  </w:r>
                  <w:r w:rsidR="0078518E"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3 вопрос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3.</w:t>
                  </w:r>
                  <w:r w:rsidR="00E277A7">
                    <w:rPr>
                      <w:rFonts w:eastAsia="Calibri"/>
                      <w:sz w:val="28"/>
                      <w:szCs w:val="28"/>
                      <w:lang w:eastAsia="en-US"/>
                    </w:rPr>
                    <w:t>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3.</w:t>
                  </w:r>
                  <w:r w:rsidR="00E277A7">
                    <w:rPr>
                      <w:rFonts w:eastAsia="Calibri"/>
                      <w:sz w:val="28"/>
                      <w:szCs w:val="28"/>
                      <w:lang w:eastAsia="en-US"/>
                    </w:rPr>
                    <w:t>б.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4 вопрос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4.а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4.б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4.в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12965" w:rsidRPr="002D3186" w:rsidTr="00812965">
              <w:trPr>
                <w:trHeight w:val="462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5 Вопрос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12965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Default="00812965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5.а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12965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Default="00812965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5.б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12965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Default="00812965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5.в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12965" w:rsidRPr="002D3186" w:rsidTr="00B7269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Default="00812965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5.г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965" w:rsidRPr="002D3186" w:rsidRDefault="00812965" w:rsidP="00B72694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76D05" w:rsidRDefault="00F76D05" w:rsidP="00B726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12965" w:rsidRDefault="00812965" w:rsidP="00B726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12965" w:rsidRDefault="00812965" w:rsidP="00B726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12965" w:rsidRDefault="00812965" w:rsidP="00B726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Организаторы опроса:______________________  (фамилия, инициалы)</w:t>
            </w: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64DA" w:rsidRDefault="00B064DA" w:rsidP="00F76D05">
            <w:pPr>
              <w:pStyle w:val="a7"/>
              <w:spacing w:after="0" w:line="276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78D" w:rsidRDefault="00F76D05" w:rsidP="00F76D05">
            <w:pPr>
              <w:pStyle w:val="a7"/>
              <w:spacing w:after="0" w:line="276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9E178D" w:rsidRDefault="009E178D" w:rsidP="00F76D05">
            <w:pPr>
              <w:pStyle w:val="a7"/>
              <w:spacing w:after="0" w:line="276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78D" w:rsidRDefault="009E178D" w:rsidP="00F76D05">
            <w:pPr>
              <w:pStyle w:val="a7"/>
              <w:spacing w:after="0" w:line="276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78D" w:rsidRDefault="009E178D" w:rsidP="00F76D05">
            <w:pPr>
              <w:pStyle w:val="a7"/>
              <w:spacing w:after="0" w:line="276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78D" w:rsidRDefault="009E178D" w:rsidP="00F76D05">
            <w:pPr>
              <w:pStyle w:val="a7"/>
              <w:spacing w:after="0" w:line="276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05" w:rsidRDefault="009E178D" w:rsidP="00F76D05">
            <w:pPr>
              <w:pStyle w:val="a7"/>
              <w:spacing w:after="0" w:line="276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F76D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8518E" w:rsidRPr="00F76D05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F76D05" w:rsidRDefault="00F76D05" w:rsidP="00B72694">
            <w:pPr>
              <w:pStyle w:val="a7"/>
              <w:spacing w:after="0" w:line="276" w:lineRule="auto"/>
              <w:ind w:left="0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управления образования </w:t>
            </w:r>
          </w:p>
          <w:p w:rsidR="00F76D05" w:rsidRDefault="00F76D05" w:rsidP="00F76D05">
            <w:pPr>
              <w:pStyle w:val="a7"/>
              <w:spacing w:after="0" w:line="276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Администрации города Иванова </w:t>
            </w:r>
          </w:p>
          <w:p w:rsidR="0078518E" w:rsidRPr="00F76D05" w:rsidRDefault="00F76D05" w:rsidP="00F76D05">
            <w:pPr>
              <w:pStyle w:val="a7"/>
              <w:spacing w:after="0" w:line="276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F76D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№</w:t>
            </w:r>
            <w:r w:rsidR="0078518E" w:rsidRPr="00F76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18E" w:rsidRPr="002D3186" w:rsidRDefault="0078518E" w:rsidP="00B72694">
            <w:pPr>
              <w:pStyle w:val="a7"/>
              <w:spacing w:after="0" w:line="276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6D05" w:rsidRDefault="00F76D05" w:rsidP="00B72694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518E" w:rsidRPr="002D3186" w:rsidRDefault="0078518E" w:rsidP="00B72694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b/>
                <w:sz w:val="28"/>
                <w:szCs w:val="28"/>
              </w:rPr>
              <w:t>Порядок проведения общественного опроса «Есть мнение»</w:t>
            </w:r>
          </w:p>
          <w:p w:rsidR="0078518E" w:rsidRPr="002D3186" w:rsidRDefault="0078518E" w:rsidP="00B7269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b/>
                <w:sz w:val="28"/>
                <w:szCs w:val="28"/>
                <w:lang w:eastAsia="en-US"/>
              </w:rPr>
              <w:t>Раздел 1. Общие положения</w:t>
            </w:r>
          </w:p>
          <w:p w:rsidR="0078518E" w:rsidRPr="002D3186" w:rsidRDefault="0078518E" w:rsidP="00B7269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3186">
              <w:rPr>
                <w:spacing w:val="2"/>
                <w:sz w:val="28"/>
                <w:szCs w:val="28"/>
              </w:rPr>
              <w:t xml:space="preserve">1. Настоящий Порядок регулирует процесс организации и проведения общественного опроса «Есть мнение» в общеобразовательных организациях по </w:t>
            </w: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актуальным вопросам организации образовательного процесса, не урегулированным на данный момент федеральным и региональным законодательством в сфере образования (далее – общественный опрос). 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        2. В общественном опросе могут принять участие родители (законные представители) обучающихся 1-11 классов (далее – родители), педагогические работники, обучающиеся старше 14 лет. 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        3. Общественный опрос проводится в период с 14 по 20 марта 2018 года в общеобразовательных организациях региона: среди обучающихся </w:t>
            </w:r>
            <w:r w:rsidRPr="002D3186">
              <w:rPr>
                <w:rFonts w:eastAsia="Calibri"/>
                <w:sz w:val="28"/>
                <w:szCs w:val="28"/>
                <w:lang w:eastAsia="en-US"/>
              </w:rPr>
              <w:t>старше 14 лет</w:t>
            </w:r>
            <w:r w:rsidRPr="002D3186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в период с 14 по 17 марта, среди родителей и педагогических работников –  с 18 марта </w:t>
            </w:r>
            <w:proofErr w:type="gramStart"/>
            <w:r w:rsidRPr="002D3186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20 </w:t>
            </w:r>
            <w:proofErr w:type="gramStart"/>
            <w:r w:rsidRPr="002D3186">
              <w:rPr>
                <w:rFonts w:eastAsia="Calibri"/>
                <w:sz w:val="28"/>
                <w:szCs w:val="28"/>
                <w:lang w:eastAsia="en-US"/>
              </w:rPr>
              <w:t>марта</w:t>
            </w:r>
            <w:proofErr w:type="gramEnd"/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2018 года.  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      4.</w:t>
            </w: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Организаторами общественного опроса в муниципальном образовании являются муниципальные органы управления образованием и         администрации </w:t>
            </w:r>
            <w:r w:rsidR="009B696B">
              <w:rPr>
                <w:rFonts w:eastAsia="Calibri"/>
                <w:sz w:val="28"/>
                <w:szCs w:val="28"/>
                <w:lang w:eastAsia="en-US"/>
              </w:rPr>
              <w:t>общеобразовательных орга</w:t>
            </w:r>
            <w:r w:rsidR="00812965">
              <w:rPr>
                <w:rFonts w:eastAsia="Calibri"/>
                <w:sz w:val="28"/>
                <w:szCs w:val="28"/>
                <w:lang w:eastAsia="en-US"/>
              </w:rPr>
              <w:t>низаций.</w:t>
            </w:r>
          </w:p>
          <w:p w:rsidR="0078518E" w:rsidRPr="002D3186" w:rsidRDefault="0078518E" w:rsidP="00B72694">
            <w:pPr>
              <w:pStyle w:val="a5"/>
              <w:tabs>
                <w:tab w:val="left" w:pos="7976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 5. Муниципальные органы управления образованием: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  - организуют проведение информационно-разъяснительной работы с руководителями подведомственных общеобразовательных организаций, общественностью, используя ресурс муниципальных родительских собраний, совещаний, сайтов, местных средств массовой информации;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  - организуют работу общеобразовательных организаций по подготовке и проведению опроса;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   - обобщают и анализируют итоги проведения опроса в муниципальном образовании;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- в срок до 2 апреля 2018 года заполняют итоговые протоколы проведения опроса (приложение 2) и направляют в ОГАУ</w:t>
            </w:r>
            <w:r w:rsidRPr="002D318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D3186">
              <w:rPr>
                <w:rFonts w:eastAsia="Calibri"/>
                <w:sz w:val="28"/>
                <w:szCs w:val="28"/>
                <w:lang w:eastAsia="en-US"/>
              </w:rPr>
              <w:t>ДПО Институт развития образования Ивановской области (г.</w:t>
            </w:r>
            <w:r w:rsidR="00DE4D11" w:rsidRPr="002D31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D3186">
              <w:rPr>
                <w:rFonts w:eastAsia="Calibri"/>
                <w:sz w:val="28"/>
                <w:szCs w:val="28"/>
                <w:lang w:eastAsia="en-US"/>
              </w:rPr>
              <w:t>Иваново, ул.Б.Воробьевская,80).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6. Администрации образовательных организаций: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 -  определяют и оформляют место проведения опроса (далее - опросный пункт) в общеобразовательной организации;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  - в период с 5 по 13 марта получают опросные листы для участников опроса в муниципальном органе управления образованием (приложение 4);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  - обеспечивают опросные пункты списками обучающихся и педагогических работников родителей по классам, списки педагогических коллективов;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   - организуют проведение информационно-разъяснительной работы с обучающимися и их родителями, педагогическими работниками о порядке проведения общественного опроса</w:t>
            </w:r>
            <w:r w:rsidRPr="002D3186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 w:rsidRPr="002D3186">
              <w:rPr>
                <w:rFonts w:eastAsia="Calibri"/>
                <w:sz w:val="28"/>
                <w:szCs w:val="28"/>
                <w:lang w:eastAsia="en-US"/>
              </w:rPr>
              <w:t>используя ресурс общешкольных и классных родительских собраний, педагогических совещаний, сайтов</w:t>
            </w:r>
            <w:r w:rsidRPr="002D318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D3186">
              <w:rPr>
                <w:rFonts w:eastAsia="Calibri"/>
                <w:sz w:val="28"/>
                <w:szCs w:val="28"/>
                <w:lang w:eastAsia="en-US"/>
              </w:rPr>
              <w:t>образовательных организаций, информационных стендов учреждений,  «электронного дневника»,  социальных сетей</w:t>
            </w:r>
            <w:r w:rsidRPr="002D318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D3186">
              <w:rPr>
                <w:rFonts w:eastAsia="Calibri"/>
                <w:sz w:val="28"/>
                <w:szCs w:val="28"/>
                <w:lang w:eastAsia="en-US"/>
              </w:rPr>
              <w:t>Viber</w:t>
            </w:r>
            <w:proofErr w:type="spellEnd"/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2D3186">
              <w:rPr>
                <w:rFonts w:eastAsia="Calibri"/>
                <w:sz w:val="28"/>
                <w:szCs w:val="28"/>
                <w:lang w:eastAsia="en-US"/>
              </w:rPr>
              <w:t>WhatsApp</w:t>
            </w:r>
            <w:proofErr w:type="spellEnd"/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и других;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 заполняют итоговые протоколы проведения опроса (приложение 2) и направляют в муниципальный орган управления образованием.</w:t>
            </w:r>
          </w:p>
          <w:p w:rsidR="0078518E" w:rsidRPr="002D3186" w:rsidRDefault="0078518E" w:rsidP="00B72694">
            <w:pPr>
              <w:pStyle w:val="ConsPlusTitle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2D3186">
              <w:rPr>
                <w:b/>
                <w:spacing w:val="2"/>
                <w:sz w:val="28"/>
                <w:szCs w:val="28"/>
              </w:rPr>
              <w:t xml:space="preserve">Раздел 2. Организация проведения общественного опроса 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 xml:space="preserve">          1. Опрос родителей и педагогов проводится 18 марта 2018 года в общеобразовательных школах, на базе которых сформированы участковые избирательные комиссии, в период с 10.00 до 16.00 часов. </w:t>
            </w:r>
          </w:p>
          <w:p w:rsidR="0078518E" w:rsidRPr="002D3186" w:rsidRDefault="0078518E" w:rsidP="00B72694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 xml:space="preserve">           В указанный период необходимо организовать работу опросного пункта:</w:t>
            </w:r>
            <w:r w:rsidRPr="002D3186">
              <w:rPr>
                <w:sz w:val="28"/>
                <w:szCs w:val="28"/>
              </w:rPr>
              <w:t xml:space="preserve"> </w:t>
            </w:r>
            <w:r w:rsidRPr="002D3186">
              <w:rPr>
                <w:rFonts w:ascii="Times New Roman" w:hAnsi="Times New Roman"/>
                <w:sz w:val="28"/>
                <w:szCs w:val="28"/>
              </w:rPr>
              <w:t xml:space="preserve">выделить помещение (учебный кабинет, рекреация и т.п.) и оформить его. Помещение для проведения опроса должно находиться вне помещений для голосования. </w:t>
            </w:r>
          </w:p>
          <w:p w:rsidR="0078518E" w:rsidRPr="002D3186" w:rsidRDefault="0078518E" w:rsidP="00B72694">
            <w:pPr>
              <w:pStyle w:val="a7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86">
              <w:rPr>
                <w:rFonts w:ascii="Times New Roman" w:hAnsi="Times New Roman"/>
                <w:sz w:val="28"/>
                <w:szCs w:val="28"/>
              </w:rPr>
              <w:t xml:space="preserve">        Для организации проведения опроса требуется выделить отдельное место, оснащённое одним-двумя рабочими столами, стульями (не менее 4 штук) для организаторов опроса и для заполнения опросных листов участниками опроса, урны (коробки) с логотипом Общероссийской общественной организации «Всероссийское педагогическое собрание» для сбора опросных листов, образец опросного листа. Допускается использование плакатов с использованием логотипа Всероссийского педагогического собрания.</w:t>
            </w:r>
          </w:p>
          <w:p w:rsidR="0078518E" w:rsidRPr="002D3186" w:rsidRDefault="0078518E" w:rsidP="00B72694">
            <w:pPr>
              <w:tabs>
                <w:tab w:val="left" w:pos="142"/>
                <w:tab w:val="left" w:pos="1027"/>
              </w:tabs>
              <w:spacing w:line="276" w:lineRule="auto"/>
              <w:ind w:left="34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2. На опросном пункте рекомендуется организовать работу 2-3 групп организаторов из числа педагогических работников школы поочередно (по 2 человека) с привлечением волонтеров из числа совершеннолетних студентов учреждений среднего профессионального образования (при их наличии на территории муниципального образования).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2D3186">
              <w:rPr>
                <w:rFonts w:eastAsia="Calibri"/>
                <w:sz w:val="28"/>
                <w:szCs w:val="28"/>
                <w:lang w:eastAsia="en-US"/>
              </w:rPr>
              <w:tab/>
              <w:t>3. Участники опроса (родители и педагоги) предъявляют паспорт или документ, удостоверяющий личность, получают у организаторов опросный лист, расписываются за его получение в ведомости (приложение 5), лично заполняют опросный лист и опускают его в урну (коробку).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2D3186">
              <w:rPr>
                <w:rFonts w:eastAsia="Calibri"/>
                <w:iCs/>
                <w:sz w:val="28"/>
                <w:szCs w:val="28"/>
                <w:lang w:eastAsia="en-US"/>
              </w:rPr>
              <w:tab/>
              <w:t>4. Организаторы опроса делают отметку об участнике опроса в ведомости для учета участников общественного опроса.</w:t>
            </w:r>
            <w:r w:rsidRPr="002D3186">
              <w:rPr>
                <w:rFonts w:eastAsia="Calibri"/>
                <w:sz w:val="28"/>
                <w:szCs w:val="28"/>
                <w:lang w:eastAsia="en-US"/>
              </w:rPr>
              <w:tab/>
              <w:t xml:space="preserve"> В случае</w:t>
            </w:r>
            <w:proofErr w:type="gramStart"/>
            <w:r w:rsidRPr="002D3186">
              <w:rPr>
                <w:rFonts w:eastAsia="Calibri"/>
                <w:sz w:val="28"/>
                <w:szCs w:val="28"/>
                <w:lang w:eastAsia="en-US"/>
              </w:rPr>
              <w:t>,</w:t>
            </w:r>
            <w:proofErr w:type="gramEnd"/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если желание принять участие в опросе выражает гражданин, не являющийся непосредственным участником образовательных отношений в данной общеобразовательной организации, он допускается до участия в опросе и отмечается в отдельной ведомости.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   По окончании опроса организаторы пересчитывают заполненные опросные листы и заполняют итоговый протокол, который не позднее 26 марта представляют в муниципальный орган управления образованием. 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         Родителям и педагогам, выразившим желание принять участие в опросе после 18 марта, администрацией общеобразовательной организации предоставляется такое право 19-20 марта с занесением данных об участниках опроса в дополнительные ведомости и учета их голоса при подведении итогов опроса.  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ab/>
              <w:t>5. Руководители общеобразовательных организаций представляют итоги проведения опроса в муниципальном образовании, заполняют итоги проведения опроса не позднее 26 марта 2018 года в муниципальный орган управления образованием.</w:t>
            </w:r>
          </w:p>
          <w:p w:rsidR="0078518E" w:rsidRPr="002D3186" w:rsidRDefault="0078518E" w:rsidP="00B72694">
            <w:pPr>
              <w:pStyle w:val="a5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6D05" w:rsidRDefault="00F76D05" w:rsidP="00B72694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6D05" w:rsidRDefault="004C16CD" w:rsidP="004C16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</w:t>
            </w:r>
            <w:r w:rsidR="0078518E" w:rsidRPr="00F76D05">
              <w:rPr>
                <w:rFonts w:eastAsia="Calibri"/>
                <w:sz w:val="24"/>
                <w:szCs w:val="24"/>
                <w:lang w:eastAsia="en-US"/>
              </w:rPr>
              <w:t>Приложение 4</w:t>
            </w:r>
            <w:r w:rsidR="00F76D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76D05" w:rsidRDefault="004C16CD" w:rsidP="004C16C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к </w:t>
            </w:r>
            <w:r w:rsidR="00F76D05">
              <w:rPr>
                <w:rFonts w:eastAsia="Calibri"/>
                <w:sz w:val="24"/>
                <w:szCs w:val="24"/>
                <w:lang w:eastAsia="en-US"/>
              </w:rPr>
              <w:t xml:space="preserve">приказу управления образования </w:t>
            </w:r>
          </w:p>
          <w:p w:rsidR="004C16CD" w:rsidRDefault="004C16CD" w:rsidP="004C16C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</w:t>
            </w:r>
            <w:r w:rsidR="00F76D05">
              <w:rPr>
                <w:rFonts w:eastAsia="Calibri"/>
                <w:sz w:val="24"/>
                <w:szCs w:val="24"/>
                <w:lang w:eastAsia="en-US"/>
              </w:rPr>
              <w:t>Администрации города Иванов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  <w:p w:rsidR="00F76D05" w:rsidRPr="004C16CD" w:rsidRDefault="004C16CD" w:rsidP="004C16C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</w:t>
            </w:r>
            <w:r w:rsidRPr="004C16CD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от            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4C16CD">
              <w:rPr>
                <w:rFonts w:eastAsia="Calibri"/>
                <w:sz w:val="24"/>
                <w:szCs w:val="24"/>
                <w:lang w:eastAsia="en-US"/>
              </w:rPr>
              <w:t xml:space="preserve"> №</w:t>
            </w:r>
          </w:p>
          <w:p w:rsidR="00F76D05" w:rsidRDefault="00F76D05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Форма опросного листа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2D3186" w:rsidRPr="002D3186" w:rsidTr="00B72694">
              <w:trPr>
                <w:trHeight w:val="1962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16CD" w:rsidRDefault="004C16CD" w:rsidP="00B72694">
                  <w:pPr>
                    <w:spacing w:line="27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8518E" w:rsidRPr="002D3186" w:rsidRDefault="0078518E" w:rsidP="00B72694">
                  <w:pPr>
                    <w:spacing w:line="27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Уважаемые родители и педагоги!</w:t>
                  </w:r>
                </w:p>
                <w:p w:rsidR="0078518E" w:rsidRPr="002D3186" w:rsidRDefault="0078518E" w:rsidP="00812965">
                  <w:pPr>
                    <w:spacing w:line="276" w:lineRule="auto"/>
                    <w:ind w:firstLine="63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Нам очень важно знать ваше мнение по актуальным вопросам организации образовательной деятельности, которые на данный момент не урегулированы законодательством в сфере образования. Просим Вас заполнить опросный лист, подчеркнув ответ (ответы), которые соответствуют вашей позиции. Результаты опроса будут учтены при разработке локальных актов в образовательных организациях.     </w:t>
                  </w:r>
                </w:p>
                <w:p w:rsidR="0078518E" w:rsidRPr="002D3186" w:rsidRDefault="0078518E" w:rsidP="00B72694">
                  <w:pPr>
                    <w:spacing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</w:t>
                  </w:r>
                </w:p>
                <w:p w:rsidR="0078518E" w:rsidRPr="002D3186" w:rsidRDefault="0078518E" w:rsidP="00B72694">
                  <w:pPr>
                    <w:pStyle w:val="a7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Следует ли ограничивать использование </w:t>
                  </w:r>
                  <w:proofErr w:type="gramStart"/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мобильных телефонов в образовательных организациях?</w:t>
                  </w:r>
                </w:p>
                <w:p w:rsidR="0078518E" w:rsidRPr="002D3186" w:rsidRDefault="0078518E" w:rsidP="00B72694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 xml:space="preserve">а) да, мобильная связь отвлекает </w:t>
                  </w:r>
                  <w:proofErr w:type="gramStart"/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>обучающегося</w:t>
                  </w:r>
                  <w:proofErr w:type="gramEnd"/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учебы;</w:t>
                  </w:r>
                </w:p>
                <w:p w:rsidR="0078518E" w:rsidRPr="002D3186" w:rsidRDefault="0078518E" w:rsidP="00B72694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>б) да, но только во время занятий;</w:t>
                  </w:r>
                </w:p>
                <w:p w:rsidR="0078518E" w:rsidRPr="002D3186" w:rsidRDefault="0078518E" w:rsidP="00B72694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>в) нет, мобильный телефон необходим детям для постоянной связи с родителями, друзьями;</w:t>
                  </w:r>
                </w:p>
                <w:p w:rsidR="0078518E" w:rsidRPr="002D3186" w:rsidRDefault="0078518E" w:rsidP="00B72694">
                  <w:pPr>
                    <w:pStyle w:val="a7"/>
                    <w:spacing w:after="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>г) нет, мобильный телефон может быть использован как средство обучения;</w:t>
                  </w:r>
                </w:p>
                <w:p w:rsidR="0078518E" w:rsidRPr="002D3186" w:rsidRDefault="0078518E" w:rsidP="00B72694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>д) нет, мобильный телефон – личная собственность.</w:t>
                  </w:r>
                </w:p>
                <w:p w:rsidR="0078518E" w:rsidRPr="002D3186" w:rsidRDefault="0078518E" w:rsidP="00B72694">
                  <w:pPr>
                    <w:pStyle w:val="a7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8518E" w:rsidRPr="009E178D" w:rsidRDefault="0078518E" w:rsidP="009E178D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Следует ли ввести в образовательных организациях </w:t>
                  </w:r>
                  <w:proofErr w:type="gramStart"/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  <w:proofErr w:type="gramEnd"/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E178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обучающихся </w:t>
                  </w:r>
                  <w:r w:rsidRPr="009E178D">
                    <w:rPr>
                      <w:rFonts w:ascii="Times New Roman" w:hAnsi="Times New Roman"/>
                      <w:sz w:val="28"/>
                      <w:szCs w:val="28"/>
                    </w:rPr>
                    <w:t>дежурство</w:t>
                  </w:r>
                  <w:r w:rsidR="009E178D">
                    <w:rPr>
                      <w:rFonts w:ascii="Times New Roman" w:hAnsi="Times New Roman"/>
                      <w:sz w:val="28"/>
                      <w:szCs w:val="28"/>
                    </w:rPr>
                    <w:t xml:space="preserve"> (в классе, школе)?</w:t>
                  </w:r>
                </w:p>
                <w:p w:rsidR="0078518E" w:rsidRPr="002D3186" w:rsidRDefault="0078518E" w:rsidP="00B72694">
                  <w:pPr>
                    <w:ind w:left="7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а) да;</w:t>
                  </w:r>
                </w:p>
                <w:p w:rsidR="0078518E" w:rsidRPr="002D3186" w:rsidRDefault="0078518E" w:rsidP="00B72694">
                  <w:pPr>
                    <w:ind w:left="7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б) нет;</w:t>
                  </w:r>
                </w:p>
                <w:p w:rsidR="0078518E" w:rsidRPr="002D3186" w:rsidRDefault="0078518E" w:rsidP="00B72694">
                  <w:pPr>
                    <w:ind w:left="7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8518E" w:rsidRPr="009E178D" w:rsidRDefault="0078518E" w:rsidP="009E178D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>Следует ли установить е</w:t>
                  </w:r>
                  <w:r w:rsidR="009E178D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диные сроки и продолжительность каникул </w:t>
                  </w:r>
                  <w:r w:rsidRPr="009E178D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 всего региона</w:t>
                  </w:r>
                  <w:r w:rsidR="009E178D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  <w:p w:rsidR="0078518E" w:rsidRPr="002D3186" w:rsidRDefault="0078518E" w:rsidP="00B72694">
                  <w:pPr>
                    <w:ind w:left="7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а) да;</w:t>
                  </w:r>
                </w:p>
                <w:p w:rsidR="0078518E" w:rsidRPr="002D3186" w:rsidRDefault="0078518E" w:rsidP="00B72694">
                  <w:pPr>
                    <w:ind w:left="7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б) нет;</w:t>
                  </w:r>
                </w:p>
                <w:p w:rsidR="0078518E" w:rsidRPr="002D3186" w:rsidRDefault="0078518E" w:rsidP="00B72694">
                  <w:pPr>
                    <w:ind w:left="7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8518E" w:rsidRPr="002D3186" w:rsidRDefault="0078518E" w:rsidP="00B72694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Следует ли ограничивать в целях безопасности посещение образовательной организации иными лицами, </w:t>
                  </w:r>
                  <w:proofErr w:type="gramStart"/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>кроме</w:t>
                  </w:r>
                  <w:proofErr w:type="gramEnd"/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обучающихся?</w:t>
                  </w:r>
                </w:p>
                <w:p w:rsidR="0078518E" w:rsidRPr="002D3186" w:rsidRDefault="0078518E" w:rsidP="00B72694">
                  <w:pPr>
                    <w:pStyle w:val="a7"/>
                    <w:spacing w:after="0" w:line="240" w:lineRule="auto"/>
                    <w:ind w:left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 xml:space="preserve">а) да; </w:t>
                  </w:r>
                </w:p>
                <w:p w:rsidR="0078518E" w:rsidRPr="002D3186" w:rsidRDefault="0078518E" w:rsidP="00B72694">
                  <w:pPr>
                    <w:pStyle w:val="a7"/>
                    <w:spacing w:after="0" w:line="240" w:lineRule="auto"/>
                    <w:ind w:left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>б) да, кроме родителей (законных представителей);</w:t>
                  </w:r>
                </w:p>
                <w:p w:rsidR="0078518E" w:rsidRPr="002D3186" w:rsidRDefault="0078518E" w:rsidP="00B72694">
                  <w:pPr>
                    <w:pStyle w:val="a7"/>
                    <w:spacing w:after="0" w:line="240" w:lineRule="auto"/>
                    <w:ind w:left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186">
                    <w:rPr>
                      <w:rFonts w:ascii="Times New Roman" w:hAnsi="Times New Roman"/>
                      <w:sz w:val="28"/>
                      <w:szCs w:val="28"/>
                    </w:rPr>
                    <w:t>в) нет.</w:t>
                  </w:r>
                </w:p>
                <w:p w:rsidR="00DE4D11" w:rsidRPr="002D3186" w:rsidRDefault="00DE4D11" w:rsidP="00B72694">
                  <w:pPr>
                    <w:ind w:firstLine="7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8518E" w:rsidRPr="002D3186" w:rsidRDefault="00DE4D11" w:rsidP="00B72694">
                  <w:pPr>
                    <w:ind w:firstLine="708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5.Следует ли в каникулярное время (осенние, зимние и весенние каникулы) организовывать работу лагерей дневного пребывания для младших школьников и профильных лагерей для старшеклассников на базе общеобразовательных учреждений города?</w:t>
                  </w:r>
                </w:p>
                <w:p w:rsidR="00DE4D11" w:rsidRPr="002D3186" w:rsidRDefault="00DE4D11" w:rsidP="00B72694">
                  <w:pPr>
                    <w:ind w:firstLine="708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а) да;</w:t>
                  </w:r>
                </w:p>
                <w:p w:rsidR="00DE4D11" w:rsidRPr="002D3186" w:rsidRDefault="00DE4D11" w:rsidP="00B72694">
                  <w:pPr>
                    <w:ind w:firstLine="708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б) да, только для младших школьников;</w:t>
                  </w:r>
                </w:p>
                <w:p w:rsidR="00DE4D11" w:rsidRPr="002D3186" w:rsidRDefault="004C16CD" w:rsidP="00B72694">
                  <w:pPr>
                    <w:ind w:firstLine="708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в) да,</w:t>
                  </w:r>
                  <w:r w:rsidR="00DE4D11"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только профильных лагерей для старшеклассников;</w:t>
                  </w:r>
                </w:p>
                <w:p w:rsidR="00DE4D11" w:rsidRPr="002D3186" w:rsidRDefault="00DE4D11" w:rsidP="00B72694">
                  <w:pPr>
                    <w:ind w:firstLine="708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г) нет.</w:t>
                  </w:r>
                </w:p>
                <w:p w:rsidR="0078518E" w:rsidRPr="002D3186" w:rsidRDefault="0078518E" w:rsidP="00B72694">
                  <w:pPr>
                    <w:ind w:left="72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8518E" w:rsidRPr="002D3186" w:rsidRDefault="0078518E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8518E" w:rsidRPr="002D3186" w:rsidRDefault="0078518E" w:rsidP="00B72694">
                  <w:pPr>
                    <w:ind w:left="7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8518E" w:rsidRPr="002D3186" w:rsidRDefault="0078518E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8518E" w:rsidRPr="002D3186" w:rsidRDefault="0078518E" w:rsidP="00B72694">
                  <w:pPr>
                    <w:spacing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78D" w:rsidRDefault="009E178D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78D" w:rsidRDefault="009E178D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78D" w:rsidRDefault="009E178D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78D" w:rsidRDefault="009E178D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78D" w:rsidRDefault="009E178D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78D" w:rsidRDefault="009E178D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78D" w:rsidRDefault="009E178D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78D" w:rsidRDefault="009E178D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78D" w:rsidRDefault="009E178D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78D" w:rsidRPr="002D3186" w:rsidRDefault="009E178D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78518E" w:rsidRDefault="004C16CD" w:rsidP="004C16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Pr="004C16CD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8518E" w:rsidRPr="004C16CD">
              <w:rPr>
                <w:rFonts w:eastAsia="Calibri"/>
                <w:sz w:val="24"/>
                <w:szCs w:val="24"/>
                <w:lang w:eastAsia="en-US"/>
              </w:rPr>
              <w:t>риложение 5</w:t>
            </w:r>
          </w:p>
          <w:p w:rsidR="004C16CD" w:rsidRDefault="004C16CD" w:rsidP="00B7269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к приказу управления образования </w:t>
            </w:r>
          </w:p>
          <w:p w:rsidR="004C16CD" w:rsidRDefault="004C16CD" w:rsidP="004C16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Администрации города Иванова </w:t>
            </w:r>
          </w:p>
          <w:p w:rsidR="004C16CD" w:rsidRPr="004C16CD" w:rsidRDefault="004C16CD" w:rsidP="004C16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</w:t>
            </w:r>
            <w:r w:rsidRPr="004C16CD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от              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№   </w:t>
            </w: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 xml:space="preserve">Ведомость для учета участников общественного опроса* </w:t>
            </w:r>
          </w:p>
          <w:p w:rsidR="0078518E" w:rsidRPr="002D3186" w:rsidRDefault="0078518E" w:rsidP="00B726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110"/>
              <w:gridCol w:w="2393"/>
              <w:gridCol w:w="2393"/>
            </w:tblGrid>
            <w:tr w:rsidR="002D3186" w:rsidRPr="002D3186" w:rsidTr="00B72694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№№</w:t>
                  </w:r>
                </w:p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/п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ФИО 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Школа, класс (для родителя обучающегося)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D3186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Подпись участника опроса</w:t>
                  </w:r>
                </w:p>
              </w:tc>
            </w:tr>
            <w:tr w:rsidR="002D3186" w:rsidRPr="002D3186" w:rsidTr="00B72694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D3186" w:rsidRPr="002D3186" w:rsidTr="00B72694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18E" w:rsidRPr="002D3186" w:rsidRDefault="0078518E" w:rsidP="00B72694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8518E" w:rsidRPr="002D3186" w:rsidRDefault="0078518E" w:rsidP="00B726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186">
              <w:rPr>
                <w:rFonts w:eastAsia="Calibri"/>
                <w:sz w:val="28"/>
                <w:szCs w:val="28"/>
                <w:lang w:eastAsia="en-US"/>
              </w:rPr>
              <w:t>*Для участников опроса, не являющихся педагогами и родителями, оформляется аналогичная дополнительная ведомость</w:t>
            </w:r>
          </w:p>
          <w:p w:rsidR="0078518E" w:rsidRPr="002D3186" w:rsidRDefault="0078518E" w:rsidP="00B7269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518E" w:rsidRPr="002D3186" w:rsidRDefault="0078518E" w:rsidP="00B72694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2965" w:rsidRPr="00F76D05" w:rsidTr="009B696B">
        <w:tc>
          <w:tcPr>
            <w:tcW w:w="9645" w:type="dxa"/>
            <w:shd w:val="clear" w:color="auto" w:fill="auto"/>
          </w:tcPr>
          <w:p w:rsidR="00812965" w:rsidRPr="002D3186" w:rsidRDefault="00812965" w:rsidP="00B72694">
            <w:pPr>
              <w:pStyle w:val="a7"/>
              <w:spacing w:after="0" w:line="276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C83" w:rsidRDefault="00856C83" w:rsidP="0078518E">
      <w:pPr>
        <w:rPr>
          <w:sz w:val="24"/>
        </w:rPr>
      </w:pPr>
    </w:p>
    <w:sectPr w:rsidR="00856C83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B71"/>
    <w:multiLevelType w:val="hybridMultilevel"/>
    <w:tmpl w:val="A8EE6164"/>
    <w:lvl w:ilvl="0" w:tplc="C026EF2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4751"/>
    <w:multiLevelType w:val="hybridMultilevel"/>
    <w:tmpl w:val="E7B0D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6692"/>
    <w:multiLevelType w:val="multilevel"/>
    <w:tmpl w:val="956E3B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4">
    <w:nsid w:val="7F954287"/>
    <w:multiLevelType w:val="multilevel"/>
    <w:tmpl w:val="956E3B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609"/>
    <w:rsid w:val="00056BEA"/>
    <w:rsid w:val="00135AB8"/>
    <w:rsid w:val="00196A44"/>
    <w:rsid w:val="002D3186"/>
    <w:rsid w:val="003B5105"/>
    <w:rsid w:val="004C16CD"/>
    <w:rsid w:val="00560DB1"/>
    <w:rsid w:val="0078518E"/>
    <w:rsid w:val="00812965"/>
    <w:rsid w:val="00856C83"/>
    <w:rsid w:val="00886DBD"/>
    <w:rsid w:val="008C6E06"/>
    <w:rsid w:val="009352C6"/>
    <w:rsid w:val="00984627"/>
    <w:rsid w:val="009B696B"/>
    <w:rsid w:val="009E178D"/>
    <w:rsid w:val="00A00223"/>
    <w:rsid w:val="00A101B4"/>
    <w:rsid w:val="00B064DA"/>
    <w:rsid w:val="00B61059"/>
    <w:rsid w:val="00B72694"/>
    <w:rsid w:val="00CD0609"/>
    <w:rsid w:val="00DB63BF"/>
    <w:rsid w:val="00DE4D11"/>
    <w:rsid w:val="00E277A7"/>
    <w:rsid w:val="00E561AF"/>
    <w:rsid w:val="00E96288"/>
    <w:rsid w:val="00F123C3"/>
    <w:rsid w:val="00F76D05"/>
    <w:rsid w:val="00F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Normal (Web)"/>
    <w:basedOn w:val="a"/>
    <w:uiPriority w:val="99"/>
    <w:unhideWhenUsed/>
    <w:rsid w:val="0078518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78518E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8518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85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7851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224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nedosekina</cp:lastModifiedBy>
  <cp:revision>11</cp:revision>
  <cp:lastPrinted>2018-02-19T12:31:00Z</cp:lastPrinted>
  <dcterms:created xsi:type="dcterms:W3CDTF">2018-02-19T08:42:00Z</dcterms:created>
  <dcterms:modified xsi:type="dcterms:W3CDTF">2018-02-22T12:56:00Z</dcterms:modified>
</cp:coreProperties>
</file>