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C6" w:rsidRDefault="0089161D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-454025</wp:posOffset>
                </wp:positionV>
                <wp:extent cx="640080" cy="8216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0pt;margin-top:-35.75pt;width:50.4pt;height:64.7pt;z-index:251657728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dBsAA&#10;AADaAAAADwAAAGRycy9kb3ducmV2LnhtbESPQYvCMBSE7wv+h/AEb2uq4iLVKCIIgrCyVe+P5pkW&#10;m5fSxBr/vVlY2OMwM98wq020jeip87VjBZNxBoK4dLpmo+By3n8uQPiArLFxTApe5GGzHnysMNfu&#10;yT/UF8GIBGGfo4IqhDaX0pcVWfRj1xIn7+Y6iyHJzkjd4TPBbSOnWfYlLdacFipsaVdReS8eVsGh&#10;N5fb/Bj16RpndL5+F5O9qZUaDeN2CSJQDP/hv/ZBK5jC75V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dBsAAAADa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HL8MA&#10;AADaAAAADwAAAGRycy9kb3ducmV2LnhtbESPQWvCQBSE70L/w/IKvYhurCglZiMiLfTqplB6e2af&#10;STD7Nma3Gv31bqHgcZiZb5hsPdhWnKn3jWMFs2kCgrh0puFKwVfxMXkD4QOywdYxKbiSh3X+NMow&#10;Ne7COzrrUIkIYZ+igjqELpXSlzVZ9FPXEUfv4HqLIcq+kqbHS4TbVr4myVJabDgu1NjRtqbyqH+t&#10;gv3y51TcdIHNYfxd+XahzftNK/XyPGxWIAIN4RH+b38a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HL8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J1sIA&#10;AADaAAAADwAAAGRycy9kb3ducmV2LnhtbESPT4vCMBTE7wt+h/CEva2py1ZKNYoIC8tein9AvD2a&#10;Z1tsXkoT2/jtjbCwx2FmfsOsNsG0YqDeNZYVzGcJCOLS6oYrBafj90cGwnlkja1lUvAgB5v15G2F&#10;ubYj72k4+EpECLscFdTed7mUrqzJoJvZjjh6V9sb9FH2ldQ9jhFuWvmZJAtpsOG4UGNHu5rK2+Fu&#10;FNw45f2pyH7D+Vo87mkTLjoLSr1Pw3YJwlPw/+G/9o9W8AWv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cnWwgAAANoAAAAPAAAAAAAAAAAAAAAAAJgCAABkcnMvZG93&#10;bnJldi54bWxQSwUGAAAAAAQABAD1AAAAhwM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u+cAA&#10;AADaAAAADwAAAGRycy9kb3ducmV2LnhtbESPzarCMBSE94LvEI7gRq6pit5QjSLiBTcu/MH1oTm2&#10;xeakNFF7394IgsthZr5hFqvWVuJBjS8daxgNExDEmTMl5xrOp78fBcIHZIOVY9LwTx5Wy25ngalx&#10;Tz7Q4xhyESHsU9RQhFCnUvqsIIt+6Gri6F1dYzFE2eTSNPiMcFvJcZLMpMWS40KBNW0Kym7Hu9Uw&#10;4dlF7Qc78ztROFKqqrf2PtW632vXcxCB2vANf9o7o2E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u+cAAAADaAAAADwAAAAAAAAAAAAAAAACYAgAAZHJzL2Rvd25y&#10;ZXYueG1sUEsFBgAAAAAEAAQA9QAAAIUD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IFMEA&#10;AADaAAAADwAAAGRycy9kb3ducmV2LnhtbESPT4vCMBTE74LfITzBm02VRaQaRQTBm+u/3eujeTbF&#10;5qU2sdb99JuFBY/DzPyGWaw6W4mWGl86VjBOUhDEudMlFwrOp+1oBsIHZI2VY1LwIg+rZb+3wEy7&#10;Jx+oPYZCRAj7DBWYEOpMSp8bsugTVxNH7+oaiyHKppC6wWeE20pO0nQqLZYcFwzWtDGU344Pq2D3&#10;aK3Z3zen/cf5izxf+PPw863UcNCt5yACdeEd/m/vtIIp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yBTBAAAA2gAAAA8AAAAAAAAAAAAAAAAAmAIAAGRycy9kb3du&#10;cmV2LnhtbFBLBQYAAAAABAAEAPUAAACG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VM8EA&#10;AADaAAAADwAAAGRycy9kb3ducmV2LnhtbESPT4vCMBTE74LfIbyFvWm6HnTpGkUEpbfFP6jHt82z&#10;LTYvJYkav70RhD0OM/MbZjqPphU3cr6xrOBrmIEgLq1uuFKw360G3yB8QNbYWiYFD/Iwn/V7U8y1&#10;vfOGbttQiQRhn6OCOoQul9KXNRn0Q9sRJ+9sncGQpKukdnhPcNPKUZaNpcGG00KNHS1rKi/bq1EQ&#10;15fd75FoFA+nRzGeLNy+OPwp9fkRFz8gAsXwH363C61gAq8r6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1TPBAAAA2gAAAA8AAAAAAAAAAAAAAAAAmAIAAGRycy9kb3du&#10;cmV2LnhtbFBLBQYAAAAABAAEAPUAAACG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4P78A&#10;AADaAAAADwAAAGRycy9kb3ducmV2LnhtbERPTWvCQBC9F/oflhF6q5tYLCW6ihRFQbCaiuchOybB&#10;7GzIjhr/vXso9Ph439N57xp1oy7Ung2kwwQUceFtzaWB4+/q/QtUEGSLjWcy8KAA89nryxQz6+98&#10;oFsupYohHDI0UIm0mdahqMhhGPqWOHJn3zmUCLtS2w7vMdw1epQkn9phzbGhwpa+Kyou+dUZkHGZ&#10;pv0urPfLn4+TPBZXLrY7Y94G/WICSqiXf/Gfe2MNxK3xSrwBe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ng/vwAAANoAAAAPAAAAAAAAAAAAAAAAAJgCAABkcnMvZG93bnJl&#10;di54bWxQSwUGAAAAAAQABAD1AAAAhAM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RsUA&#10;AADaAAAADwAAAGRycy9kb3ducmV2LnhtbESPQWvCQBSE7wX/w/IEb3WjtGJTVymFWi8eNNpen9ln&#10;Es2+Ddk1Rn+9Kwgeh5n5hpnMWlOKhmpXWFYw6EcgiFOrC84UbJKf1zEI55E1lpZJwYUczKadlwnG&#10;2p55Rc3aZyJA2MWoIPe+iqV0aU4GXd9WxMHb29qgD7LOpK7xHOCmlMMoGkmDBYeFHCv6zik9rk9G&#10;wV85X/4Pk3mzfN/vBr+7xTV52x6U6nXbr08Qnlr/DD/aC63gA+5Xw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mpGxQAAANoAAAAPAAAAAAAAAAAAAAAAAJgCAABkcnMv&#10;ZG93bnJldi54bWxQSwUGAAAAAAQABAD1AAAAigM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4fsQA&#10;AADbAAAADwAAAGRycy9kb3ducmV2LnhtbESPzW7CQAyE75X6DitX6q1s4ICqlAUhqkocuJQf0aOV&#10;NUlE1huyJqR9+vqAxM3WjGc+zxZDaExPXaojOxiPMjDERfQ1lw72u6+3dzBJkD02kcnBLyVYzJ+f&#10;Zpj7eONv6rdSGg3hlKODSqTNrU1FRQHTKLbEqp1iF1B07UrrO7xpeGjsJMumNmDN2lBhS6uKivP2&#10;Ghx8hlW7Oa43/WGQ045+/qYXGV+ce30Zlh9ghAZ5mO/Xa6/4Sq+/6AB2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uH7EAAAA2w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VhMIA&#10;AADbAAAADwAAAGRycy9kb3ducmV2LnhtbERPTWvCQBC9C/0Pywi9SN3YQyvRVUxAsIcijcXzkB2T&#10;4O5smt2a+O9dQfA2j/c5y/VgjbhQ5xvHCmbTBARx6XTDlYLfw/ZtDsIHZI3GMSm4kof16mW0xFS7&#10;nn/oUoRKxBD2KSqoQ2hTKX1Zk0U/dS1x5E6usxgi7CqpO+xjuDXyPUk+pMWGY0ONLeU1lefi3yr4&#10;3mTHcNxtW0f7z69eZ82fmeRKvY6HzQJEoCE8xQ/3Tsf5M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lWE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q/MIA&#10;AADbAAAADwAAAGRycy9kb3ducmV2LnhtbERPTWvCQBC9F/oflin0VjfmUCR1FRXEHIpgKoXehuw0&#10;CWZmw+5WY399VxB6m8f7nPly5F6dyYfOiYHpJANFUjvbSWPg+LF9mYEKEcVi74QMXCnAcvH4MMfC&#10;uosc6FzFRqUQCQUaaGMcCq1D3RJjmLiBJHHfzjPGBH2jrcdLCude51n2qhk7SQ0tDrRpqT5VP2yA&#10;u9Kv95/lld95utdfu7z6rXNjnp/G1RuoSGP8F9/dpU3zc7j9kg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r8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urL4AAADbAAAADwAAAGRycy9kb3ducmV2LnhtbERPTYvCMBC9L/gfwgh7W1MV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R26svgAAANsAAAAPAAAAAAAAAAAAAAAAAKEC&#10;AABkcnMvZG93bnJldi54bWxQSwUGAAAAAAQABAD5AAAAjA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pMIA&#10;AADbAAAADwAAAGRycy9kb3ducmV2LnhtbERPTWsCMRC9C/0PYQreNKuGUlaj6JaCUC+1PdTbsJlu&#10;tm4m6ybq9t+bQsHbPN7nLFa9a8SFulB71jAZZyCIS29qrjR8fryOnkGEiGyw8UwafinAavkwWGBu&#10;/JXf6bKPlUghHHLUYGNscylDaclhGPuWOHHfvnMYE+wqaTq8pnDXyGmWPUmHNacGiy0Vlsrj/uw0&#10;bIrJiz2Vuy/1pqg4KIWzH3XSevjYr+cgIvXxLv53b02ar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oyk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N0cQAAADbAAAADwAAAGRycy9kb3ducmV2LnhtbESPQWvCQBCF7wX/wzJCb3UTLSLRVYpg&#10;7aEUjP6AITtN0mZnw+5Wo7/eORS8zfDevPfNajO4Tp0pxNazgXySgSKuvG25NnA67l4WoGJCtth5&#10;JgNXirBZj55WWFh/4QOdy1QrCeFYoIEmpb7QOlYNOYwT3xOL9u2DwyRrqLUNeJFw1+lpls21w5al&#10;ocGetg1Vv+WfM1DtX7v8PV1/8tDOyvlwi7uv46cxz+PhbQkq0ZAe5v/rDyv4Aiu/yAB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M3RxAAAANsAAAAPAAAAAAAAAAAA&#10;AAAAAKECAABkcnMvZG93bnJldi54bWxQSwUGAAAAAAQABAD5AAAAkgMAAAAA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fOMIA&#10;AADbAAAADwAAAGRycy9kb3ducmV2LnhtbERPTWsCMRC9F/wPYYTeatYiuq5G0UKh7andevA4bsbN&#10;4mayTVJd/31TELzN433Oct3bVpzJh8axgvEoA0FcOd1wrWD3/fqUgwgRWWPrmBRcKcB6NXhYYqHd&#10;hb/oXMZapBAOBSowMXaFlKEyZDGMXEecuKPzFmOCvpba4yWF21Y+Z9lUWmw4NRjs6MVQdSp/rYL8&#10;c7ad7Dfvh4mpt+ajtLn/6SqlHof9ZgEiUh/v4pv7Taf5c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d84wgAAANsAAAAPAAAAAAAAAAAAAAAAAJgCAABkcnMvZG93&#10;bnJldi54bWxQSwUGAAAAAAQABAD1AAAAhw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hsQAAADbAAAADwAAAGRycy9kb3ducmV2LnhtbESP0WrCQBRE34X+w3ILvukmsYikboII&#10;tn0oBWM/4JK9JtHs3bC7auzXdwsFH4eZOcOsy9H04krOd5YVpPMEBHFtdceNgu/DbrYC4QOyxt4y&#10;KbiTh7J4mqwx1/bGe7pWoRERwj5HBW0IQy6lr1sy6Od2II7e0TqDIUrXSO3wFuGml1mSLKXBjuNC&#10;iwNtW6rP1cUoqN9f+vQt3E+p6xbVcvzxu6/Dp1LT53HzCiLQGB7h//aHVpBl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DCGxAAAANsAAAAPAAAAAAAAAAAA&#10;AAAAAKECAABkcnMvZG93bnJldi54bWxQSwUGAAAAAAQABAD5AAAAkgMAAAAA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VHcMAAADbAAAADwAAAGRycy9kb3ducmV2LnhtbESP0YrCMBRE34X9h3AX9k3Tqoh0jbIs&#10;6PoggtUPuDR322pzU5Ko1a83guDjMDNnmNmiM424kPO1ZQXpIAFBXFhdc6ngsF/2pyB8QNbYWCYF&#10;N/KwmH/0Zphpe+UdXfJQighhn6GCKoQ2k9IXFRn0A9sSR+/fOoMhSldK7fAa4aaRwySZSIM1x4UK&#10;W/qtqDjlZ6Og+Bs36SrcjqmrR/mku/vldr9R6uuz+/kGEagL7/CrvdYKh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8lR3DAAAA2wAAAA8AAAAAAAAAAAAA&#10;AAAAoQIAAGRycy9kb3ducmV2LnhtbFBLBQYAAAAABAAEAPkAAACRAwAAAAA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9D8gA&#10;AADbAAAADwAAAGRycy9kb3ducmV2LnhtbESP3UoDMRSE74W+QzgFb6TNttgft02LiKKCbWmr4OVh&#10;c5ps3Zwsm9iuPr0RBC+HmfmGmS9bV4kTNaH0rGDQz0AQF16XbBS87h96UxAhImusPJOCLwqwXHQu&#10;5phrf+YtnXbRiAThkKMCG2OdSxkKSw5D39fEyTv4xmFMsjFSN3hOcFfJYZaNpcOS04LFmu4sFR+7&#10;T6fg/fu4MVfrlb1/fHkbTevJKLsxz0pddtvbGYhIbfwP/7WftILhNfx+S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z0PyAAAANsAAAAPAAAAAAAAAAAAAAAAAJgCAABk&#10;cnMvZG93bnJldi54bWxQSwUGAAAAAAQABAD1AAAAjQ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HsQAAADbAAAADwAAAGRycy9kb3ducmV2LnhtbESP3WrCQBSE74W+w3IK3tVNVGyJrlIK&#10;/lxIoUkf4JA9JmmzZ8PuqtGndwXBy2FmvmEWq9604kTON5YVpKMEBHFpdcOVgt9i/fYBwgdkja1l&#10;UnAhD6vly2CBmbZn/qFTHioRIewzVFCH0GVS+rImg35kO+LoHawzGKJ0ldQOzxFuWjlOkpk02HBc&#10;qLGjr5rK//xoFJTbaZtuwuUvdc0kn/VXv/4u9koNX/vPOYhAfXiGH+2dVjB+h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B5MexAAAANsAAAAPAAAAAAAAAAAA&#10;AAAAAKECAABkcnMvZG93bnJldi54bWxQSwUGAAAAAAQABAD5AAAAkgMAAAAA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7BsQA&#10;AADbAAAADwAAAGRycy9kb3ducmV2LnhtbESP3WoCMRSE7wt9h3AE72rWhZZ2NYpUpBYr1L/7w+a4&#10;WUxOlk10t336plDo5TAz3zDTee+suFEbas8KxqMMBHHpdc2VguNh9fAMIkRkjdYzKfiiAPPZ/d0U&#10;C+073tFtHyuRIBwKVGBibAopQ2nIYRj5hjh5Z986jEm2ldQtdgnurMyz7Ek6rDktGGzo1VB52V+d&#10;gs9Tvl3jt+niZvnorP14f9v0jVLDQb+YgIjUx//wX3utFeQv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uwb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IMIAAADb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IMIAAADbAAAADwAAAAAAAAAAAAAA&#10;AAChAgAAZHJzL2Rvd25yZXYueG1sUEsFBgAAAAAEAAQA+QAAAJADAAAAAA==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t2sYA&#10;AADbAAAADwAAAGRycy9kb3ducmV2LnhtbESPzW7CMBCE75V4B2uRuBWnpeInYFCJqMqBQwlIXJd4&#10;G6eN11HskvTt60qVehzNzDea1aa3tbhR6yvHCh7GCQjiwumKSwXn08v9HIQPyBprx6Tgmzxs1oO7&#10;FabadXykWx5KESHsU1RgQmhSKX1hyKIfu4Y4eu+utRiibEupW+wi3NbyMUmm0mLFccFgQ5mh4jP/&#10;sgrezOtHnl1mxl27w343XWxnWd4rNRr2z0sQgfrwH/5r77WCyR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t2sYAAADbAAAADwAAAAAAAAAAAAAAAACYAgAAZHJz&#10;L2Rvd25yZXYueG1sUEsFBgAAAAAEAAQA9QAAAIs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RV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ZFUwQAAANsAAAAPAAAAAAAAAAAAAAAA&#10;AKECAABkcnMvZG93bnJldi54bWxQSwUGAAAAAAQABAD5AAAAjwMAAAAA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isUA&#10;AADbAAAADwAAAGRycy9kb3ducmV2LnhtbESPQWvCQBSE7wX/w/KEXopu2oq1qZtghULBg1YFPT6y&#10;zySYfRt2txr/vSsIHoeZ+YaZ5p1pxImcry0reB0mIIgLq2suFWw3P4MJCB+QNTaWScGFPORZ72mK&#10;qbZn/qPTOpQiQtinqKAKoU2l9EVFBv3QtsTRO1hnMETpSqkdniPcNPItScbSYM1xocKW5hUVx/W/&#10;UTDS+rLgl49d4ZvvVbJcLeazvVPqud/NvkAE6sIjfG//agXvn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aKKxQAAANsAAAAPAAAAAAAAAAAAAAAAAJgCAABkcnMv&#10;ZG93bnJldi54bWxQSwUGAAAAAAQABAD1AAAAigM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sYA&#10;AADbAAAADwAAAGRycy9kb3ducmV2LnhtbESPT2vCQBTE7wW/w/IKXkqzUURLmlX8Q6EeWmjU+yP7&#10;mqTJvl2yq8Zv7xYKPQ4z8xsmXw2mExfqfWNZwSRJQRCXVjdcKTge3p5fQPiArLGzTApu5GG1HD3k&#10;mGl75S+6FKESEcI+QwV1CC6T0pc1GfSJdcTR+7a9wRBlX0nd4zXCTSenaTqXBhuOCzU62tZUtsXZ&#10;KDgtTse5+5i2m8na7/y+/fzZuyelxo/D+hVEoCH8h//a71rBbAa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DtsYAAADbAAAADwAAAAAAAAAAAAAAAACYAgAAZHJz&#10;L2Rvd25yZXYueG1sUEsFBgAAAAAEAAQA9QAAAIs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5UcIA&#10;AADbAAAADwAAAGRycy9kb3ducmV2LnhtbESP3YrCMBSE7wXfIRzBuzVV1irVKCIIi7iIPw9wbI5t&#10;sTkpTarVpzcLC14OM/MNM1+2phR3ql1hWcFwEIEgTq0uOFNwPm2+piCcR9ZYWiYFT3KwXHQ7c0y0&#10;ffCB7kefiQBhl6CC3PsqkdKlORl0A1sRB+9qa4M+yDqTusZHgJtSjqIolgYLDgs5VrTOKb0dG6OA&#10;7LbKnkXaxJP973602dErvjRK9XvtagbCU+s/4f/2j1bwPYa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zlRwgAAANsAAAAPAAAAAAAAAAAAAAAAAJgCAABkcnMvZG93&#10;bnJldi54bWxQSwUGAAAAAAQABAD1AAAAhw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u8IA&#10;AADbAAAADwAAAGRycy9kb3ducmV2LnhtbESPQWsCMRSE7wX/Q3iCt5q1iMhqFJUu9FKoqxdvj80z&#10;Wd28LJtUt/++EQSPw8x8wyzXvWvEjbpQe1YwGWcgiCuvazYKjofifQ4iRGSNjWdS8EcB1qvB2xJz&#10;7e+8p1sZjUgQDjkqsDG2uZShsuQwjH1LnLyz7xzGJDsjdYf3BHeN/MiymXRYc1qw2NLOUnUtf50C&#10;WVxOri2M/f5xpdkW+09/qK5KjYb9ZgEiUh9f4Wf7SyuYzuD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27wgAAANsAAAAPAAAAAAAAAAAAAAAAAJgCAABkcnMvZG93&#10;bnJldi54bWxQSwUGAAAAAAQABAD1AAAAhw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YA&#10;AADbAAAADwAAAGRycy9kb3ducmV2LnhtbESPQWsCMRSE70L/Q3iF3jRb0SqrUYpSqgcPXUXw9ty8&#10;7m5NXpZNqqu/3giFHoeZ+YaZzltrxJkaXzlW8NpLQBDnTldcKNhtP7pjED4gazSOScGVPMxnT50p&#10;ptpd+IvOWShEhLBPUUEZQp1K6fOSLPqeq4mj9+0aiyHKppC6wUuEWyP7SfImLVYcF0qsaVFSfsp+&#10;rYJltTsNhuufQ//2eTT5Zmsz0+6Venlu3ycgArXhP/zXXmkFgx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cnc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PIMEA&#10;AADbAAAADwAAAGRycy9kb3ducmV2LnhtbERPTYvCMBC9C/sfwix403RVZKlGkUVRYUHtCl6HZmyL&#10;zaQ20VZ//eYgeHy87+m8NaW4U+0Kywq++hEI4tTqgjMFx79V7xuE88gaS8uk4EEO5rOPzhRjbRs+&#10;0D3xmQgh7GJUkHtfxVK6NCeDrm8r4sCdbW3QB1hnUtfYhHBTykEUjaXBgkNDjhX95JRekptRcG2f&#10;zWlNz93wPFwtT5j+ltu9U6r72S4mIDy1/i1+uTdawSiMDV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DyD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ZycQA&#10;AADbAAAADwAAAGRycy9kb3ducmV2LnhtbESPQWvCQBSE70L/w/IKvemmUqSmrqEVA14KGnvp7ZF9&#10;3U2TfRuyq8Z/3xWEHoeZ+YZZFaPrxJmG0HhW8DzLQBDXXjdsFHwdy+kriBCRNXaeScGVAhTrh8kK&#10;c+0vfKBzFY1IEA45KrAx9rmUobbkMMx8T5y8Hz84jEkORuoBLwnuOjnPsoV02HBasNjTxlLdVien&#10;QJa/364vjf3cu8p8lIetP9atUk+P4/sbiEhj/A/f2zut4GUJ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Wcn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iC78A&#10;AADbAAAADwAAAGRycy9kb3ducmV2LnhtbERPTYvCMBC9C/6HMII3TRVc1moUUQQXPHRVPI/N2BaT&#10;SW2idv/95iB4fLzv+bK1Rjyp8ZVjBaNhAoI4d7riQsHpuB18g/ABWaNxTAr+yMNy0e3MMdXuxb/0&#10;PIRCxBD2KSooQ6hTKX1ekkU/dDVx5K6usRgibAqpG3zFcGvkOEm+pMWKY0OJNa1Lym+Hh1WwH+2n&#10;mGWXBO+myH7OtdF2s1Wq32tXMxCB2vARv907rWAS18c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qILvwAAANsAAAAPAAAAAAAAAAAAAAAAAJgCAABkcnMvZG93bnJl&#10;di54bWxQSwUGAAAAAAQABAD1AAAAhA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NZcEA&#10;AADbAAAADwAAAGRycy9kb3ducmV2LnhtbESPQYvCMBSE7wv+h/AEb2uq6CLVKCoKelu7gnh7Ns+2&#10;2LyUJGr992ZhYY/DzHzDzBatqcWDnK8sKxj0ExDEudUVFwqOP9vPCQgfkDXWlknBizws5p2PGaba&#10;PvlAjywUIkLYp6igDKFJpfR5SQZ93zbE0btaZzBE6QqpHT4j3NRymCRf0mDFcaHEhtYl5bfsbhS0&#10;fNpn37wx99W5Tk6HjC9uxEr1uu1yCiJQG/7Df+2dVjAewO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TWXBAAAA2wAAAA8AAAAAAAAAAAAAAAAAmAIAAGRycy9kb3du&#10;cmV2LnhtbFBLBQYAAAAABAAEAPUAAACGAw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y98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3A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hcvfAAAAA2wAAAA8AAAAAAAAAAAAAAAAA&#10;oQIAAGRycy9kb3ducmV2LnhtbFBLBQYAAAAABAAEAPkAAACOAwAAAAA=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TeMQA&#10;AADbAAAADwAAAGRycy9kb3ducmV2LnhtbESPW2vCQBSE3wX/w3IEX0Q3CpaauooXLH0rTVvyesie&#10;XDB7NmRXk/rr3YLg4zAz3zDrbW9qcaXWVZYVzGcRCOLM6ooLBT/fp+krCOeRNdaWScEfOdhuhoM1&#10;xtp2/EXXxBciQNjFqKD0vomldFlJBt3MNsTBy21r0AfZFlK32AW4qeUiil6kwYrDQokNHUrKzsnF&#10;KEh/V7R3eWUnt88u8eeTTN+PuVLjUb97A+Gp98/wo/2hFSyX8P8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E3j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jkccA&#10;AADbAAAADwAAAGRycy9kb3ducmV2LnhtbESPT2vCQBTE7wW/w/IKvRTd1D/Bpq7SFoUeBDGKuT6y&#10;r9lg9m2aXTX99t1CocdhZn7DLFa9bcSVOl87VvA0SkAQl07XXCk4HjbDOQgfkDU2jknBN3lYLQd3&#10;C8y0u/GernmoRISwz1CBCaHNpPSlIYt+5Fri6H26zmKIsquk7vAW4baR4yRJpcWa44LBlt4Nlef8&#10;YhXkxdejWz8X+2Rbp8XOjKdvp8lUqYf7/vUFRKA+/If/2h9awSyF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45HHAAAA2wAAAA8AAAAAAAAAAAAAAAAAmAIAAGRy&#10;cy9kb3ducmV2LnhtbFBLBQYAAAAABAAEAPUAAACM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j+sUA&#10;AADbAAAADwAAAGRycy9kb3ducmV2LnhtbESPQWvCQBSE70L/w/IKvenGYm1JXcVWCp6qxkJ7fGaf&#10;SWj2bdxdY/z3riB4HGbmG2Yy60wtWnK+sqxgOEhAEOdWV1wo+Nl+9d9A+ICssbZMCs7kYTZ96E0w&#10;1fbEG2qzUIgIYZ+igjKEJpXS5yUZ9APbEEdvb53BEKUrpHZ4inBTy+ckGUuDFceFEhv6LCn/z45G&#10;weh7tz/OF+3299werFut/6rFx1Kpp8du/g4iUBfu4Vt7qRW8vM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P6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iosAA&#10;AADbAAAADwAAAGRycy9kb3ducmV2LnhtbERPy4rCMBTdC/MP4Q64EU1HVLQaZZix4Eqoj/2luTZl&#10;mpvSZNrO308WgsvDee8Og61FR62vHCv4mCUgiAunKy4V3K7ZdA3CB2SNtWNS8EceDvu30Q5T7XrO&#10;qbuEUsQQ9ikqMCE0qZS+MGTRz1xDHLmHay2GCNtS6hb7GG5rOU+SlbRYcWww2NCXoeLn8msVdMfv&#10;Y9b1A9tNdj/nzSS/L7xRavw+fG5BBBrCS/x0n7SCZ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XiosAAAADbAAAADwAAAAAAAAAAAAAAAACYAgAAZHJzL2Rvd25y&#10;ZXYueG1sUEsFBgAAAAAEAAQA9QAAAIUD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v2MUA&#10;AADbAAAADwAAAGRycy9kb3ducmV2LnhtbESPQWvCQBSE7wX/w/IKvdVNi4pNXaUtFeNFbJT2+si+&#10;ZoPZtyG7xvjvXUHwOMzMN8xs0dtadNT6yrGCl2ECgrhwuuJSwX63fJ6C8AFZY+2YFJzJw2I+eJhh&#10;qt2Jf6jLQykihH2KCkwITSqlLwxZ9EPXEEfv37UWQ5RtKXWLpwi3tXxNkom0WHFcMNjQl6HikB+t&#10;AppmZtuNP1frYrvJvle/o7+8GSn19Nh/vIMI1Id7+NbOtILxG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C/Y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h8EA&#10;AADbAAAADwAAAGRycy9kb3ducmV2LnhtbERPz2vCMBS+C/sfwhvsZlMHc1JNi4wNBoOidZfdHs2z&#10;qTYvJYna/ffLQdjx4/u9qSY7iCv50DtWsMhyEMSt0z13Cr4PH/MViBCRNQ6OScEvBajKh9kGC+1u&#10;vKdrEzuRQjgUqMDEOBZShtaQxZC5kThxR+ctxgR9J7XHWwq3g3zO86W02HNqMDjSm6H23Fysgh9T&#10;d7Z++bq8n17r1p8b6fa7o1JPj9N2DSLSFP/Fd/enVrBM6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L4fBAAAA2wAAAA8AAAAAAAAAAAAAAAAAmAIAAGRycy9kb3du&#10;cmV2LnhtbFBLBQYAAAAABAAEAPUAAACG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48EA&#10;AADbAAAADwAAAGRycy9kb3ducmV2LnhtbESPQYvCMBSE74L/ITzBm6ZVqGs1yrIoCIqg68Hjo3m2&#10;xealNFHrvzeC4HGYmW+Y+bI1lbhT40rLCuJhBII4s7rkXMHpfz34AeE8ssbKMil4koPlotuZY6rt&#10;gw90P/pcBAi7FBUU3teplC4ryKAb2po4eBfbGPRBNrnUDT4C3FRyFEWJNFhyWCiwpr+CsuvxZhSs&#10;dtP1GJ+t3k9iuc18sjrLTaRUv9f+zkB4av03/GlvtII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7sOPBAAAA2wAAAA8AAAAAAAAAAAAAAAAAmAIAAGRycy9kb3du&#10;cmV2LnhtbFBLBQYAAAAABAAEAPUAAACG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BF8UA&#10;AADbAAAADwAAAGRycy9kb3ducmV2LnhtbESPW2vCQBSE3wX/w3KEvkjd1IK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8EX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MPcEA&#10;AADbAAAADwAAAGRycy9kb3ducmV2LnhtbESPT4vCMBTE7wt+h/AEb2vqH0rpGkVFwauustdn87Yt&#10;m7yUJmr10xtB2OMwM79hZovOGnGl1teOFYyGCQjiwumaSwXH7+1nBsIHZI3GMSm4k4fFvPcxw1y7&#10;G+/pegiliBD2OSqoQmhyKX1RkUU/dA1x9H5dazFE2ZZSt3iLcGvkOElSabHmuFBhQ+uKir/DxSrg&#10;DZrQbM3qZ3yaZJR258d6d1Zq0O+WXyACdeE//G7vtIJ0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jD3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uTsQA&#10;AADbAAAADwAAAGRycy9kb3ducmV2LnhtbESPzWrDMBCE74W8g9hAbo2cQt3gRA4hECjFuCTuocfF&#10;Wv8Qa2UsxXbevioUehxm5htmf5hNJ0YaXGtZwWYdgSAurW65VvBVnJ+3IJxH1thZJgUPcnBIF097&#10;TLSd+ELj1dciQNglqKDxvk+kdGVDBt3a9sTBq+xg0Ac51FIPOAW46eRLFMXSYMthocGeTg2Vt+vd&#10;KKiKe/Ht849L9vY5b2rm/BxluVKr5XzcgfA0+//wX/tdK4hf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Lk7EAAAA2wAAAA8AAAAAAAAAAAAAAAAAmAIAAGRycy9k&#10;b3ducmV2LnhtbFBLBQYAAAAABAAEAPUAAACJAw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3bcIA&#10;AADbAAAADwAAAGRycy9kb3ducmV2LnhtbESPT4vCMBTE74LfITzBm6Z6KLvVKFUQ9ibW9c/x0Tzb&#10;YvNSmmyt394sCB6HmfkNs1z3phYdta6yrGA2jUAQ51ZXXCj4Pe4mXyCcR9ZYWyYFT3KwXg0HS0y0&#10;ffCBuswXIkDYJaig9L5JpHR5SQbd1DbEwbvZ1qAPsi2kbvER4KaW8yiKpcGKw0KJDW1Lyu/Zn1HQ&#10;ud3parttQ5v0+b0/nrJLes6UGo/6dAHCU+8/4Xf7RyuIY/j/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PdtwgAAANsAAAAPAAAAAAAAAAAAAAAAAJgCAABkcnMvZG93&#10;bnJldi54bWxQSwUGAAAAAAQABAD1AAAAhwM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yMMA&#10;AADbAAAADwAAAGRycy9kb3ducmV2LnhtbESPQWvCQBSE74X+h+UVequbekg1ukoVSr1I1ej9kX1m&#10;g9m3MbuJ8d93CwWPw8x8w8yXg61FT62vHCt4HyUgiAunKy4VHPOvtwkIH5A11o5JwZ08LBfPT3PM&#10;tLvxnvpDKEWEsM9QgQmhyaT0hSGLfuQa4uidXWsxRNmWUrd4i3Bby3GSpNJixXHBYENrQ8Xl0FkF&#10;/t5trnm6W32fpj9bc3R663Kt1OvL8DkDEWgIj/B/e6MVpB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yMMAAADbAAAADwAAAAAAAAAAAAAAAACYAgAAZHJzL2Rv&#10;d25yZXYueG1sUEsFBgAAAAAEAAQA9QAAAIgD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Ux78A&#10;AADbAAAADwAAAGRycy9kb3ducmV2LnhtbERPzWrCQBC+F3yHZYTe6sYKRlJXkULFq8YHGLPTJG12&#10;NmbXGH165yB4/Pj+l+vBNaqnLtSeDUwnCSjiwtuaSwPH/OdjASpEZIuNZzJwowDr1ehtiZn1V95T&#10;f4ilkhAOGRqoYmwzrUNRkcMw8S2xcL++cxgFdqW2HV4l3DX6M0nm2mHN0lBhS98VFf+Hi5Pe2XR7&#10;/tvmuz693fMkjenFzU7GvI+HzReoSEN8iZ/unTUwl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NTH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mbsIA&#10;AADbAAAADwAAAGRycy9kb3ducmV2LnhtbESPwWrDMBBE74X8g9hAbo2cQkLtWAklUPDRsXvocWtt&#10;bFNrZSTFsf++KhR6HGbmDZOfZzOIiZzvLSvYbRMQxI3VPbcKPur351cQPiBrHCyTgoU8nE+rpxwz&#10;bR98pakKrYgQ9hkq6EIYMyl905FBv7UjcfRu1hkMUbpWaoePCDeDfEmSgzTYc1zocKRLR813dTcK&#10;xqK+6npfpV/SfjpyS7mkl1KpzXp+O4IINIf/8F+70AoOKf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2ZuwgAAANs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uqMEA&#10;AADbAAAADwAAAGRycy9kb3ducmV2LnhtbERPTYvCMBC9C/6HMMLeNF0XVKpRdhcLgopYBdnb0Ixt&#10;2WZSmmjrvzcHwePjfS9WnanEnRpXWlbwOYpAEGdWl5wrOJ+S4QyE88gaK8uk4EEOVst+b4Gxti0f&#10;6Z76XIQQdjEqKLyvYyldVpBBN7I1ceCutjHoA2xyqRtsQ7ip5DiKJtJgyaGhwJp+C8r+05tR0K7/&#10;vq4XNGmSH9rbj9vu9kkyU+pj0H3PQXjq/Fv8cm+0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7qjBAAAA2wAAAA8AAAAAAAAAAAAAAAAAmAIAAGRycy9kb3du&#10;cmV2LnhtbFBLBQYAAAAABAAEAPUAAACG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gj8UA&#10;AADbAAAADwAAAGRycy9kb3ducmV2LnhtbESPQWvCQBSE70L/w/IKvekmHlobXUMpFG3Bg6kHvT2y&#10;z2zS7NuQXU36791CweMwM98wq3y0rbhS72vHCtJZAoK4dLrmSsHh+2O6AOEDssbWMSn4JQ/5+mGy&#10;wky7gfd0LUIlIoR9hgpMCF0mpS8NWfQz1xFH7+x6iyHKvpK6xyHCbSvnSfIsLdYcFwx29G6o/Cku&#10;VgFVQ5N+Fea42TX29fNA21OSOqWeHse3JYhAY7iH/9tbreBlD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+CPxQAAANsAAAAPAAAAAAAAAAAAAAAAAJgCAABkcnMv&#10;ZG93bnJldi54bWxQSwUGAAAAAAQABAD1AAAAigM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U8QA&#10;AADbAAAADwAAAGRycy9kb3ducmV2LnhtbESPQWsCMRSE7wX/Q3hCbzXrCipboxRLsSdpt+L5sXnd&#10;rN28bJN0Xf31TUHocZiZb5jVZrCt6MmHxrGC6SQDQVw53XCt4PDx8rAEESKyxtYxKbhQgM16dLfC&#10;Qrszv1NfxlokCIcCFZgYu0LKUBmyGCauI07ep/MWY5K+ltrjOcFtK/Msm0uLDacFgx1tDVVf5Y9V&#10;UB6u/d6fcjtnMqfnXXZ823/nSt2Ph6dHEJGG+B++tV+1gs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lP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9OcQA&#10;AADbAAAADwAAAGRycy9kb3ducmV2LnhtbESPQWsCMRSE7wX/Q3iCt5pVpJXVKKIteOilux48PjbP&#10;3Wjysmyirv76plDocZiZb5jlundW3KgLxrOCyTgDQVx5bbhWcCg/X+cgQkTWaD2TggcFWK8GL0vM&#10;tb/zN92KWIsE4ZCjgibGNpcyVA05DGPfEifv5DuHMcmulrrDe4I7K6dZ9iYdGk4LDba0bai6FFen&#10;4Hk+H3cfpTNfW328Fu3JPk1plRoN+80CRKQ+/of/2nut4H0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vTnEAAAA2wAAAA8AAAAAAAAAAAAAAAAAmAIAAGRycy9k&#10;b3ducmV2LnhtbFBLBQYAAAAABAAEAPUAAACJAw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S1sIA&#10;AADbAAAADwAAAGRycy9kb3ducmV2LnhtbESP0WrCQBRE3wv+w3IF3+rG2KpEVxFRKPTJ6Adcstck&#10;mL0bd9ck/n23UOjjMDNnmM1uMI3oyPnasoLZNAFBXFhdc6ngejm9r0D4gKyxsUwKXuRhtx29bTDT&#10;tuczdXkoRYSwz1BBFUKbSemLigz6qW2Jo3ezzmCI0pVSO+wj3DQyTZKFNFhzXKiwpUNFxT1/GgWd&#10;Ts+5m2tM+8Pz45Ee999X3ys1GQ/7NYhAQ/gP/7W/tILlJ/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VLW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rY8QA&#10;AADbAAAADwAAAGRycy9kb3ducmV2LnhtbESPQWvCQBSE74L/YXlCb3WjrUZTV7EthZ7Epl68PbKv&#10;SXD3bcyuJv33XaHgcZiZb5jVprdGXKn1tWMFk3ECgrhwuuZSweH743EBwgdkjcYxKfglD5v1cLDC&#10;TLuOv+iah1JECPsMFVQhNJmUvqjIoh+7hjh6P661GKJsS6lb7CLcGjlNkrm0WHNcqLCht4qKU36x&#10;CpZ02Z2fX/W+OxpZOvOeT2ZPtVIPo377AiJQH+7h//anVpC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K2P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trwA&#10;AADbAAAADwAAAGRycy9kb3ducmV2LnhtbERPuwrCMBTdBf8hXMFNUztUqUYRRRB08TW4XZprW2xu&#10;ShNr/XszCI6H816sOlOJlhpXWlYwGUcgiDOrS84VXC+70QyE88gaK8uk4EMOVst+b4Gptm8+UXv2&#10;uQgh7FJUUHhfp1K6rCCDbmxr4sA9bGPQB9jkUjf4DuGmknEUJdJgyaGhwJo2BWXP88soeCX+mOg4&#10;7g7xw94Pt6Td1kYqNRx06zkIT5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My2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alsMA&#10;AADbAAAADwAAAGRycy9kb3ducmV2LnhtbESPQWsCMRSE74X+h/AK3mpWEWtXoxShUvBgV6Xn5+a5&#10;G9y8LEnU7b83guBxmJlvmNmis424kA/GsYJBPwNBXDptuFKw332/T0CEiKyxcUwK/inAYv76MsNc&#10;uysXdNnGSiQIhxwV1DG2uZShrMli6LuWOHlH5y3GJH0ltcdrgttGDrNsLC0aTgs1trSsqTxtz1bB&#10;8FSM7Chs/GqyPPz9ntcGi8wo1XvrvqYgInXxGX60f7SCj0+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alsMAAADbAAAADwAAAAAAAAAAAAAAAACYAgAAZHJzL2Rv&#10;d25yZXYueG1sUEsFBgAAAAAEAAQA9QAAAIgD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5ZMMA&#10;AADbAAAADwAAAGRycy9kb3ducmV2LnhtbESPwWrCQBCG74LvsIzQm9nooQ1pVilCS2+p0YLHITtN&#10;0mZnQ3bVtE/vHAoeh3/+b74ptpPr1YXG0Hk2sEpSUMS1tx03Bo6H12UGKkRki71nMvBLAbab+azA&#10;3Por7+lSxUYJhEOOBtoYh1zrULfkMCR+IJbsy48Oo4xjo+2IV4G7Xq/T9FE77FgutDjQrqX6pzo7&#10;0WgoUCy/XfX5cXr7K09p7Z6OxjwsppdnUJGmeF/+b79bA5nYyy8C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5ZM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VZMQA&#10;AADbAAAADwAAAGRycy9kb3ducmV2LnhtbESPT4vCMBTE74LfITzBm6ZVEOkapSjrn4MHXZE9Ppq3&#10;bdnmpdvEWr+9EYQ9DjPzG2ax6kwlWmpcaVlBPI5AEGdWl5wruHx9juYgnEfWWFkmBQ9ysFr2ewtM&#10;tL3zidqzz0WAsEtQQeF9nUjpsoIMurGtiYP3YxuDPsgml7rBe4CbSk6iaCYNlhwWCqxpXVD2e74Z&#10;Bd9Td9z8pXJ32LbpNI6vHZbHk1LDQZd+gPDU+f/wu73XCu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WT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0SsIA&#10;AADbAAAADwAAAGRycy9kb3ducmV2LnhtbESPwarCMBRE94L/EK7gRjRVeKLVKCoIbt7C1g+4Nte2&#10;2tyUJmr1618eCC6HmTnDLNetqcSDGldaVjAeRSCIM6tLzhWc0v1wBsJ5ZI2VZVLwIgfrVbezxFjb&#10;Jx/pkfhcBAi7GBUU3texlC4ryKAb2Zo4eBfbGPRBNrnUDT4D3FRyEkVTabDksFBgTbuCsltyNwp0&#10;8qq373mO7eF8HaRnrfn286tUv9duFiA8tf4b/rQPWsFsAv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RKwgAAANsAAAAPAAAAAAAAAAAAAAAAAJgCAABkcnMvZG93&#10;bnJldi54bWxQSwUGAAAAAAQABAD1AAAAhwM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VOcMA&#10;AADbAAAADwAAAGRycy9kb3ducmV2LnhtbESP0WrCQBRE34X+w3ILvkjdaKSV6CpFEESUVusHXLLX&#10;bGj2bsiuMf69Kwg+DjNzhpkvO1uJlhpfOlYwGiYgiHOnSy4UnP7WH1MQPiBrrByTght5WC7eenPM&#10;tLvygdpjKESEsM9QgQmhzqT0uSGLfuhq4uidXWMxRNkUUjd4jXBbyXGSfEqLJccFgzWtDOX/x4tV&#10;MOl4s/s9rIxOt4OfL31qU7uXSvXfu+8ZiEBdeIWf7Y1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VOcMAAADbAAAADwAAAAAAAAAAAAAAAACYAgAAZHJzL2Rv&#10;d25yZXYueG1sUEsFBgAAAAAEAAQA9QAAAIgD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uwsMA&#10;AADbAAAADwAAAGRycy9kb3ducmV2LnhtbESPT2vCQBTE7wW/w/IEb3VjLUWiq4gieLRpKD0+ss9s&#10;TPZtyG7z59t3C4Ueh5n5DbM7jLYRPXW+cqxgtUxAEBdOV1wqyD8uzxsQPiBrbByTgok8HPazpx2m&#10;2g38Tn0WShEh7FNUYEJoUyl9YciiX7qWOHp311kMUXal1B0OEW4b+ZIkb9JixXHBYEsnQ0WdfVsF&#10;fL7cLJ3qx8rXX0czrW2d559KLebjcQsi0Bj+w3/tq1awe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uwsMAAADbAAAADwAAAAAAAAAAAAAAAACYAgAAZHJzL2Rv&#10;d25yZXYueG1sUEsFBgAAAAAEAAQA9QAAAIgD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tcIA&#10;AADbAAAADwAAAGRycy9kb3ducmV2LnhtbESPQYvCMBSE7wv+h/AEb2vqHopUo4ggFBYE3WXB26N5&#10;NtXmpTTRRn+9WVjY4zAz3zDLdbStuFPvG8cKZtMMBHHldMO1gu+v3fschA/IGlvHpOBBHtar0dsS&#10;C+0GPtD9GGqRIOwLVGBC6AopfWXIop+6jjh5Z9dbDEn2tdQ9DgluW/mRZbm02HBaMNjR1lB1Pd6s&#10;ggZN3J6GvIyeNzb7/Hnuy+tFqck4bhYgAsXwH/5rl1rBPI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e1wgAAANsAAAAPAAAAAAAAAAAAAAAAAJgCAABkcnMvZG93&#10;bnJldi54bWxQSwUGAAAAAAQABAD1AAAAhwM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BpsAA&#10;AADbAAAADwAAAGRycy9kb3ducmV2LnhtbERPzWoCMRC+F3yHMEJvNWsPxa5GUaFUKQi1fYBxM24W&#10;N5NtMurapzeHQo8f3/9s0ftWXSimJrCB8agARVwF23Bt4Pvr7WkCKgmyxTYwGbhRgsV88DDD0oYr&#10;f9JlL7XKIZxKNOBEulLrVDnymEahI87cMUSPkmGstY14zeG+1c9F8aI9NpwbHHa0dlSd9mdvYFWl&#10;w/LV/Ughkba7j6b/fa9XxjwO++UUlFAv/+I/98YamOSx+Uv+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ABps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PIb4A&#10;AADbAAAADwAAAGRycy9kb3ducmV2LnhtbERPzYrCMBC+L/gOYYS9rYkrSq1GWWQVr1t9gKEZ22Iz&#10;qUms9e3NQdjjx/e/3g62FT350DjWMJ0oEMSlMw1XGs6n/VcGIkRkg61j0vCkANvN6GONuXEP/qO+&#10;iJVIIRxy1FDH2OVShrImi2HiOuLEXZy3GBP0lTQeHynctvJbqYW02HBqqLGjXU3ltbhbDdlun/Ue&#10;zXC6z2fqMDuorLj9av05Hn5WICIN8V/8dh+NhmVan76k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cDyG+AAAA2wAAAA8AAAAAAAAAAAAAAAAAmAIAAGRycy9kb3ducmV2&#10;LnhtbFBLBQYAAAAABAAEAPUAAACD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FsQAAADbAAAADwAAAGRycy9kb3ducmV2LnhtbESP0WrCQBRE34X+w3ILfdNNrEiNrlIE&#10;qw9FMOkHXLLXJDZ7N+xuNfr1XUHwcZiZM8xi1ZtWnMn5xrKCdJSAIC6tbrhS8FNshh8gfEDW2Fom&#10;BVfysFq+DBaYaXvhA53zUIkIYZ+hgjqELpPSlzUZ9CPbEUfvaJ3BEKWrpHZ4iXDTynGSTKXBhuNC&#10;jR2tayp/8z+joNxO2vQrXE+pa97zaX/zm33xrdTba/85BxGoD8/wo73TCmY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WcWxAAAANsAAAAPAAAAAAAAAAAA&#10;AAAAAKECAABkcnMvZG93bnJldi54bWxQSwUGAAAAAAQABAD5AAAAkgMAAAAA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5Yc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vAxhv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lhxAAAANsAAAAPAAAAAAAAAAAA&#10;AAAAAKECAABkcnMvZG93bnJldi54bWxQSwUGAAAAAAQABAD5AAAAkgMAAAAA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If8QA&#10;AADbAAAADwAAAGRycy9kb3ducmV2LnhtbESP0WrCQBRE34X+w3ILfRHd2GKJqasEW8EXQa0fcMle&#10;s6HZuyG7mujXdwXBx2FmzjDzZW9rcaHWV44VTMYJCOLC6YpLBcff9SgF4QOyxtoxKbiSh+XiZTDH&#10;TLuO93Q5hFJECPsMFZgQmkxKXxiy6MeuIY7eybUWQ5RtKXWLXYTbWr4nyae0WHFcMNjQylDxdzhb&#10;BeltPfxxu3OaTr67MM1XeW22uVJvr33+BSJQH57hR3ujFcw+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SH/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TCcUA&#10;AADbAAAADwAAAGRycy9kb3ducmV2LnhtbESPT2sCMRTE70K/Q3gFL6KJfyp2axSxKKXQQ1fB62Pz&#10;urt087ImqW6/fVMQPA4z8xtmue5sIy7kQ+1Yw3ikQBAXztRcajgedsMFiBCRDTaOScMvBVivHnpL&#10;zIy78idd8liKBOGQoYYqxjaTMhQVWQwj1xIn78t5izFJX0rj8ZrgtpETpebSYs1pocKWthUV3/mP&#10;1bB/tYo7fxjQYPH0MbXqfX/Kz1r3H7vNC4hIXbyHb+03o+F5B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xMJ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S+8QA&#10;AADbAAAADwAAAGRycy9kb3ducmV2LnhtbESPQWsCMRSE7wX/Q3hCL6JZCxVdjSIFobdSFdTbc/Pc&#10;LG5etkl0t/31TUHocZiZb5jFqrO1uJMPlWMF41EGgrhwuuJSwX63GU5BhIissXZMCr4pwGrZe1pg&#10;rl3Ln3TfxlIkCIccFZgYm1zKUBiyGEauIU7exXmLMUlfSu2xTXBby5csm0iLFacFgw29GSqu25tV&#10;MDmMjZebn117uJ2/TvUAP/iISj33u/UcRKQu/ocf7XetYPY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kvv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lYcQA&#10;AADbAAAADwAAAGRycy9kb3ducmV2LnhtbESPQWvCQBSE7wX/w/KE3upGD0mNriK2QvVSNP6AR/aZ&#10;BLNvY3ZN0n/fFQSPw8x8wyzXg6lFR62rLCuYTiIQxLnVFRcKztnu4xOE88gaa8uk4I8crFejtyWm&#10;2vZ8pO7kCxEg7FJUUHrfpFK6vCSDbmIb4uBdbGvQB9kWUrfYB7ip5SyKYmmw4rBQYkPbkvLr6W4U&#10;xPX3oe9myVd2mO7ncntLut8sUep9PGwWIDwN/hV+tn+0gnkMj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JWHEAAAA2wAAAA8AAAAAAAAAAAAAAAAAmAIAAGRycy9k&#10;b3ducmV2LnhtbFBLBQYAAAAABAAEAPUAAACJ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EXsQA&#10;AADcAAAADwAAAGRycy9kb3ducmV2LnhtbESPTW/CMAyG75P4D5EncRtpJw2mQqgGYqLHDXbZzWvc&#10;D9E4VZNB4dfjw6TdbPn9eLzKR9epMw2h9WwgnSWgiEtvW64NfB3fn15BhYhssfNMBq4UIF9PHlaY&#10;WX/hTzofYq0khEOGBpoY+0zrUDbkMMx8Tyy3yg8Oo6xDre2AFwl3nX5Okrl22LI0NNjTtqHydPh1&#10;UlLtttXLblOQLxblx23/vfih3pjp4/i2BBVpjP/iP3dhBT8VfH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BF7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V4r4A&#10;AADcAAAADwAAAGRycy9kb3ducmV2LnhtbERPSwrCMBDdC94hjOBGNK0LkWoUKSguFPFzgKEZ22Iz&#10;KU209fZGENzN431nue5MJV7UuNKygngSgSDOrC45V3C7bsdzEM4ja6wsk4I3OViv+r0lJtq2fKbX&#10;xecihLBLUEHhfZ1I6bKCDLqJrYkDd7eNQR9gk0vdYBvCTSWnUTSTBksODQXWlBaUPS5Po+C4saPd&#10;qfYmS61+H87trUpdpNRw0G0WIDx1/i/+ufc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VVeK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X6sMA&#10;AADcAAAADwAAAGRycy9kb3ducmV2LnhtbERPTWvCQBC9F/wPywi91Y1RiqRugqQULArFKPQ6ZKdJ&#10;aHY2ZtcY++u7QqG3ebzPWWejacVAvWssK5jPIhDEpdUNVwpOx7enFQjnkTW2lknBjRxk6eRhjYm2&#10;Vz7QUPhKhBB2CSqove8SKV1Zk0E3sx1x4L5sb9AH2FdS93gN4aaVcRQ9S4MNh4YaO8prKr+Li1Gw&#10;/BziPMbzYr/Lf6L3jx3b9nWh1ON03LyA8DT6f/Gfe6vD/HkM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X6s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qHMEA&#10;AADcAAAADwAAAGRycy9kb3ducmV2LnhtbERPTWsCMRC9C/0PYQq9iGZVUFmNUmwFe3RtPQ+babJ0&#10;M1k2UXf/vSkI3ubxPme97VwtrtSGyrOCyTgDQVx6XbFR8H3aj5YgQkTWWHsmBT0F2G5eBmvMtb/x&#10;ka5FNCKFcMhRgY2xyaUMpSWHYewb4sT9+tZhTLA1Urd4S+GultMsm0uHFacGiw3tLJV/xcUp+DS7&#10;s933p36hfw6VNf3w62N6UerttXtfgYjUxaf44T7oNH8yg/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qhz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3/8QA&#10;AADcAAAADwAAAGRycy9kb3ducmV2LnhtbERPTWvCQBC9C/6HZYTe6sZSrEQ3QZTYUtuDafE8ZKdJ&#10;anY2ZDca/71bKHibx/ucVTqYRpypc7VlBbNpBIK4sLrmUsH3V/a4AOE8ssbGMim4koM0GY9WGGt7&#10;4QOdc1+KEMIuRgWV920spSsqMuimtiUO3I/tDPoAu1LqDi8h3DTyKYrm0mDNoaHCljYVFae8Nwq2&#10;/foz+91vaG6zl4/+1Rzfd9edUg+TYb0E4Wnwd/G/+02H+bNn+Hs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d//EAAAA3AAAAA8AAAAAAAAAAAAAAAAAmAIAAGRycy9k&#10;b3ducmV2LnhtbFBLBQYAAAAABAAEAPUAAACJAw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o8MA&#10;AADcAAAADwAAAGRycy9kb3ducmV2LnhtbERPTWvCQBC9F/oflhG8iG4UTW10lbQg5KKgFfE4ZKdJ&#10;MDsbsluT/vuuIPQ2j/c5621vanGn1lWWFUwnEQji3OqKCwXnr914CcJ5ZI21ZVLwSw62m9eXNSba&#10;dnyk+8kXIoSwS1BB6X2TSOnykgy6iW2IA/dtW4M+wLaQusUuhJtazqIolgYrDg0lNvRZUn47/RgF&#10;l8Uyv2Wjjyu/y/lbd4hTv89SpYaDPl2B8NT7f/HTnekwf7qAx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iXo8MAAADcAAAADwAAAAAAAAAAAAAAAACYAgAAZHJzL2Rv&#10;d25yZXYueG1sUEsFBgAAAAAEAAQA9QAAAIg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UHcMA&#10;AADcAAAADwAAAGRycy9kb3ducmV2LnhtbERPTWsCMRC9F/ofwhS8lJpV0MpqlCqIXjzU9tLbsBk3&#10;i5tJuom7q7/eCIXe5vE+Z7HqbS1aakLlWMFomIEgLpyuuFTw/bV9m4EIEVlj7ZgUXCnAavn8tMBc&#10;u44/qT3GUqQQDjkqMDH6XMpQGLIYhs4TJ+7kGosxwaaUusEuhdtajrNsKi1WnBoMetoYKs7Hi1Ww&#10;n9W/h3X33mbmtv55PXvvdn6i1OCl/5iDiNTHf/Gfe6/T/NEUHs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UHc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+xcYA&#10;AADcAAAADwAAAGRycy9kb3ducmV2LnhtbESPQUsDQQyF74L/YYjgRexsPbRl22mxguBF1LYgvcWd&#10;uLvsTmaZie3675uD4C3hvbz3ZbUZQ29OlHIb2cF0UoAhrqJvuXZw2D/fL8BkQfbYRyYHv5Rhs76+&#10;WmHp45k/6LST2mgI5xIdNCJDaW2uGgqYJ3EgVu07poCia6qtT3jW8NDbh6KY2YAta0ODAz01VHW7&#10;n+BgqML2a/t+zH2az9/kVbpPf9c5d3szPi7BCI3yb/67fvGKP1VafUYns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+xc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ku8MA&#10;AADcAAAADwAAAGRycy9kb3ducmV2LnhtbERPS2vCQBC+F/oflil4qxsjGI2uUgr1dfMBehyy0yRt&#10;djbsrpr213eFgrf5+J4zW3SmEVdyvrasYNBPQBAXVtdcKjgePl7HIHxA1thYJgU/5GExf36aYa7t&#10;jXd03YdSxBD2OSqoQmhzKX1RkUHfty1x5D6tMxgidKXUDm8x3DQyTZKRNFhzbKiwpfeKiu/9xShY&#10;N6t0ufVuaCab7bn4yrL09Jsp1Xvp3qYgAnXhIf53r3WcP5jA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ku8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C0sYA&#10;AADcAAAADwAAAGRycy9kb3ducmV2LnhtbESPQWvCQBCF74X+h2UK3uqmHkpJXUUtgpUWaezB45Cd&#10;JsHsbNxdY/z3nYPgbYb35r1vpvPBtaqnEBvPBl7GGSji0tuGKwO/+/XzG6iYkC22nsnAlSLMZ48P&#10;U8ytv/AP9UWqlIRwzNFAnVKXax3LmhzGse+IRfvzwWGSNVTaBrxIuGv1JMtetcOGpaHGjlY1lcfi&#10;7AzsNt8f+/68PX6dljsO2BwW28+DMaOnYfEOKtGQ7ubb9cYK/kTw5Rm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C0s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5r8MA&#10;AADcAAAADwAAAGRycy9kb3ducmV2LnhtbERPTWsCMRC9F/wPYYTealYPRVajiCCKB4tbQbyNm3Gz&#10;uJksSXS3/fVNodDbPN7nzJe9bcSTfKgdKxiPMhDEpdM1VwpOn5u3KYgQkTU2jknBFwVYLgYvc8y1&#10;6/hIzyJWIoVwyFGBibHNpQylIYth5FrixN2ctxgT9JXUHrsUbhs5ybJ3abHm1GCwpbWh8l48rILb&#10;9rw/fG/k2V3WXq+yj7q7mkKp12G/moGI1Md/8Z97p9P8yRh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5r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QnMEA&#10;AADcAAAADwAAAGRycy9kb3ducmV2LnhtbERPzYrCMBC+L/gOYQQvi6b2IFobRcQVQfag9QGGZvqD&#10;zaQ0WVt9erOwsLf5+H4n3Q6mEQ/qXG1ZwXwWgSDOra65VHDLvqZLEM4ja2wsk4InOdhuRh8pJtr2&#10;fKHH1ZcihLBLUEHlfZtI6fKKDLqZbYkDV9jOoA+wK6XusA/hppFxFC2kwZpDQ4Ut7SvK79cfo8Cv&#10;Mld+H86mb1pcXrjIXsfPTKnJeNitQXga/L/4z33SYX4cw+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0Jz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TMMMA&#10;AADcAAAADwAAAGRycy9kb3ducmV2LnhtbERPTWvCQBC9C/0PyxR6000taJ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bTMM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O1cEA&#10;AADcAAAADwAAAGRycy9kb3ducmV2LnhtbERP22oCMRB9L/QfwhR8q1lFSlmNIraFtrSIF3weN7Ob&#10;xWSyJKmuf28Khb7N4VxntuidFWcKsfWsYDQsQBBXXrfcKNjv3h6fQcSErNF6JgVXirCY39/NsNT+&#10;whs6b1MjcgjHEhWYlLpSylgZchiHviPOXO2Dw5RhaKQOeMnhzspxUTxJhy3nBoMdrQxVp+2PU9DW&#10;9tXS9wtj+DKH4wfWpD/XSg0e+uUURKI+/Yv/3O86zx9P4PeZf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jtXBAAAA3AAAAA8AAAAAAAAAAAAAAAAAmAIAAGRycy9kb3du&#10;cmV2LnhtbFBLBQYAAAAABAAEAPUAAACGAw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JNsUA&#10;AADcAAAADwAAAGRycy9kb3ducmV2LnhtbERPTWvCQBC9F/wPywi9FN1UqUjqRiS0IMWLplR7G7Jj&#10;EpKdTbNbTf31XUHwNo/3OYtlbxpxos5VlhU8jyMQxLnVFRcKPrP30RyE88gaG8uk4I8cLJPBwwJj&#10;bc+8pdPOFyKEsItRQel9G0vp8pIMurFtiQN3tJ1BH2BXSN3hOYSbRk6iaCYNVhwaSmwpLSmvd79G&#10;wc8mW2+/vp9cNj3Us3R/Sd+mH5VSj8N+9QrCU+/v4pt7rcP8yQtcnwkX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Yk2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dsIA&#10;AADcAAAADwAAAGRycy9kb3ducmV2LnhtbERPzWrCQBC+F/oOyxR6CWbTHNIQs4oogr2IVR9gyE6T&#10;0OxszG51+/ZdQehtPr7fqZfBDOJKk+stK3hLMxDEjdU9twrOp+2sBOE8ssbBMin4JQfLxfNTjZW2&#10;N/6k69G3Ioawq1BB5/1YSemajgy61I7Ekfuyk0Ef4dRKPeEthptB5llWSIM9x4YOR1p31Hwff4yC&#10;ci8/LpuyCI0bDuEyumSF74lSry9hNQfhKfh/8cO903F+XsD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mF2wgAAANwAAAAPAAAAAAAAAAAAAAAAAJgCAABkcnMvZG93&#10;bnJldi54bWxQSwUGAAAAAAQABAD1AAAAhwM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s8UA&#10;AADcAAAADwAAAGRycy9kb3ducmV2LnhtbERPTWvCQBC9F/wPywi91Y1Rmja6SilYSiUtTXvoccyO&#10;2WB2NmS3mv57Vyh4m8f7nOV6sK04Uu8bxwqmkwQEceV0w7WC76/N3QMIH5A1to5JwR95WK9GN0vM&#10;tTvxJx3LUIsYwj5HBSaELpfSV4Ys+onriCO3d73FEGFfS93jKYbbVqZJci8tNhwbDHb0bKg6lL9W&#10;wcwUb4/FzhQ/uH35OKTzbP5eZkrdjoenBYhAQ7iK/92vOs5PM7g8Ey+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vSzxQAAANwAAAAPAAAAAAAAAAAAAAAAAJgCAABkcnMv&#10;ZG93bnJldi54bWxQSwUGAAAAAAQABAD1AAAAigM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nKcQA&#10;AADcAAAADwAAAGRycy9kb3ducmV2LnhtbESPQW/CMAyF75P4D5GRdhspDE1TIaAJCY3bBmza1TSm&#10;KWucqklL9+/xAWk3W+/5vc/L9eBr1VMbq8AGppMMFHERbMWlga/j9ukVVEzIFuvAZOCPIqxXo4cl&#10;5jZceU/9IZVKQjjmaMCl1ORax8KRxzgJDbFo59B6TLK2pbYtXiXc13qWZS/aY8XS4LChjaPi99B5&#10;Ax/PF8xOO/fd/6T3z96Fbj71nTGP4+FtASrRkP7N9+udFfyZ0Mo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pyn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NMQA&#10;AADcAAAADwAAAGRycy9kb3ducmV2LnhtbERPTWvCQBC9F/oflin0UupGD1JjNlKkgqeiSS69jdkx&#10;Cc3Oprurpv31rlDwNo/3OdlqNL04k/OdZQXTSQKCuLa640ZBVW5e30D4gKyxt0wKfsnDKn98yDDV&#10;9sJ7OhehETGEfYoK2hCGVEpft2TQT+xAHLmjdQZDhK6R2uElhptezpJkLg12HBtaHGjdUv1dnIwC&#10;V/4cvl7mm95Wf4ey2Da0W398KvX8NL4vQQQaw138797qOH+2gN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+ajT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8I8UA&#10;AADcAAAADwAAAGRycy9kb3ducmV2LnhtbESPQWvCQBCF7wX/wzJCb3XTViSkriLFghAQmgrV25Cd&#10;JqHZ2ZDdJvHfO4eCtxnem/e+WW8n16qB+tB4NvC8SEARl942XBk4fX08paBCRLbYeiYDVwqw3cwe&#10;1phZP/InDUWslIRwyNBAHWOXaR3KmhyGhe+IRfvxvcMoa19p2+Mo4a7VL0my0g4bloYaO3qvqfwt&#10;/pyB/T4/5PgdT2e7vOj0qIPd2WDM43zavYGKNMW7+f/6YAX/VfD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/wjxQAAANwAAAAPAAAAAAAAAAAAAAAAAJgCAABkcnMv&#10;ZG93bnJldi54bWxQSwUGAAAAAAQABAD1AAAAigM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Y8MA&#10;AADcAAAADwAAAGRycy9kb3ducmV2LnhtbERPTWsCMRC9F/wPYQRvNWuVKtvNihVEqYdS7aW3YTPd&#10;LG4mSxJ1/feNIPQ2j/c5xbK3rbiQD41jBZNxBoK4crrhWsH3cfO8ABEissbWMSm4UYBlOXgqMNfu&#10;yl90OcRapBAOOSowMXa5lKEyZDGMXUecuF/nLcYEfS21x2sKt618ybJXabHh1GCwo7Wh6nQ4WwXT&#10;2/Yn62bbD1yY99m+38z3+OmVGg371RuISH38Fz/cO53mTydw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fY8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WFMIA&#10;AADcAAAADwAAAGRycy9kb3ducmV2LnhtbERPzU4CMRC+m/gOzZhwk65ggCwUYgxGg1yAfYDJdtgu&#10;bKdLW6G+vTUx8TZfvt9ZrJLtxJV8aB0reBoWIIhrp1tuFFSHt8cZiBCRNXaOScE3BVgt7+8WWGp3&#10;4x1d97EROYRDiQpMjH0pZagNWQxD1xNn7ui8xZihb6T2eMvhtpOjophIiy3nBoM9vRqqz/svq+DS&#10;bacX+7zZvFcxeTNJ61P1uVZq8JBe5iAipfgv/nN/6Dx/PIL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VYU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IjsQA&#10;AADcAAAADwAAAGRycy9kb3ducmV2LnhtbERPS2sCMRC+C/0PYQpeRLNVUdkapfgAoQfr4+Bx2Ex3&#10;FzeTJYka/31TKPQ2H99z5stoGnEn52vLCt4GGQjiwuqaSwXn07Y/A+EDssbGMil4kofl4qUzx1zb&#10;Bx/ofgylSCHsc1RQhdDmUvqiIoN+YFvixH1bZzAk6EqpHT5SuGnkMMsm0mDNqaHCllYVFdfjzSjY&#10;HeL2c9a7uK/peLxa7/ebWNBVqe5r/HgHESiGf/Gfe6fT/NE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SI7EAAAA3AAAAA8AAAAAAAAAAAAAAAAAmAIAAGRycy9k&#10;b3ducmV2LnhtbFBLBQYAAAAABAAEAPUAAACJAw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mlsEAAADcAAAADwAAAGRycy9kb3ducmV2LnhtbERPTWsCMRC9C/0PYQRvmt1Wq6xmpRQq&#10;npRue/E2bMbd4GayJFG3/74RCr3N433OZjvYTtzIB+NYQT7LQBDXThtuFHx/fUxXIEJE1tg5JgU/&#10;FGBbPo02WGh350+6VbERKYRDgQraGPtCylC3ZDHMXE+cuLPzFmOCvpHa4z2F204+Z9mrtGg4NbTY&#10;03tL9aW6WgW7YGtyaFwYFscqv/rTwSxPSk3Gw9saRKQh/ov/3Hud5r/M4f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yaWwQAAANwAAAAPAAAAAAAAAAAAAAAA&#10;AKECAABkcnMvZG93bnJldi54bWxQSwUGAAAAAAQABAD5AAAAjwMAAAAA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Pa8QA&#10;AADcAAAADwAAAGRycy9kb3ducmV2LnhtbESPT4vCMBDF7wt+hzCCtzW1/kG6RhFF8KRYRXZvQzPb&#10;FptJaaLWb28EwdsM7837vZktWlOJGzWutKxg0I9AEGdWl5wrOB0331MQziNrrCyTggc5WMw7XzNM&#10;tL3zgW6pz0UIYZeggsL7OpHSZQUZdH1bEwft3zYGfVibXOoG7yHcVDKOook0WHIgFFjTqqDskl5N&#10;4O7iLZ/k6O9xiX/zdHpem3J/VKrXbZc/IDy1/mN+X291qD8cw+uZM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z2vEAAAA3AAAAA8AAAAAAAAAAAAAAAAAmAIAAGRycy9k&#10;b3ducmV2LnhtbFBLBQYAAAAABAAEAPUAAACJAw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okMAA&#10;AADcAAAADwAAAGRycy9kb3ducmV2LnhtbERPS4vCMBC+C/sfwgjeNFWXKt1GWRRBehEfeB6a6YNt&#10;JrWJ2v33mwXB23x8z0nXvWnEgzpXW1YwnUQgiHOray4VXM678RKE88gaG8uk4JccrFcfgxQTbZ98&#10;pMfJlyKEsEtQQeV9m0jp8ooMuoltiQNX2M6gD7Arpe7wGcJNI2dRFEuDNYeGClvaVJT/nO5GQSzp&#10;03q7iRdZcckO2+wa3eqrUqNh//0FwlPv3+KXe6/D/HkM/8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VokMAAAADcAAAADwAAAAAAAAAAAAAAAACYAgAAZHJzL2Rvd25y&#10;ZXYueG1sUEsFBgAAAAAEAAQA9QAAAIUD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GjMMA&#10;AADcAAAADwAAAGRycy9kb3ducmV2LnhtbERPzWoCMRC+F/oOYYReimbVomVrlEWweunBnwcYN9NN&#10;6maybFJ3fXsjFHqbj+93Fqve1eJKbbCeFYxHGQji0mvLlYLTcTN8BxEissbaMym4UYDV8vlpgbn2&#10;He/peoiVSCEcclRgYmxyKUNpyGEY+YY4cd++dRgTbCupW+xSuKvlJMtm0qHl1GCwobWh8nL4dQrm&#10;3bT4udltsOb101bjN70+F19KvQz64gNEpD7+i//cO53mT+fweC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sGjM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lY8MA&#10;AADcAAAADwAAAGRycy9kb3ducmV2LnhtbESPT4vCMBDF7wt+hzCCtzXdCiJdoyyKIIKH9d95aMam&#10;bDMpTdT67Z2DsLcZ3pv3fjNf9r5Rd+piHdjA1zgDRVwGW3Nl4HTcfM5AxYRssQlMBp4UYbkYfMyx&#10;sOHBv3Q/pEpJCMcCDbiU2kLrWDryGMehJRbtGjqPSdau0rbDh4T7RudZNtUea5YGhy2tHJV/h5s3&#10;0ObncFk94/q2dfvddHPN3WXvjRkN+59vUIn69G9+X2+t4E+EVp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lY8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1W8IA&#10;AADcAAAADwAAAGRycy9kb3ducmV2LnhtbERP32vCMBB+H/g/hBP2NlPnGK5rFJEJEwRd3fD1aK5N&#10;sbmUJtbuvzfCYG/38f28bDnYRvTU+dqxgukkAUFcOF1zpeD7uHmag/ABWWPjmBT8koflYvSQYard&#10;lb+oz0MlYgj7FBWYENpUSl8YsugnriWOXOk6iyHCrpK6w2sMt418TpJXabHm2GCwpbWh4pxfrILT&#10;4XTZ6nq7M/7A2n3I/ctPXyr1OB5W7yACDeFf/Of+1HH+7A3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LVb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gcQA&#10;AADcAAAADwAAAGRycy9kb3ducmV2LnhtbESPQWsCMRCF7wX/Q5hCL6VmrUXqahRZEDwVqoLXYTNu&#10;lm4mSxLd9d93DoXeZnhv3vtmvR19p+4UUxvYwGxagCKug225MXA+7d8+QaWMbLELTAYelGC7mTyt&#10;sbRh4G+6H3OjJIRTiQZczn2pdaodeUzT0BOLdg3RY5Y1NtpGHCTcd/q9KBbaY8vS4LCnylH9c7x5&#10;AwO66lFdDvvXYR53F39bfs3bpTEvz+NuBSrTmP/Nf9cHK/gf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0YH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g8EA&#10;AADcAAAADwAAAGRycy9kb3ducmV2LnhtbERPTWvCQBC9F/oflin0pptIKyW6CVJr9ag23sfsmIRm&#10;Z0N2TdJ/7wpCb/N4n7PMRtOInjpXW1YQTyMQxIXVNZcK8p/N5AOE88gaG8uk4I8cZOnz0xITbQc+&#10;UH/0pQgh7BJUUHnfJlK6oiKDbmpb4sBdbGfQB9iVUnc4hHDTyFkUzaXBmkNDhS19VlT8Hq9GQf81&#10;P+H72a5XQ7zJv6/b/RbzUqnXl3G1AOFp9P/ih3unw/y3GO7PhAt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h4PBAAAA3AAAAA8AAAAAAAAAAAAAAAAAmAIAAGRycy9kb3du&#10;cmV2LnhtbFBLBQYAAAAABAAEAPUAAACGAw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jf8EA&#10;AADcAAAADwAAAGRycy9kb3ducmV2LnhtbESPS6vCMBCF94L/IYzgTlNF5FKNIoKPlfheD8nYFptJ&#10;aaLW++tvBOHuZjhnzndmOm9sKZ5U+8KxgkE/AUGsnSk4U3A+rXo/IHxANlg6JgVv8jCftVtTTI17&#10;8YGex5CJGMI+RQV5CFUqpdc5WfR9VxFH7eZqiyGudSZNja8Ybks5TJKxtFhwJORY0TInfT8+bITo&#10;3/PF7bVb2GJ9XdFlszvIjVLdTrOYgAjUhH/z93prYv3RED7PxAn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o3/BAAAA3AAAAA8AAAAAAAAAAAAAAAAAmAIAAGRycy9kb3du&#10;cmV2LnhtbFBLBQYAAAAABAAEAPUAAACG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KMIA&#10;AADcAAAADwAAAGRycy9kb3ducmV2LnhtbERPTWsCMRC9C/6HMAVvmq2KlK1RqqAIXqqW0uN0M262&#10;JpNlE3X9940geJvH+5zpvHVWXKgJlWcFr4MMBHHhdcWlgq/Dqv8GIkRkjdYzKbhRgPms25lirv2V&#10;d3TZx1KkEA45KjAx1rmUoTDkMAx8TZy4o28cxgSbUuoGryncWTnMsol0WHFqMFjT0lBx2p+dgt9s&#10;Y81x+/f5s/o+1YuxXcelXCvVe2k/3kFEauNT/HBvdJo/Hs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Goo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QsMA&#10;AADcAAAADwAAAGRycy9kb3ducmV2LnhtbERP3WrCMBS+H+wdwhnsbk2Vskk1iogbMpCxrg9wbI5t&#10;tTkpSVbr25vBwLvz8f2exWo0nRjI+daygkmSgiCurG65VlD+vL/MQPiArLGzTAqu5GG1fHxYYK7t&#10;hb9pKEItYgj7HBU0IfS5lL5qyKBPbE8cuaN1BkOErpba4SWGm05O0/RVGmw5NjTY06ah6lz8GgWH&#10;t+npqwyuLPaz3XXtPtPhI9sq9fw0rucgAo3hLv5373Scn2X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UQsMAAADcAAAADwAAAAAAAAAAAAAAAACYAgAAZHJzL2Rv&#10;d25yZXYueG1sUEsFBgAAAAAEAAQA9QAAAIgD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0JcMA&#10;AADcAAAADwAAAGRycy9kb3ducmV2LnhtbERP22rCQBB9L/gPywh9q5tKFYmuoUQsRQRvpc9jdpqE&#10;ZmfD7hqjX98tFPo2h3OdRdabRnTkfG1ZwfMoAUFcWF1zqeDjtH6agfABWWNjmRTcyEO2HDwsMNX2&#10;ygfqjqEUMYR9igqqENpUSl9UZNCPbEscuS/rDIYIXSm1w2sMN40cJ8lUGqw5NlTYUl5R8X28GAVF&#10;jvvN22Xc7c4bR6uwPX3u8a7U47B/nYMI1Id/8Z/7Xcf5L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0J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Y8IA&#10;AADcAAAADwAAAGRycy9kb3ducmV2LnhtbERPS2sCMRC+C/0PYQreNNuyFd0apa0UinjxAV6HZLq7&#10;dDNZkqxu/fVGELzNx/ec+bK3jTiRD7VjBS/jDASxdqbmUsFh/z2agggR2WDjmBT8U4Dl4mkwx8K4&#10;M2/ptIulSCEcClRQxdgWUgZdkcUwdi1x4n6dtxgT9KU0Hs8p3DbyNcsm0mLNqaHClr4q0n+7zirI&#10;15xfZivNb1Tzpz923UZfOqWGz/3HO4hIfXyI7+4fk+bnE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ypj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LsIA&#10;AADcAAAADwAAAGRycy9kb3ducmV2LnhtbERPTUsDMRC9C/6HMII3m1VKlW3TUhXRSw9tPexx2Ew3&#10;SzeTJRO7a3+9KRS8zeN9zmI1+k6dKEob2MDjpABFXAfbcmPge//x8AJKErLFLjAZ+CWB1fL2ZoGl&#10;DQNv6bRLjcohLCUacCn1pdZSO/Iok9ATZ+4QoseUYWy0jTjkcN/pp6KYaY8t5waHPb05qo+7H29A&#10;tnyWOBU9umHz+s6fla3OlTH3d+N6DirRmP7FV/eXzfOnz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9Iu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rv8UA&#10;AADcAAAADwAAAGRycy9kb3ducmV2LnhtbESPQWsCMRCF70L/QxihN81apMhqlGIpSg+Fqoc9TjfT&#10;zdLNZEmibv31nUPB2wzvzXvfrDaD79SFYmoDG5hNC1DEdbAtNwZOx7fJAlTKyBa7wGTglxJs1g+j&#10;FZY2XPmTLofcKAnhVKIBl3Nfap1qRx7TNPTEon2H6DHLGhttI14l3Hf6qSietceWpcFhT1tH9c/h&#10;7A10r2H/cXvXNxcxV1/czHfboTLmcTy8LEFlGvLd/H+9t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u/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vFcMA&#10;AADcAAAADwAAAGRycy9kb3ducmV2LnhtbERPS2vCQBC+F/wPywje6sYikqRupAiCtiBUPbS3ITt5&#10;0N3ZNLua9N93hUJv8/E9Z70ZrRE36n3rWMFinoAgLp1uuVZwOe8eUxA+IGs0jknBD3nYFJOHNeba&#10;DfxOt1OoRQxhn6OCJoQul9KXDVn0c9cRR65yvcUQYV9L3eMQw62RT0mykhZbjg0NdrRtqPw6Xa0C&#10;830ePpaXQ5tVn7jj4yo1r2+pUrPp+PIMItAY/sV/7r2O85cZ3J+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vFcMAAADcAAAADwAAAAAAAAAAAAAAAACYAgAAZHJzL2Rv&#10;d25yZXYueG1sUEsFBgAAAAAEAAQA9QAAAIgD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kk8UA&#10;AADcAAAADwAAAGRycy9kb3ducmV2LnhtbESPQWvCQBCF7wX/wzKCt7qxtEWiq4hVTKEgpj14HLLT&#10;bGh2NmS3Jv33nUOhtxnem/e+WW9H36ob9bEJbGAxz0ARV8E2XBv4eD/eL0HFhGyxDUwGfijCdjO5&#10;W2Nuw8AXupWpVhLCMUcDLqUu1zpWjjzGeeiIRfsMvccka19r2+Mg4b7VD1n2rD02LA0OO9o7qr7K&#10;b2/ARvumT/waDi+74uDKoTgfr4/GzKbjbgUq0Zj+zX/XhRX8J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ST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oucMA&#10;AADcAAAADwAAAGRycy9kb3ducmV2LnhtbERP22rCQBB9L/gPywh9qxsFi03dBFsQShsKWunzkJ1c&#10;MDsbsqu5fH1XEPo2h3OdbTqYRlypc7VlBctFBII4t7rmUsHpZ/+0AeE8ssbGMikYyUGazB62GGvb&#10;84GuR1+KEMIuRgWV920spcsrMugWtiUOXGE7gz7ArpS6wz6Em0auouhZGqw5NFTY0ntF+fl4MQq+&#10;+HuzfvvMJvs7RcWlfcnGU5Er9Tgfdq8gPA3+X3x3f+gwf72E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ouc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e7cMA&#10;AADcAAAADwAAAGRycy9kb3ducmV2LnhtbERPTWvCQBC9C/0PyxR6000DlRBdpSiRWOjBtPU8ZMck&#10;NDub7q4a/323IPQ2j/c5y/VoenEh5zvLCp5nCQji2uqOGwWfH8U0A+EDssbeMim4kYf16mGyxFzb&#10;Kx/oUoVGxBD2OSpoQxhyKX3dkkE/swNx5E7WGQwRukZqh9cYbnqZJslcGuw4NrQ40Kal+rs6GwXh&#10;9LYvN6WzBZbH9/nXz3aXjVulnh7H1wWIQGP4F9/dpY7zX1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e7c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lMsIA&#10;AADcAAAADwAAAGRycy9kb3ducmV2LnhtbERPTWvCQBC9F/wPywje6m4r2pK6iggtYi+aeuhxmp0m&#10;wexsyGw1/vuuIHibx/uc+bL3jTpRJ3VgC09jA4q4CK7m0sLh6/3xFZREZIdNYLJwIYHlYvAwx8yF&#10;M+/plMdSpRCWDC1UMbaZ1lJU5FHGoSVO3G/oPMYEu1K7Ds8p3Df62ZiZ9lhzaqiwpXVFxTH/8xbM&#10;z/Zy2EiU454kz793L+7DfFo7GvarN1CR+ngX39wbl+ZPJ3B9Jl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KUywgAAANwAAAAPAAAAAAAAAAAAAAAAAJgCAABkcnMvZG93&#10;bnJldi54bWxQSwUGAAAAAAQABAD1AAAAhwM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9cMA&#10;AADcAAAADwAAAGRycy9kb3ducmV2LnhtbERPS2sCMRC+C/0PYQreNKtsS7s1ig8sPXjwUfA6bMbN&#10;6mayJFG3/74pFLzNx/ecyayzjbiRD7VjBaNhBoK4dLrmSsH3YT14AxEissbGMSn4oQCz6VNvgoV2&#10;d97RbR8rkUI4FKjAxNgWUobSkMUwdC1x4k7OW4wJ+kpqj/cUbhs5zrJXabHm1GCwpaWh8rK/WgXh&#10;c5svNpt8e/CrY6T3s+mWx4VS/edu/gEiUhcf4n/3l07zX3L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9cMAAADcAAAADwAAAAAAAAAAAAAAAACYAgAAZHJzL2Rv&#10;d25yZXYueG1sUEsFBgAAAAAEAAQA9QAAAIgD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JrMMA&#10;AADcAAAADwAAAGRycy9kb3ducmV2LnhtbERP22rCQBB9F/oPyxT6ZjZtUUp0FZEWSolo05LnITsm&#10;wexsyG4u/fuuIPg2h3Od9XYyjRioc7VlBc9RDIK4sLrmUsHvz8f8DYTzyBoby6TgjxxsNw+zNSba&#10;jvxNQ+ZLEULYJaig8r5NpHRFRQZdZFviwJ1tZ9AH2JVSdziGcNPIlzheSoM1h4YKW9pXVFyy3ijI&#10;L7k2p33+NQzn9PVQpH37fuyVenqcdisQniZ/F9/cnzrMXyzg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JrMMAAADcAAAADwAAAAAAAAAAAAAAAACYAgAAZHJzL2Rv&#10;d25yZXYueG1sUEsFBgAAAAAEAAQA9QAAAIg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e/8MA&#10;AADcAAAADwAAAGRycy9kb3ducmV2LnhtbERPS2vCQBC+F/wPywje6kZBkegq4qPtIZcaPXgbsmMS&#10;zM6G3W1M++u7hYK3+fies9r0phEdOV9bVjAZJyCIC6trLhWc8+PrAoQPyBoby6Tgmzxs1oOXFaba&#10;PviTulMoRQxhn6KCKoQ2ldIXFRn0Y9sSR+5mncEQoSuldviI4aaR0ySZS4M1x4YKW9pVVNxPX0bB&#10;/T0srll26A7ukh/NT5tnb/1eqdGw3y5BBOrDU/zv/tBx/mw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e/8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BV8IA&#10;AADcAAAADwAAAGRycy9kb3ducmV2LnhtbERP32vCMBB+H/g/hBvsZczUgXN0RhFhVnxb1T0fza3p&#10;1lxKktX63xtB8O0+vp83Xw62FT350DhWMBlnIIgrpxuuFRz2ny/vIEJE1tg6JgVnCrBcjB7mmGt3&#10;4i/qy1iLFMIhRwUmxi6XMlSGLIax64gT9+O8xZigr6X2eErhtpWvWfYmLTacGgx2tDZU/ZX/VkGx&#10;t9/PZW38rvjd9Ee9ccWBt0o9PQ6rDxCRhngX39xbneZPZ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FX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4UcUA&#10;AADcAAAADwAAAGRycy9kb3ducmV2LnhtbESPzWrDQAyE74W+w6JCb83agfzgZhNKIbTkkJCkNFfh&#10;VW23Xq3xqonz9tGh0JvEjGY+LVZDaM2Z+tREdpCPMjDEZfQNVw4+juunOZgkyB7byOTgSglWy/u7&#10;BRY+XnhP54NURkM4FeigFukKa1NZU8A0ih2xal+xDyi69pX1PV40PLR2nGVTG7Bhbaixo9eayp/D&#10;b3BQfh63szxv5cTf100j07cJ7k7OPT4ML89ghAb5N/9dv3vFnyitPqMT2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hR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UsMA&#10;AADcAAAADwAAAGRycy9kb3ducmV2LnhtbERPTWsCMRC9F/wPYQQvUrNaLHY1iojSXmsXirdhM262&#10;TSbLJurqr28Eobd5vM9ZrDpnxZnaUHtWMB5lIIhLr2uuFBRfu+cZiBCRNVrPpOBKAVbL3tMCc+0v&#10;/EnnfaxECuGQowITY5NLGUpDDsPIN8SJO/rWYUywraRu8ZLCnZWTLHuVDmtODQYb2hgqf/cnp+D2&#10;Xcy2w4PRt/hjh7Ut3tfTw4tSg363noOI1MV/8cP9odP86R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VUs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s18YA&#10;AADcAAAADwAAAGRycy9kb3ducmV2LnhtbESPT2vCQBDF74V+h2WEXopuaouW6CpSKBTqpf4pOQ7Z&#10;MQlmZ8PuNqbf3jkI3mZ4b977zXI9uFb1FGLj2cDLJANFXHrbcGXgsP8cv4OKCdli65kM/FOE9erx&#10;YYm59Rf+oX6XKiUhHHM0UKfU5VrHsiaHceI7YtFOPjhMsoZK24AXCXetnmbZTDtsWBpq7OijpvK8&#10;+3MGUvN7LIo3225691pQ+Hbb5/nUmKfRsFmASjSku/l2/WUFf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s18YAAADcAAAADwAAAAAAAAAAAAAAAACYAgAAZHJz&#10;L2Rvd25yZXYueG1sUEsFBgAAAAAEAAQA9QAAAIs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MacMA&#10;AADcAAAADwAAAGRycy9kb3ducmV2LnhtbERPS2vCQBC+F/oflil4qxsfpJK6igREPUjxjbchO02C&#10;2dmYXTX++26h0Nt8fM8ZT1tTiTs1rrSsoNeNQBBnVpecK9jv5u8jEM4ja6wsk4InOZhOXl/GmGj7&#10;4A3dtz4XIYRdggoK7+tESpcVZNB1bU0cuG/bGPQBNrnUDT5CuKlkP4piabDk0FBgTWlB2WV7MwqG&#10;vHbLwcfhej6mi7R/is/8Fa+U6ry1s08Qnlr/L/5zL3WYH/fg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MacMAAADcAAAADwAAAAAAAAAAAAAAAACYAgAAZHJzL2Rv&#10;d25yZXYueG1sUEsFBgAAAAAEAAQA9QAAAIgD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T+cIA&#10;AADcAAAADwAAAGRycy9kb3ducmV2LnhtbERP22oCMRB9L/gPYQTfalYFK6tRbFEoFlq8Pg+bcXd1&#10;M1mS1N369aZQ6NscznVmi9ZU4kbOl5YVDPoJCOLM6pJzBYf9+nkCwgdkjZVlUvBDHhbzztMMU20b&#10;3tJtF3IRQ9inqKAIoU6l9FlBBn3f1sSRO1tnMETocqkdNjHcVHKYJGNpsOTYUGBNbwVl1923UfD5&#10;dXJJuHw4fGlej7i6b0bn7UapXrddTkEEasO/+M/9ruP88RB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9P5wgAAANwAAAAPAAAAAAAAAAAAAAAAAJgCAABkcnMvZG93&#10;bnJldi54bWxQSwUGAAAAAAQABAD1AAAAhwM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4hMMA&#10;AADcAAAADwAAAGRycy9kb3ducmV2LnhtbERPzWrCQBC+F3yHZYTemo1WQomuUhRpL4qaPsCQHbOx&#10;2dmQXZP07buFgrf5+H5ntRltI3rqfO1YwSxJQRCXTtdcKfgq9i9vIHxA1tg4JgU/5GGznjytMNdu&#10;4DP1l1CJGMI+RwUmhDaX0peGLPrEtcSRu7rOYoiwq6TucIjhtpHzNM2kxZpjg8GWtobK78vdKtjJ&#10;wqezj9PtOt+ZerE9HA/Z4qjU83R8X4IINIaH+N/9qeP87B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4hM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Lk8AA&#10;AADcAAAADwAAAGRycy9kb3ducmV2LnhtbERP24rCMBB9F/yHMIIvoqm6eKlGWRaEwj55+YChGZtq&#10;MylNtPXvjbCwb3M419nuO1uJJzW+dKxgOklAEOdOl1wouJwP4xUIH5A1Vo5JwYs87Hf93hZT7Vo+&#10;0vMUChFD2KeowIRQp1L63JBFP3E1ceSurrEYImwKqRtsY7it5CxJFtJiybHBYE0/hvL76WEVZBJH&#10;x9mhvUwN3mQ9X//a7LVUajjovjcgAnXhX/znznScv/iCz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1Lk8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YPcIA&#10;AADcAAAADwAAAGRycy9kb3ducmV2LnhtbERPTWuDQBC9F/oflinkUuJaoSGxWSUUEgoBoZrcB3ei&#10;UnfWuBtj/323UOhtHu9ztvlsejHR6DrLCl6iGARxbXXHjYJTtV+uQTiPrLG3TAq+yUGePT5sMdX2&#10;zp80lb4RIYRdigpa74dUSle3ZNBFdiAO3MWOBn2AYyP1iPcQbnqZxPFKGuw4NLQ40HtL9Vd5Mwos&#10;JklZNNdLNR3no+FN8Xw4F0otnubdGwhPs/8X/7k/dJi/eoX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g9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zsEA&#10;AADcAAAADwAAAGRycy9kb3ducmV2LnhtbERPTWvCQBC9C/0PyxS86aY9hJC6SlsoeBExEelxyI7Z&#10;YHZ2ya6a/Hu3UPA2j/c5q81oe3GjIXSOFbwtMxDEjdMdtwqO9c+iABEissbeMSmYKMBm/TJbYand&#10;nQ90q2IrUgiHEhWYGH0pZWgMWQxL54kTd3aDxZjg0Eo94D2F216+Z1kuLXacGgx6+jbUXKqrVXD9&#10;2lE7+snvavPLp+25uOxPQan56/j5ASLSGJ/if/dWp/l5Dn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M87BAAAA3AAAAA8AAAAAAAAAAAAAAAAAmAIAAGRycy9kb3du&#10;cmV2LnhtbFBLBQYAAAAABAAEAPUAAACGAw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aQMMA&#10;AADcAAAADwAAAGRycy9kb3ducmV2LnhtbERPPWvDMBDdC/0P4gLdajmhOMWJEkJDqYcuTb14O6yL&#10;LWKdjCU79r+vCoVu93iftz/OthMTDd44VrBOUhDEtdOGGwXl9/vzKwgfkDV2jknBQh6Oh8eHPeba&#10;3fmLpktoRAxhn6OCNoQ+l9LXLVn0ieuJI3d1g8UQ4dBIPeA9httObtI0kxYNx4YWe3prqb5dRqvg&#10;sxirF1PN5W2acDyPH8t62RqlnlbzaQci0Bz+xX/uQsf52RZ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aQMMAAADcAAAADwAAAAAAAAAAAAAAAACYAgAAZHJzL2Rv&#10;d25yZXYueG1sUEsFBgAAAAAEAAQA9QAAAIgD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pTMMA&#10;AADcAAAADwAAAGRycy9kb3ducmV2LnhtbESPQWvCQBCF7wX/wzKCl6KberASXUVEwaO1hV6H7JgE&#10;s7Mxs9W0v75zELzN8N68981y3YfG3KiTOrKDt0kGhriIvubSwdfnfjwHIwnZYxOZHPySwHo1eFli&#10;7uOdP+h2SqXREJYcHVQptbm1UlQUUCaxJVbtHLuASdeutL7Du4aHxk6zbGYD1qwNFba0rai4nH6C&#10;g/f4ao/S9ofrMW13Er4L+puKc6Nhv1mASdSnp/lxffCKP1NafUYns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/pTM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W0MEA&#10;AADcAAAADwAAAGRycy9kb3ducmV2LnhtbERPS2sCMRC+F/wPYQRvNauHxa5G8YHYU6mPg8chGTeL&#10;m8m6ibr++6ZQ6G0+vufMFp2rxYPaUHlWMBpmIIi1NxWXCk7H7fsERIjIBmvPpOBFARbz3tsMC+Of&#10;vKfHIZYihXAoUIGNsSmkDNqSwzD0DXHiLr51GBNsS2lafKZwV8txluXSYcWpwWJDa0v6erg7Bd9f&#10;uxvtz9uTf+klrcq1tvlmotSg3y2nICJ18V/85/40aX7+Ab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1tD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Eu8gA&#10;AADcAAAADwAAAGRycy9kb3ducmV2LnhtbESPT2vCQBDF74V+h2UK3uqmJa0SXaUIUqGF4h/0OmTH&#10;JDY7m2ZXE/vpO4eCtxnem/d+M533rlYXakPl2cDTMAFFnHtbcWFgt10+jkGFiGyx9kwGrhRgPru/&#10;m2JmfcdrumxioSSEQ4YGyhibTOuQl+QwDH1DLNrRtw6jrG2hbYudhLtaPyfJq3ZYsTSU2NCipPx7&#10;c3YGDqvPX7doPn7Sr+66fzm+p+PlKTVm8NC/TUBF6uPN/H+9soI/En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0S7yAAAANwAAAAPAAAAAAAAAAAAAAAAAJgCAABk&#10;cnMvZG93bnJldi54bWxQSwUGAAAAAAQABAD1AAAAjQ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bT8EA&#10;AADcAAAADwAAAGRycy9kb3ducmV2LnhtbESPT4vCMBDF74LfIYzgTVN30V26RhHBxata8Dok0z9s&#10;M+k2sa3f3giCtxnem/d7s94OthYdtb5yrGAxT0AQa2cqLhRkl8PsG4QPyAZrx6TgTh62m/Fojalx&#10;PZ+oO4dCxBD2KSooQ2hSKb0uyaKfu4Y4arlrLYa4toU0LfYx3NbyI0lW0mLFkVBiQ/uS9N/5ZiOk&#10;yf9/+bPP6LLcXYPb59rpTqnpZNj9gAg0hLf5dX00sf7XAp7PxAn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W0/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+7cIA&#10;AADcAAAADwAAAGRycy9kb3ducmV2LnhtbERPW2vCMBR+H/gfwhn4NhMVulKbyhQEYbDNC/h6aM7a&#10;suakJFG7f78MBns7H9/1lOvR9uJGPnSONcxnCgRx7UzHjYbzafeUgwgR2WDvmDR8U4B1NXkosTDu&#10;zge6HWMjUgiHAjW0MQ6FlKFuyWKYuYE4cZ/OW4wJ+kYaj/cUbnu5UCqTFjtODS0OtG2p/jperYZs&#10;k9GlXqL9CG+qv+Rzf1bvr1pPH8eXFYhIY/wX/7n3Js1/XsDvM+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P7t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y7s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X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y7sAAAADcAAAADwAAAAAAAAAAAAAAAACYAgAAZHJzL2Rvd25y&#10;ZXYueG1sUEsFBgAAAAAEAAQA9QAAAIUD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TsMA&#10;AADcAAAADwAAAGRycy9kb3ducmV2LnhtbERPTWvCQBC9C/6HZYTe6sY2VkndBCkIpb2oVfA4Zsds&#10;aHY2ZFeT/vtuoeBtHu9zVsVgG3GjzteOFcymCQji0umaKwWHr83jEoQPyBobx6TghzwU+Xi0wky7&#10;nnd024dKxBD2GSowIbSZlL40ZNFPXUscuYvrLIYIu0rqDvsYbhv5lCQv0mLNscFgS2+Gyu/91Sr4&#10;bOsPlmmfzs/PR7PdnAa6XoxSD5Nh/Qoi0BDu4n/3u47zF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MTsMAAADcAAAADwAAAAAAAAAAAAAAAACYAgAAZHJzL2Rv&#10;d25yZXYueG1sUEsFBgAAAAAEAAQA9QAAAIgD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uMQA&#10;AADcAAAADwAAAGRycy9kb3ducmV2LnhtbERPTWvCQBC9C/6HZQq96SZCtaSuUkSppZcmetDbkJ0m&#10;wexsmt3G9d93C0Jv83ifs1wH04qBetdYVpBOExDEpdUNVwqOh93kGYTzyBpby6TgRg7Wq/FoiZm2&#10;V85pKHwlYgi7DBXU3neZlK6syaCb2o44cl+2N+gj7Cupe7zGcNPKWZLMpcGGY0ONHW1qKi/Fj1EQ&#10;tt9FbnfDx+X89vl+GtKQNvtcqceH8PoCwlPw/+K7e6/j/MUT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oLjEAAAA3AAAAA8AAAAAAAAAAAAAAAAAmAIAAGRycy9k&#10;b3ducmV2LnhtbFBLBQYAAAAABAAEAPUAAACJAw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hVsMA&#10;AADcAAAADwAAAGRycy9kb3ducmV2LnhtbERPzYrCMBC+L/gOYQQvoqkeVLpGWYqisiJUfYDZZmzr&#10;NpPSRK1vvxGEvc3H9zvzZWsqcafGlZYVjIYRCOLM6pJzBefTejAD4TyyxsoyKXiSg+Wi8zHHWNsH&#10;p3Q/+lyEEHYxKii8r2MpXVaQQTe0NXHgLrYx6ANscqkbfIRwU8lxFE2kwZJDQ4E1JQVlv8ebUVDv&#10;rv30VOnV9/iy3x789SfZJFOlet326xOEp9b/i9/urQ7zpx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PhVs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Hn78A&#10;AADcAAAADwAAAGRycy9kb3ducmV2LnhtbERPzYrCMBC+C/sOYYS9aaostXSNIgui4sVWH2BoxrZs&#10;MilN1O7bbwTB23x8v7NcD9aIO/W+daxgNk1AEFdOt1wruJy3kwyED8gajWNS8Ece1quP0RJz7R5c&#10;0L0MtYgh7HNU0ITQ5VL6qiGLfuo64shdXW8xRNjXUvf4iOHWyHmSpNJiy7GhwY5+Gqp+y5tVcNqY&#10;L1NkxS6lfcbuyNf0QFKpz/Gw+QYRaAhv8cu913H+YgH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ZoefvwAAANwAAAAPAAAAAAAAAAAAAAAAAJgCAABkcnMvZG93bnJl&#10;di54bWxQSwUGAAAAAAQABAD1AAAAhAM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SVU8IAAADcAAAADwAAAGRycy9kb3ducmV2LnhtbESPQWsCMRCF7wX/QxjBW81asMpqFBEq&#10;nlq67cXbsBl3g5vJkkRd/71zKPQ2w3vz3jfr7eA7daOYXGADs2kBirgO1nFj4Pfn43UJKmVki11g&#10;MvCgBNvN6GWNpQ13/qZblRslIZxKNNDm3Jdap7olj2kaemLRziF6zLLGRtuIdwn3nX4rinft0bE0&#10;tNjTvqX6Ul29gUPyNQV0IQ3zr2p2jadPtzgZMxkPuxWoTEP+N/9dH63gL4RWnpEJ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SVU8IAAADcAAAADwAAAAAAAAAAAAAA&#10;AAChAgAAZHJzL2Rvd25yZXYueG1sUEsFBgAAAAAEAAQA+QAAAJADAAAAAA==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XbcMA&#10;AADcAAAADwAAAGRycy9kb3ducmV2LnhtbERPTWvCQBC9F/oflin0VjdVMDW6ShEK4kEwWs9jdkzS&#10;ZmfT3a2J/vquIPQ2j/c5s0VvGnEm52vLCl4HCQjiwuqaSwX73cfLGwgfkDU2lknBhTws5o8PM8y0&#10;7XhL5zyUIoawz1BBFUKbSemLigz6gW2JI3eyzmCI0JVSO+xiuGnkMEnG0mDNsaHClpYVFd/5r1GQ&#10;TpA3Ry+vXZq79edhtPvZ6C+lnp/69ymIQH34F9/dKx3npx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Xbc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DoMQA&#10;AADcAAAADwAAAGRycy9kb3ducmV2LnhtbESP0WrCQBBF3wv+wzKCb3VjEdHoKkWqiNCKth8w7I5J&#10;aHY2ZDca/955KPRthnvn3jOrTe9rdaM2VoENTMYZKGIbXMWFgZ/v3escVEzIDuvAZOBBETbrwcsK&#10;cxfufKbbJRVKQjjmaKBMqcm1jrYkj3EcGmLRrqH1mGRtC+1avEu4r/Vbls20x4qlocSGtiXZ30vn&#10;DXT8YXf6ZA/201XHLvvy09lib8xo2L8vQSXq07/57/rgBH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A6D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IF8QA&#10;AADcAAAADwAAAGRycy9kb3ducmV2LnhtbERPS2sCMRC+F/wPYYReimb10K6rUapQkUItPg56Gzbj&#10;ZmkyWTZRt/++KRR6m4/vObNF56y4URtqzwpGwwwEcel1zZWC4+FtkIMIEVmj9UwKvinAYt57mGGh&#10;/Z13dNvHSqQQDgUqMDE2hZShNOQwDH1DnLiLbx3GBNtK6hbvKdxZOc6yZ+mw5tRgsKGVofJrf3UK&#10;xp/5+2Rrs9O6XIanj7U52xdzVuqx371OQUTq4r/4z73RaX4+gt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CBf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4WMAA&#10;AADcAAAADwAAAGRycy9kb3ducmV2LnhtbERPTYvCMBC9C/6HMII3TfUg0jUtoih2L6KuB29DM7bF&#10;ZlKaWLv/3iwseJvH+5xV2ptadNS6yrKC2TQCQZxbXXGh4OeymyxBOI+ssbZMCn7JQZoMByuMtX3x&#10;ibqzL0QIYRejgtL7JpbS5SUZdFPbEAfubluDPsC2kLrFVwg3tZxH0UIarDg0lNjQpqT8cX4aBVfC&#10;Lcpmn3Wabt/usjhm20wqNR716y8Qnnr/Ef+7DzrMX87h7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O4WM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bqsAA&#10;AADcAAAADwAAAGRycy9kb3ducmV2LnhtbERPTYvCMBC9C/sfwix4kTVdFZFqlGVBEG9WwetsM7bB&#10;ZlKSrK3/3giCt3m8z1ltetuIG/lgHCv4HmcgiEunDVcKTsft1wJEiMgaG8ek4E4BNuuPwQpz7To+&#10;0K2IlUghHHJUUMfY5lKGsiaLYexa4sRdnLcYE/SV1B67FG4bOcmyubRoODXU2NJvTeW1+LcKRts/&#10;U84uZ9+0+9G0K1xxnOyMUsPP/mcJIlIf3+KXe6fT/MUU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3bqsAAAADcAAAADwAAAAAAAAAAAAAAAACYAgAAZHJzL2Rvd25y&#10;ZXYueG1sUEsFBgAAAAAEAAQA9QAAAIU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51cQA&#10;AADcAAAADwAAAGRycy9kb3ducmV2LnhtbERPS2vCQBC+F/wPywje6sZaSoiuIsFAD6WlPlq8Ddkx&#10;CWZnk+w2pv/eFQq9zcf3nOV6MLXoqXOVZQWzaQSCOLe64kLBYZ89xiCcR9ZYWyYFv+RgvRo9LDHR&#10;9sqf1O98IUIIuwQVlN43iZQuL8mgm9qGOHBn2xn0AXaF1B1eQ7ip5VMUvUiDFYeGEhtKS8ovux+j&#10;4CTfeN62+TfGWXNMjx9m+376UmoyHjYLEJ4G/y/+c7/qMD9+h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OdX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7cMA&#10;AADcAAAADwAAAGRycy9kb3ducmV2LnhtbERPS2sCMRC+C/6HMEIvolktVVmNUgRtT0LXx3nYjJtt&#10;N5MlSXX77xuh0Nt8fM9ZbTrbiBv5UDtWMBlnIIhLp2uuFJyOu9ECRIjIGhvHpOCHAmzW/d4Kc+3u&#10;/EG3IlYihXDIUYGJsc2lDKUhi2HsWuLEXZ23GBP0ldQe7yncNnKaZTNpsebUYLClraHyq/i2Chq5&#10;n2zf5pdi+Dl9NufqYGd+t1fqadC9LkFE6uK/+M/9rtP8xQs8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y7cMAAADcAAAADwAAAAAAAAAAAAAAAACYAgAAZHJzL2Rv&#10;d25yZXYueG1sUEsFBgAAAAAEAAQA9QAAAIgD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w/sQA&#10;AADcAAAADwAAAGRycy9kb3ducmV2LnhtbERP30vDMBB+F/wfwgl7GS7VhzHqsuHEjeGEsWrfj+Zs&#10;i8mlJLGt++uXgeDbfXw/b7kerRE9+dA6VvAwy0AQV063XCv4/NjeL0CEiKzROCYFvxRgvbq9WWKu&#10;3cAn6otYixTCIUcFTYxdLmWoGrIYZq4jTtyX8xZjgr6W2uOQwq2Rj1k2lxZbTg0NdvTSUPVd/FgF&#10;/n1zLt/K6e5gdtvBTIu+fN0clZrcjc9PICKN8V/8597rNH8xh+sz6QK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P7EAAAA3AAAAA8AAAAAAAAAAAAAAAAAmAIAAGRycy9k&#10;b3ducmV2LnhtbFBLBQYAAAAABAAEAPUAAACJAw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gEcIA&#10;AADcAAAADwAAAGRycy9kb3ducmV2LnhtbERP32vCMBB+H/g/hBN8m6l70NoZZQgDGUOwCr4ezS0t&#10;Sy6lydpuf/0iCL7dx/fzNrvRWdFTFxrPChbzDARx5XXDRsHl/P6cgwgRWaP1TAp+KcBuO3naYKH9&#10;wCfqy2hECuFQoII6xraQMlQ1OQxz3xIn7st3DmOCnZG6wyGFOytfsmwpHTacGmpsaV9T9V3+OAXt&#10;+nj4GPLzcdVfY/bZW/NXWqPUbDq+vYKINMaH+O4+6DQ/X8Ht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yAR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owcUA&#10;AADcAAAADwAAAGRycy9kb3ducmV2LnhtbESPT2vCQBDF74V+h2WE3urGHoqkriL9A1LowShSb0N2&#10;TIKZ2ZBdTfrtOwfB2wzvzXu/WaxGbs2V+tgEcTCbZmBIyuAbqRzsd1/PczAxoXhsg5CDP4qwWj4+&#10;LDD3YZAtXYtUGQ2RmKODOqUutzaWNTHGaehIVDuFnjHp2lfW9zhoOLf2JcteLWMj2lBjR+81lefi&#10;wg4ibb79RzoUfODPn+H3cmzOfHTuaTKu38AkGtPdfLveeMWfK6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ejB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wMMA&#10;AADcAAAADwAAAGRycy9kb3ducmV2LnhtbERPTWvCQBC9C/0PyxS86aaFWk1dpbYKRnppVPA4zU6T&#10;0Oxs2F01/ntXKHibx/uc6bwzjTiR87VlBU/DBARxYXXNpYLddjUYg/ABWWNjmRRcyMN89tCbYqrt&#10;mb/plIdSxBD2KSqoQmhTKX1RkUE/tC1x5H6tMxgidKXUDs8x3DTyOUlG0mDNsaHClj4qKv7yo1Hw&#10;us+WzmSHgr4WP7m+LF42k89Mqf5j9/4GIlAX7uJ/91rH+eMJ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DwM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ppMMA&#10;AADcAAAADwAAAGRycy9kb3ducmV2LnhtbESPzW4CMQyE70h9h8iVeoMsqK3KQkD9EVKvBR7A2rjJ&#10;wsZZJYHd9unxoVJvtmY883m9HUOnrpRyG9nAfFaBIm6ibdkZOB520xdQuSBb7CKTgR/KsN3cTdZY&#10;2zjwF133xSkJ4VyjAV9KX2udG08B8yz2xKJ9xxSwyJqctgkHCQ+dXlTVsw7YsjR47OndU3PeX4KB&#10;/HhxfBjSW/roTtXRLfzy92k05uF+fF2BKjSWf/Pf9acV/KXgyzMygd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ppMMAAADcAAAADwAAAAAAAAAAAAAAAACYAgAAZHJzL2Rv&#10;d25yZXYueG1sUEsFBgAAAAAEAAQA9QAAAIg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phcIA&#10;AADcAAAADwAAAGRycy9kb3ducmV2LnhtbERPS2sCMRC+F/ofwhS8lJpVoejW7FKKglcftddxM92s&#10;biZrEnX9902h0Nt8fM+Zl71txZV8aBwrGA0zEMSV0w3XCnbb5csURIjIGlvHpOBOAcri8WGOuXY3&#10;XtN1E2uRQjjkqMDE2OVShsqQxTB0HXHivp23GBP0tdQebynctnKcZa/SYsOpwWBHH4aq0+ZiFXzW&#10;xh+Oz7vl6muy2J/tQW/9TCs1eOrf30BE6uO/+M+90mn+bAS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mF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NH8IA&#10;AADcAAAADwAAAGRycy9kb3ducmV2LnhtbERPTWsCMRC9F/ofwhS8dbMVkbo1SikKIihUReht2Iyb&#10;2M1k2URd/70RBG/zeJ8znnauFmdqg/Ws4CPLQRCXXluuFOy28/dPECEia6w9k4IrBZhOXl/GWGh/&#10;4V86b2IlUgiHAhWYGJtCylAachgy3xAn7uBbhzHBtpK6xUsKd7Xs5/lQOrScGgw29GOo/N+cnALe&#10;GzOMq+4ajsu/2b5a2912YJXqvXXfXyAidfEpfrgXOs0f9eH+TLp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Q0fwgAAANwAAAAPAAAAAAAAAAAAAAAAAJgCAABkcnMvZG93&#10;bnJldi54bWxQSwUGAAAAAAQABAD1AAAAhwM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7J8QA&#10;AADcAAAADwAAAGRycy9kb3ducmV2LnhtbERPTWvCQBC9C/0PyxS8iG5Us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+yf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l8QA&#10;AADcAAAADwAAAGRycy9kb3ducmV2LnhtbERP22oCMRB9L/Qfwgh9KZptKUVXo5RiaUURvIGPw2b2&#10;UjeTJUnX9e+NUPBtDuc6k1lnatGS85VlBS+DBARxZnXFhYL97qs/BOEDssbaMim4kIfZ9PFhgqm2&#10;Z95Quw2FiCHsU1RQhtCkUvqsJIN+YBviyOXWGQwRukJqh+cYbmr5miTv0mDFsaHEhj5Lyk7bP6Og&#10;O8y/85PLLvmiXS2Pw/Xe/T7PlXrqdR9jEIG6cBf/u390nD96g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5RJf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9352C6" w:rsidRDefault="009352C6">
      <w:pPr>
        <w:pStyle w:val="a3"/>
      </w:pPr>
    </w:p>
    <w:p w:rsidR="009352C6" w:rsidRDefault="009352C6">
      <w:pPr>
        <w:pStyle w:val="a3"/>
      </w:pPr>
    </w:p>
    <w:p w:rsidR="00856C83" w:rsidRDefault="00856C83">
      <w:pPr>
        <w:pStyle w:val="a3"/>
      </w:pPr>
      <w:r>
        <w:t>УПРАВЛЕНИЕ ОБРАЗОВАНИЯ АДМИНИСТРАЦИИ ГОРОДА ИВАНОВА</w:t>
      </w:r>
    </w:p>
    <w:p w:rsidR="00856C83" w:rsidRDefault="00856C83">
      <w:pPr>
        <w:jc w:val="center"/>
        <w:rPr>
          <w:b/>
          <w:sz w:val="22"/>
        </w:rPr>
      </w:pPr>
    </w:p>
    <w:p w:rsidR="00856C83" w:rsidRDefault="00856C83">
      <w:pPr>
        <w:pStyle w:val="a4"/>
      </w:pPr>
      <w:r>
        <w:t>ПРИКАЗ</w:t>
      </w:r>
    </w:p>
    <w:p w:rsidR="00856C83" w:rsidRDefault="00856C83">
      <w:pPr>
        <w:jc w:val="center"/>
        <w:rPr>
          <w:b/>
          <w:sz w:val="24"/>
        </w:rPr>
      </w:pPr>
    </w:p>
    <w:p w:rsidR="00856C83" w:rsidRDefault="00D50F5C">
      <w:pPr>
        <w:rPr>
          <w:sz w:val="24"/>
        </w:rPr>
      </w:pPr>
      <w:r>
        <w:rPr>
          <w:sz w:val="24"/>
        </w:rPr>
        <w:t>о</w:t>
      </w:r>
      <w:r w:rsidR="00856C83">
        <w:rPr>
          <w:sz w:val="24"/>
        </w:rPr>
        <w:t>т</w:t>
      </w:r>
      <w:r>
        <w:rPr>
          <w:sz w:val="24"/>
        </w:rPr>
        <w:t xml:space="preserve"> </w:t>
      </w:r>
      <w:r w:rsidR="00982891">
        <w:rPr>
          <w:sz w:val="24"/>
        </w:rPr>
        <w:t xml:space="preserve"> </w:t>
      </w:r>
      <w:r w:rsidR="005A2820" w:rsidRPr="005A2820">
        <w:rPr>
          <w:sz w:val="24"/>
          <w:u w:val="single"/>
        </w:rPr>
        <w:t>23.12.2016</w:t>
      </w:r>
      <w:r w:rsidR="00B61059" w:rsidRPr="005A2820">
        <w:rPr>
          <w:sz w:val="24"/>
          <w:u w:val="single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AC3FAA">
        <w:rPr>
          <w:sz w:val="24"/>
        </w:rPr>
        <w:t xml:space="preserve">                                       </w:t>
      </w:r>
      <w:r w:rsidR="00856C83">
        <w:rPr>
          <w:sz w:val="24"/>
        </w:rPr>
        <w:t>№</w:t>
      </w:r>
      <w:r w:rsidR="00AC3FAA">
        <w:rPr>
          <w:sz w:val="24"/>
        </w:rPr>
        <w:t xml:space="preserve"> </w:t>
      </w:r>
      <w:r w:rsidR="005A2820" w:rsidRPr="005A2820">
        <w:rPr>
          <w:sz w:val="24"/>
          <w:u w:val="single"/>
        </w:rPr>
        <w:t>736</w:t>
      </w:r>
    </w:p>
    <w:p w:rsidR="00856C83" w:rsidRDefault="00856C83" w:rsidP="00B61059">
      <w:pPr>
        <w:jc w:val="center"/>
        <w:rPr>
          <w:sz w:val="24"/>
        </w:rPr>
      </w:pPr>
    </w:p>
    <w:p w:rsidR="00B61059" w:rsidRDefault="00B61059" w:rsidP="00B61059">
      <w:pPr>
        <w:jc w:val="center"/>
        <w:rPr>
          <w:sz w:val="24"/>
        </w:rPr>
      </w:pPr>
    </w:p>
    <w:p w:rsidR="00EA52E9" w:rsidRDefault="00EA52E9" w:rsidP="00EA52E9">
      <w:pPr>
        <w:tabs>
          <w:tab w:val="left" w:pos="260"/>
        </w:tabs>
        <w:jc w:val="center"/>
        <w:rPr>
          <w:sz w:val="24"/>
        </w:rPr>
      </w:pPr>
      <w:r>
        <w:rPr>
          <w:sz w:val="24"/>
        </w:rPr>
        <w:t xml:space="preserve">О </w:t>
      </w:r>
      <w:r w:rsidR="00982891">
        <w:rPr>
          <w:sz w:val="24"/>
        </w:rPr>
        <w:t xml:space="preserve">внесении изменений в приказ от </w:t>
      </w:r>
      <w:r w:rsidR="006C0574">
        <w:rPr>
          <w:sz w:val="24"/>
        </w:rPr>
        <w:t>13</w:t>
      </w:r>
      <w:r w:rsidR="00982891">
        <w:rPr>
          <w:sz w:val="24"/>
        </w:rPr>
        <w:t>.</w:t>
      </w:r>
      <w:r w:rsidR="006C0574">
        <w:rPr>
          <w:sz w:val="24"/>
        </w:rPr>
        <w:t>12</w:t>
      </w:r>
      <w:r w:rsidR="00982891">
        <w:rPr>
          <w:sz w:val="24"/>
        </w:rPr>
        <w:t xml:space="preserve">.2016 № </w:t>
      </w:r>
      <w:r w:rsidR="006C0574">
        <w:rPr>
          <w:sz w:val="24"/>
        </w:rPr>
        <w:t>697</w:t>
      </w:r>
      <w:r w:rsidR="00982891">
        <w:rPr>
          <w:sz w:val="24"/>
        </w:rPr>
        <w:t xml:space="preserve"> </w:t>
      </w:r>
    </w:p>
    <w:p w:rsidR="00982891" w:rsidRDefault="00982891" w:rsidP="00EA52E9">
      <w:pPr>
        <w:tabs>
          <w:tab w:val="left" w:pos="260"/>
        </w:tabs>
        <w:jc w:val="center"/>
        <w:rPr>
          <w:sz w:val="24"/>
        </w:rPr>
      </w:pPr>
    </w:p>
    <w:p w:rsidR="00EA52E9" w:rsidRDefault="00EA52E9" w:rsidP="00EA52E9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  <w:t xml:space="preserve">На основании постановления Администрации города Иванова от </w:t>
      </w:r>
      <w:r w:rsidR="006C0574">
        <w:rPr>
          <w:sz w:val="24"/>
        </w:rPr>
        <w:t>23</w:t>
      </w:r>
      <w:r>
        <w:rPr>
          <w:sz w:val="24"/>
        </w:rPr>
        <w:t>.</w:t>
      </w:r>
      <w:r w:rsidR="006C0574">
        <w:rPr>
          <w:sz w:val="24"/>
        </w:rPr>
        <w:t>1</w:t>
      </w:r>
      <w:r w:rsidR="00982891">
        <w:rPr>
          <w:sz w:val="24"/>
        </w:rPr>
        <w:t>2</w:t>
      </w:r>
      <w:r>
        <w:rPr>
          <w:sz w:val="24"/>
        </w:rPr>
        <w:t>.201</w:t>
      </w:r>
      <w:r w:rsidR="00344689">
        <w:rPr>
          <w:sz w:val="24"/>
        </w:rPr>
        <w:t>6</w:t>
      </w:r>
      <w:r>
        <w:rPr>
          <w:sz w:val="24"/>
        </w:rPr>
        <w:t xml:space="preserve"> №</w:t>
      </w:r>
      <w:r w:rsidR="00982891">
        <w:rPr>
          <w:sz w:val="24"/>
        </w:rPr>
        <w:t xml:space="preserve"> </w:t>
      </w:r>
      <w:r w:rsidR="006C0574">
        <w:rPr>
          <w:sz w:val="24"/>
        </w:rPr>
        <w:t>2425</w:t>
      </w:r>
      <w:r>
        <w:rPr>
          <w:sz w:val="24"/>
        </w:rPr>
        <w:t xml:space="preserve"> «</w:t>
      </w:r>
      <w:r w:rsidR="00982891">
        <w:rPr>
          <w:sz w:val="24"/>
        </w:rPr>
        <w:t xml:space="preserve">О внесении изменений в постановление Администрации города Иванова от </w:t>
      </w:r>
      <w:r w:rsidR="006C0574">
        <w:rPr>
          <w:sz w:val="24"/>
        </w:rPr>
        <w:t>13</w:t>
      </w:r>
      <w:r w:rsidR="00982891">
        <w:rPr>
          <w:sz w:val="24"/>
        </w:rPr>
        <w:t>.</w:t>
      </w:r>
      <w:r w:rsidR="006C0574">
        <w:rPr>
          <w:sz w:val="24"/>
        </w:rPr>
        <w:t>12</w:t>
      </w:r>
      <w:r w:rsidR="00982891">
        <w:rPr>
          <w:sz w:val="24"/>
        </w:rPr>
        <w:t xml:space="preserve">.2016   № </w:t>
      </w:r>
      <w:r w:rsidR="006C0574">
        <w:rPr>
          <w:sz w:val="24"/>
        </w:rPr>
        <w:t>2331</w:t>
      </w:r>
      <w:r w:rsidR="00982891">
        <w:rPr>
          <w:sz w:val="24"/>
        </w:rPr>
        <w:t xml:space="preserve"> «</w:t>
      </w:r>
      <w:r>
        <w:rPr>
          <w:sz w:val="24"/>
        </w:rPr>
        <w:t>О введении ограничительных мероприятий, направленных на предотвращение эпидемии гриппа и ОРВИ на территории города Иванова»</w:t>
      </w:r>
    </w:p>
    <w:p w:rsidR="00EA52E9" w:rsidRDefault="00EA52E9" w:rsidP="00EA52E9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ПРИКАЗЫВАЮ:</w:t>
      </w:r>
    </w:p>
    <w:p w:rsidR="00982891" w:rsidRDefault="00982891" w:rsidP="00E6439A">
      <w:pPr>
        <w:numPr>
          <w:ilvl w:val="0"/>
          <w:numId w:val="2"/>
        </w:numPr>
        <w:tabs>
          <w:tab w:val="left" w:pos="567"/>
        </w:tabs>
        <w:ind w:left="426" w:firstLine="0"/>
        <w:jc w:val="both"/>
        <w:rPr>
          <w:sz w:val="24"/>
        </w:rPr>
      </w:pPr>
      <w:r>
        <w:rPr>
          <w:sz w:val="24"/>
        </w:rPr>
        <w:t xml:space="preserve">Внести изменения в приказ управления образования Администрации города Иванова от </w:t>
      </w:r>
      <w:r w:rsidR="006C0574">
        <w:rPr>
          <w:sz w:val="24"/>
        </w:rPr>
        <w:t>13</w:t>
      </w:r>
      <w:r>
        <w:rPr>
          <w:sz w:val="24"/>
        </w:rPr>
        <w:t>.</w:t>
      </w:r>
      <w:r w:rsidR="006C0574">
        <w:rPr>
          <w:sz w:val="24"/>
        </w:rPr>
        <w:t>12</w:t>
      </w:r>
      <w:r>
        <w:rPr>
          <w:sz w:val="24"/>
        </w:rPr>
        <w:t xml:space="preserve">.2016 № </w:t>
      </w:r>
      <w:r w:rsidR="006C0574">
        <w:rPr>
          <w:sz w:val="24"/>
        </w:rPr>
        <w:t>697</w:t>
      </w:r>
      <w:r>
        <w:rPr>
          <w:sz w:val="24"/>
        </w:rPr>
        <w:t xml:space="preserve"> «О введении </w:t>
      </w:r>
      <w:r w:rsidR="006C0574">
        <w:rPr>
          <w:sz w:val="24"/>
        </w:rPr>
        <w:t xml:space="preserve">в образовательных учреждениях </w:t>
      </w:r>
      <w:r>
        <w:rPr>
          <w:sz w:val="24"/>
        </w:rPr>
        <w:t>ограничительных мероприятий, направленных на предотвращение эпидемии гриппа и ОРВИ»:</w:t>
      </w:r>
    </w:p>
    <w:p w:rsidR="00982891" w:rsidRDefault="00E6439A" w:rsidP="00E6439A">
      <w:pPr>
        <w:pStyle w:val="a5"/>
        <w:numPr>
          <w:ilvl w:val="1"/>
          <w:numId w:val="2"/>
        </w:numPr>
        <w:tabs>
          <w:tab w:val="left" w:pos="567"/>
          <w:tab w:val="left" w:pos="851"/>
          <w:tab w:val="left" w:pos="1134"/>
        </w:tabs>
        <w:ind w:left="426" w:firstLine="62"/>
        <w:jc w:val="both"/>
        <w:rPr>
          <w:sz w:val="24"/>
        </w:rPr>
      </w:pPr>
      <w:r>
        <w:rPr>
          <w:sz w:val="24"/>
        </w:rPr>
        <w:t xml:space="preserve"> </w:t>
      </w:r>
      <w:r w:rsidR="00982891">
        <w:rPr>
          <w:sz w:val="24"/>
        </w:rPr>
        <w:t>В пункте 2.1. слова «до особого распоряжения</w:t>
      </w:r>
      <w:r>
        <w:rPr>
          <w:sz w:val="24"/>
        </w:rPr>
        <w:t>»</w:t>
      </w:r>
      <w:r w:rsidR="00982891">
        <w:rPr>
          <w:sz w:val="24"/>
        </w:rPr>
        <w:t xml:space="preserve"> заменить словами «по </w:t>
      </w:r>
      <w:r w:rsidR="006C0574">
        <w:rPr>
          <w:sz w:val="24"/>
        </w:rPr>
        <w:t>25</w:t>
      </w:r>
      <w:r w:rsidR="00982891">
        <w:rPr>
          <w:sz w:val="24"/>
        </w:rPr>
        <w:t>.</w:t>
      </w:r>
      <w:r w:rsidR="006C0574">
        <w:rPr>
          <w:sz w:val="24"/>
        </w:rPr>
        <w:t>1</w:t>
      </w:r>
      <w:r w:rsidR="00982891">
        <w:rPr>
          <w:sz w:val="24"/>
        </w:rPr>
        <w:t>2.2016 включительно».</w:t>
      </w:r>
    </w:p>
    <w:p w:rsidR="00982891" w:rsidRDefault="00982891" w:rsidP="00982891">
      <w:pPr>
        <w:pStyle w:val="a5"/>
        <w:numPr>
          <w:ilvl w:val="1"/>
          <w:numId w:val="2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Дополнить пунктом 2.4. </w:t>
      </w:r>
      <w:r w:rsidR="00EA52E9" w:rsidRPr="00982891">
        <w:rPr>
          <w:sz w:val="24"/>
        </w:rPr>
        <w:t xml:space="preserve"> </w:t>
      </w:r>
      <w:r>
        <w:rPr>
          <w:sz w:val="24"/>
        </w:rPr>
        <w:t>следующего содержания:</w:t>
      </w:r>
    </w:p>
    <w:p w:rsidR="00982891" w:rsidRPr="00982891" w:rsidRDefault="00982891" w:rsidP="00982891">
      <w:pPr>
        <w:tabs>
          <w:tab w:val="left" w:pos="567"/>
        </w:tabs>
        <w:ind w:left="488"/>
        <w:jc w:val="both"/>
        <w:rPr>
          <w:sz w:val="24"/>
        </w:rPr>
      </w:pPr>
      <w:r>
        <w:rPr>
          <w:sz w:val="24"/>
        </w:rPr>
        <w:t xml:space="preserve">«2.4. В случае отсутствия в классе более 20% учащихся информировать о данном факте </w:t>
      </w:r>
      <w:r w:rsidR="00E6439A">
        <w:rPr>
          <w:sz w:val="24"/>
        </w:rPr>
        <w:t xml:space="preserve">Управление </w:t>
      </w:r>
      <w:proofErr w:type="spellStart"/>
      <w:r w:rsidR="00E6439A">
        <w:rPr>
          <w:sz w:val="24"/>
        </w:rPr>
        <w:t>Роспотребнадзора</w:t>
      </w:r>
      <w:proofErr w:type="spellEnd"/>
      <w:r w:rsidR="00E6439A">
        <w:rPr>
          <w:sz w:val="24"/>
        </w:rPr>
        <w:t xml:space="preserve"> по Ивановской области».</w:t>
      </w:r>
    </w:p>
    <w:p w:rsidR="0089161D" w:rsidRPr="00E6439A" w:rsidRDefault="0089161D" w:rsidP="00E6439A">
      <w:pPr>
        <w:pStyle w:val="a5"/>
        <w:numPr>
          <w:ilvl w:val="0"/>
          <w:numId w:val="5"/>
        </w:numPr>
        <w:tabs>
          <w:tab w:val="left" w:pos="851"/>
        </w:tabs>
        <w:spacing w:line="255" w:lineRule="atLeast"/>
        <w:ind w:firstLine="66"/>
        <w:jc w:val="both"/>
        <w:rPr>
          <w:sz w:val="24"/>
        </w:rPr>
      </w:pPr>
      <w:proofErr w:type="gramStart"/>
      <w:r w:rsidRPr="00E6439A">
        <w:rPr>
          <w:sz w:val="24"/>
          <w:szCs w:val="24"/>
        </w:rPr>
        <w:t>Контроль за</w:t>
      </w:r>
      <w:proofErr w:type="gramEnd"/>
      <w:r w:rsidRPr="00E6439A">
        <w:rPr>
          <w:sz w:val="24"/>
          <w:szCs w:val="24"/>
        </w:rPr>
        <w:t xml:space="preserve"> выполнением приказа оставляю за собой.</w:t>
      </w:r>
    </w:p>
    <w:p w:rsidR="0089161D" w:rsidRDefault="0089161D" w:rsidP="0089161D">
      <w:pPr>
        <w:tabs>
          <w:tab w:val="left" w:pos="851"/>
        </w:tabs>
        <w:spacing w:line="255" w:lineRule="atLeast"/>
        <w:jc w:val="both"/>
        <w:rPr>
          <w:sz w:val="24"/>
          <w:szCs w:val="24"/>
        </w:rPr>
      </w:pPr>
    </w:p>
    <w:p w:rsidR="0089161D" w:rsidRPr="0089161D" w:rsidRDefault="0089161D" w:rsidP="0089161D">
      <w:pPr>
        <w:tabs>
          <w:tab w:val="left" w:pos="851"/>
        </w:tabs>
        <w:spacing w:line="255" w:lineRule="atLeast"/>
        <w:jc w:val="both"/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 w:rsidP="0089161D">
      <w:pPr>
        <w:ind w:firstLine="426"/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  <w:r>
        <w:rPr>
          <w:sz w:val="24"/>
        </w:rPr>
        <w:t xml:space="preserve">Начальник управления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03677" w:rsidRPr="00B03677">
        <w:rPr>
          <w:i/>
          <w:sz w:val="24"/>
        </w:rPr>
        <w:t>оригинал подписан</w:t>
      </w:r>
      <w:r>
        <w:rPr>
          <w:sz w:val="24"/>
        </w:rPr>
        <w:tab/>
      </w:r>
      <w:r>
        <w:rPr>
          <w:sz w:val="24"/>
        </w:rPr>
        <w:tab/>
      </w:r>
      <w:r w:rsidR="009352C6">
        <w:rPr>
          <w:sz w:val="24"/>
        </w:rPr>
        <w:t xml:space="preserve">         </w:t>
      </w:r>
      <w:r w:rsidR="0089161D">
        <w:rPr>
          <w:sz w:val="24"/>
        </w:rPr>
        <w:t xml:space="preserve">  </w:t>
      </w:r>
      <w:r w:rsidR="00196A44">
        <w:rPr>
          <w:sz w:val="24"/>
        </w:rPr>
        <w:t>Е.А. Юферова</w:t>
      </w:r>
    </w:p>
    <w:p w:rsidR="0089161D" w:rsidRDefault="0089161D">
      <w:pPr>
        <w:rPr>
          <w:sz w:val="24"/>
        </w:rPr>
      </w:pPr>
    </w:p>
    <w:p w:rsidR="0089161D" w:rsidRDefault="0089161D">
      <w:pPr>
        <w:rPr>
          <w:sz w:val="24"/>
        </w:rPr>
      </w:pPr>
    </w:p>
    <w:p w:rsidR="0089161D" w:rsidRDefault="0089161D">
      <w:pPr>
        <w:rPr>
          <w:sz w:val="24"/>
        </w:rPr>
      </w:pPr>
      <w:bookmarkStart w:id="0" w:name="_GoBack"/>
      <w:bookmarkEnd w:id="0"/>
    </w:p>
    <w:p w:rsidR="0089161D" w:rsidRDefault="0089161D">
      <w:pPr>
        <w:rPr>
          <w:sz w:val="24"/>
        </w:rPr>
      </w:pPr>
    </w:p>
    <w:p w:rsidR="0089161D" w:rsidRDefault="0089161D">
      <w:pPr>
        <w:rPr>
          <w:sz w:val="24"/>
        </w:rPr>
      </w:pPr>
    </w:p>
    <w:p w:rsidR="0089161D" w:rsidRDefault="0089161D">
      <w:pPr>
        <w:rPr>
          <w:sz w:val="24"/>
        </w:rPr>
      </w:pPr>
    </w:p>
    <w:p w:rsidR="0089161D" w:rsidRPr="0089161D" w:rsidRDefault="0089161D">
      <w:r w:rsidRPr="0089161D">
        <w:t>Е.В. Гуляева</w:t>
      </w:r>
    </w:p>
    <w:p w:rsidR="0089161D" w:rsidRPr="0089161D" w:rsidRDefault="0089161D">
      <w:r w:rsidRPr="0089161D">
        <w:t>30 77 11</w:t>
      </w:r>
    </w:p>
    <w:sectPr w:rsidR="0089161D" w:rsidRPr="0089161D" w:rsidSect="008C6E06">
      <w:pgSz w:w="11906" w:h="16838" w:code="9"/>
      <w:pgMar w:top="1418" w:right="1134" w:bottom="1440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B39"/>
    <w:multiLevelType w:val="multilevel"/>
    <w:tmpl w:val="040ED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685825"/>
    <w:multiLevelType w:val="multilevel"/>
    <w:tmpl w:val="BB843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4" w:hanging="1800"/>
      </w:pPr>
      <w:rPr>
        <w:rFonts w:hint="default"/>
      </w:rPr>
    </w:lvl>
  </w:abstractNum>
  <w:abstractNum w:abstractNumId="2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3">
    <w:nsid w:val="5A7B702C"/>
    <w:multiLevelType w:val="multilevel"/>
    <w:tmpl w:val="AC62C180"/>
    <w:lvl w:ilvl="0">
      <w:start w:val="1"/>
      <w:numFmt w:val="decimal"/>
      <w:lvlText w:val="%1."/>
      <w:lvlJc w:val="left"/>
      <w:pPr>
        <w:ind w:left="848" w:hanging="360"/>
      </w:pPr>
    </w:lvl>
    <w:lvl w:ilvl="1">
      <w:start w:val="1"/>
      <w:numFmt w:val="decimal"/>
      <w:isLgl/>
      <w:lvlText w:val="%1.%2."/>
      <w:lvlJc w:val="left"/>
      <w:pPr>
        <w:ind w:left="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8" w:hanging="1800"/>
      </w:pPr>
      <w:rPr>
        <w:rFonts w:hint="default"/>
      </w:rPr>
    </w:lvl>
  </w:abstractNum>
  <w:abstractNum w:abstractNumId="4">
    <w:nsid w:val="73E3255C"/>
    <w:multiLevelType w:val="multilevel"/>
    <w:tmpl w:val="BB843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E9"/>
    <w:rsid w:val="00056BEA"/>
    <w:rsid w:val="00196A44"/>
    <w:rsid w:val="00344689"/>
    <w:rsid w:val="003D680A"/>
    <w:rsid w:val="004548CE"/>
    <w:rsid w:val="00560DB1"/>
    <w:rsid w:val="005A2820"/>
    <w:rsid w:val="006C0574"/>
    <w:rsid w:val="006E70A2"/>
    <w:rsid w:val="00856C83"/>
    <w:rsid w:val="00886DBD"/>
    <w:rsid w:val="0089161D"/>
    <w:rsid w:val="008C6E06"/>
    <w:rsid w:val="009352C6"/>
    <w:rsid w:val="00982891"/>
    <w:rsid w:val="00A00223"/>
    <w:rsid w:val="00AC3FAA"/>
    <w:rsid w:val="00B03677"/>
    <w:rsid w:val="00B61059"/>
    <w:rsid w:val="00CA6140"/>
    <w:rsid w:val="00D50F5C"/>
    <w:rsid w:val="00DB63BF"/>
    <w:rsid w:val="00E6439A"/>
    <w:rsid w:val="00E96288"/>
    <w:rsid w:val="00EA52E9"/>
    <w:rsid w:val="00F1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List Paragraph"/>
    <w:basedOn w:val="a"/>
    <w:uiPriority w:val="34"/>
    <w:qFormat/>
    <w:rsid w:val="00982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List Paragraph"/>
    <w:basedOn w:val="a"/>
    <w:uiPriority w:val="34"/>
    <w:qFormat/>
    <w:rsid w:val="00982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91;&#1083;&#1103;&#1077;&#1074;&#1072;%20&#1045;&#1042;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Гуляева ЕВ</dc:creator>
  <cp:lastModifiedBy>om2</cp:lastModifiedBy>
  <cp:revision>2</cp:revision>
  <cp:lastPrinted>2016-12-23T12:45:00Z</cp:lastPrinted>
  <dcterms:created xsi:type="dcterms:W3CDTF">2016-12-23T13:31:00Z</dcterms:created>
  <dcterms:modified xsi:type="dcterms:W3CDTF">2016-12-23T13:31:00Z</dcterms:modified>
</cp:coreProperties>
</file>